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2" w:type="dxa"/>
        <w:jc w:val="center"/>
        <w:tblBorders>
          <w:bottom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895"/>
        <w:gridCol w:w="1620"/>
        <w:gridCol w:w="3780"/>
        <w:gridCol w:w="1237"/>
        <w:gridCol w:w="96"/>
        <w:gridCol w:w="654"/>
        <w:gridCol w:w="680"/>
        <w:gridCol w:w="1980"/>
      </w:tblGrid>
      <w:tr w:rsidR="005B6CA0" w:rsidRPr="00C63C79" w:rsidTr="00A63384">
        <w:trPr>
          <w:trHeight w:val="259"/>
          <w:jc w:val="center"/>
        </w:trPr>
        <w:tc>
          <w:tcPr>
            <w:tcW w:w="2515" w:type="dxa"/>
            <w:gridSpan w:val="2"/>
            <w:vMerge w:val="restart"/>
            <w:shd w:val="clear" w:color="auto" w:fill="auto"/>
          </w:tcPr>
          <w:p w:rsidR="005B6CA0" w:rsidRPr="00C63C79" w:rsidRDefault="005B6CA0" w:rsidP="008423F5">
            <w:pPr>
              <w:pStyle w:val="Text"/>
            </w:pPr>
            <w:bookmarkStart w:id="0" w:name="_GoBack"/>
            <w:bookmarkEnd w:id="0"/>
            <w:r w:rsidRPr="00C63C79">
              <w:t>Family Treatment Court</w:t>
            </w:r>
          </w:p>
          <w:p w:rsidR="005B6CA0" w:rsidRPr="00C63C79" w:rsidRDefault="005157D2" w:rsidP="008423F5">
            <w:pPr>
              <w:pStyle w:val="Text"/>
            </w:pPr>
            <w:r>
              <w:t>516 Third Ave.</w:t>
            </w:r>
            <w:r w:rsidR="005B6CA0" w:rsidRPr="00C63C79">
              <w:t>, Room</w:t>
            </w:r>
            <w:r>
              <w:t xml:space="preserve"> </w:t>
            </w:r>
            <w:r w:rsidR="003D26D0">
              <w:t>C-</w:t>
            </w:r>
            <w:r>
              <w:t>202</w:t>
            </w:r>
          </w:p>
          <w:p w:rsidR="005B6CA0" w:rsidRPr="00C63C79" w:rsidRDefault="003D26D0" w:rsidP="008423F5">
            <w:pPr>
              <w:pStyle w:val="Text"/>
            </w:pPr>
            <w:r>
              <w:t>Seattle, WA 981</w:t>
            </w:r>
            <w:r w:rsidR="005157D2">
              <w:t>04</w:t>
            </w:r>
          </w:p>
          <w:p w:rsidR="005B6CA0" w:rsidRPr="00C63C79" w:rsidRDefault="005B6CA0" w:rsidP="005157D2">
            <w:pPr>
              <w:pStyle w:val="Text"/>
            </w:pPr>
            <w:r w:rsidRPr="00C63C79">
              <w:t>206-</w:t>
            </w:r>
            <w:r w:rsidR="005157D2">
              <w:t>477-2565</w:t>
            </w:r>
          </w:p>
        </w:tc>
        <w:tc>
          <w:tcPr>
            <w:tcW w:w="5113" w:type="dxa"/>
            <w:gridSpan w:val="3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5B6CA0" w:rsidRPr="00C63C79" w:rsidRDefault="005B6CA0"/>
          <w:p w:rsidR="005B6CA0" w:rsidRPr="00C63C79" w:rsidRDefault="005B6CA0"/>
          <w:p w:rsidR="005B6CA0" w:rsidRPr="00C63C79" w:rsidRDefault="005B6CA0"/>
          <w:p w:rsidR="005B6CA0" w:rsidRPr="00C63C79" w:rsidRDefault="005B6CA0"/>
          <w:p w:rsidR="005B6CA0" w:rsidRPr="00C63C79" w:rsidRDefault="005B6CA0" w:rsidP="00F96DA2">
            <w:pPr>
              <w:pStyle w:val="Text"/>
            </w:pPr>
          </w:p>
        </w:tc>
        <w:tc>
          <w:tcPr>
            <w:tcW w:w="13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5B6CA0" w:rsidRPr="00C63C79" w:rsidRDefault="005B6CA0" w:rsidP="0068599D">
            <w:pPr>
              <w:pStyle w:val="Heading2"/>
              <w:rPr>
                <w:b w:val="0"/>
              </w:rPr>
            </w:pPr>
            <w:r w:rsidRPr="00C63C79">
              <w:rPr>
                <w:b w:val="0"/>
              </w:rPr>
              <w:t>Original Date:</w:t>
            </w:r>
          </w:p>
        </w:tc>
        <w:tc>
          <w:tcPr>
            <w:tcW w:w="198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B6CA0" w:rsidRPr="00C63C79" w:rsidRDefault="005B6CA0" w:rsidP="00217130">
            <w:pPr>
              <w:pStyle w:val="Text"/>
              <w:jc w:val="right"/>
            </w:pPr>
          </w:p>
        </w:tc>
      </w:tr>
      <w:tr w:rsidR="005B6CA0" w:rsidRPr="00C63C79" w:rsidTr="00A63384">
        <w:trPr>
          <w:trHeight w:val="259"/>
          <w:jc w:val="center"/>
        </w:trPr>
        <w:tc>
          <w:tcPr>
            <w:tcW w:w="2515" w:type="dxa"/>
            <w:gridSpan w:val="2"/>
            <w:vMerge/>
            <w:shd w:val="clear" w:color="auto" w:fill="auto"/>
            <w:vAlign w:val="bottom"/>
          </w:tcPr>
          <w:p w:rsidR="005B6CA0" w:rsidRPr="00C63C79" w:rsidRDefault="005B6CA0" w:rsidP="00D92720">
            <w:pPr>
              <w:pStyle w:val="Text"/>
            </w:pPr>
          </w:p>
        </w:tc>
        <w:tc>
          <w:tcPr>
            <w:tcW w:w="5113" w:type="dxa"/>
            <w:gridSpan w:val="3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5B6CA0" w:rsidRPr="00C63C79" w:rsidRDefault="005B6CA0" w:rsidP="00F96DA2">
            <w:pPr>
              <w:pStyle w:val="Text"/>
            </w:pPr>
          </w:p>
        </w:tc>
        <w:tc>
          <w:tcPr>
            <w:tcW w:w="1334" w:type="dxa"/>
            <w:gridSpan w:val="2"/>
            <w:tcBorders>
              <w:top w:val="single" w:sz="4" w:space="0" w:color="999999"/>
              <w:left w:val="single" w:sz="4" w:space="0" w:color="999999"/>
              <w:bottom w:val="nil"/>
            </w:tcBorders>
            <w:shd w:val="clear" w:color="auto" w:fill="auto"/>
            <w:tcMar>
              <w:right w:w="29" w:type="dxa"/>
            </w:tcMar>
            <w:vAlign w:val="center"/>
          </w:tcPr>
          <w:p w:rsidR="005B6CA0" w:rsidRPr="00C63C79" w:rsidRDefault="005B6CA0" w:rsidP="0068599D">
            <w:pPr>
              <w:pStyle w:val="Heading2"/>
              <w:rPr>
                <w:b w:val="0"/>
              </w:rPr>
            </w:pPr>
            <w:r w:rsidRPr="00C63C79">
              <w:rPr>
                <w:b w:val="0"/>
              </w:rPr>
              <w:t>Dates Revised:</w:t>
            </w:r>
          </w:p>
        </w:tc>
        <w:tc>
          <w:tcPr>
            <w:tcW w:w="1980" w:type="dxa"/>
            <w:tcBorders>
              <w:top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5B6CA0" w:rsidRPr="00C63C79" w:rsidRDefault="005B6CA0" w:rsidP="00217130">
            <w:pPr>
              <w:pStyle w:val="Text"/>
              <w:jc w:val="right"/>
            </w:pPr>
          </w:p>
        </w:tc>
      </w:tr>
      <w:tr w:rsidR="005B6CA0" w:rsidRPr="00C63C79" w:rsidTr="00A63384">
        <w:trPr>
          <w:trHeight w:val="81"/>
          <w:jc w:val="center"/>
        </w:trPr>
        <w:tc>
          <w:tcPr>
            <w:tcW w:w="2515" w:type="dxa"/>
            <w:gridSpan w:val="2"/>
            <w:vMerge/>
            <w:shd w:val="clear" w:color="auto" w:fill="auto"/>
            <w:vAlign w:val="bottom"/>
          </w:tcPr>
          <w:p w:rsidR="005B6CA0" w:rsidRPr="00C63C79" w:rsidRDefault="005B6CA0" w:rsidP="00D92720">
            <w:pPr>
              <w:pStyle w:val="Text"/>
            </w:pPr>
          </w:p>
        </w:tc>
        <w:tc>
          <w:tcPr>
            <w:tcW w:w="5113" w:type="dxa"/>
            <w:gridSpan w:val="3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5B6CA0" w:rsidRPr="00C63C79" w:rsidRDefault="005B6CA0" w:rsidP="00F96DA2">
            <w:pPr>
              <w:pStyle w:val="Text"/>
            </w:pPr>
          </w:p>
        </w:tc>
        <w:tc>
          <w:tcPr>
            <w:tcW w:w="3314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B6CA0" w:rsidRPr="00C63C79" w:rsidRDefault="005B6CA0" w:rsidP="00217130">
            <w:pPr>
              <w:pStyle w:val="Text"/>
              <w:jc w:val="right"/>
            </w:pPr>
          </w:p>
        </w:tc>
      </w:tr>
      <w:tr w:rsidR="00493B08" w:rsidRPr="00C63C79" w:rsidTr="00A63384">
        <w:trPr>
          <w:trHeight w:hRule="exact" w:val="464"/>
          <w:jc w:val="center"/>
        </w:trPr>
        <w:tc>
          <w:tcPr>
            <w:tcW w:w="10942" w:type="dxa"/>
            <w:gridSpan w:val="8"/>
            <w:shd w:val="clear" w:color="auto" w:fill="auto"/>
            <w:vAlign w:val="bottom"/>
          </w:tcPr>
          <w:p w:rsidR="004867D4" w:rsidRPr="00A114C5" w:rsidRDefault="00454412" w:rsidP="004867D4">
            <w:pPr>
              <w:pStyle w:val="Heading1"/>
            </w:pPr>
            <w:r w:rsidRPr="00A114C5">
              <w:t>participant</w:t>
            </w:r>
            <w:r w:rsidR="00433C0C" w:rsidRPr="00A114C5">
              <w:t xml:space="preserve"> Screening</w:t>
            </w:r>
          </w:p>
        </w:tc>
      </w:tr>
      <w:tr w:rsidR="00493B08" w:rsidRPr="00C63C79" w:rsidTr="00A63384">
        <w:trPr>
          <w:trHeight w:hRule="exact" w:val="1067"/>
          <w:jc w:val="center"/>
        </w:trPr>
        <w:tc>
          <w:tcPr>
            <w:tcW w:w="10942" w:type="dxa"/>
            <w:gridSpan w:val="8"/>
            <w:shd w:val="clear" w:color="auto" w:fill="auto"/>
          </w:tcPr>
          <w:p w:rsidR="00493B08" w:rsidRPr="00A114C5" w:rsidRDefault="004C22AE" w:rsidP="00BE252D">
            <w:pPr>
              <w:spacing w:before="120"/>
              <w:ind w:left="115" w:right="288"/>
              <w:rPr>
                <w:rFonts w:ascii="Arial" w:hAnsi="Arial" w:cs="Arial"/>
                <w:b/>
                <w:i/>
                <w:szCs w:val="16"/>
              </w:rPr>
            </w:pPr>
            <w:r w:rsidRPr="00A114C5">
              <w:rPr>
                <w:b/>
              </w:rPr>
              <w:t xml:space="preserve">The Family Treatment Court Program is designed to support parents </w:t>
            </w:r>
            <w:r w:rsidR="00FD680F" w:rsidRPr="00A114C5">
              <w:rPr>
                <w:b/>
              </w:rPr>
              <w:t>as they move through Dependency Court</w:t>
            </w:r>
            <w:r w:rsidRPr="00A114C5">
              <w:rPr>
                <w:b/>
              </w:rPr>
              <w:t xml:space="preserve">.  We would like to </w:t>
            </w:r>
            <w:r w:rsidR="00BE252D">
              <w:rPr>
                <w:b/>
              </w:rPr>
              <w:t xml:space="preserve">help you address all issues you need help with </w:t>
            </w:r>
            <w:r w:rsidRPr="00A114C5">
              <w:rPr>
                <w:b/>
              </w:rPr>
              <w:t xml:space="preserve"> but can only do this if we are aware of them.  </w:t>
            </w:r>
            <w:r w:rsidR="00216ADA" w:rsidRPr="00A114C5">
              <w:rPr>
                <w:b/>
              </w:rPr>
              <w:t xml:space="preserve">Your answers will be kept confidential </w:t>
            </w:r>
            <w:r w:rsidRPr="00A114C5">
              <w:rPr>
                <w:b/>
              </w:rPr>
              <w:t xml:space="preserve">and will not be released without your permission.  Your answers </w:t>
            </w:r>
            <w:r w:rsidR="00216ADA" w:rsidRPr="00A114C5">
              <w:rPr>
                <w:b/>
              </w:rPr>
              <w:t>will be used to determine eligibility for Family Treatment Court</w:t>
            </w:r>
            <w:r w:rsidRPr="00A114C5">
              <w:rPr>
                <w:b/>
              </w:rPr>
              <w:t xml:space="preserve"> and for future planning should you be accepted into the program</w:t>
            </w:r>
            <w:r w:rsidR="00216ADA" w:rsidRPr="00A114C5">
              <w:rPr>
                <w:b/>
              </w:rPr>
              <w:t xml:space="preserve">.  </w:t>
            </w:r>
            <w:r w:rsidR="006B48AF" w:rsidRPr="00A114C5">
              <w:rPr>
                <w:b/>
              </w:rPr>
              <w:t>Y</w:t>
            </w:r>
            <w:r w:rsidR="00F358DC" w:rsidRPr="00A114C5">
              <w:rPr>
                <w:b/>
              </w:rPr>
              <w:t xml:space="preserve">ou may </w:t>
            </w:r>
            <w:r w:rsidR="00BE252D">
              <w:rPr>
                <w:b/>
              </w:rPr>
              <w:t xml:space="preserve">refuse to answer any question but it may affect your eligibility screening.  </w:t>
            </w:r>
          </w:p>
        </w:tc>
      </w:tr>
      <w:tr w:rsidR="004734AB" w:rsidRPr="00C63C79" w:rsidTr="00A63384">
        <w:trPr>
          <w:trHeight w:val="561"/>
          <w:jc w:val="center"/>
        </w:trPr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C16A8F" w:rsidRDefault="004734AB" w:rsidP="000F5168">
            <w:pPr>
              <w:pStyle w:val="Text"/>
              <w:rPr>
                <w:b/>
                <w:sz w:val="22"/>
                <w:szCs w:val="22"/>
              </w:rPr>
            </w:pPr>
            <w:r w:rsidRPr="00C16A8F">
              <w:rPr>
                <w:rStyle w:val="Heading2Char"/>
                <w:sz w:val="22"/>
                <w:szCs w:val="22"/>
              </w:rPr>
              <w:t>Name</w:t>
            </w:r>
            <w:r w:rsidR="00AA5426" w:rsidRPr="00C16A8F">
              <w:rPr>
                <w:rStyle w:val="Heading2Char"/>
                <w:sz w:val="22"/>
                <w:szCs w:val="22"/>
              </w:rPr>
              <w:t>:</w:t>
            </w:r>
            <w:r w:rsidRPr="00C16A8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C16A8F" w:rsidRDefault="004734AB" w:rsidP="000F5168">
            <w:pPr>
              <w:pStyle w:val="Text"/>
              <w:rPr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193CA7" w:rsidRDefault="004734AB" w:rsidP="000F5168">
            <w:pPr>
              <w:pStyle w:val="Text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  <w:r w:rsidRPr="00193CA7">
              <w:rPr>
                <w:b/>
              </w:rPr>
              <w:t xml:space="preserve">  M    </w:t>
            </w:r>
            <w:r w:rsidRPr="00193CA7">
              <w:rPr>
                <w:b/>
              </w:rPr>
              <w:sym w:font="Wingdings" w:char="F0A8"/>
            </w:r>
            <w:r w:rsidRPr="00193CA7">
              <w:rPr>
                <w:b/>
              </w:rPr>
              <w:t xml:space="preserve">  F</w:t>
            </w:r>
          </w:p>
        </w:tc>
        <w:tc>
          <w:tcPr>
            <w:tcW w:w="7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C16A8F" w:rsidRDefault="004734AB" w:rsidP="0068599D">
            <w:pPr>
              <w:pStyle w:val="Heading2"/>
              <w:rPr>
                <w:sz w:val="22"/>
                <w:szCs w:val="22"/>
              </w:rPr>
            </w:pPr>
            <w:r w:rsidRPr="00C16A8F">
              <w:rPr>
                <w:sz w:val="22"/>
                <w:szCs w:val="22"/>
              </w:rPr>
              <w:t>DOB</w:t>
            </w:r>
            <w:r w:rsidR="00A47D6F" w:rsidRPr="00C16A8F">
              <w:rPr>
                <w:sz w:val="22"/>
                <w:szCs w:val="22"/>
              </w:rPr>
              <w:t>:</w:t>
            </w:r>
          </w:p>
        </w:tc>
        <w:tc>
          <w:tcPr>
            <w:tcW w:w="266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C63C79" w:rsidRDefault="004734AB" w:rsidP="004734AB">
            <w:pPr>
              <w:pStyle w:val="Text"/>
            </w:pPr>
          </w:p>
        </w:tc>
      </w:tr>
    </w:tbl>
    <w:p w:rsidR="000057EC" w:rsidRPr="00C63C79" w:rsidRDefault="000057EC">
      <w:pPr>
        <w:rPr>
          <w:sz w:val="4"/>
          <w:szCs w:val="4"/>
        </w:rPr>
      </w:pPr>
    </w:p>
    <w:p w:rsidR="00AA5426" w:rsidRPr="00C63C79" w:rsidRDefault="00AA5426">
      <w:pPr>
        <w:rPr>
          <w:sz w:val="4"/>
          <w:szCs w:val="4"/>
        </w:rPr>
      </w:pPr>
    </w:p>
    <w:tbl>
      <w:tblPr>
        <w:tblW w:w="11066" w:type="dxa"/>
        <w:tblInd w:w="-2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066"/>
      </w:tblGrid>
      <w:tr w:rsidR="00481250" w:rsidRPr="00C63C79" w:rsidTr="00B2604B">
        <w:trPr>
          <w:trHeight w:val="56"/>
        </w:trPr>
        <w:tc>
          <w:tcPr>
            <w:tcW w:w="11066" w:type="dxa"/>
            <w:tcBorders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81250" w:rsidRPr="00A66670" w:rsidRDefault="00481250" w:rsidP="00AC44AC">
            <w:pPr>
              <w:tabs>
                <w:tab w:val="left" w:pos="674"/>
                <w:tab w:val="left" w:pos="1123"/>
                <w:tab w:val="left" w:pos="1572"/>
              </w:tabs>
              <w:rPr>
                <w:b/>
                <w:sz w:val="22"/>
                <w:szCs w:val="22"/>
              </w:rPr>
            </w:pPr>
          </w:p>
        </w:tc>
      </w:tr>
      <w:tr w:rsidR="003C0CAE" w:rsidRPr="00C63C79" w:rsidTr="00B2604B">
        <w:trPr>
          <w:trHeight w:val="75"/>
        </w:trPr>
        <w:tc>
          <w:tcPr>
            <w:tcW w:w="11066" w:type="dxa"/>
            <w:tcBorders>
              <w:bottom w:val="single" w:sz="4" w:space="0" w:color="999999"/>
            </w:tcBorders>
            <w:shd w:val="clear" w:color="auto" w:fill="E6E6E6"/>
          </w:tcPr>
          <w:p w:rsidR="003C0CAE" w:rsidRPr="00A10536" w:rsidRDefault="00A10536" w:rsidP="00146A56">
            <w:pPr>
              <w:jc w:val="center"/>
              <w:rPr>
                <w:b/>
                <w:sz w:val="22"/>
                <w:szCs w:val="22"/>
              </w:rPr>
            </w:pPr>
            <w:r w:rsidRPr="00A10536">
              <w:rPr>
                <w:b/>
                <w:sz w:val="22"/>
                <w:szCs w:val="22"/>
              </w:rPr>
              <w:t>HISTORICAL INFORMATION</w:t>
            </w:r>
          </w:p>
        </w:tc>
      </w:tr>
    </w:tbl>
    <w:p w:rsidR="003C0CAE" w:rsidRPr="00C63C79" w:rsidRDefault="003C0CAE">
      <w:pPr>
        <w:rPr>
          <w:sz w:val="4"/>
          <w:szCs w:val="4"/>
        </w:rPr>
      </w:pPr>
    </w:p>
    <w:tbl>
      <w:tblPr>
        <w:tblW w:w="1092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87"/>
        <w:gridCol w:w="3854"/>
        <w:gridCol w:w="359"/>
        <w:gridCol w:w="430"/>
        <w:gridCol w:w="466"/>
        <w:gridCol w:w="221"/>
        <w:gridCol w:w="1598"/>
        <w:gridCol w:w="657"/>
        <w:gridCol w:w="192"/>
        <w:gridCol w:w="192"/>
        <w:gridCol w:w="1964"/>
      </w:tblGrid>
      <w:tr w:rsidR="00D55B09" w:rsidRPr="00C63C79" w:rsidTr="0064754E">
        <w:trPr>
          <w:trHeight w:val="209"/>
          <w:jc w:val="center"/>
        </w:trPr>
        <w:tc>
          <w:tcPr>
            <w:tcW w:w="98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Pr="00193CA7" w:rsidRDefault="00D55B09" w:rsidP="001122D3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t>Family</w:t>
            </w:r>
          </w:p>
        </w:tc>
        <w:tc>
          <w:tcPr>
            <w:tcW w:w="42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</w:tcPr>
          <w:p w:rsidR="00D55B09" w:rsidRDefault="00D55B09" w:rsidP="0022585E">
            <w:pPr>
              <w:pStyle w:val="Text"/>
              <w:rPr>
                <w:b/>
              </w:rPr>
            </w:pPr>
            <w:r w:rsidRPr="00193CA7">
              <w:rPr>
                <w:b/>
              </w:rPr>
              <w:t xml:space="preserve">Is this the first time you have been involved in a </w:t>
            </w:r>
            <w:r>
              <w:rPr>
                <w:b/>
              </w:rPr>
              <w:t xml:space="preserve">          </w:t>
            </w:r>
            <w:r w:rsidRPr="00193CA7">
              <w:rPr>
                <w:b/>
              </w:rPr>
              <w:t>dependency?</w:t>
            </w: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193CA7">
              <w:rPr>
                <w:b/>
              </w:rPr>
              <w:sym w:font="Wingdings" w:char="F0A8"/>
            </w:r>
            <w:r w:rsidRPr="00193CA7">
              <w:rPr>
                <w:b/>
              </w:rPr>
              <w:t xml:space="preserve"> Yes</w:t>
            </w:r>
            <w:r>
              <w:rPr>
                <w:b/>
              </w:rPr>
              <w:t xml:space="preserve">      </w:t>
            </w:r>
          </w:p>
          <w:p w:rsidR="00D55B09" w:rsidRDefault="00D55B09" w:rsidP="0022585E">
            <w:pPr>
              <w:pStyle w:val="Text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  <w:r w:rsidRPr="00193CA7">
              <w:rPr>
                <w:b/>
              </w:rPr>
              <w:t xml:space="preserve"> No</w:t>
            </w:r>
            <w:r>
              <w:rPr>
                <w:b/>
              </w:rPr>
              <w:t>, I was involved as a child or with other children of my own</w:t>
            </w:r>
          </w:p>
          <w:p w:rsidR="00D55B09" w:rsidRDefault="00D55B09" w:rsidP="0022585E">
            <w:pPr>
              <w:pStyle w:val="Text"/>
              <w:rPr>
                <w:b/>
              </w:rPr>
            </w:pPr>
            <w:r w:rsidRPr="00A723C9">
              <w:rPr>
                <w:b/>
              </w:rPr>
              <w:t xml:space="preserve">If </w:t>
            </w:r>
            <w:r>
              <w:rPr>
                <w:b/>
              </w:rPr>
              <w:t>no</w:t>
            </w:r>
            <w:r w:rsidRPr="00A723C9">
              <w:rPr>
                <w:b/>
              </w:rPr>
              <w:t>, wha</w:t>
            </w:r>
            <w:r>
              <w:rPr>
                <w:b/>
              </w:rPr>
              <w:t xml:space="preserve">t was the outcome of the prior </w:t>
            </w:r>
            <w:r w:rsidRPr="00A723C9">
              <w:rPr>
                <w:b/>
              </w:rPr>
              <w:t>dependencies?</w:t>
            </w:r>
          </w:p>
          <w:p w:rsidR="00713CEC" w:rsidRDefault="00713CEC" w:rsidP="0022585E">
            <w:pPr>
              <w:pStyle w:val="Text"/>
              <w:rPr>
                <w:b/>
              </w:rPr>
            </w:pPr>
          </w:p>
          <w:p w:rsidR="00D55B09" w:rsidRDefault="00D55B09" w:rsidP="0022585E">
            <w:pPr>
              <w:pStyle w:val="Text"/>
              <w:rPr>
                <w:b/>
              </w:rPr>
            </w:pPr>
          </w:p>
          <w:p w:rsidR="00D55B09" w:rsidRPr="00193CA7" w:rsidRDefault="00D55B09" w:rsidP="0022585E">
            <w:pPr>
              <w:pStyle w:val="Text"/>
              <w:rPr>
                <w:b/>
              </w:rPr>
            </w:pPr>
          </w:p>
        </w:tc>
        <w:tc>
          <w:tcPr>
            <w:tcW w:w="5720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55B09" w:rsidRPr="0022585E" w:rsidRDefault="00D55B09" w:rsidP="0022585E">
            <w:pPr>
              <w:pStyle w:val="Text"/>
              <w:jc w:val="right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D55B09" w:rsidRPr="00C63C79" w:rsidTr="0064754E">
        <w:trPr>
          <w:gridAfter w:val="4"/>
          <w:wAfter w:w="3005" w:type="dxa"/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Pr="00C63C79" w:rsidRDefault="00D55B09" w:rsidP="001122D3">
            <w:pPr>
              <w:pStyle w:val="Text"/>
            </w:pPr>
          </w:p>
        </w:tc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Pr="00193CA7" w:rsidRDefault="00D55B09" w:rsidP="001122D3">
            <w:pPr>
              <w:pStyle w:val="Text"/>
              <w:rPr>
                <w:b/>
                <w:sz w:val="15"/>
                <w:szCs w:val="15"/>
              </w:rPr>
            </w:pPr>
            <w:r w:rsidRPr="00193CA7">
              <w:rPr>
                <w:b/>
              </w:rPr>
              <w:t>Do you have any children not involved in this dependency?</w:t>
            </w:r>
          </w:p>
        </w:tc>
        <w:tc>
          <w:tcPr>
            <w:tcW w:w="7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D55B09" w:rsidRPr="00193CA7" w:rsidRDefault="00D55B09" w:rsidP="001122D3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  <w:r w:rsidRPr="00193CA7">
              <w:rPr>
                <w:b/>
              </w:rPr>
              <w:t xml:space="preserve"> Yes</w:t>
            </w:r>
          </w:p>
        </w:tc>
        <w:tc>
          <w:tcPr>
            <w:tcW w:w="4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Pr="00193CA7" w:rsidRDefault="00D55B09" w:rsidP="001122D3">
            <w:pPr>
              <w:pStyle w:val="Text"/>
              <w:rPr>
                <w:b/>
              </w:rPr>
            </w:pPr>
          </w:p>
        </w:tc>
        <w:tc>
          <w:tcPr>
            <w:tcW w:w="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55B09" w:rsidRPr="00193CA7" w:rsidRDefault="00D55B09" w:rsidP="001122D3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</w:p>
        </w:tc>
        <w:tc>
          <w:tcPr>
            <w:tcW w:w="159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Pr="00193CA7" w:rsidRDefault="00D55B09" w:rsidP="001122D3">
            <w:pPr>
              <w:pStyle w:val="Text"/>
              <w:rPr>
                <w:b/>
              </w:rPr>
            </w:pPr>
            <w:r w:rsidRPr="00193CA7">
              <w:rPr>
                <w:b/>
              </w:rPr>
              <w:t>No</w:t>
            </w:r>
          </w:p>
        </w:tc>
      </w:tr>
      <w:tr w:rsidR="00D55B09" w:rsidRPr="00A723C9" w:rsidTr="0064754E">
        <w:trPr>
          <w:trHeight w:val="331"/>
          <w:jc w:val="center"/>
        </w:trPr>
        <w:tc>
          <w:tcPr>
            <w:tcW w:w="987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Pr="00C63C79" w:rsidRDefault="00D55B09" w:rsidP="001122D3">
            <w:pPr>
              <w:pStyle w:val="Text"/>
            </w:pPr>
          </w:p>
        </w:tc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Pr="00A10536" w:rsidRDefault="00D55B09" w:rsidP="001122D3">
            <w:pPr>
              <w:pStyle w:val="Text"/>
              <w:rPr>
                <w:b/>
              </w:rPr>
            </w:pPr>
            <w:r w:rsidRPr="00A10536">
              <w:rPr>
                <w:b/>
              </w:rPr>
              <w:t>NAME</w:t>
            </w:r>
          </w:p>
        </w:tc>
        <w:tc>
          <w:tcPr>
            <w:tcW w:w="373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D55B09" w:rsidRPr="00A10536" w:rsidRDefault="00D55B09" w:rsidP="00193CA7">
            <w:pPr>
              <w:pStyle w:val="Text"/>
              <w:rPr>
                <w:b/>
              </w:rPr>
            </w:pPr>
            <w:r w:rsidRPr="00A10536">
              <w:rPr>
                <w:b/>
              </w:rPr>
              <w:t>DOB</w:t>
            </w:r>
          </w:p>
        </w:tc>
        <w:tc>
          <w:tcPr>
            <w:tcW w:w="1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Pr="00C63C79" w:rsidRDefault="00D55B09" w:rsidP="001122D3">
            <w:pPr>
              <w:pStyle w:val="Text"/>
            </w:pPr>
          </w:p>
        </w:tc>
        <w:tc>
          <w:tcPr>
            <w:tcW w:w="21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55B09" w:rsidRPr="00A723C9" w:rsidRDefault="00D55B09" w:rsidP="00453A07">
            <w:pPr>
              <w:pStyle w:val="Text"/>
              <w:rPr>
                <w:b/>
              </w:rPr>
            </w:pPr>
            <w:r w:rsidRPr="00A723C9">
              <w:rPr>
                <w:b/>
              </w:rPr>
              <w:t xml:space="preserve">Current </w:t>
            </w:r>
          </w:p>
          <w:p w:rsidR="00D55B09" w:rsidRPr="00A723C9" w:rsidRDefault="00D55B09" w:rsidP="00453A07">
            <w:pPr>
              <w:pStyle w:val="Text"/>
              <w:rPr>
                <w:b/>
              </w:rPr>
            </w:pPr>
            <w:r>
              <w:rPr>
                <w:b/>
              </w:rPr>
              <w:t xml:space="preserve"> </w:t>
            </w:r>
            <w:r w:rsidRPr="00A723C9">
              <w:rPr>
                <w:b/>
              </w:rPr>
              <w:t>placement</w:t>
            </w:r>
          </w:p>
        </w:tc>
      </w:tr>
      <w:tr w:rsidR="00D55B09" w:rsidRPr="00C63C79" w:rsidTr="0064754E">
        <w:trPr>
          <w:trHeight w:val="350"/>
          <w:jc w:val="center"/>
        </w:trPr>
        <w:tc>
          <w:tcPr>
            <w:tcW w:w="987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Pr="00C63C79" w:rsidRDefault="00D55B09" w:rsidP="001122D3">
            <w:pPr>
              <w:pStyle w:val="Text"/>
            </w:pPr>
          </w:p>
        </w:tc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Default="00D55B09" w:rsidP="001122D3">
            <w:pPr>
              <w:pStyle w:val="Text"/>
            </w:pPr>
          </w:p>
          <w:p w:rsidR="00D55B09" w:rsidRDefault="00D55B09" w:rsidP="001122D3">
            <w:pPr>
              <w:pStyle w:val="Text"/>
            </w:pPr>
          </w:p>
          <w:p w:rsidR="00D55B09" w:rsidRPr="00C63C79" w:rsidRDefault="00D55B09" w:rsidP="001122D3">
            <w:pPr>
              <w:pStyle w:val="Text"/>
            </w:pPr>
          </w:p>
        </w:tc>
        <w:tc>
          <w:tcPr>
            <w:tcW w:w="373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D55B09" w:rsidRPr="00C63C79" w:rsidRDefault="00D55B09" w:rsidP="001122D3">
            <w:pPr>
              <w:pStyle w:val="Text"/>
              <w:jc w:val="center"/>
            </w:pPr>
          </w:p>
        </w:tc>
        <w:tc>
          <w:tcPr>
            <w:tcW w:w="1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Pr="00C63C79" w:rsidRDefault="00D55B09" w:rsidP="001122D3">
            <w:pPr>
              <w:pStyle w:val="Text"/>
            </w:pP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55B09" w:rsidRPr="00C63C79" w:rsidRDefault="00D55B09" w:rsidP="001122D3">
            <w:pPr>
              <w:pStyle w:val="Text"/>
              <w:jc w:val="center"/>
            </w:pPr>
          </w:p>
        </w:tc>
        <w:tc>
          <w:tcPr>
            <w:tcW w:w="196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Pr="00C63C79" w:rsidRDefault="00D55B09" w:rsidP="001122D3">
            <w:pPr>
              <w:pStyle w:val="Text"/>
            </w:pPr>
          </w:p>
        </w:tc>
      </w:tr>
      <w:tr w:rsidR="00D55B09" w:rsidRPr="00C63C79" w:rsidTr="0064754E">
        <w:trPr>
          <w:trHeight w:val="651"/>
          <w:jc w:val="center"/>
        </w:trPr>
        <w:tc>
          <w:tcPr>
            <w:tcW w:w="987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Pr="00C63C79" w:rsidRDefault="00D55B09" w:rsidP="001122D3">
            <w:pPr>
              <w:pStyle w:val="Text"/>
            </w:pPr>
          </w:p>
        </w:tc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Default="00D55B09" w:rsidP="001122D3">
            <w:pPr>
              <w:pStyle w:val="Text"/>
            </w:pPr>
          </w:p>
          <w:p w:rsidR="00D55B09" w:rsidRDefault="00D55B09" w:rsidP="001122D3">
            <w:pPr>
              <w:pStyle w:val="Text"/>
            </w:pPr>
          </w:p>
          <w:p w:rsidR="00D55B09" w:rsidRPr="00C63C79" w:rsidRDefault="00D55B09" w:rsidP="001122D3">
            <w:pPr>
              <w:pStyle w:val="Text"/>
            </w:pPr>
          </w:p>
        </w:tc>
        <w:tc>
          <w:tcPr>
            <w:tcW w:w="373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D55B09" w:rsidRPr="00C63C79" w:rsidRDefault="00D55B09" w:rsidP="001122D3">
            <w:pPr>
              <w:pStyle w:val="Text"/>
              <w:jc w:val="center"/>
            </w:pPr>
          </w:p>
        </w:tc>
        <w:tc>
          <w:tcPr>
            <w:tcW w:w="1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Pr="00C63C79" w:rsidRDefault="00D55B09" w:rsidP="001122D3">
            <w:pPr>
              <w:pStyle w:val="Text"/>
            </w:pP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55B09" w:rsidRPr="00C63C79" w:rsidRDefault="00D55B09" w:rsidP="001122D3">
            <w:pPr>
              <w:pStyle w:val="Text"/>
              <w:jc w:val="center"/>
            </w:pPr>
          </w:p>
        </w:tc>
        <w:tc>
          <w:tcPr>
            <w:tcW w:w="196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B09" w:rsidRDefault="00D55B09" w:rsidP="001122D3">
            <w:pPr>
              <w:pStyle w:val="Text"/>
            </w:pPr>
          </w:p>
          <w:p w:rsidR="0064754E" w:rsidRDefault="0064754E" w:rsidP="001122D3">
            <w:pPr>
              <w:pStyle w:val="Text"/>
            </w:pPr>
          </w:p>
          <w:p w:rsidR="0064754E" w:rsidRPr="00C63C79" w:rsidRDefault="0064754E" w:rsidP="001122D3">
            <w:pPr>
              <w:pStyle w:val="Text"/>
            </w:pPr>
          </w:p>
        </w:tc>
      </w:tr>
      <w:tr w:rsidR="0064754E" w:rsidRPr="00C63C79" w:rsidTr="0064754E">
        <w:trPr>
          <w:trHeight w:val="651"/>
          <w:jc w:val="center"/>
        </w:trPr>
        <w:tc>
          <w:tcPr>
            <w:tcW w:w="987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4754E" w:rsidRPr="00C63C79" w:rsidRDefault="0064754E" w:rsidP="001122D3">
            <w:pPr>
              <w:pStyle w:val="Text"/>
            </w:pPr>
          </w:p>
        </w:tc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4754E" w:rsidRDefault="0064754E" w:rsidP="001122D3">
            <w:pPr>
              <w:pStyle w:val="Text"/>
            </w:pPr>
          </w:p>
        </w:tc>
        <w:tc>
          <w:tcPr>
            <w:tcW w:w="373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64754E" w:rsidRPr="00C63C79" w:rsidRDefault="0064754E" w:rsidP="001122D3">
            <w:pPr>
              <w:pStyle w:val="Text"/>
              <w:jc w:val="center"/>
            </w:pPr>
          </w:p>
        </w:tc>
        <w:tc>
          <w:tcPr>
            <w:tcW w:w="1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4754E" w:rsidRPr="00C63C79" w:rsidRDefault="0064754E" w:rsidP="001122D3">
            <w:pPr>
              <w:pStyle w:val="Text"/>
            </w:pP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4754E" w:rsidRPr="00C63C79" w:rsidRDefault="0064754E" w:rsidP="001122D3">
            <w:pPr>
              <w:pStyle w:val="Text"/>
              <w:jc w:val="center"/>
            </w:pPr>
          </w:p>
        </w:tc>
        <w:tc>
          <w:tcPr>
            <w:tcW w:w="196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4754E" w:rsidRDefault="0064754E" w:rsidP="001122D3">
            <w:pPr>
              <w:pStyle w:val="Text"/>
            </w:pPr>
          </w:p>
        </w:tc>
      </w:tr>
      <w:tr w:rsidR="0064754E" w:rsidRPr="00C63C79" w:rsidTr="0064754E">
        <w:trPr>
          <w:trHeight w:val="651"/>
          <w:jc w:val="center"/>
        </w:trPr>
        <w:tc>
          <w:tcPr>
            <w:tcW w:w="987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4754E" w:rsidRPr="00C63C79" w:rsidRDefault="0064754E" w:rsidP="001122D3">
            <w:pPr>
              <w:pStyle w:val="Text"/>
            </w:pPr>
          </w:p>
        </w:tc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4754E" w:rsidRDefault="0064754E" w:rsidP="001122D3">
            <w:pPr>
              <w:pStyle w:val="Text"/>
            </w:pPr>
          </w:p>
        </w:tc>
        <w:tc>
          <w:tcPr>
            <w:tcW w:w="373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64754E" w:rsidRPr="00C63C79" w:rsidRDefault="0064754E" w:rsidP="001122D3">
            <w:pPr>
              <w:pStyle w:val="Text"/>
              <w:jc w:val="center"/>
            </w:pPr>
          </w:p>
        </w:tc>
        <w:tc>
          <w:tcPr>
            <w:tcW w:w="1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4754E" w:rsidRPr="00C63C79" w:rsidRDefault="0064754E" w:rsidP="001122D3">
            <w:pPr>
              <w:pStyle w:val="Text"/>
            </w:pP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4754E" w:rsidRPr="00C63C79" w:rsidRDefault="0064754E" w:rsidP="001122D3">
            <w:pPr>
              <w:pStyle w:val="Text"/>
              <w:jc w:val="center"/>
            </w:pPr>
          </w:p>
        </w:tc>
        <w:tc>
          <w:tcPr>
            <w:tcW w:w="196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4754E" w:rsidRDefault="0064754E" w:rsidP="001122D3">
            <w:pPr>
              <w:pStyle w:val="Text"/>
            </w:pPr>
          </w:p>
        </w:tc>
      </w:tr>
    </w:tbl>
    <w:p w:rsidR="00F07147" w:rsidRDefault="00F07147"/>
    <w:tbl>
      <w:tblPr>
        <w:tblW w:w="1089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09"/>
        <w:gridCol w:w="7479"/>
        <w:gridCol w:w="330"/>
        <w:gridCol w:w="574"/>
        <w:gridCol w:w="330"/>
        <w:gridCol w:w="1268"/>
      </w:tblGrid>
      <w:tr w:rsidR="003C0CAE" w:rsidRPr="00C63C79" w:rsidTr="00F07147">
        <w:trPr>
          <w:trHeight w:val="288"/>
          <w:jc w:val="center"/>
        </w:trPr>
        <w:tc>
          <w:tcPr>
            <w:tcW w:w="909" w:type="dxa"/>
            <w:vMerge w:val="restart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0CAE" w:rsidRDefault="00F07147" w:rsidP="00146A56">
            <w:pPr>
              <w:pStyle w:val="Text"/>
              <w:rPr>
                <w:b/>
              </w:rPr>
            </w:pPr>
            <w:r>
              <w:rPr>
                <w:b/>
              </w:rPr>
              <w:t>DV</w:t>
            </w:r>
          </w:p>
          <w:p w:rsidR="00F07147" w:rsidRPr="00193CA7" w:rsidRDefault="00F07147" w:rsidP="00146A56">
            <w:pPr>
              <w:pStyle w:val="Text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7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9CE" w:rsidRPr="00A3592A" w:rsidRDefault="008309CE" w:rsidP="00F145C2">
            <w:pPr>
              <w:jc w:val="both"/>
              <w:rPr>
                <w:b/>
                <w:color w:val="000000"/>
              </w:rPr>
            </w:pPr>
            <w:r w:rsidRPr="00A3592A">
              <w:rPr>
                <w:b/>
                <w:iCs/>
                <w:color w:val="000000"/>
              </w:rPr>
              <w:t>Have you ever felt controlled or isolated by a current or past partner?</w:t>
            </w:r>
          </w:p>
          <w:p w:rsidR="003C0CAE" w:rsidRPr="00A3592A" w:rsidRDefault="003C0CAE" w:rsidP="008309CE">
            <w:pPr>
              <w:ind w:left="2520"/>
              <w:rPr>
                <w:b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3C0CAE" w:rsidRPr="00453FC4" w:rsidRDefault="003C0CAE" w:rsidP="00146A56">
            <w:pPr>
              <w:pStyle w:val="Text"/>
              <w:jc w:val="center"/>
              <w:rPr>
                <w:b/>
              </w:rPr>
            </w:pPr>
            <w:r w:rsidRPr="00453FC4">
              <w:rPr>
                <w:b/>
              </w:rPr>
              <w:sym w:font="Wingdings" w:char="F0A8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0CAE" w:rsidRPr="00453FC4" w:rsidRDefault="003C0CAE" w:rsidP="00146A56">
            <w:pPr>
              <w:pStyle w:val="Text"/>
              <w:rPr>
                <w:b/>
              </w:rPr>
            </w:pPr>
            <w:r w:rsidRPr="00453FC4">
              <w:rPr>
                <w:b/>
              </w:rPr>
              <w:t>Yes</w:t>
            </w:r>
          </w:p>
        </w:tc>
        <w:tc>
          <w:tcPr>
            <w:tcW w:w="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0CAE" w:rsidRPr="00453FC4" w:rsidRDefault="003C0CAE" w:rsidP="00146A56">
            <w:pPr>
              <w:pStyle w:val="Text"/>
              <w:jc w:val="center"/>
              <w:rPr>
                <w:b/>
              </w:rPr>
            </w:pPr>
            <w:r w:rsidRPr="00453FC4">
              <w:rPr>
                <w:b/>
              </w:rPr>
              <w:sym w:font="Wingdings" w:char="F0A8"/>
            </w:r>
          </w:p>
        </w:tc>
        <w:tc>
          <w:tcPr>
            <w:tcW w:w="12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0CAE" w:rsidRPr="00453FC4" w:rsidRDefault="003C0CAE" w:rsidP="00146A56">
            <w:pPr>
              <w:pStyle w:val="Text"/>
              <w:rPr>
                <w:b/>
              </w:rPr>
            </w:pPr>
            <w:r w:rsidRPr="00453FC4">
              <w:rPr>
                <w:b/>
              </w:rPr>
              <w:t>No</w:t>
            </w:r>
          </w:p>
        </w:tc>
      </w:tr>
      <w:tr w:rsidR="00A63384" w:rsidRPr="00C63C79" w:rsidTr="00F07147">
        <w:trPr>
          <w:trHeight w:val="288"/>
          <w:jc w:val="center"/>
        </w:trPr>
        <w:tc>
          <w:tcPr>
            <w:tcW w:w="90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3384" w:rsidRPr="00193CA7" w:rsidRDefault="00A63384" w:rsidP="00146A56">
            <w:pPr>
              <w:pStyle w:val="Text"/>
              <w:rPr>
                <w:b/>
              </w:rPr>
            </w:pPr>
          </w:p>
        </w:tc>
        <w:tc>
          <w:tcPr>
            <w:tcW w:w="7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3384" w:rsidRPr="00A3592A" w:rsidRDefault="00A63384" w:rsidP="00F145C2">
            <w:pPr>
              <w:rPr>
                <w:b/>
                <w:color w:val="000000"/>
              </w:rPr>
            </w:pPr>
            <w:r w:rsidRPr="00A3592A">
              <w:rPr>
                <w:b/>
                <w:iCs/>
                <w:color w:val="000000"/>
              </w:rPr>
              <w:t xml:space="preserve">Have you been hit, punched or otherwise hurt or injured by another person in the past year? If so, can you tell me more about it?  </w:t>
            </w:r>
          </w:p>
          <w:p w:rsidR="00A63384" w:rsidRPr="00A3592A" w:rsidRDefault="00A63384" w:rsidP="008309CE">
            <w:pPr>
              <w:ind w:left="2520"/>
              <w:rPr>
                <w:iCs/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A63384" w:rsidRPr="00453FC4" w:rsidRDefault="00A63384" w:rsidP="00CC4950">
            <w:pPr>
              <w:pStyle w:val="Text"/>
              <w:jc w:val="center"/>
              <w:rPr>
                <w:b/>
              </w:rPr>
            </w:pPr>
            <w:r w:rsidRPr="00453FC4">
              <w:rPr>
                <w:b/>
              </w:rPr>
              <w:sym w:font="Wingdings" w:char="F0A8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3384" w:rsidRPr="00453FC4" w:rsidRDefault="00A63384" w:rsidP="00CC4950">
            <w:pPr>
              <w:pStyle w:val="Text"/>
              <w:rPr>
                <w:b/>
              </w:rPr>
            </w:pPr>
            <w:r w:rsidRPr="00453FC4">
              <w:rPr>
                <w:b/>
              </w:rPr>
              <w:t>Yes</w:t>
            </w:r>
          </w:p>
        </w:tc>
        <w:tc>
          <w:tcPr>
            <w:tcW w:w="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63384" w:rsidRPr="00453FC4" w:rsidRDefault="00A63384" w:rsidP="00CC4950">
            <w:pPr>
              <w:pStyle w:val="Text"/>
              <w:jc w:val="center"/>
              <w:rPr>
                <w:b/>
              </w:rPr>
            </w:pPr>
            <w:r w:rsidRPr="00453FC4">
              <w:rPr>
                <w:b/>
              </w:rPr>
              <w:sym w:font="Wingdings" w:char="F0A8"/>
            </w:r>
          </w:p>
        </w:tc>
        <w:tc>
          <w:tcPr>
            <w:tcW w:w="12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3384" w:rsidRPr="00453FC4" w:rsidRDefault="00A63384" w:rsidP="00CC4950">
            <w:pPr>
              <w:pStyle w:val="Text"/>
              <w:rPr>
                <w:b/>
              </w:rPr>
            </w:pPr>
            <w:r w:rsidRPr="00453FC4">
              <w:rPr>
                <w:b/>
              </w:rPr>
              <w:t>No</w:t>
            </w:r>
          </w:p>
        </w:tc>
      </w:tr>
      <w:tr w:rsidR="00A63384" w:rsidRPr="00C63C79" w:rsidTr="00F07147">
        <w:trPr>
          <w:trHeight w:val="288"/>
          <w:jc w:val="center"/>
        </w:trPr>
        <w:tc>
          <w:tcPr>
            <w:tcW w:w="90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3384" w:rsidRPr="00193CA7" w:rsidRDefault="00A63384" w:rsidP="00146A56">
            <w:pPr>
              <w:pStyle w:val="Text"/>
              <w:rPr>
                <w:b/>
              </w:rPr>
            </w:pPr>
          </w:p>
        </w:tc>
        <w:tc>
          <w:tcPr>
            <w:tcW w:w="7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3384" w:rsidRPr="00A3592A" w:rsidRDefault="00A63384" w:rsidP="00F145C2">
            <w:pPr>
              <w:rPr>
                <w:b/>
                <w:color w:val="000000"/>
              </w:rPr>
            </w:pPr>
            <w:r w:rsidRPr="00A3592A">
              <w:rPr>
                <w:b/>
                <w:iCs/>
                <w:color w:val="000000"/>
              </w:rPr>
              <w:t>Do you feel safe in your current relationship?  (If no, does the person have resources to be in a safe place?)</w:t>
            </w:r>
          </w:p>
          <w:p w:rsidR="00A63384" w:rsidRPr="00A3592A" w:rsidRDefault="00A63384" w:rsidP="008309CE">
            <w:pPr>
              <w:ind w:left="2520"/>
              <w:rPr>
                <w:iCs/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A63384" w:rsidRPr="00453FC4" w:rsidRDefault="00A63384" w:rsidP="00CC4950">
            <w:pPr>
              <w:pStyle w:val="Text"/>
              <w:jc w:val="center"/>
              <w:rPr>
                <w:b/>
              </w:rPr>
            </w:pPr>
            <w:r w:rsidRPr="00453FC4">
              <w:rPr>
                <w:b/>
              </w:rPr>
              <w:sym w:font="Wingdings" w:char="F0A8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3384" w:rsidRPr="00453FC4" w:rsidRDefault="00A63384" w:rsidP="00CC4950">
            <w:pPr>
              <w:pStyle w:val="Text"/>
              <w:rPr>
                <w:b/>
              </w:rPr>
            </w:pPr>
            <w:r w:rsidRPr="00453FC4">
              <w:rPr>
                <w:b/>
              </w:rPr>
              <w:t>Yes</w:t>
            </w:r>
          </w:p>
        </w:tc>
        <w:tc>
          <w:tcPr>
            <w:tcW w:w="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63384" w:rsidRPr="00453FC4" w:rsidRDefault="00A63384" w:rsidP="00CC4950">
            <w:pPr>
              <w:pStyle w:val="Text"/>
              <w:jc w:val="center"/>
              <w:rPr>
                <w:b/>
              </w:rPr>
            </w:pPr>
            <w:r w:rsidRPr="00453FC4">
              <w:rPr>
                <w:b/>
              </w:rPr>
              <w:sym w:font="Wingdings" w:char="F0A8"/>
            </w:r>
          </w:p>
        </w:tc>
        <w:tc>
          <w:tcPr>
            <w:tcW w:w="12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3384" w:rsidRPr="00453FC4" w:rsidRDefault="00A63384" w:rsidP="00CC4950">
            <w:pPr>
              <w:pStyle w:val="Text"/>
              <w:rPr>
                <w:b/>
              </w:rPr>
            </w:pPr>
            <w:r w:rsidRPr="00453FC4">
              <w:rPr>
                <w:b/>
              </w:rPr>
              <w:t>No</w:t>
            </w:r>
            <w:r w:rsidR="0066249F">
              <w:rPr>
                <w:b/>
              </w:rPr>
              <w:t xml:space="preserve">   </w:t>
            </w:r>
            <w:r w:rsidR="0066249F">
              <w:rPr>
                <w:b/>
              </w:rPr>
              <w:sym w:font="Wingdings" w:char="F06F"/>
            </w:r>
            <w:r w:rsidR="0066249F">
              <w:rPr>
                <w:b/>
              </w:rPr>
              <w:t xml:space="preserve"> N/A</w:t>
            </w:r>
          </w:p>
        </w:tc>
      </w:tr>
      <w:tr w:rsidR="00A63384" w:rsidRPr="00C63C79" w:rsidTr="00F07147">
        <w:trPr>
          <w:trHeight w:val="288"/>
          <w:jc w:val="center"/>
        </w:trPr>
        <w:tc>
          <w:tcPr>
            <w:tcW w:w="90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3384" w:rsidRPr="00193CA7" w:rsidRDefault="00A63384" w:rsidP="00146A56">
            <w:pPr>
              <w:pStyle w:val="Text"/>
              <w:rPr>
                <w:b/>
              </w:rPr>
            </w:pPr>
          </w:p>
        </w:tc>
        <w:tc>
          <w:tcPr>
            <w:tcW w:w="7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A63384" w:rsidRPr="00A3592A" w:rsidRDefault="00A63384" w:rsidP="00146A56">
            <w:pPr>
              <w:pStyle w:val="Text"/>
              <w:rPr>
                <w:b/>
                <w:sz w:val="15"/>
                <w:szCs w:val="15"/>
              </w:rPr>
            </w:pPr>
            <w:r w:rsidRPr="00A3592A">
              <w:rPr>
                <w:b/>
              </w:rPr>
              <w:t>Do you feel safe in your current living arrangement?</w:t>
            </w:r>
          </w:p>
        </w:tc>
        <w:tc>
          <w:tcPr>
            <w:tcW w:w="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A63384" w:rsidRPr="00453FC4" w:rsidRDefault="00A63384" w:rsidP="00146A56">
            <w:pPr>
              <w:pStyle w:val="Text"/>
              <w:jc w:val="center"/>
              <w:rPr>
                <w:b/>
              </w:rPr>
            </w:pPr>
            <w:r w:rsidRPr="00453FC4">
              <w:rPr>
                <w:b/>
              </w:rPr>
              <w:sym w:font="Wingdings" w:char="F0A8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A63384" w:rsidRPr="00453FC4" w:rsidRDefault="00A63384" w:rsidP="00146A56">
            <w:pPr>
              <w:pStyle w:val="Text"/>
              <w:rPr>
                <w:b/>
              </w:rPr>
            </w:pPr>
            <w:r w:rsidRPr="00453FC4">
              <w:rPr>
                <w:b/>
              </w:rPr>
              <w:t>Yes</w:t>
            </w:r>
          </w:p>
        </w:tc>
        <w:tc>
          <w:tcPr>
            <w:tcW w:w="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A63384" w:rsidRPr="00453FC4" w:rsidRDefault="00A63384" w:rsidP="00146A56">
            <w:pPr>
              <w:pStyle w:val="Text"/>
              <w:jc w:val="center"/>
              <w:rPr>
                <w:b/>
              </w:rPr>
            </w:pPr>
            <w:r w:rsidRPr="00453FC4">
              <w:rPr>
                <w:b/>
              </w:rPr>
              <w:sym w:font="Wingdings" w:char="F0A8"/>
            </w:r>
          </w:p>
        </w:tc>
        <w:tc>
          <w:tcPr>
            <w:tcW w:w="12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A63384" w:rsidRPr="00453FC4" w:rsidRDefault="00A63384" w:rsidP="00146A56">
            <w:pPr>
              <w:pStyle w:val="Text"/>
              <w:rPr>
                <w:b/>
              </w:rPr>
            </w:pPr>
            <w:r w:rsidRPr="00453FC4">
              <w:rPr>
                <w:b/>
              </w:rPr>
              <w:t>No</w:t>
            </w:r>
          </w:p>
        </w:tc>
      </w:tr>
      <w:tr w:rsidR="00A63384" w:rsidRPr="00C63C79" w:rsidTr="00453FC4">
        <w:trPr>
          <w:trHeight w:val="426"/>
          <w:jc w:val="center"/>
        </w:trPr>
        <w:tc>
          <w:tcPr>
            <w:tcW w:w="90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3384" w:rsidRPr="00193CA7" w:rsidRDefault="00A63384" w:rsidP="00146A56">
            <w:pPr>
              <w:pStyle w:val="Text"/>
              <w:rPr>
                <w:b/>
              </w:rPr>
            </w:pPr>
          </w:p>
        </w:tc>
        <w:tc>
          <w:tcPr>
            <w:tcW w:w="7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3384" w:rsidRPr="00A3592A" w:rsidRDefault="00A63384" w:rsidP="00F145C2">
            <w:pPr>
              <w:rPr>
                <w:b/>
                <w:color w:val="000000"/>
              </w:rPr>
            </w:pPr>
            <w:r w:rsidRPr="00A3592A">
              <w:rPr>
                <w:b/>
                <w:iCs/>
                <w:color w:val="000000"/>
              </w:rPr>
              <w:t>Is there a partner from any previous relationship who is making you feel unsafe now?</w:t>
            </w:r>
          </w:p>
          <w:p w:rsidR="00A63384" w:rsidRPr="00A3592A" w:rsidRDefault="00A63384" w:rsidP="00146A56">
            <w:pPr>
              <w:pStyle w:val="Text"/>
              <w:rPr>
                <w:b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63384" w:rsidRPr="00453FC4" w:rsidRDefault="00A63384" w:rsidP="00146A56">
            <w:pPr>
              <w:pStyle w:val="Text"/>
              <w:jc w:val="center"/>
              <w:rPr>
                <w:b/>
              </w:rPr>
            </w:pPr>
            <w:r w:rsidRPr="00453FC4">
              <w:rPr>
                <w:b/>
              </w:rPr>
              <w:sym w:font="Wingdings" w:char="F0A8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3384" w:rsidRPr="00453FC4" w:rsidRDefault="00A63384" w:rsidP="00146A56">
            <w:pPr>
              <w:pStyle w:val="Text"/>
              <w:rPr>
                <w:b/>
              </w:rPr>
            </w:pPr>
            <w:r w:rsidRPr="00453FC4">
              <w:rPr>
                <w:b/>
              </w:rPr>
              <w:t>Yes</w:t>
            </w:r>
          </w:p>
        </w:tc>
        <w:tc>
          <w:tcPr>
            <w:tcW w:w="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63384" w:rsidRPr="00453FC4" w:rsidRDefault="00A63384" w:rsidP="00146A56">
            <w:pPr>
              <w:pStyle w:val="Text"/>
              <w:jc w:val="center"/>
              <w:rPr>
                <w:b/>
              </w:rPr>
            </w:pPr>
            <w:r w:rsidRPr="00453FC4">
              <w:rPr>
                <w:b/>
              </w:rPr>
              <w:sym w:font="Wingdings" w:char="F0A8"/>
            </w:r>
          </w:p>
        </w:tc>
        <w:tc>
          <w:tcPr>
            <w:tcW w:w="12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3384" w:rsidRPr="00453FC4" w:rsidRDefault="00A63384" w:rsidP="00146A56">
            <w:pPr>
              <w:pStyle w:val="Text"/>
              <w:rPr>
                <w:b/>
              </w:rPr>
            </w:pPr>
            <w:r w:rsidRPr="00453FC4">
              <w:rPr>
                <w:b/>
              </w:rPr>
              <w:t>No</w:t>
            </w:r>
          </w:p>
        </w:tc>
      </w:tr>
      <w:tr w:rsidR="00EE7C25" w:rsidRPr="00C63C79" w:rsidTr="00453FC4">
        <w:trPr>
          <w:trHeight w:val="426"/>
          <w:jc w:val="center"/>
        </w:trPr>
        <w:tc>
          <w:tcPr>
            <w:tcW w:w="909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E7C25" w:rsidRPr="00193CA7" w:rsidRDefault="00EE7C25" w:rsidP="00146A56">
            <w:pPr>
              <w:pStyle w:val="Text"/>
              <w:rPr>
                <w:b/>
              </w:rPr>
            </w:pPr>
          </w:p>
        </w:tc>
        <w:tc>
          <w:tcPr>
            <w:tcW w:w="7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E7C25" w:rsidRPr="00A3592A" w:rsidRDefault="00EE7C25" w:rsidP="00F145C2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Have you ever attended counseling for issues of personal safety?  If so, where were you seen?</w:t>
            </w:r>
          </w:p>
        </w:tc>
        <w:tc>
          <w:tcPr>
            <w:tcW w:w="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E7C25" w:rsidRPr="00453FC4" w:rsidRDefault="00EE7C25" w:rsidP="00CC4950">
            <w:pPr>
              <w:pStyle w:val="Text"/>
              <w:jc w:val="center"/>
              <w:rPr>
                <w:b/>
              </w:rPr>
            </w:pPr>
            <w:r w:rsidRPr="00453FC4">
              <w:rPr>
                <w:b/>
              </w:rPr>
              <w:sym w:font="Wingdings" w:char="F0A8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E7C25" w:rsidRPr="00453FC4" w:rsidRDefault="00EE7C25" w:rsidP="00CC4950">
            <w:pPr>
              <w:pStyle w:val="Text"/>
              <w:rPr>
                <w:b/>
              </w:rPr>
            </w:pPr>
            <w:r w:rsidRPr="00453FC4">
              <w:rPr>
                <w:b/>
              </w:rPr>
              <w:t>Yes</w:t>
            </w:r>
          </w:p>
        </w:tc>
        <w:tc>
          <w:tcPr>
            <w:tcW w:w="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E7C25" w:rsidRPr="00453FC4" w:rsidRDefault="00EE7C25" w:rsidP="00CC4950">
            <w:pPr>
              <w:pStyle w:val="Text"/>
              <w:jc w:val="center"/>
              <w:rPr>
                <w:b/>
              </w:rPr>
            </w:pPr>
            <w:r w:rsidRPr="00453FC4">
              <w:rPr>
                <w:b/>
              </w:rPr>
              <w:sym w:font="Wingdings" w:char="F0A8"/>
            </w:r>
          </w:p>
        </w:tc>
        <w:tc>
          <w:tcPr>
            <w:tcW w:w="12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E7C25" w:rsidRPr="00453FC4" w:rsidRDefault="00EE7C25" w:rsidP="00CC4950">
            <w:pPr>
              <w:pStyle w:val="Text"/>
              <w:rPr>
                <w:b/>
              </w:rPr>
            </w:pPr>
            <w:r w:rsidRPr="00453FC4">
              <w:rPr>
                <w:b/>
              </w:rPr>
              <w:t>No</w:t>
            </w:r>
          </w:p>
        </w:tc>
      </w:tr>
      <w:tr w:rsidR="00EE7C25" w:rsidRPr="00C63C79" w:rsidTr="00453FC4">
        <w:trPr>
          <w:trHeight w:val="426"/>
          <w:jc w:val="center"/>
        </w:trPr>
        <w:tc>
          <w:tcPr>
            <w:tcW w:w="909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E7C25" w:rsidRPr="00193CA7" w:rsidRDefault="00EE7C25" w:rsidP="00146A56">
            <w:pPr>
              <w:pStyle w:val="Text"/>
              <w:rPr>
                <w:b/>
              </w:rPr>
            </w:pPr>
          </w:p>
        </w:tc>
        <w:tc>
          <w:tcPr>
            <w:tcW w:w="74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E7C25" w:rsidRPr="00A3592A" w:rsidRDefault="00EE7C25" w:rsidP="00453FC4">
            <w:pPr>
              <w:rPr>
                <w:b/>
                <w:color w:val="000000"/>
              </w:rPr>
            </w:pPr>
            <w:r w:rsidRPr="00A3592A">
              <w:rPr>
                <w:b/>
                <w:iCs/>
                <w:color w:val="000000"/>
              </w:rPr>
              <w:t xml:space="preserve">Would you like to talk to someone about your personal safety? </w:t>
            </w:r>
          </w:p>
          <w:p w:rsidR="00EE7C25" w:rsidRPr="00A3592A" w:rsidRDefault="00EE7C25" w:rsidP="00F145C2">
            <w:pPr>
              <w:rPr>
                <w:b/>
                <w:iCs/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E7C25" w:rsidRPr="00453FC4" w:rsidRDefault="00EE7C25" w:rsidP="00CC4950">
            <w:pPr>
              <w:pStyle w:val="Text"/>
              <w:jc w:val="center"/>
              <w:rPr>
                <w:b/>
              </w:rPr>
            </w:pPr>
            <w:r w:rsidRPr="00453FC4">
              <w:rPr>
                <w:b/>
              </w:rPr>
              <w:sym w:font="Wingdings" w:char="F0A8"/>
            </w:r>
          </w:p>
        </w:tc>
        <w:tc>
          <w:tcPr>
            <w:tcW w:w="57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E7C25" w:rsidRPr="00453FC4" w:rsidRDefault="00EE7C25" w:rsidP="00CC4950">
            <w:pPr>
              <w:pStyle w:val="Text"/>
              <w:rPr>
                <w:b/>
              </w:rPr>
            </w:pPr>
            <w:r w:rsidRPr="00453FC4">
              <w:rPr>
                <w:b/>
              </w:rPr>
              <w:t>Yes</w:t>
            </w:r>
          </w:p>
        </w:tc>
        <w:tc>
          <w:tcPr>
            <w:tcW w:w="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E7C25" w:rsidRPr="00453FC4" w:rsidRDefault="00EE7C25" w:rsidP="00CC4950">
            <w:pPr>
              <w:pStyle w:val="Text"/>
              <w:jc w:val="center"/>
              <w:rPr>
                <w:b/>
              </w:rPr>
            </w:pPr>
            <w:r w:rsidRPr="00453FC4">
              <w:rPr>
                <w:b/>
              </w:rPr>
              <w:sym w:font="Wingdings" w:char="F0A8"/>
            </w:r>
          </w:p>
        </w:tc>
        <w:tc>
          <w:tcPr>
            <w:tcW w:w="12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E7C25" w:rsidRPr="00453FC4" w:rsidRDefault="00EE7C25" w:rsidP="00CC4950">
            <w:pPr>
              <w:pStyle w:val="Text"/>
              <w:rPr>
                <w:b/>
              </w:rPr>
            </w:pPr>
            <w:r w:rsidRPr="00453FC4">
              <w:rPr>
                <w:b/>
              </w:rPr>
              <w:t>No</w:t>
            </w:r>
          </w:p>
        </w:tc>
      </w:tr>
    </w:tbl>
    <w:p w:rsidR="00FC7130" w:rsidRDefault="00FC7130">
      <w:pPr>
        <w:rPr>
          <w:b/>
          <w:sz w:val="4"/>
          <w:szCs w:val="4"/>
        </w:rPr>
      </w:pPr>
    </w:p>
    <w:p w:rsidR="00FC7130" w:rsidRDefault="00FC7130">
      <w:pPr>
        <w:rPr>
          <w:b/>
          <w:sz w:val="4"/>
          <w:szCs w:val="4"/>
        </w:rPr>
      </w:pPr>
    </w:p>
    <w:p w:rsidR="00FC7130" w:rsidRDefault="00FC7130">
      <w:pPr>
        <w:rPr>
          <w:b/>
          <w:sz w:val="4"/>
          <w:szCs w:val="4"/>
        </w:rPr>
      </w:pPr>
    </w:p>
    <w:p w:rsidR="00FC7130" w:rsidRDefault="00FC7130">
      <w:pPr>
        <w:rPr>
          <w:b/>
          <w:sz w:val="4"/>
          <w:szCs w:val="4"/>
        </w:rPr>
      </w:pPr>
    </w:p>
    <w:p w:rsidR="00FC7130" w:rsidRDefault="00FC7130">
      <w:pPr>
        <w:rPr>
          <w:b/>
          <w:sz w:val="4"/>
          <w:szCs w:val="4"/>
        </w:rPr>
      </w:pPr>
    </w:p>
    <w:tbl>
      <w:tblPr>
        <w:tblW w:w="1097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53"/>
        <w:gridCol w:w="8111"/>
        <w:gridCol w:w="192"/>
        <w:gridCol w:w="712"/>
        <w:gridCol w:w="192"/>
        <w:gridCol w:w="817"/>
      </w:tblGrid>
      <w:tr w:rsidR="003C0CAE" w:rsidRPr="00193CA7" w:rsidTr="00B161D7">
        <w:trPr>
          <w:trHeight w:val="288"/>
          <w:jc w:val="center"/>
        </w:trPr>
        <w:tc>
          <w:tcPr>
            <w:tcW w:w="95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0CAE" w:rsidRPr="00193CA7" w:rsidRDefault="003C0CAE" w:rsidP="00146A56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t>Legal History</w:t>
            </w:r>
          </w:p>
        </w:tc>
        <w:tc>
          <w:tcPr>
            <w:tcW w:w="8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C0CAE" w:rsidRPr="00193CA7" w:rsidRDefault="003C0CAE" w:rsidP="00146A56">
            <w:pPr>
              <w:pStyle w:val="Text"/>
              <w:rPr>
                <w:b/>
              </w:rPr>
            </w:pPr>
            <w:r w:rsidRPr="00193CA7">
              <w:rPr>
                <w:b/>
              </w:rPr>
              <w:t>Have you ever been convicted of domestic violence?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3C0CAE" w:rsidRPr="00193CA7" w:rsidRDefault="003C0CAE" w:rsidP="00146A56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</w:p>
        </w:tc>
        <w:tc>
          <w:tcPr>
            <w:tcW w:w="71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C0CAE" w:rsidRPr="00193CA7" w:rsidRDefault="003C0CAE" w:rsidP="00146A56">
            <w:pPr>
              <w:pStyle w:val="Text"/>
              <w:rPr>
                <w:b/>
              </w:rPr>
            </w:pPr>
            <w:r w:rsidRPr="00193CA7">
              <w:rPr>
                <w:b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3C0CAE" w:rsidRPr="00193CA7" w:rsidRDefault="003C0CAE" w:rsidP="00146A56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</w:p>
        </w:tc>
        <w:tc>
          <w:tcPr>
            <w:tcW w:w="8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C0CAE" w:rsidRPr="00193CA7" w:rsidRDefault="003C0CAE" w:rsidP="00146A56">
            <w:pPr>
              <w:pStyle w:val="Text"/>
              <w:rPr>
                <w:b/>
              </w:rPr>
            </w:pPr>
            <w:r w:rsidRPr="00193CA7">
              <w:rPr>
                <w:b/>
              </w:rPr>
              <w:t>No</w:t>
            </w:r>
          </w:p>
        </w:tc>
      </w:tr>
      <w:tr w:rsidR="003C0CAE" w:rsidRPr="00193CA7" w:rsidTr="00B161D7">
        <w:trPr>
          <w:trHeight w:val="288"/>
          <w:jc w:val="center"/>
        </w:trPr>
        <w:tc>
          <w:tcPr>
            <w:tcW w:w="953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0CAE" w:rsidRPr="00193CA7" w:rsidRDefault="003C0CAE" w:rsidP="00146A56">
            <w:pPr>
              <w:pStyle w:val="Text"/>
              <w:rPr>
                <w:b/>
              </w:rPr>
            </w:pPr>
          </w:p>
        </w:tc>
        <w:tc>
          <w:tcPr>
            <w:tcW w:w="8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0CAE" w:rsidRPr="00193CA7" w:rsidRDefault="003C0CAE" w:rsidP="00146A56">
            <w:pPr>
              <w:pStyle w:val="Text"/>
              <w:rPr>
                <w:b/>
              </w:rPr>
            </w:pPr>
            <w:r w:rsidRPr="00193CA7">
              <w:rPr>
                <w:b/>
              </w:rPr>
              <w:t>Have you ever been convicted of a felony?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0CAE" w:rsidRPr="00193CA7" w:rsidRDefault="003C0CAE" w:rsidP="00146A56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</w:p>
        </w:tc>
        <w:tc>
          <w:tcPr>
            <w:tcW w:w="71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0CAE" w:rsidRPr="00193CA7" w:rsidRDefault="003C0CAE" w:rsidP="00146A56">
            <w:pPr>
              <w:pStyle w:val="Text"/>
              <w:rPr>
                <w:b/>
              </w:rPr>
            </w:pPr>
            <w:r w:rsidRPr="00193CA7">
              <w:rPr>
                <w:b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0CAE" w:rsidRPr="00193CA7" w:rsidRDefault="003C0CAE" w:rsidP="00146A56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</w:p>
        </w:tc>
        <w:tc>
          <w:tcPr>
            <w:tcW w:w="8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0CAE" w:rsidRPr="00193CA7" w:rsidRDefault="003C0CAE" w:rsidP="00146A56">
            <w:pPr>
              <w:pStyle w:val="Text"/>
              <w:rPr>
                <w:b/>
              </w:rPr>
            </w:pPr>
            <w:r w:rsidRPr="00193CA7">
              <w:rPr>
                <w:b/>
              </w:rPr>
              <w:t>No</w:t>
            </w:r>
          </w:p>
        </w:tc>
      </w:tr>
      <w:tr w:rsidR="00E323A1" w:rsidRPr="00E323A1" w:rsidTr="00B161D7">
        <w:trPr>
          <w:trHeight w:val="288"/>
          <w:jc w:val="center"/>
        </w:trPr>
        <w:tc>
          <w:tcPr>
            <w:tcW w:w="953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23A1" w:rsidRPr="00193CA7" w:rsidRDefault="00E323A1" w:rsidP="00146A56">
            <w:pPr>
              <w:pStyle w:val="Text"/>
              <w:rPr>
                <w:b/>
              </w:rPr>
            </w:pPr>
          </w:p>
        </w:tc>
        <w:tc>
          <w:tcPr>
            <w:tcW w:w="8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23A1" w:rsidRPr="008309CE" w:rsidRDefault="00E323A1" w:rsidP="00146A56">
            <w:pPr>
              <w:pStyle w:val="Text"/>
              <w:rPr>
                <w:b/>
              </w:rPr>
            </w:pPr>
            <w:r w:rsidRPr="008309CE">
              <w:rPr>
                <w:b/>
              </w:rPr>
              <w:t>Are you currently on probation or parole?</w:t>
            </w:r>
          </w:p>
          <w:p w:rsidR="00E323A1" w:rsidRPr="008309CE" w:rsidRDefault="00E323A1" w:rsidP="00146A56">
            <w:pPr>
              <w:pStyle w:val="Text"/>
              <w:rPr>
                <w:b/>
              </w:rPr>
            </w:pPr>
            <w:r w:rsidRPr="008309CE">
              <w:rPr>
                <w:b/>
              </w:rPr>
              <w:t xml:space="preserve">If yes, ROI signed for PO  </w:t>
            </w:r>
            <w:r w:rsidRPr="008309CE">
              <w:rPr>
                <w:b/>
              </w:rPr>
              <w:sym w:font="Wingdings" w:char="F06F"/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323A1" w:rsidRPr="008309CE" w:rsidRDefault="00E323A1" w:rsidP="00146A56">
            <w:pPr>
              <w:pStyle w:val="Text"/>
              <w:jc w:val="center"/>
              <w:rPr>
                <w:b/>
              </w:rPr>
            </w:pPr>
            <w:r w:rsidRPr="008309CE">
              <w:rPr>
                <w:b/>
              </w:rPr>
              <w:sym w:font="Wingdings" w:char="F06F"/>
            </w:r>
          </w:p>
        </w:tc>
        <w:tc>
          <w:tcPr>
            <w:tcW w:w="71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23A1" w:rsidRPr="008309CE" w:rsidRDefault="00E323A1" w:rsidP="00146A56">
            <w:pPr>
              <w:pStyle w:val="Text"/>
              <w:rPr>
                <w:b/>
              </w:rPr>
            </w:pPr>
            <w:r w:rsidRPr="008309CE">
              <w:rPr>
                <w:b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323A1" w:rsidRPr="008309CE" w:rsidRDefault="00E323A1" w:rsidP="00146A56">
            <w:pPr>
              <w:pStyle w:val="Text"/>
              <w:jc w:val="center"/>
              <w:rPr>
                <w:b/>
              </w:rPr>
            </w:pPr>
            <w:r w:rsidRPr="008309CE">
              <w:rPr>
                <w:b/>
              </w:rPr>
              <w:sym w:font="Wingdings" w:char="F06F"/>
            </w:r>
            <w:r w:rsidRPr="008309CE">
              <w:rPr>
                <w:b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23A1" w:rsidRPr="008309CE" w:rsidRDefault="00E323A1" w:rsidP="00146A56">
            <w:pPr>
              <w:pStyle w:val="Text"/>
              <w:rPr>
                <w:b/>
              </w:rPr>
            </w:pPr>
            <w:r w:rsidRPr="008309CE">
              <w:rPr>
                <w:b/>
              </w:rPr>
              <w:t>No</w:t>
            </w:r>
          </w:p>
        </w:tc>
      </w:tr>
      <w:tr w:rsidR="00E323A1" w:rsidRPr="00E323A1" w:rsidTr="00B161D7">
        <w:trPr>
          <w:trHeight w:val="288"/>
          <w:jc w:val="center"/>
        </w:trPr>
        <w:tc>
          <w:tcPr>
            <w:tcW w:w="953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23A1" w:rsidRPr="00193CA7" w:rsidRDefault="00E323A1" w:rsidP="00146A56">
            <w:pPr>
              <w:pStyle w:val="Text"/>
              <w:rPr>
                <w:b/>
              </w:rPr>
            </w:pPr>
          </w:p>
        </w:tc>
        <w:tc>
          <w:tcPr>
            <w:tcW w:w="8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23A1" w:rsidRPr="008309CE" w:rsidRDefault="00E323A1" w:rsidP="00185DF5">
            <w:pPr>
              <w:pStyle w:val="Text"/>
              <w:rPr>
                <w:b/>
              </w:rPr>
            </w:pPr>
            <w:r w:rsidRPr="008309CE">
              <w:rPr>
                <w:b/>
              </w:rPr>
              <w:t>Have you ever been convicted of a</w:t>
            </w:r>
            <w:r w:rsidR="00185DF5" w:rsidRPr="008309CE">
              <w:rPr>
                <w:b/>
              </w:rPr>
              <w:t xml:space="preserve"> felony </w:t>
            </w:r>
            <w:r w:rsidRPr="008309CE">
              <w:rPr>
                <w:b/>
              </w:rPr>
              <w:t>assault against a child or other dependent person?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323A1" w:rsidRPr="008309CE" w:rsidRDefault="00E323A1" w:rsidP="00146A56">
            <w:pPr>
              <w:pStyle w:val="Text"/>
              <w:jc w:val="center"/>
              <w:rPr>
                <w:b/>
              </w:rPr>
            </w:pPr>
            <w:r w:rsidRPr="008309CE">
              <w:rPr>
                <w:b/>
              </w:rPr>
              <w:sym w:font="Wingdings" w:char="F06F"/>
            </w:r>
          </w:p>
        </w:tc>
        <w:tc>
          <w:tcPr>
            <w:tcW w:w="71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23A1" w:rsidRPr="008309CE" w:rsidRDefault="00E323A1" w:rsidP="00146A56">
            <w:pPr>
              <w:pStyle w:val="Text"/>
              <w:rPr>
                <w:b/>
              </w:rPr>
            </w:pPr>
            <w:r w:rsidRPr="008309CE">
              <w:rPr>
                <w:b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323A1" w:rsidRPr="008309CE" w:rsidRDefault="00E323A1" w:rsidP="00146A56">
            <w:pPr>
              <w:pStyle w:val="Text"/>
              <w:jc w:val="center"/>
              <w:rPr>
                <w:b/>
              </w:rPr>
            </w:pPr>
            <w:r w:rsidRPr="008309CE">
              <w:rPr>
                <w:b/>
              </w:rPr>
              <w:sym w:font="Wingdings" w:char="F06F"/>
            </w:r>
          </w:p>
        </w:tc>
        <w:tc>
          <w:tcPr>
            <w:tcW w:w="8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23A1" w:rsidRPr="008309CE" w:rsidRDefault="00E323A1" w:rsidP="00146A56">
            <w:pPr>
              <w:pStyle w:val="Text"/>
              <w:rPr>
                <w:b/>
              </w:rPr>
            </w:pPr>
            <w:r w:rsidRPr="008309CE">
              <w:rPr>
                <w:b/>
              </w:rPr>
              <w:t>No</w:t>
            </w:r>
          </w:p>
        </w:tc>
      </w:tr>
      <w:tr w:rsidR="00B161D7" w:rsidRPr="00E323A1" w:rsidTr="00B161D7">
        <w:trPr>
          <w:trHeight w:val="288"/>
          <w:jc w:val="center"/>
        </w:trPr>
        <w:tc>
          <w:tcPr>
            <w:tcW w:w="953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61D7" w:rsidRPr="00193CA7" w:rsidRDefault="00B161D7" w:rsidP="00146A56">
            <w:pPr>
              <w:pStyle w:val="Text"/>
              <w:rPr>
                <w:b/>
              </w:rPr>
            </w:pPr>
          </w:p>
        </w:tc>
        <w:tc>
          <w:tcPr>
            <w:tcW w:w="8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61D7" w:rsidRPr="008309CE" w:rsidRDefault="00B161D7" w:rsidP="00185DF5">
            <w:pPr>
              <w:pStyle w:val="Text"/>
              <w:rPr>
                <w:b/>
              </w:rPr>
            </w:pPr>
            <w:r>
              <w:rPr>
                <w:b/>
              </w:rPr>
              <w:t>Have you ever been convicted of a sexual offense</w:t>
            </w:r>
            <w:r w:rsidR="00CE373E">
              <w:rPr>
                <w:b/>
              </w:rPr>
              <w:t>?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161D7" w:rsidRPr="008309CE" w:rsidRDefault="00B161D7" w:rsidP="00146A5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71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61D7" w:rsidRPr="008309CE" w:rsidRDefault="00B161D7" w:rsidP="00146A56">
            <w:pPr>
              <w:pStyle w:val="Tex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161D7" w:rsidRPr="008309CE" w:rsidRDefault="00B161D7" w:rsidP="00146A5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8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161D7" w:rsidRPr="008309CE" w:rsidRDefault="00B161D7" w:rsidP="00B161D7">
            <w:pPr>
              <w:pStyle w:val="Tex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C0CAE" w:rsidRPr="00193CA7" w:rsidTr="00B161D7">
        <w:trPr>
          <w:trHeight w:val="288"/>
          <w:jc w:val="center"/>
        </w:trPr>
        <w:tc>
          <w:tcPr>
            <w:tcW w:w="953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0CAE" w:rsidRPr="00193CA7" w:rsidRDefault="003C0CAE" w:rsidP="00146A56">
            <w:pPr>
              <w:pStyle w:val="Text"/>
              <w:rPr>
                <w:b/>
              </w:rPr>
            </w:pPr>
          </w:p>
        </w:tc>
        <w:tc>
          <w:tcPr>
            <w:tcW w:w="8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C0CAE" w:rsidRPr="00193CA7" w:rsidRDefault="003C0CAE" w:rsidP="00BE252D">
            <w:pPr>
              <w:pStyle w:val="Text"/>
              <w:rPr>
                <w:b/>
              </w:rPr>
            </w:pPr>
            <w:r w:rsidRPr="00193CA7">
              <w:rPr>
                <w:b/>
              </w:rPr>
              <w:t xml:space="preserve">Do you have any </w:t>
            </w:r>
            <w:r w:rsidR="00BE252D">
              <w:rPr>
                <w:b/>
              </w:rPr>
              <w:t xml:space="preserve">outstanding </w:t>
            </w:r>
            <w:r w:rsidRPr="00193CA7">
              <w:rPr>
                <w:b/>
              </w:rPr>
              <w:t>charges or warrants?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3C0CAE" w:rsidRPr="00193CA7" w:rsidRDefault="003C0CAE" w:rsidP="00146A56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</w:p>
        </w:tc>
        <w:tc>
          <w:tcPr>
            <w:tcW w:w="71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C0CAE" w:rsidRPr="00193CA7" w:rsidRDefault="003C0CAE" w:rsidP="00146A56">
            <w:pPr>
              <w:pStyle w:val="Text"/>
              <w:rPr>
                <w:b/>
              </w:rPr>
            </w:pPr>
            <w:r w:rsidRPr="00193CA7">
              <w:rPr>
                <w:b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3C0CAE" w:rsidRPr="00193CA7" w:rsidRDefault="003C0CAE" w:rsidP="00146A56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</w:p>
        </w:tc>
        <w:tc>
          <w:tcPr>
            <w:tcW w:w="8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C0CAE" w:rsidRPr="00193CA7" w:rsidRDefault="003C0CAE" w:rsidP="00146A56">
            <w:pPr>
              <w:pStyle w:val="Text"/>
              <w:rPr>
                <w:b/>
              </w:rPr>
            </w:pPr>
            <w:r w:rsidRPr="00193CA7">
              <w:rPr>
                <w:b/>
              </w:rPr>
              <w:t>No</w:t>
            </w:r>
          </w:p>
        </w:tc>
      </w:tr>
      <w:tr w:rsidR="0066249F" w:rsidRPr="00193CA7" w:rsidTr="00B161D7">
        <w:trPr>
          <w:trHeight w:val="288"/>
          <w:jc w:val="center"/>
        </w:trPr>
        <w:tc>
          <w:tcPr>
            <w:tcW w:w="953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</w:p>
        </w:tc>
        <w:tc>
          <w:tcPr>
            <w:tcW w:w="8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  <w:r>
              <w:rPr>
                <w:b/>
              </w:rPr>
              <w:t>Do you have a driver’s license?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6249F" w:rsidRPr="00193CA7" w:rsidRDefault="0066249F" w:rsidP="0066249F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</w:p>
        </w:tc>
        <w:tc>
          <w:tcPr>
            <w:tcW w:w="71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  <w:r w:rsidRPr="00193CA7">
              <w:rPr>
                <w:b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6249F" w:rsidRPr="00193CA7" w:rsidRDefault="0066249F" w:rsidP="0066249F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</w:p>
        </w:tc>
        <w:tc>
          <w:tcPr>
            <w:tcW w:w="8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  <w:r w:rsidRPr="00193CA7">
              <w:rPr>
                <w:b/>
              </w:rPr>
              <w:t>No</w:t>
            </w:r>
          </w:p>
        </w:tc>
      </w:tr>
      <w:tr w:rsidR="0066249F" w:rsidRPr="00193CA7" w:rsidTr="00B161D7">
        <w:trPr>
          <w:trHeight w:val="288"/>
          <w:jc w:val="center"/>
        </w:trPr>
        <w:tc>
          <w:tcPr>
            <w:tcW w:w="953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</w:p>
        </w:tc>
        <w:tc>
          <w:tcPr>
            <w:tcW w:w="8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6249F" w:rsidRPr="00193CA7" w:rsidRDefault="00AD5903" w:rsidP="0066249F">
            <w:pPr>
              <w:pStyle w:val="Text"/>
              <w:rPr>
                <w:b/>
              </w:rPr>
            </w:pPr>
            <w:r>
              <w:rPr>
                <w:b/>
              </w:rPr>
              <w:t xml:space="preserve">     If so, is your driver’s license currently </w:t>
            </w:r>
            <w:r w:rsidR="0066249F" w:rsidRPr="00193CA7">
              <w:rPr>
                <w:b/>
              </w:rPr>
              <w:t>suspended or revoked?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6249F" w:rsidRPr="00193CA7" w:rsidRDefault="0066249F" w:rsidP="0066249F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</w:p>
        </w:tc>
        <w:tc>
          <w:tcPr>
            <w:tcW w:w="71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  <w:r w:rsidRPr="00193CA7">
              <w:rPr>
                <w:b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6249F" w:rsidRPr="00193CA7" w:rsidRDefault="0066249F" w:rsidP="0066249F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</w:p>
        </w:tc>
        <w:tc>
          <w:tcPr>
            <w:tcW w:w="8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  <w:r w:rsidRPr="00193CA7">
              <w:rPr>
                <w:b/>
              </w:rPr>
              <w:t>No</w:t>
            </w:r>
          </w:p>
        </w:tc>
      </w:tr>
      <w:tr w:rsidR="0066249F" w:rsidRPr="00193CA7" w:rsidTr="00B161D7">
        <w:trPr>
          <w:trHeight w:val="264"/>
          <w:jc w:val="center"/>
        </w:trPr>
        <w:tc>
          <w:tcPr>
            <w:tcW w:w="953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</w:p>
        </w:tc>
        <w:tc>
          <w:tcPr>
            <w:tcW w:w="8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  <w:r>
              <w:rPr>
                <w:b/>
              </w:rPr>
              <w:t>Have you ever lived in any other states as an adult?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66249F" w:rsidRPr="00193CA7" w:rsidRDefault="0066249F" w:rsidP="0066249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</w:p>
        </w:tc>
        <w:tc>
          <w:tcPr>
            <w:tcW w:w="71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66249F" w:rsidRPr="00193CA7" w:rsidRDefault="0066249F" w:rsidP="0066249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 </w:t>
            </w:r>
          </w:p>
        </w:tc>
        <w:tc>
          <w:tcPr>
            <w:tcW w:w="8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6249F" w:rsidRPr="00193CA7" w:rsidTr="00B161D7">
        <w:trPr>
          <w:trHeight w:val="264"/>
          <w:jc w:val="center"/>
        </w:trPr>
        <w:tc>
          <w:tcPr>
            <w:tcW w:w="953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</w:p>
        </w:tc>
        <w:tc>
          <w:tcPr>
            <w:tcW w:w="8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  <w:r>
              <w:rPr>
                <w:b/>
              </w:rPr>
              <w:t>Have you used any other names?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66249F" w:rsidRPr="00193CA7" w:rsidRDefault="0066249F" w:rsidP="0066249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71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66249F" w:rsidRPr="00193CA7" w:rsidRDefault="0066249F" w:rsidP="0066249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6249F" w:rsidRPr="00193CA7" w:rsidTr="00B161D7">
        <w:trPr>
          <w:trHeight w:val="264"/>
          <w:jc w:val="center"/>
        </w:trPr>
        <w:tc>
          <w:tcPr>
            <w:tcW w:w="953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</w:p>
        </w:tc>
        <w:tc>
          <w:tcPr>
            <w:tcW w:w="8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  <w:r w:rsidRPr="00193CA7">
              <w:rPr>
                <w:b/>
              </w:rPr>
              <w:t>Would you like to talk to someone about your current legal problems?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66249F" w:rsidRPr="00193CA7" w:rsidRDefault="0066249F" w:rsidP="0066249F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</w:p>
        </w:tc>
        <w:tc>
          <w:tcPr>
            <w:tcW w:w="71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  <w:r w:rsidRPr="00193CA7">
              <w:rPr>
                <w:b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66249F" w:rsidRPr="00193CA7" w:rsidRDefault="0066249F" w:rsidP="0066249F">
            <w:pPr>
              <w:pStyle w:val="Text"/>
              <w:jc w:val="center"/>
              <w:rPr>
                <w:b/>
              </w:rPr>
            </w:pPr>
            <w:r w:rsidRPr="00193CA7">
              <w:rPr>
                <w:b/>
              </w:rPr>
              <w:sym w:font="Wingdings" w:char="F0A8"/>
            </w:r>
          </w:p>
        </w:tc>
        <w:tc>
          <w:tcPr>
            <w:tcW w:w="8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6249F" w:rsidRPr="00193CA7" w:rsidRDefault="0066249F" w:rsidP="0066249F">
            <w:pPr>
              <w:pStyle w:val="Text"/>
              <w:rPr>
                <w:b/>
              </w:rPr>
            </w:pPr>
            <w:r w:rsidRPr="00193CA7">
              <w:rPr>
                <w:b/>
              </w:rPr>
              <w:t>No</w:t>
            </w:r>
          </w:p>
        </w:tc>
      </w:tr>
    </w:tbl>
    <w:p w:rsidR="00556A21" w:rsidRPr="00C63C79" w:rsidRDefault="00556A21">
      <w:pPr>
        <w:rPr>
          <w:sz w:val="4"/>
          <w:szCs w:val="4"/>
        </w:rPr>
      </w:pPr>
    </w:p>
    <w:p w:rsidR="002C1871" w:rsidRPr="00C63C79" w:rsidRDefault="002C1871">
      <w:pPr>
        <w:rPr>
          <w:sz w:val="4"/>
          <w:szCs w:val="4"/>
        </w:rPr>
      </w:pPr>
    </w:p>
    <w:p w:rsidR="002C1871" w:rsidRPr="00C63C79" w:rsidRDefault="002C1871">
      <w:pPr>
        <w:rPr>
          <w:sz w:val="4"/>
          <w:szCs w:val="4"/>
        </w:rPr>
      </w:pPr>
    </w:p>
    <w:p w:rsidR="002C1871" w:rsidRPr="00C63C79" w:rsidRDefault="002C1871">
      <w:pPr>
        <w:rPr>
          <w:sz w:val="4"/>
          <w:szCs w:val="4"/>
        </w:rPr>
      </w:pPr>
    </w:p>
    <w:p w:rsidR="00556A21" w:rsidRPr="00C63C79" w:rsidRDefault="00556A21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81555B" w:rsidRPr="00B65786" w:rsidTr="00094F16">
        <w:trPr>
          <w:trHeight w:val="350"/>
        </w:trPr>
        <w:tc>
          <w:tcPr>
            <w:tcW w:w="10728" w:type="dxa"/>
            <w:shd w:val="clear" w:color="auto" w:fill="D9D9D9"/>
          </w:tcPr>
          <w:p w:rsidR="0081555B" w:rsidRPr="00B65786" w:rsidRDefault="0081555B" w:rsidP="00B65786">
            <w:pPr>
              <w:jc w:val="center"/>
              <w:rPr>
                <w:b/>
                <w:sz w:val="22"/>
                <w:szCs w:val="22"/>
              </w:rPr>
            </w:pPr>
            <w:r w:rsidRPr="00B65786">
              <w:rPr>
                <w:b/>
                <w:sz w:val="22"/>
                <w:szCs w:val="22"/>
              </w:rPr>
              <w:t>EDUCATIONAL AND VOCATIONAL HISTORY</w:t>
            </w:r>
          </w:p>
        </w:tc>
      </w:tr>
    </w:tbl>
    <w:p w:rsidR="00556A21" w:rsidRPr="00C63C79" w:rsidRDefault="00556A21">
      <w:pPr>
        <w:rPr>
          <w:sz w:val="4"/>
          <w:szCs w:val="4"/>
        </w:rPr>
      </w:pPr>
    </w:p>
    <w:tbl>
      <w:tblPr>
        <w:tblW w:w="1070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8906"/>
        <w:gridCol w:w="900"/>
        <w:gridCol w:w="900"/>
      </w:tblGrid>
      <w:tr w:rsidR="009B7E5F" w:rsidRPr="00C63C79" w:rsidTr="009B7E5F">
        <w:trPr>
          <w:trHeight w:val="282"/>
        </w:trPr>
        <w:tc>
          <w:tcPr>
            <w:tcW w:w="8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7E5F" w:rsidRPr="00094F16" w:rsidRDefault="009B7E5F" w:rsidP="00556A21">
            <w:pPr>
              <w:pStyle w:val="Text"/>
              <w:spacing w:line="480" w:lineRule="auto"/>
              <w:rPr>
                <w:b/>
              </w:rPr>
            </w:pPr>
            <w:r w:rsidRPr="00094F16">
              <w:rPr>
                <w:b/>
              </w:rPr>
              <w:t>Have you ever been diagnosed with a learning disability?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7E5F" w:rsidRPr="00094F16" w:rsidRDefault="009B7E5F" w:rsidP="009B7E5F">
            <w:pPr>
              <w:pStyle w:val="Text"/>
              <w:spacing w:line="480" w:lineRule="auto"/>
              <w:rPr>
                <w:b/>
              </w:rPr>
            </w:pPr>
            <w:r w:rsidRPr="00094F16">
              <w:rPr>
                <w:b/>
              </w:rPr>
              <w:sym w:font="Wingdings" w:char="F0A8"/>
            </w:r>
            <w:r w:rsidRPr="00094F16">
              <w:rPr>
                <w:b/>
              </w:rPr>
              <w:t xml:space="preserve"> Yes       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E5F" w:rsidRPr="00094F16" w:rsidRDefault="009B7E5F" w:rsidP="009B7E5F">
            <w:pPr>
              <w:pStyle w:val="Text"/>
              <w:spacing w:line="480" w:lineRule="auto"/>
              <w:rPr>
                <w:b/>
              </w:rPr>
            </w:pPr>
            <w:r w:rsidRPr="00094F16">
              <w:rPr>
                <w:b/>
              </w:rPr>
              <w:sym w:font="Wingdings" w:char="F0A8"/>
            </w:r>
            <w:r w:rsidR="00094F16">
              <w:rPr>
                <w:b/>
              </w:rPr>
              <w:t xml:space="preserve"> No</w:t>
            </w:r>
          </w:p>
        </w:tc>
      </w:tr>
      <w:tr w:rsidR="009B7E5F" w:rsidRPr="00C63C79" w:rsidTr="009B7E5F">
        <w:trPr>
          <w:trHeight w:val="210"/>
        </w:trPr>
        <w:tc>
          <w:tcPr>
            <w:tcW w:w="8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7E5F" w:rsidRPr="00094F16" w:rsidRDefault="009B7E5F" w:rsidP="00556A21">
            <w:pPr>
              <w:pStyle w:val="Text"/>
              <w:spacing w:line="480" w:lineRule="auto"/>
              <w:rPr>
                <w:b/>
              </w:rPr>
            </w:pPr>
            <w:r w:rsidRPr="00094F16">
              <w:rPr>
                <w:b/>
              </w:rPr>
              <w:t>Have you ever been enrolled in a special education class?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7E5F" w:rsidRPr="00094F16" w:rsidRDefault="009B7E5F" w:rsidP="009B7E5F">
            <w:pPr>
              <w:pStyle w:val="Text"/>
              <w:spacing w:line="480" w:lineRule="auto"/>
              <w:rPr>
                <w:b/>
              </w:rPr>
            </w:pPr>
            <w:r w:rsidRPr="00094F16">
              <w:rPr>
                <w:b/>
              </w:rPr>
              <w:sym w:font="Wingdings" w:char="F0A8"/>
            </w:r>
            <w:r w:rsidRPr="00094F16">
              <w:rPr>
                <w:b/>
              </w:rPr>
              <w:t xml:space="preserve"> Yes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E5F" w:rsidRPr="00094F16" w:rsidRDefault="009B7E5F" w:rsidP="009B7E5F">
            <w:pPr>
              <w:pStyle w:val="Text"/>
              <w:spacing w:line="480" w:lineRule="auto"/>
              <w:rPr>
                <w:b/>
              </w:rPr>
            </w:pPr>
            <w:r w:rsidRPr="00094F16">
              <w:rPr>
                <w:b/>
              </w:rPr>
              <w:sym w:font="Wingdings" w:char="F0A8"/>
            </w:r>
            <w:r w:rsidR="00094F16">
              <w:rPr>
                <w:b/>
              </w:rPr>
              <w:t xml:space="preserve"> No</w:t>
            </w:r>
          </w:p>
        </w:tc>
      </w:tr>
      <w:tr w:rsidR="009B7E5F" w:rsidRPr="00C63C79" w:rsidTr="009B7E5F">
        <w:trPr>
          <w:trHeight w:val="237"/>
        </w:trPr>
        <w:tc>
          <w:tcPr>
            <w:tcW w:w="8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7E5F" w:rsidRPr="008309CE" w:rsidRDefault="00E323A1" w:rsidP="00E323A1">
            <w:pPr>
              <w:pStyle w:val="Text"/>
              <w:spacing w:line="480" w:lineRule="auto"/>
              <w:rPr>
                <w:b/>
              </w:rPr>
            </w:pPr>
            <w:r w:rsidRPr="008309CE">
              <w:rPr>
                <w:b/>
              </w:rPr>
              <w:t>Do you have any difficulties</w:t>
            </w:r>
            <w:r w:rsidR="009B7E5F" w:rsidRPr="008309CE">
              <w:rPr>
                <w:b/>
              </w:rPr>
              <w:t xml:space="preserve"> understanding what you read?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7E5F" w:rsidRPr="008309CE" w:rsidRDefault="009B7E5F" w:rsidP="009B7E5F">
            <w:pPr>
              <w:pStyle w:val="Text"/>
              <w:spacing w:line="480" w:lineRule="auto"/>
              <w:rPr>
                <w:b/>
              </w:rPr>
            </w:pPr>
            <w:r w:rsidRPr="008309CE">
              <w:rPr>
                <w:b/>
              </w:rPr>
              <w:sym w:font="Wingdings" w:char="F0A8"/>
            </w:r>
            <w:r w:rsidRPr="008309CE">
              <w:rPr>
                <w:b/>
              </w:rPr>
              <w:t xml:space="preserve"> Yes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E5F" w:rsidRPr="008309CE" w:rsidRDefault="009B7E5F" w:rsidP="009B7E5F">
            <w:pPr>
              <w:pStyle w:val="Text"/>
              <w:spacing w:line="480" w:lineRule="auto"/>
              <w:rPr>
                <w:b/>
              </w:rPr>
            </w:pPr>
            <w:r w:rsidRPr="008309CE">
              <w:rPr>
                <w:b/>
              </w:rPr>
              <w:sym w:font="Wingdings" w:char="F0A8"/>
            </w:r>
            <w:r w:rsidR="00094F16" w:rsidRPr="008309CE">
              <w:rPr>
                <w:b/>
              </w:rPr>
              <w:t xml:space="preserve"> No</w:t>
            </w:r>
          </w:p>
        </w:tc>
      </w:tr>
      <w:tr w:rsidR="009B7E5F" w:rsidRPr="00C63C79" w:rsidTr="009B7E5F">
        <w:trPr>
          <w:trHeight w:val="273"/>
        </w:trPr>
        <w:tc>
          <w:tcPr>
            <w:tcW w:w="8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7E5F" w:rsidRPr="008309CE" w:rsidRDefault="009B7E5F" w:rsidP="00E323A1">
            <w:pPr>
              <w:pStyle w:val="Text"/>
              <w:spacing w:line="480" w:lineRule="auto"/>
              <w:rPr>
                <w:b/>
              </w:rPr>
            </w:pPr>
            <w:r w:rsidRPr="008309CE">
              <w:rPr>
                <w:b/>
              </w:rPr>
              <w:t>Do you have any</w:t>
            </w:r>
            <w:r w:rsidR="00E323A1" w:rsidRPr="008309CE">
              <w:rPr>
                <w:b/>
              </w:rPr>
              <w:t xml:space="preserve"> difficulties with</w:t>
            </w:r>
            <w:r w:rsidRPr="008309CE">
              <w:rPr>
                <w:b/>
              </w:rPr>
              <w:t xml:space="preserve"> writing?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7E5F" w:rsidRPr="008309CE" w:rsidRDefault="009B7E5F" w:rsidP="009B7E5F">
            <w:pPr>
              <w:pStyle w:val="Text"/>
              <w:spacing w:line="480" w:lineRule="auto"/>
              <w:rPr>
                <w:b/>
              </w:rPr>
            </w:pPr>
            <w:r w:rsidRPr="008309CE">
              <w:rPr>
                <w:b/>
              </w:rPr>
              <w:sym w:font="Wingdings" w:char="F0A8"/>
            </w:r>
            <w:r w:rsidRPr="008309CE">
              <w:rPr>
                <w:b/>
              </w:rPr>
              <w:t xml:space="preserve"> Yes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E5F" w:rsidRPr="008309CE" w:rsidRDefault="009B7E5F" w:rsidP="009B7E5F">
            <w:pPr>
              <w:pStyle w:val="Text"/>
              <w:spacing w:line="480" w:lineRule="auto"/>
              <w:rPr>
                <w:b/>
              </w:rPr>
            </w:pPr>
            <w:r w:rsidRPr="008309CE">
              <w:rPr>
                <w:b/>
              </w:rPr>
              <w:sym w:font="Wingdings" w:char="F0A8"/>
            </w:r>
            <w:r w:rsidR="00094F16" w:rsidRPr="008309CE">
              <w:rPr>
                <w:b/>
              </w:rPr>
              <w:t xml:space="preserve"> No</w:t>
            </w:r>
          </w:p>
        </w:tc>
      </w:tr>
      <w:tr w:rsidR="009B7E5F" w:rsidRPr="00C63C79" w:rsidTr="00094F16">
        <w:trPr>
          <w:trHeight w:val="435"/>
        </w:trPr>
        <w:tc>
          <w:tcPr>
            <w:tcW w:w="8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7E5F" w:rsidRPr="008309CE" w:rsidRDefault="00795164" w:rsidP="00556A21">
            <w:pPr>
              <w:pStyle w:val="Text"/>
              <w:spacing w:line="480" w:lineRule="auto"/>
              <w:rPr>
                <w:b/>
              </w:rPr>
            </w:pPr>
            <w:r w:rsidRPr="008309CE">
              <w:rPr>
                <w:b/>
              </w:rPr>
              <w:t xml:space="preserve">When </w:t>
            </w:r>
            <w:r w:rsidR="009B5E45">
              <w:rPr>
                <w:b/>
              </w:rPr>
              <w:t>were</w:t>
            </w:r>
            <w:r w:rsidR="009B7E5F" w:rsidRPr="008309CE">
              <w:rPr>
                <w:b/>
              </w:rPr>
              <w:t xml:space="preserve"> you last employed?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7E5F" w:rsidRPr="008309CE" w:rsidRDefault="009B7E5F" w:rsidP="009B7E5F">
            <w:pPr>
              <w:pStyle w:val="Text"/>
              <w:spacing w:line="48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E5F" w:rsidRPr="008309CE" w:rsidRDefault="009B7E5F" w:rsidP="009B7E5F">
            <w:pPr>
              <w:pStyle w:val="Text"/>
              <w:spacing w:line="480" w:lineRule="auto"/>
              <w:rPr>
                <w:b/>
              </w:rPr>
            </w:pPr>
          </w:p>
        </w:tc>
      </w:tr>
      <w:tr w:rsidR="009B7E5F" w:rsidRPr="00C63C79" w:rsidTr="00094F16">
        <w:trPr>
          <w:trHeight w:val="291"/>
        </w:trPr>
        <w:tc>
          <w:tcPr>
            <w:tcW w:w="8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7E5F" w:rsidRPr="00094F16" w:rsidRDefault="00940760" w:rsidP="00556A21">
            <w:pPr>
              <w:pStyle w:val="Text"/>
              <w:spacing w:line="480" w:lineRule="auto"/>
              <w:rPr>
                <w:b/>
              </w:rPr>
            </w:pPr>
            <w:r>
              <w:rPr>
                <w:b/>
              </w:rPr>
              <w:t>What types</w:t>
            </w:r>
            <w:r w:rsidR="0064754E">
              <w:rPr>
                <w:b/>
              </w:rPr>
              <w:t xml:space="preserve"> of job experiences do you have</w:t>
            </w:r>
            <w:r w:rsidR="009B7E5F" w:rsidRPr="00094F16">
              <w:rPr>
                <w:b/>
              </w:rPr>
              <w:t>?</w:t>
            </w:r>
          </w:p>
          <w:p w:rsidR="009B7E5F" w:rsidRPr="00094F16" w:rsidRDefault="009B7E5F" w:rsidP="00556A21">
            <w:pPr>
              <w:pStyle w:val="Text"/>
              <w:spacing w:line="48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7E5F" w:rsidRPr="00094F16" w:rsidRDefault="009B7E5F" w:rsidP="009B7E5F">
            <w:pPr>
              <w:pStyle w:val="Text"/>
              <w:spacing w:line="48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E5F" w:rsidRPr="00094F16" w:rsidRDefault="009B7E5F" w:rsidP="009B7E5F">
            <w:pPr>
              <w:pStyle w:val="Text"/>
              <w:spacing w:line="480" w:lineRule="auto"/>
              <w:rPr>
                <w:b/>
              </w:rPr>
            </w:pPr>
          </w:p>
        </w:tc>
      </w:tr>
    </w:tbl>
    <w:p w:rsidR="00A114C5" w:rsidRPr="00A114C5" w:rsidRDefault="00A114C5" w:rsidP="00A114C5">
      <w:pPr>
        <w:rPr>
          <w:sz w:val="4"/>
          <w:szCs w:val="4"/>
        </w:rPr>
      </w:pPr>
    </w:p>
    <w:p w:rsidR="00A114C5" w:rsidRPr="00A114C5" w:rsidRDefault="00A114C5" w:rsidP="00A114C5">
      <w:pPr>
        <w:rPr>
          <w:sz w:val="4"/>
          <w:szCs w:val="4"/>
        </w:rPr>
      </w:pPr>
    </w:p>
    <w:p w:rsidR="00A114C5" w:rsidRPr="00A114C5" w:rsidRDefault="00A114C5" w:rsidP="00A114C5">
      <w:pPr>
        <w:rPr>
          <w:sz w:val="4"/>
          <w:szCs w:val="4"/>
        </w:rPr>
      </w:pPr>
    </w:p>
    <w:p w:rsidR="003C0CAE" w:rsidRPr="00C63C79" w:rsidRDefault="003C0CAE">
      <w:pPr>
        <w:rPr>
          <w:sz w:val="4"/>
          <w:szCs w:val="4"/>
        </w:rPr>
      </w:pPr>
    </w:p>
    <w:tbl>
      <w:tblPr>
        <w:tblW w:w="1070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06"/>
      </w:tblGrid>
      <w:tr w:rsidR="005C5698" w:rsidRPr="00C63C79" w:rsidTr="00C16A8F">
        <w:trPr>
          <w:trHeight w:val="288"/>
        </w:trPr>
        <w:tc>
          <w:tcPr>
            <w:tcW w:w="10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C5698" w:rsidRPr="00094F16" w:rsidRDefault="005C5698" w:rsidP="00C16A8F">
            <w:pPr>
              <w:jc w:val="center"/>
              <w:rPr>
                <w:b/>
                <w:sz w:val="22"/>
                <w:szCs w:val="22"/>
              </w:rPr>
            </w:pPr>
            <w:r w:rsidRPr="00094F16">
              <w:rPr>
                <w:b/>
                <w:sz w:val="22"/>
                <w:szCs w:val="22"/>
              </w:rPr>
              <w:t>DRUG</w:t>
            </w:r>
            <w:r w:rsidR="00CB0196" w:rsidRPr="00094F16">
              <w:rPr>
                <w:b/>
                <w:sz w:val="22"/>
                <w:szCs w:val="22"/>
              </w:rPr>
              <w:t xml:space="preserve"> AND</w:t>
            </w:r>
            <w:r w:rsidRPr="00094F16">
              <w:rPr>
                <w:b/>
                <w:sz w:val="22"/>
                <w:szCs w:val="22"/>
              </w:rPr>
              <w:t xml:space="preserve"> SCREENING INVENTORY</w:t>
            </w:r>
          </w:p>
        </w:tc>
      </w:tr>
      <w:tr w:rsidR="005C5698" w:rsidRPr="00C63C79" w:rsidTr="00C16A8F">
        <w:trPr>
          <w:trHeight w:val="174"/>
        </w:trPr>
        <w:tc>
          <w:tcPr>
            <w:tcW w:w="10706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C5698" w:rsidRPr="00C63C79" w:rsidRDefault="005C5698" w:rsidP="007E0BA2">
            <w:pPr>
              <w:jc w:val="both"/>
            </w:pPr>
          </w:p>
        </w:tc>
      </w:tr>
      <w:tr w:rsidR="00BF6DB4" w:rsidRPr="00C63C79" w:rsidTr="00C16A8F">
        <w:trPr>
          <w:trHeight w:val="216"/>
        </w:trPr>
        <w:tc>
          <w:tcPr>
            <w:tcW w:w="10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BF6DB4" w:rsidRPr="00C63C79" w:rsidRDefault="00531404" w:rsidP="00531404">
            <w:r>
              <w:t xml:space="preserve">Please describe the person’s use of </w:t>
            </w:r>
            <w:r w:rsidR="00260C19" w:rsidRPr="00C63C79">
              <w:t xml:space="preserve">alcohol or </w:t>
            </w:r>
            <w:r w:rsidR="00BF6DB4" w:rsidRPr="00C63C79">
              <w:t xml:space="preserve">drugs </w:t>
            </w:r>
            <w:r>
              <w:t>(</w:t>
            </w:r>
            <w:r w:rsidR="00BF6DB4" w:rsidRPr="00C63C79">
              <w:t>other than tobacco or prescribed pain medications</w:t>
            </w:r>
            <w:r>
              <w:t xml:space="preserve">) in their lifetime.  </w:t>
            </w:r>
            <w:r w:rsidR="00FC7130">
              <w:t xml:space="preserve"> (Note drug used, age of first use,</w:t>
            </w:r>
            <w:r w:rsidR="00CB0196" w:rsidRPr="00C63C79">
              <w:t xml:space="preserve"> frequency and quantity used</w:t>
            </w:r>
            <w:r w:rsidR="00EE7C25">
              <w:t xml:space="preserve"> at height of use,</w:t>
            </w:r>
            <w:r>
              <w:t xml:space="preserve"> and date of last use.</w:t>
            </w:r>
            <w:r w:rsidR="00CB0196" w:rsidRPr="00C63C79">
              <w:t xml:space="preserve">) </w:t>
            </w:r>
            <w:r w:rsidR="00713CEC">
              <w:t xml:space="preserve"> *</w:t>
            </w:r>
            <w:r w:rsidR="00713CEC" w:rsidRPr="00713CEC">
              <w:rPr>
                <w:b/>
              </w:rPr>
              <w:t>Person’s drug of choice(s).</w:t>
            </w:r>
          </w:p>
        </w:tc>
      </w:tr>
      <w:tr w:rsidR="00CB0196" w:rsidRPr="00C63C79" w:rsidTr="0028621F">
        <w:trPr>
          <w:trHeight w:val="4728"/>
        </w:trPr>
        <w:tc>
          <w:tcPr>
            <w:tcW w:w="10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tbl>
            <w:tblPr>
              <w:tblW w:w="13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5"/>
              <w:gridCol w:w="1620"/>
              <w:gridCol w:w="1800"/>
              <w:gridCol w:w="1620"/>
              <w:gridCol w:w="1530"/>
              <w:gridCol w:w="2610"/>
              <w:gridCol w:w="2089"/>
            </w:tblGrid>
            <w:tr w:rsidR="00FC7130" w:rsidRPr="00C63C79" w:rsidTr="00B167EF">
              <w:trPr>
                <w:trHeight w:val="395"/>
              </w:trPr>
              <w:tc>
                <w:tcPr>
                  <w:tcW w:w="2455" w:type="dxa"/>
                  <w:shd w:val="clear" w:color="auto" w:fill="BFBFBF"/>
                </w:tcPr>
                <w:p w:rsidR="00FC7130" w:rsidRPr="00C63C79" w:rsidRDefault="0028621F" w:rsidP="00FC7130">
                  <w:pPr>
                    <w:pStyle w:val="Text"/>
                    <w:jc w:val="center"/>
                  </w:pPr>
                  <w:r>
                    <w:t>SUBSTANCE</w:t>
                  </w:r>
                </w:p>
              </w:tc>
              <w:tc>
                <w:tcPr>
                  <w:tcW w:w="1620" w:type="dxa"/>
                  <w:shd w:val="clear" w:color="auto" w:fill="BFBFBF"/>
                </w:tcPr>
                <w:p w:rsidR="00FC7130" w:rsidRPr="00C63C79" w:rsidRDefault="00FC7130" w:rsidP="00FC7130">
                  <w:pPr>
                    <w:pStyle w:val="Text"/>
                    <w:jc w:val="center"/>
                  </w:pPr>
                  <w:r>
                    <w:t>AGE OF FIRST USE</w:t>
                  </w:r>
                </w:p>
              </w:tc>
              <w:tc>
                <w:tcPr>
                  <w:tcW w:w="1800" w:type="dxa"/>
                  <w:shd w:val="clear" w:color="auto" w:fill="BFBFBF"/>
                </w:tcPr>
                <w:p w:rsidR="00FC7130" w:rsidRPr="00C63C79" w:rsidRDefault="00FC7130" w:rsidP="00FC7130">
                  <w:pPr>
                    <w:pStyle w:val="Text"/>
                    <w:jc w:val="center"/>
                  </w:pPr>
                  <w:r w:rsidRPr="00C63C79">
                    <w:t>FREQUENCY OF USE</w:t>
                  </w:r>
                </w:p>
              </w:tc>
              <w:tc>
                <w:tcPr>
                  <w:tcW w:w="1620" w:type="dxa"/>
                  <w:shd w:val="clear" w:color="auto" w:fill="BFBFBF"/>
                </w:tcPr>
                <w:p w:rsidR="00FC7130" w:rsidRPr="00C63C79" w:rsidRDefault="00185DF5" w:rsidP="00FC7130">
                  <w:pPr>
                    <w:pStyle w:val="Text"/>
                    <w:jc w:val="center"/>
                  </w:pPr>
                  <w:r>
                    <w:t>QUANTIT</w:t>
                  </w:r>
                  <w:r w:rsidR="00FC7130" w:rsidRPr="00C63C79">
                    <w:t>Y</w:t>
                  </w:r>
                </w:p>
              </w:tc>
              <w:tc>
                <w:tcPr>
                  <w:tcW w:w="1530" w:type="dxa"/>
                  <w:shd w:val="clear" w:color="auto" w:fill="BFBFBF"/>
                </w:tcPr>
                <w:p w:rsidR="00FC7130" w:rsidRPr="00C63C79" w:rsidRDefault="00FC7130" w:rsidP="00FC7130">
                  <w:pPr>
                    <w:pStyle w:val="Text"/>
                    <w:jc w:val="center"/>
                  </w:pPr>
                  <w:r w:rsidRPr="00C63C79">
                    <w:t>HOW LONG</w:t>
                  </w:r>
                </w:p>
              </w:tc>
              <w:tc>
                <w:tcPr>
                  <w:tcW w:w="2610" w:type="dxa"/>
                  <w:shd w:val="clear" w:color="auto" w:fill="BFBFBF"/>
                </w:tcPr>
                <w:p w:rsidR="00FC7130" w:rsidRPr="00C63C79" w:rsidRDefault="00FC7130" w:rsidP="00CC4950">
                  <w:pPr>
                    <w:pStyle w:val="Text"/>
                  </w:pPr>
                  <w:r w:rsidRPr="00C63C79">
                    <w:t>DATE OF LAST USE</w:t>
                  </w:r>
                </w:p>
              </w:tc>
              <w:tc>
                <w:tcPr>
                  <w:tcW w:w="2089" w:type="dxa"/>
                </w:tcPr>
                <w:p w:rsidR="00FC7130" w:rsidRPr="00C63C79" w:rsidRDefault="00FC7130" w:rsidP="00260C19">
                  <w:pPr>
                    <w:pStyle w:val="Text"/>
                  </w:pPr>
                  <w:r w:rsidRPr="00C63C79">
                    <w:t>NOTES</w:t>
                  </w:r>
                </w:p>
              </w:tc>
            </w:tr>
            <w:tr w:rsidR="00FC7130" w:rsidRPr="00C63C79" w:rsidTr="00B167EF">
              <w:trPr>
                <w:trHeight w:val="728"/>
              </w:trPr>
              <w:tc>
                <w:tcPr>
                  <w:tcW w:w="2455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1620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1800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1620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1530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2610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2089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</w:tr>
            <w:tr w:rsidR="00FC7130" w:rsidRPr="00C63C79" w:rsidTr="00B167EF">
              <w:trPr>
                <w:trHeight w:val="791"/>
              </w:trPr>
              <w:tc>
                <w:tcPr>
                  <w:tcW w:w="2455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1620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1800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1620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1530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2610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2089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</w:tr>
            <w:tr w:rsidR="00FC7130" w:rsidRPr="00C63C79" w:rsidTr="00B167EF">
              <w:trPr>
                <w:trHeight w:val="710"/>
              </w:trPr>
              <w:tc>
                <w:tcPr>
                  <w:tcW w:w="2455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1620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1800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1620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1530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  <w:tc>
                <w:tcPr>
                  <w:tcW w:w="2610" w:type="dxa"/>
                </w:tcPr>
                <w:p w:rsidR="00FC7130" w:rsidRDefault="00FC7130" w:rsidP="00260C19">
                  <w:pPr>
                    <w:pStyle w:val="Text"/>
                  </w:pPr>
                </w:p>
                <w:p w:rsidR="0028621F" w:rsidRDefault="0028621F" w:rsidP="00260C19">
                  <w:pPr>
                    <w:pStyle w:val="Text"/>
                  </w:pPr>
                </w:p>
                <w:p w:rsidR="0028621F" w:rsidRPr="00C63C79" w:rsidRDefault="0028621F" w:rsidP="00260C19">
                  <w:pPr>
                    <w:pStyle w:val="Text"/>
                  </w:pPr>
                </w:p>
              </w:tc>
              <w:tc>
                <w:tcPr>
                  <w:tcW w:w="2089" w:type="dxa"/>
                </w:tcPr>
                <w:p w:rsidR="00FC7130" w:rsidRPr="00C63C79" w:rsidRDefault="00FC7130" w:rsidP="00260C19">
                  <w:pPr>
                    <w:pStyle w:val="Text"/>
                  </w:pPr>
                </w:p>
              </w:tc>
            </w:tr>
            <w:tr w:rsidR="0028621F" w:rsidRPr="00C63C79" w:rsidTr="00CF184D">
              <w:trPr>
                <w:trHeight w:val="728"/>
              </w:trPr>
              <w:tc>
                <w:tcPr>
                  <w:tcW w:w="2455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1620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1800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1620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1530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2610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2089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</w:tr>
            <w:tr w:rsidR="0028621F" w:rsidRPr="00C63C79" w:rsidTr="00CF184D">
              <w:trPr>
                <w:trHeight w:val="791"/>
              </w:trPr>
              <w:tc>
                <w:tcPr>
                  <w:tcW w:w="2455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1620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1800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1620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1530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2610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2089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</w:tr>
            <w:tr w:rsidR="0028621F" w:rsidRPr="00C63C79" w:rsidTr="00CF184D">
              <w:trPr>
                <w:trHeight w:val="710"/>
              </w:trPr>
              <w:tc>
                <w:tcPr>
                  <w:tcW w:w="2455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1620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1800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1620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1530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2610" w:type="dxa"/>
                </w:tcPr>
                <w:p w:rsidR="0028621F" w:rsidRDefault="0028621F" w:rsidP="0028621F">
                  <w:pPr>
                    <w:pStyle w:val="Text"/>
                  </w:pPr>
                </w:p>
                <w:p w:rsidR="0028621F" w:rsidRDefault="0028621F" w:rsidP="0028621F">
                  <w:pPr>
                    <w:pStyle w:val="Text"/>
                  </w:pPr>
                </w:p>
                <w:p w:rsidR="0028621F" w:rsidRPr="00C63C79" w:rsidRDefault="0028621F" w:rsidP="0028621F">
                  <w:pPr>
                    <w:pStyle w:val="Text"/>
                  </w:pPr>
                </w:p>
              </w:tc>
              <w:tc>
                <w:tcPr>
                  <w:tcW w:w="2089" w:type="dxa"/>
                </w:tcPr>
                <w:p w:rsidR="0028621F" w:rsidRPr="00C63C79" w:rsidRDefault="0028621F" w:rsidP="0028621F">
                  <w:pPr>
                    <w:pStyle w:val="Text"/>
                  </w:pPr>
                </w:p>
              </w:tc>
            </w:tr>
          </w:tbl>
          <w:p w:rsidR="004063D5" w:rsidRPr="00C63C79" w:rsidRDefault="004063D5" w:rsidP="00260C19">
            <w:pPr>
              <w:pStyle w:val="Text"/>
            </w:pPr>
          </w:p>
        </w:tc>
      </w:tr>
    </w:tbl>
    <w:p w:rsidR="005C5698" w:rsidRPr="00C63C79" w:rsidRDefault="005C5698"/>
    <w:tbl>
      <w:tblPr>
        <w:tblW w:w="1070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660"/>
        <w:gridCol w:w="1620"/>
        <w:gridCol w:w="3426"/>
      </w:tblGrid>
      <w:tr w:rsidR="007E0BA2" w:rsidRPr="00C63C79">
        <w:trPr>
          <w:trHeight w:val="288"/>
        </w:trPr>
        <w:tc>
          <w:tcPr>
            <w:tcW w:w="5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7E0BA2" w:rsidRPr="00D53122" w:rsidRDefault="007E0BA2" w:rsidP="00C95B01">
            <w:pPr>
              <w:pStyle w:val="Text"/>
              <w:rPr>
                <w:b/>
              </w:rPr>
            </w:pPr>
            <w:r w:rsidRPr="00D53122">
              <w:rPr>
                <w:b/>
              </w:rPr>
              <w:t>Do you feel that alcohol or drugs are a problem in your life?</w:t>
            </w:r>
          </w:p>
        </w:tc>
        <w:tc>
          <w:tcPr>
            <w:tcW w:w="504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E0BA2" w:rsidRPr="00D53122" w:rsidRDefault="007E0BA2" w:rsidP="00562871">
            <w:pPr>
              <w:pStyle w:val="Text"/>
              <w:jc w:val="right"/>
              <w:rPr>
                <w:b/>
              </w:rPr>
            </w:pPr>
            <w:r w:rsidRPr="00D53122">
              <w:rPr>
                <w:b/>
              </w:rPr>
              <w:sym w:font="Wingdings" w:char="F0A8"/>
            </w:r>
            <w:r w:rsidRPr="00D53122">
              <w:rPr>
                <w:b/>
              </w:rPr>
              <w:t xml:space="preserve"> Yes   </w:t>
            </w:r>
            <w:r w:rsidRPr="00D53122">
              <w:rPr>
                <w:b/>
              </w:rPr>
              <w:sym w:font="Wingdings" w:char="F0A8"/>
            </w:r>
            <w:r w:rsidRPr="00D53122">
              <w:rPr>
                <w:b/>
              </w:rPr>
              <w:t xml:space="preserve"> Probably   </w:t>
            </w:r>
            <w:r w:rsidRPr="00D53122">
              <w:rPr>
                <w:b/>
              </w:rPr>
              <w:sym w:font="Wingdings" w:char="F0A8"/>
            </w:r>
            <w:r w:rsidRPr="00D53122">
              <w:rPr>
                <w:b/>
              </w:rPr>
              <w:t xml:space="preserve"> Maybe   </w:t>
            </w:r>
            <w:r w:rsidRPr="00D53122">
              <w:rPr>
                <w:b/>
              </w:rPr>
              <w:sym w:font="Wingdings" w:char="F0A8"/>
            </w:r>
            <w:r w:rsidRPr="00D53122">
              <w:rPr>
                <w:b/>
              </w:rPr>
              <w:t xml:space="preserve">  No</w:t>
            </w:r>
          </w:p>
        </w:tc>
      </w:tr>
      <w:tr w:rsidR="007E0BA2" w:rsidRPr="00C63C79">
        <w:trPr>
          <w:trHeight w:val="288"/>
        </w:trPr>
        <w:tc>
          <w:tcPr>
            <w:tcW w:w="72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E0BA2" w:rsidRPr="00D53122" w:rsidRDefault="007E0BA2" w:rsidP="00C95B01">
            <w:pPr>
              <w:pStyle w:val="Text"/>
              <w:rPr>
                <w:b/>
              </w:rPr>
            </w:pPr>
            <w:r w:rsidRPr="00D53122">
              <w:rPr>
                <w:b/>
              </w:rPr>
              <w:lastRenderedPageBreak/>
              <w:t>Are drugs or alcohol a problem for anyone in your family?</w:t>
            </w:r>
          </w:p>
        </w:tc>
        <w:tc>
          <w:tcPr>
            <w:tcW w:w="342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E0BA2" w:rsidRPr="00D53122" w:rsidRDefault="007E0BA2" w:rsidP="00562871">
            <w:pPr>
              <w:jc w:val="right"/>
              <w:rPr>
                <w:b/>
              </w:rPr>
            </w:pPr>
            <w:r w:rsidRPr="00D53122">
              <w:rPr>
                <w:b/>
              </w:rPr>
              <w:sym w:font="Wingdings" w:char="F0A8"/>
            </w:r>
            <w:r w:rsidRPr="00D53122">
              <w:rPr>
                <w:b/>
              </w:rPr>
              <w:t xml:space="preserve"> Yes   </w:t>
            </w:r>
            <w:r w:rsidRPr="00D53122">
              <w:rPr>
                <w:b/>
              </w:rPr>
              <w:sym w:font="Wingdings" w:char="F0A8"/>
            </w:r>
            <w:r w:rsidRPr="00D53122">
              <w:rPr>
                <w:b/>
              </w:rPr>
              <w:t xml:space="preserve"> Probably   </w:t>
            </w:r>
            <w:r w:rsidRPr="00D53122">
              <w:rPr>
                <w:b/>
              </w:rPr>
              <w:sym w:font="Wingdings" w:char="F0A8"/>
            </w:r>
            <w:r w:rsidRPr="00D53122">
              <w:rPr>
                <w:b/>
              </w:rPr>
              <w:t xml:space="preserve"> Maybe   </w:t>
            </w:r>
            <w:r w:rsidRPr="00D53122">
              <w:rPr>
                <w:b/>
              </w:rPr>
              <w:sym w:font="Wingdings" w:char="F0A8"/>
            </w:r>
            <w:r w:rsidRPr="00D53122">
              <w:rPr>
                <w:b/>
              </w:rPr>
              <w:t xml:space="preserve">  No</w:t>
            </w:r>
          </w:p>
        </w:tc>
      </w:tr>
      <w:tr w:rsidR="007E0BA2" w:rsidRPr="00C63C79">
        <w:trPr>
          <w:trHeight w:val="288"/>
        </w:trPr>
        <w:tc>
          <w:tcPr>
            <w:tcW w:w="72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7E0BA2" w:rsidRPr="00D53122" w:rsidRDefault="007E333B" w:rsidP="007E333B">
            <w:pPr>
              <w:pStyle w:val="Text"/>
              <w:rPr>
                <w:b/>
              </w:rPr>
            </w:pPr>
            <w:r>
              <w:rPr>
                <w:b/>
              </w:rPr>
              <w:t>Are you willing to attend treatment and follow through with your treatment recommendations?</w:t>
            </w:r>
          </w:p>
        </w:tc>
        <w:tc>
          <w:tcPr>
            <w:tcW w:w="342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E0BA2" w:rsidRPr="00D53122" w:rsidRDefault="007E333B" w:rsidP="00562871">
            <w:pPr>
              <w:jc w:val="right"/>
              <w:rPr>
                <w:b/>
              </w:rPr>
            </w:pPr>
            <w:r w:rsidRPr="00D53122">
              <w:rPr>
                <w:b/>
              </w:rPr>
              <w:sym w:font="Wingdings" w:char="F0A8"/>
            </w:r>
            <w:r w:rsidRPr="00D53122">
              <w:rPr>
                <w:b/>
              </w:rPr>
              <w:t xml:space="preserve"> Yes   </w:t>
            </w:r>
            <w:r w:rsidRPr="00D53122">
              <w:rPr>
                <w:b/>
              </w:rPr>
              <w:sym w:font="Wingdings" w:char="F0A8"/>
            </w:r>
            <w:r w:rsidRPr="00D53122">
              <w:rPr>
                <w:b/>
              </w:rPr>
              <w:t xml:space="preserve"> Probably   </w:t>
            </w:r>
            <w:r w:rsidRPr="00D53122">
              <w:rPr>
                <w:b/>
              </w:rPr>
              <w:sym w:font="Wingdings" w:char="F0A8"/>
            </w:r>
            <w:r w:rsidRPr="00D53122">
              <w:rPr>
                <w:b/>
              </w:rPr>
              <w:t xml:space="preserve"> Maybe   </w:t>
            </w:r>
            <w:r w:rsidRPr="00D53122">
              <w:rPr>
                <w:b/>
              </w:rPr>
              <w:sym w:font="Wingdings" w:char="F0A8"/>
            </w:r>
            <w:r w:rsidRPr="00D53122">
              <w:rPr>
                <w:b/>
              </w:rPr>
              <w:t xml:space="preserve">  No</w:t>
            </w:r>
          </w:p>
        </w:tc>
      </w:tr>
    </w:tbl>
    <w:p w:rsidR="009B5E45" w:rsidRPr="00C63C79" w:rsidRDefault="009B5E45" w:rsidP="00B260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60C19" w:rsidRPr="00C63C79" w:rsidTr="00D53122">
        <w:trPr>
          <w:trHeight w:val="278"/>
        </w:trPr>
        <w:tc>
          <w:tcPr>
            <w:tcW w:w="10728" w:type="dxa"/>
            <w:shd w:val="clear" w:color="auto" w:fill="D9D9D9"/>
          </w:tcPr>
          <w:p w:rsidR="00260C19" w:rsidRPr="00B65786" w:rsidRDefault="00260C19" w:rsidP="00B65786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B65786">
              <w:rPr>
                <w:b/>
                <w:sz w:val="22"/>
                <w:szCs w:val="22"/>
              </w:rPr>
              <w:t>DRUG AND ALCOHOL TREATMENT HISTORY</w:t>
            </w:r>
          </w:p>
        </w:tc>
      </w:tr>
    </w:tbl>
    <w:p w:rsidR="00260C19" w:rsidRPr="00C63C79" w:rsidRDefault="00260C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150"/>
        <w:gridCol w:w="2184"/>
        <w:gridCol w:w="2335"/>
        <w:gridCol w:w="1685"/>
      </w:tblGrid>
      <w:tr w:rsidR="006E76B2" w:rsidRPr="00C63C79" w:rsidTr="006E76B2">
        <w:trPr>
          <w:trHeight w:val="332"/>
        </w:trPr>
        <w:tc>
          <w:tcPr>
            <w:tcW w:w="2198" w:type="dxa"/>
          </w:tcPr>
          <w:p w:rsidR="006E76B2" w:rsidRPr="00B65786" w:rsidRDefault="006E76B2">
            <w:pPr>
              <w:rPr>
                <w:b/>
              </w:rPr>
            </w:pPr>
            <w:r w:rsidRPr="00B65786">
              <w:rPr>
                <w:b/>
              </w:rPr>
              <w:t>PREVIOUS TREATMENT</w:t>
            </w:r>
          </w:p>
        </w:tc>
        <w:tc>
          <w:tcPr>
            <w:tcW w:w="2199" w:type="dxa"/>
          </w:tcPr>
          <w:p w:rsidR="006E76B2" w:rsidRPr="00B65786" w:rsidRDefault="006E76B2">
            <w:pPr>
              <w:rPr>
                <w:b/>
              </w:rPr>
            </w:pPr>
            <w:r w:rsidRPr="00B65786">
              <w:rPr>
                <w:b/>
              </w:rPr>
              <w:t>DATES OF TREATMENT</w:t>
            </w:r>
          </w:p>
        </w:tc>
        <w:tc>
          <w:tcPr>
            <w:tcW w:w="2230" w:type="dxa"/>
          </w:tcPr>
          <w:p w:rsidR="006E76B2" w:rsidRDefault="006E76B2" w:rsidP="00260C19">
            <w:pPr>
              <w:rPr>
                <w:b/>
              </w:rPr>
            </w:pPr>
            <w:r w:rsidRPr="00B65786">
              <w:rPr>
                <w:b/>
              </w:rPr>
              <w:t>COMPLETED?  (Y OR N)</w:t>
            </w:r>
          </w:p>
          <w:p w:rsidR="006E76B2" w:rsidRPr="00B65786" w:rsidRDefault="006E76B2" w:rsidP="00260C19">
            <w:pPr>
              <w:rPr>
                <w:b/>
              </w:rPr>
            </w:pPr>
            <w:r>
              <w:rPr>
                <w:b/>
              </w:rPr>
              <w:t>(IF NOT, WHY?)</w:t>
            </w:r>
          </w:p>
        </w:tc>
        <w:tc>
          <w:tcPr>
            <w:tcW w:w="2391" w:type="dxa"/>
          </w:tcPr>
          <w:p w:rsidR="006E76B2" w:rsidRPr="00B65786" w:rsidRDefault="006E76B2">
            <w:pPr>
              <w:rPr>
                <w:b/>
              </w:rPr>
            </w:pPr>
            <w:r w:rsidRPr="00B65786">
              <w:rPr>
                <w:b/>
              </w:rPr>
              <w:t>LENGTH OF ABSTINENCE</w:t>
            </w:r>
          </w:p>
        </w:tc>
        <w:tc>
          <w:tcPr>
            <w:tcW w:w="1710" w:type="dxa"/>
          </w:tcPr>
          <w:p w:rsidR="006E76B2" w:rsidRPr="00B65786" w:rsidRDefault="006E76B2">
            <w:pPr>
              <w:rPr>
                <w:b/>
              </w:rPr>
            </w:pPr>
            <w:r>
              <w:rPr>
                <w:b/>
              </w:rPr>
              <w:t>ROI COMPLETED</w:t>
            </w:r>
          </w:p>
        </w:tc>
      </w:tr>
      <w:tr w:rsidR="006E76B2" w:rsidRPr="00C63C79" w:rsidTr="006E76B2">
        <w:trPr>
          <w:trHeight w:val="620"/>
        </w:trPr>
        <w:tc>
          <w:tcPr>
            <w:tcW w:w="2198" w:type="dxa"/>
          </w:tcPr>
          <w:p w:rsidR="006E76B2" w:rsidRPr="00C63C79" w:rsidRDefault="006E76B2"/>
        </w:tc>
        <w:tc>
          <w:tcPr>
            <w:tcW w:w="2199" w:type="dxa"/>
          </w:tcPr>
          <w:p w:rsidR="006E76B2" w:rsidRPr="00C63C79" w:rsidRDefault="006E76B2"/>
        </w:tc>
        <w:tc>
          <w:tcPr>
            <w:tcW w:w="2230" w:type="dxa"/>
          </w:tcPr>
          <w:p w:rsidR="006E76B2" w:rsidRPr="00C63C79" w:rsidRDefault="006E76B2" w:rsidP="00260C19"/>
        </w:tc>
        <w:tc>
          <w:tcPr>
            <w:tcW w:w="2391" w:type="dxa"/>
          </w:tcPr>
          <w:p w:rsidR="006E76B2" w:rsidRPr="00C63C79" w:rsidRDefault="006E76B2"/>
        </w:tc>
        <w:tc>
          <w:tcPr>
            <w:tcW w:w="1710" w:type="dxa"/>
          </w:tcPr>
          <w:p w:rsidR="006E76B2" w:rsidRPr="00C63C79" w:rsidRDefault="006E76B2"/>
        </w:tc>
      </w:tr>
      <w:tr w:rsidR="006E76B2" w:rsidRPr="00C63C79" w:rsidTr="006E76B2">
        <w:trPr>
          <w:trHeight w:val="701"/>
        </w:trPr>
        <w:tc>
          <w:tcPr>
            <w:tcW w:w="2198" w:type="dxa"/>
          </w:tcPr>
          <w:p w:rsidR="006E76B2" w:rsidRPr="00C63C79" w:rsidRDefault="006E76B2"/>
        </w:tc>
        <w:tc>
          <w:tcPr>
            <w:tcW w:w="2199" w:type="dxa"/>
          </w:tcPr>
          <w:p w:rsidR="006E76B2" w:rsidRPr="00C63C79" w:rsidRDefault="006E76B2"/>
        </w:tc>
        <w:tc>
          <w:tcPr>
            <w:tcW w:w="2230" w:type="dxa"/>
          </w:tcPr>
          <w:p w:rsidR="006E76B2" w:rsidRPr="00C63C79" w:rsidRDefault="006E76B2" w:rsidP="00260C19"/>
        </w:tc>
        <w:tc>
          <w:tcPr>
            <w:tcW w:w="2391" w:type="dxa"/>
          </w:tcPr>
          <w:p w:rsidR="006E76B2" w:rsidRPr="00C63C79" w:rsidRDefault="006E76B2"/>
        </w:tc>
        <w:tc>
          <w:tcPr>
            <w:tcW w:w="1710" w:type="dxa"/>
          </w:tcPr>
          <w:p w:rsidR="006E76B2" w:rsidRPr="00C63C79" w:rsidRDefault="006E76B2"/>
        </w:tc>
      </w:tr>
      <w:tr w:rsidR="006E76B2" w:rsidRPr="00C63C79" w:rsidTr="006E76B2">
        <w:trPr>
          <w:trHeight w:val="620"/>
        </w:trPr>
        <w:tc>
          <w:tcPr>
            <w:tcW w:w="2198" w:type="dxa"/>
          </w:tcPr>
          <w:p w:rsidR="006E76B2" w:rsidRPr="00C63C79" w:rsidRDefault="006E76B2"/>
        </w:tc>
        <w:tc>
          <w:tcPr>
            <w:tcW w:w="2199" w:type="dxa"/>
          </w:tcPr>
          <w:p w:rsidR="006E76B2" w:rsidRPr="00C63C79" w:rsidRDefault="006E76B2"/>
        </w:tc>
        <w:tc>
          <w:tcPr>
            <w:tcW w:w="2230" w:type="dxa"/>
          </w:tcPr>
          <w:p w:rsidR="006E76B2" w:rsidRPr="00C63C79" w:rsidRDefault="006E76B2" w:rsidP="00260C19"/>
        </w:tc>
        <w:tc>
          <w:tcPr>
            <w:tcW w:w="2391" w:type="dxa"/>
          </w:tcPr>
          <w:p w:rsidR="006E76B2" w:rsidRPr="00C63C79" w:rsidRDefault="006E76B2"/>
        </w:tc>
        <w:tc>
          <w:tcPr>
            <w:tcW w:w="1710" w:type="dxa"/>
          </w:tcPr>
          <w:p w:rsidR="006E76B2" w:rsidRPr="00C63C79" w:rsidRDefault="006E76B2"/>
        </w:tc>
      </w:tr>
      <w:tr w:rsidR="006E76B2" w:rsidRPr="00C63C79" w:rsidTr="006E76B2">
        <w:trPr>
          <w:trHeight w:val="566"/>
        </w:trPr>
        <w:tc>
          <w:tcPr>
            <w:tcW w:w="2198" w:type="dxa"/>
          </w:tcPr>
          <w:p w:rsidR="006E76B2" w:rsidRPr="00C63C79" w:rsidRDefault="006E76B2" w:rsidP="00260C19"/>
        </w:tc>
        <w:tc>
          <w:tcPr>
            <w:tcW w:w="2199" w:type="dxa"/>
          </w:tcPr>
          <w:p w:rsidR="006E76B2" w:rsidRPr="00C63C79" w:rsidRDefault="006E76B2" w:rsidP="00260C19"/>
        </w:tc>
        <w:tc>
          <w:tcPr>
            <w:tcW w:w="2230" w:type="dxa"/>
          </w:tcPr>
          <w:p w:rsidR="006E76B2" w:rsidRPr="00C63C79" w:rsidRDefault="006E76B2" w:rsidP="00260C19"/>
        </w:tc>
        <w:tc>
          <w:tcPr>
            <w:tcW w:w="2391" w:type="dxa"/>
          </w:tcPr>
          <w:p w:rsidR="006E76B2" w:rsidRPr="00C63C79" w:rsidRDefault="006E76B2" w:rsidP="00260C19"/>
        </w:tc>
        <w:tc>
          <w:tcPr>
            <w:tcW w:w="1710" w:type="dxa"/>
          </w:tcPr>
          <w:p w:rsidR="006E76B2" w:rsidRPr="00C63C79" w:rsidRDefault="006E76B2" w:rsidP="00260C19"/>
        </w:tc>
      </w:tr>
      <w:tr w:rsidR="006E76B2" w:rsidRPr="00C63C79" w:rsidTr="006E76B2">
        <w:trPr>
          <w:trHeight w:val="620"/>
        </w:trPr>
        <w:tc>
          <w:tcPr>
            <w:tcW w:w="2198" w:type="dxa"/>
          </w:tcPr>
          <w:p w:rsidR="006E76B2" w:rsidRPr="00C63C79" w:rsidRDefault="006E76B2" w:rsidP="00260C19"/>
        </w:tc>
        <w:tc>
          <w:tcPr>
            <w:tcW w:w="2199" w:type="dxa"/>
          </w:tcPr>
          <w:p w:rsidR="006E76B2" w:rsidRPr="00C63C79" w:rsidRDefault="006E76B2" w:rsidP="00260C19"/>
        </w:tc>
        <w:tc>
          <w:tcPr>
            <w:tcW w:w="2230" w:type="dxa"/>
          </w:tcPr>
          <w:p w:rsidR="006E76B2" w:rsidRPr="00C63C79" w:rsidRDefault="006E76B2" w:rsidP="00260C19"/>
        </w:tc>
        <w:tc>
          <w:tcPr>
            <w:tcW w:w="2391" w:type="dxa"/>
          </w:tcPr>
          <w:p w:rsidR="006E76B2" w:rsidRPr="00C63C79" w:rsidRDefault="006E76B2" w:rsidP="00260C19"/>
        </w:tc>
        <w:tc>
          <w:tcPr>
            <w:tcW w:w="1710" w:type="dxa"/>
          </w:tcPr>
          <w:p w:rsidR="006E76B2" w:rsidRPr="00C63C79" w:rsidRDefault="006E76B2" w:rsidP="00260C19"/>
        </w:tc>
      </w:tr>
    </w:tbl>
    <w:p w:rsidR="00260C19" w:rsidRPr="00C63C79" w:rsidRDefault="00260C19" w:rsidP="00FB556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6"/>
        <w:gridCol w:w="1766"/>
      </w:tblGrid>
      <w:tr w:rsidR="00FB556F" w:rsidRPr="00C63C79" w:rsidTr="003D511E">
        <w:trPr>
          <w:trHeight w:val="305"/>
        </w:trPr>
        <w:tc>
          <w:tcPr>
            <w:tcW w:w="10728" w:type="dxa"/>
            <w:gridSpan w:val="2"/>
            <w:shd w:val="clear" w:color="auto" w:fill="D9D9D9"/>
          </w:tcPr>
          <w:p w:rsidR="00FB556F" w:rsidRPr="00B65786" w:rsidRDefault="00FB556F" w:rsidP="00B65786">
            <w:pPr>
              <w:jc w:val="center"/>
              <w:rPr>
                <w:b/>
                <w:sz w:val="22"/>
                <w:szCs w:val="22"/>
              </w:rPr>
            </w:pPr>
            <w:r w:rsidRPr="00B65786">
              <w:rPr>
                <w:b/>
                <w:sz w:val="22"/>
                <w:szCs w:val="22"/>
              </w:rPr>
              <w:t>TRAUMATIC BRAIN INJURY</w:t>
            </w:r>
          </w:p>
        </w:tc>
      </w:tr>
      <w:tr w:rsidR="00FB556F" w:rsidRPr="00C63C79" w:rsidTr="003D511E">
        <w:trPr>
          <w:trHeight w:val="359"/>
        </w:trPr>
        <w:tc>
          <w:tcPr>
            <w:tcW w:w="8928" w:type="dxa"/>
          </w:tcPr>
          <w:p w:rsidR="00FB556F" w:rsidRPr="003D511E" w:rsidRDefault="00FB556F" w:rsidP="00FB556F">
            <w:pPr>
              <w:rPr>
                <w:b/>
              </w:rPr>
            </w:pPr>
            <w:r w:rsidRPr="003D511E">
              <w:rPr>
                <w:b/>
              </w:rPr>
              <w:t>Have ever been diagnosed or treated for a head injury?</w:t>
            </w:r>
          </w:p>
          <w:p w:rsidR="003D511E" w:rsidRPr="003D511E" w:rsidRDefault="003D511E" w:rsidP="00FB556F">
            <w:pPr>
              <w:rPr>
                <w:b/>
              </w:rPr>
            </w:pPr>
            <w:r w:rsidRPr="003D511E">
              <w:rPr>
                <w:b/>
              </w:rPr>
              <w:t>If so, where were you seen?  (ROI)</w:t>
            </w:r>
          </w:p>
        </w:tc>
        <w:tc>
          <w:tcPr>
            <w:tcW w:w="1800" w:type="dxa"/>
          </w:tcPr>
          <w:p w:rsidR="00FB556F" w:rsidRPr="00B65786" w:rsidRDefault="00FB556F" w:rsidP="00FB556F">
            <w:r w:rsidRPr="00B65786">
              <w:sym w:font="Wingdings" w:char="F0A8"/>
            </w:r>
            <w:r w:rsidRPr="00B65786">
              <w:t xml:space="preserve">  </w:t>
            </w:r>
            <w:r w:rsidR="0081555B" w:rsidRPr="00B65786">
              <w:t xml:space="preserve"> </w:t>
            </w:r>
            <w:r w:rsidRPr="00B65786">
              <w:t xml:space="preserve">Yes        </w:t>
            </w:r>
            <w:r w:rsidRPr="00B65786">
              <w:sym w:font="Wingdings" w:char="F0A8"/>
            </w:r>
            <w:r w:rsidRPr="00B65786">
              <w:t xml:space="preserve">   No</w:t>
            </w:r>
          </w:p>
        </w:tc>
      </w:tr>
      <w:tr w:rsidR="00FB556F" w:rsidRPr="00C63C79" w:rsidTr="00940760">
        <w:trPr>
          <w:trHeight w:val="242"/>
        </w:trPr>
        <w:tc>
          <w:tcPr>
            <w:tcW w:w="8928" w:type="dxa"/>
          </w:tcPr>
          <w:p w:rsidR="00FB556F" w:rsidRPr="003D511E" w:rsidRDefault="00FB556F" w:rsidP="00FB556F">
            <w:pPr>
              <w:rPr>
                <w:b/>
              </w:rPr>
            </w:pPr>
            <w:r w:rsidRPr="003D511E">
              <w:rPr>
                <w:b/>
              </w:rPr>
              <w:t>Have you ever been hit in the head and been knocked unconscious?</w:t>
            </w:r>
          </w:p>
        </w:tc>
        <w:tc>
          <w:tcPr>
            <w:tcW w:w="1800" w:type="dxa"/>
          </w:tcPr>
          <w:p w:rsidR="00FB556F" w:rsidRPr="00C63C79" w:rsidRDefault="00FB556F" w:rsidP="00FB556F">
            <w:r w:rsidRPr="00B65786">
              <w:sym w:font="Wingdings" w:char="F0A8"/>
            </w:r>
            <w:r w:rsidR="0081555B" w:rsidRPr="00C63C79">
              <w:t xml:space="preserve">   Yes       </w:t>
            </w:r>
            <w:r w:rsidRPr="00B65786">
              <w:sym w:font="Wingdings" w:char="F0A8"/>
            </w:r>
            <w:r w:rsidR="0081555B" w:rsidRPr="00C63C79">
              <w:t xml:space="preserve">   No</w:t>
            </w:r>
          </w:p>
        </w:tc>
      </w:tr>
      <w:tr w:rsidR="007E333B" w:rsidRPr="00C63C79" w:rsidTr="00940760">
        <w:trPr>
          <w:trHeight w:val="269"/>
        </w:trPr>
        <w:tc>
          <w:tcPr>
            <w:tcW w:w="8928" w:type="dxa"/>
          </w:tcPr>
          <w:p w:rsidR="007E333B" w:rsidRPr="003D511E" w:rsidRDefault="007E333B" w:rsidP="007E333B">
            <w:pPr>
              <w:rPr>
                <w:b/>
              </w:rPr>
            </w:pPr>
            <w:r w:rsidRPr="003D511E">
              <w:rPr>
                <w:b/>
              </w:rPr>
              <w:t>Have you ever had a seizure?</w:t>
            </w:r>
          </w:p>
        </w:tc>
        <w:tc>
          <w:tcPr>
            <w:tcW w:w="1800" w:type="dxa"/>
          </w:tcPr>
          <w:p w:rsidR="007E333B" w:rsidRPr="00C63C79" w:rsidRDefault="007E333B" w:rsidP="007E333B">
            <w:r w:rsidRPr="00B65786">
              <w:sym w:font="Wingdings" w:char="F0A8"/>
            </w:r>
            <w:r w:rsidRPr="00C63C79">
              <w:t xml:space="preserve">   Yes       </w:t>
            </w:r>
            <w:r w:rsidRPr="00B65786">
              <w:sym w:font="Wingdings" w:char="F0A8"/>
            </w:r>
            <w:r w:rsidRPr="00C63C79">
              <w:t xml:space="preserve">   No</w:t>
            </w:r>
          </w:p>
        </w:tc>
      </w:tr>
      <w:tr w:rsidR="007E333B" w:rsidRPr="00C63C79" w:rsidTr="007E333B">
        <w:trPr>
          <w:trHeight w:val="269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3B" w:rsidRPr="00A723C9" w:rsidRDefault="007E333B" w:rsidP="007E333B">
            <w:pPr>
              <w:rPr>
                <w:b/>
              </w:rPr>
            </w:pPr>
            <w:r w:rsidRPr="00A723C9">
              <w:rPr>
                <w:b/>
              </w:rPr>
              <w:t>Have symptoms of a h</w:t>
            </w:r>
            <w:r w:rsidR="004A0329" w:rsidRPr="00A723C9">
              <w:rPr>
                <w:b/>
              </w:rPr>
              <w:t>ead injury ever</w:t>
            </w:r>
            <w:r w:rsidRPr="00A723C9">
              <w:rPr>
                <w:b/>
              </w:rPr>
              <w:t xml:space="preserve"> impacted your ability to participate in services?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3B" w:rsidRPr="00A723C9" w:rsidRDefault="007E333B" w:rsidP="007E333B">
            <w:r w:rsidRPr="00A723C9">
              <w:sym w:font="Wingdings" w:char="F0A8"/>
            </w:r>
            <w:r w:rsidRPr="00A723C9">
              <w:t xml:space="preserve">   Yes       </w:t>
            </w:r>
            <w:r w:rsidRPr="00A723C9">
              <w:sym w:font="Wingdings" w:char="F0A8"/>
            </w:r>
            <w:r w:rsidRPr="00A723C9">
              <w:t xml:space="preserve">   No</w:t>
            </w:r>
          </w:p>
        </w:tc>
      </w:tr>
    </w:tbl>
    <w:p w:rsidR="0022585E" w:rsidRPr="00C63C79" w:rsidRDefault="0022585E" w:rsidP="00FB5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769"/>
        <w:gridCol w:w="1735"/>
        <w:gridCol w:w="1733"/>
        <w:gridCol w:w="1827"/>
        <w:gridCol w:w="1268"/>
        <w:gridCol w:w="2170"/>
      </w:tblGrid>
      <w:tr w:rsidR="00F24DF9" w:rsidRPr="00C63C79" w:rsidTr="003A4D09">
        <w:tc>
          <w:tcPr>
            <w:tcW w:w="10728" w:type="dxa"/>
            <w:gridSpan w:val="6"/>
            <w:shd w:val="clear" w:color="auto" w:fill="D9D9D9"/>
          </w:tcPr>
          <w:p w:rsidR="00F24DF9" w:rsidRPr="006E76B2" w:rsidRDefault="00F24DF9" w:rsidP="006E76B2">
            <w:pPr>
              <w:jc w:val="center"/>
              <w:rPr>
                <w:b/>
                <w:sz w:val="22"/>
                <w:szCs w:val="22"/>
              </w:rPr>
            </w:pPr>
            <w:r w:rsidRPr="006E76B2">
              <w:rPr>
                <w:b/>
                <w:sz w:val="22"/>
                <w:szCs w:val="22"/>
              </w:rPr>
              <w:t>MENTAL HEALTH</w:t>
            </w:r>
            <w:r w:rsidR="009B5E45">
              <w:rPr>
                <w:b/>
                <w:sz w:val="22"/>
                <w:szCs w:val="22"/>
              </w:rPr>
              <w:t>-compare to MMS</w:t>
            </w:r>
          </w:p>
        </w:tc>
      </w:tr>
      <w:tr w:rsidR="00F24DF9" w:rsidRPr="00C63C79" w:rsidTr="003A4D09">
        <w:trPr>
          <w:trHeight w:val="359"/>
        </w:trPr>
        <w:tc>
          <w:tcPr>
            <w:tcW w:w="10728" w:type="dxa"/>
            <w:gridSpan w:val="6"/>
          </w:tcPr>
          <w:p w:rsidR="00F24DF9" w:rsidRPr="003D511E" w:rsidRDefault="00F24DF9" w:rsidP="001122D3">
            <w:pPr>
              <w:pStyle w:val="Text"/>
              <w:rPr>
                <w:b/>
              </w:rPr>
            </w:pPr>
            <w:r w:rsidRPr="003D511E">
              <w:rPr>
                <w:b/>
              </w:rPr>
              <w:t>Please list tell us if you have ever spoken to a mental health professional, psychologist, or psychiatrist for any psychiatric reasons.   (Record agency name, contact person, contact information, type of treatment and a description of the outcome.)</w:t>
            </w:r>
          </w:p>
        </w:tc>
      </w:tr>
      <w:tr w:rsidR="00F24DF9" w:rsidRPr="00C63C79" w:rsidTr="003A4D09">
        <w:trPr>
          <w:trHeight w:val="548"/>
        </w:trPr>
        <w:tc>
          <w:tcPr>
            <w:tcW w:w="1785" w:type="dxa"/>
          </w:tcPr>
          <w:p w:rsidR="00F24DF9" w:rsidRPr="003D511E" w:rsidRDefault="00F24DF9">
            <w:pPr>
              <w:rPr>
                <w:b/>
              </w:rPr>
            </w:pPr>
            <w:r w:rsidRPr="003D511E">
              <w:rPr>
                <w:b/>
              </w:rPr>
              <w:t>Facility/Contact</w:t>
            </w:r>
          </w:p>
        </w:tc>
        <w:tc>
          <w:tcPr>
            <w:tcW w:w="1778" w:type="dxa"/>
          </w:tcPr>
          <w:p w:rsidR="00F24DF9" w:rsidRPr="003D511E" w:rsidRDefault="003D511E">
            <w:pPr>
              <w:rPr>
                <w:b/>
              </w:rPr>
            </w:pPr>
            <w:r w:rsidRPr="003D511E">
              <w:rPr>
                <w:b/>
              </w:rPr>
              <w:t>Dates of Treatment</w:t>
            </w:r>
          </w:p>
        </w:tc>
        <w:tc>
          <w:tcPr>
            <w:tcW w:w="1778" w:type="dxa"/>
          </w:tcPr>
          <w:p w:rsidR="00F24DF9" w:rsidRPr="003D511E" w:rsidRDefault="00F24DF9">
            <w:pPr>
              <w:rPr>
                <w:b/>
              </w:rPr>
            </w:pPr>
            <w:r w:rsidRPr="003D511E">
              <w:rPr>
                <w:b/>
              </w:rPr>
              <w:t>Type of treatment</w:t>
            </w:r>
          </w:p>
        </w:tc>
        <w:tc>
          <w:tcPr>
            <w:tcW w:w="1877" w:type="dxa"/>
          </w:tcPr>
          <w:p w:rsidR="00F24DF9" w:rsidRPr="003D511E" w:rsidRDefault="003A4D09">
            <w:pPr>
              <w:rPr>
                <w:b/>
              </w:rPr>
            </w:pPr>
            <w:r>
              <w:rPr>
                <w:b/>
              </w:rPr>
              <w:t>Diagnosis /Outcome</w:t>
            </w:r>
          </w:p>
        </w:tc>
        <w:tc>
          <w:tcPr>
            <w:tcW w:w="1281" w:type="dxa"/>
          </w:tcPr>
          <w:p w:rsidR="00F24DF9" w:rsidRPr="003D511E" w:rsidRDefault="00F24DF9">
            <w:pPr>
              <w:rPr>
                <w:b/>
              </w:rPr>
            </w:pPr>
            <w:r w:rsidRPr="003D511E">
              <w:rPr>
                <w:b/>
              </w:rPr>
              <w:t>ROI completed</w:t>
            </w:r>
          </w:p>
        </w:tc>
        <w:tc>
          <w:tcPr>
            <w:tcW w:w="2229" w:type="dxa"/>
          </w:tcPr>
          <w:p w:rsidR="00F24DF9" w:rsidRPr="003D511E" w:rsidRDefault="00F24DF9">
            <w:pPr>
              <w:rPr>
                <w:b/>
              </w:rPr>
            </w:pPr>
            <w:r w:rsidRPr="003D511E">
              <w:rPr>
                <w:b/>
              </w:rPr>
              <w:t>Notes</w:t>
            </w:r>
            <w:r w:rsidR="007E333B">
              <w:rPr>
                <w:b/>
              </w:rPr>
              <w:t>-Medications,</w:t>
            </w:r>
            <w:r w:rsidR="0066249F">
              <w:rPr>
                <w:b/>
              </w:rPr>
              <w:t xml:space="preserve"> referral source, reason for referral, </w:t>
            </w:r>
            <w:r w:rsidR="007E333B">
              <w:rPr>
                <w:b/>
              </w:rPr>
              <w:t>tx.</w:t>
            </w:r>
          </w:p>
        </w:tc>
      </w:tr>
      <w:tr w:rsidR="00F24DF9" w:rsidRPr="00C63C79" w:rsidTr="003A4D09">
        <w:trPr>
          <w:trHeight w:val="566"/>
        </w:trPr>
        <w:tc>
          <w:tcPr>
            <w:tcW w:w="1785" w:type="dxa"/>
          </w:tcPr>
          <w:p w:rsidR="00F24DF9" w:rsidRPr="003D511E" w:rsidRDefault="00F24DF9">
            <w:pPr>
              <w:rPr>
                <w:b/>
              </w:rPr>
            </w:pPr>
          </w:p>
        </w:tc>
        <w:tc>
          <w:tcPr>
            <w:tcW w:w="1778" w:type="dxa"/>
          </w:tcPr>
          <w:p w:rsidR="00F24DF9" w:rsidRPr="003D511E" w:rsidRDefault="00F24DF9">
            <w:pPr>
              <w:rPr>
                <w:b/>
              </w:rPr>
            </w:pPr>
          </w:p>
        </w:tc>
        <w:tc>
          <w:tcPr>
            <w:tcW w:w="1778" w:type="dxa"/>
          </w:tcPr>
          <w:p w:rsidR="00F24DF9" w:rsidRPr="003D511E" w:rsidRDefault="00F24DF9">
            <w:pPr>
              <w:rPr>
                <w:b/>
              </w:rPr>
            </w:pPr>
          </w:p>
        </w:tc>
        <w:tc>
          <w:tcPr>
            <w:tcW w:w="1877" w:type="dxa"/>
          </w:tcPr>
          <w:p w:rsidR="00F24DF9" w:rsidRPr="003D511E" w:rsidRDefault="00F24DF9">
            <w:pPr>
              <w:rPr>
                <w:b/>
              </w:rPr>
            </w:pPr>
          </w:p>
        </w:tc>
        <w:tc>
          <w:tcPr>
            <w:tcW w:w="1281" w:type="dxa"/>
          </w:tcPr>
          <w:p w:rsidR="00F24DF9" w:rsidRPr="003D511E" w:rsidRDefault="00F24DF9">
            <w:pPr>
              <w:rPr>
                <w:b/>
              </w:rPr>
            </w:pPr>
          </w:p>
        </w:tc>
        <w:tc>
          <w:tcPr>
            <w:tcW w:w="2229" w:type="dxa"/>
          </w:tcPr>
          <w:p w:rsidR="00F24DF9" w:rsidRPr="003D511E" w:rsidRDefault="00F24DF9">
            <w:pPr>
              <w:rPr>
                <w:b/>
              </w:rPr>
            </w:pPr>
          </w:p>
        </w:tc>
      </w:tr>
      <w:tr w:rsidR="00F24DF9" w:rsidRPr="00C63C79" w:rsidTr="003A4D09">
        <w:trPr>
          <w:trHeight w:val="701"/>
        </w:trPr>
        <w:tc>
          <w:tcPr>
            <w:tcW w:w="1785" w:type="dxa"/>
          </w:tcPr>
          <w:p w:rsidR="00F24DF9" w:rsidRPr="00C63C79" w:rsidRDefault="00F24DF9"/>
        </w:tc>
        <w:tc>
          <w:tcPr>
            <w:tcW w:w="1778" w:type="dxa"/>
          </w:tcPr>
          <w:p w:rsidR="00F24DF9" w:rsidRPr="00C63C79" w:rsidRDefault="00F24DF9"/>
        </w:tc>
        <w:tc>
          <w:tcPr>
            <w:tcW w:w="1778" w:type="dxa"/>
          </w:tcPr>
          <w:p w:rsidR="00F24DF9" w:rsidRPr="00C63C79" w:rsidRDefault="00F24DF9"/>
        </w:tc>
        <w:tc>
          <w:tcPr>
            <w:tcW w:w="1877" w:type="dxa"/>
          </w:tcPr>
          <w:p w:rsidR="00F24DF9" w:rsidRPr="00C63C79" w:rsidRDefault="00F24DF9"/>
        </w:tc>
        <w:tc>
          <w:tcPr>
            <w:tcW w:w="1281" w:type="dxa"/>
          </w:tcPr>
          <w:p w:rsidR="00F24DF9" w:rsidRPr="00C63C79" w:rsidRDefault="00F24DF9"/>
        </w:tc>
        <w:tc>
          <w:tcPr>
            <w:tcW w:w="2229" w:type="dxa"/>
          </w:tcPr>
          <w:p w:rsidR="00F24DF9" w:rsidRPr="00C63C79" w:rsidRDefault="00F24DF9"/>
        </w:tc>
      </w:tr>
      <w:tr w:rsidR="00F24DF9" w:rsidRPr="00C63C79" w:rsidTr="003A4D09">
        <w:trPr>
          <w:trHeight w:val="539"/>
        </w:trPr>
        <w:tc>
          <w:tcPr>
            <w:tcW w:w="1785" w:type="dxa"/>
          </w:tcPr>
          <w:p w:rsidR="00F24DF9" w:rsidRPr="00C63C79" w:rsidRDefault="00F24DF9"/>
        </w:tc>
        <w:tc>
          <w:tcPr>
            <w:tcW w:w="1778" w:type="dxa"/>
          </w:tcPr>
          <w:p w:rsidR="00F24DF9" w:rsidRPr="00C63C79" w:rsidRDefault="00F24DF9"/>
        </w:tc>
        <w:tc>
          <w:tcPr>
            <w:tcW w:w="1778" w:type="dxa"/>
          </w:tcPr>
          <w:p w:rsidR="00F24DF9" w:rsidRPr="00C63C79" w:rsidRDefault="00F24DF9"/>
        </w:tc>
        <w:tc>
          <w:tcPr>
            <w:tcW w:w="1877" w:type="dxa"/>
          </w:tcPr>
          <w:p w:rsidR="00F24DF9" w:rsidRPr="00C63C79" w:rsidRDefault="00F24DF9"/>
        </w:tc>
        <w:tc>
          <w:tcPr>
            <w:tcW w:w="1281" w:type="dxa"/>
          </w:tcPr>
          <w:p w:rsidR="00F24DF9" w:rsidRPr="00C63C79" w:rsidRDefault="00F24DF9"/>
        </w:tc>
        <w:tc>
          <w:tcPr>
            <w:tcW w:w="2229" w:type="dxa"/>
          </w:tcPr>
          <w:p w:rsidR="00F24DF9" w:rsidRPr="00C63C79" w:rsidRDefault="00F24DF9"/>
        </w:tc>
      </w:tr>
      <w:tr w:rsidR="006E76B2" w:rsidTr="00223BC9">
        <w:trPr>
          <w:trHeight w:val="2960"/>
        </w:trPr>
        <w:tc>
          <w:tcPr>
            <w:tcW w:w="10728" w:type="dxa"/>
            <w:gridSpan w:val="6"/>
          </w:tcPr>
          <w:p w:rsidR="007E333B" w:rsidRDefault="007E333B" w:rsidP="006E76B2">
            <w:pPr>
              <w:rPr>
                <w:b/>
                <w:sz w:val="20"/>
                <w:szCs w:val="20"/>
              </w:rPr>
            </w:pPr>
            <w:r w:rsidRPr="00A723C9">
              <w:rPr>
                <w:b/>
                <w:sz w:val="20"/>
                <w:szCs w:val="20"/>
              </w:rPr>
              <w:t>Have you ever been hospitalized for mental health issues?</w:t>
            </w:r>
          </w:p>
          <w:p w:rsidR="007E333B" w:rsidRDefault="007E333B" w:rsidP="006E76B2">
            <w:pPr>
              <w:rPr>
                <w:b/>
                <w:sz w:val="20"/>
                <w:szCs w:val="20"/>
              </w:rPr>
            </w:pPr>
          </w:p>
          <w:p w:rsidR="007E333B" w:rsidRDefault="007E333B" w:rsidP="006E76B2">
            <w:pPr>
              <w:rPr>
                <w:b/>
                <w:sz w:val="20"/>
                <w:szCs w:val="20"/>
              </w:rPr>
            </w:pPr>
          </w:p>
          <w:p w:rsidR="007E333B" w:rsidRDefault="007E333B" w:rsidP="006E76B2">
            <w:pPr>
              <w:rPr>
                <w:b/>
                <w:sz w:val="20"/>
                <w:szCs w:val="20"/>
              </w:rPr>
            </w:pPr>
          </w:p>
          <w:p w:rsidR="007E333B" w:rsidRDefault="007E333B" w:rsidP="006E76B2">
            <w:pPr>
              <w:rPr>
                <w:b/>
                <w:sz w:val="20"/>
                <w:szCs w:val="20"/>
              </w:rPr>
            </w:pPr>
          </w:p>
          <w:p w:rsidR="003A4D09" w:rsidRDefault="003A4D09" w:rsidP="006E7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tried to h</w:t>
            </w:r>
            <w:r w:rsidR="00223BC9">
              <w:rPr>
                <w:b/>
                <w:sz w:val="20"/>
                <w:szCs w:val="20"/>
              </w:rPr>
              <w:t>urt</w:t>
            </w:r>
            <w:r>
              <w:rPr>
                <w:b/>
                <w:sz w:val="20"/>
                <w:szCs w:val="20"/>
              </w:rPr>
              <w:t xml:space="preserve"> yourself?  </w:t>
            </w:r>
            <w:r w:rsidR="00185DF5">
              <w:rPr>
                <w:b/>
                <w:sz w:val="20"/>
                <w:szCs w:val="20"/>
              </w:rPr>
              <w:t xml:space="preserve">If so, </w:t>
            </w:r>
            <w:r w:rsidR="00E323A1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 xml:space="preserve">hen?  </w:t>
            </w:r>
            <w:r w:rsidR="007E333B">
              <w:rPr>
                <w:b/>
                <w:sz w:val="20"/>
                <w:szCs w:val="20"/>
              </w:rPr>
              <w:t>Please d</w:t>
            </w:r>
            <w:r>
              <w:rPr>
                <w:b/>
                <w:sz w:val="20"/>
                <w:szCs w:val="20"/>
              </w:rPr>
              <w:t xml:space="preserve">escribe </w:t>
            </w:r>
            <w:r w:rsidR="007E333B">
              <w:rPr>
                <w:b/>
                <w:sz w:val="20"/>
                <w:szCs w:val="20"/>
              </w:rPr>
              <w:t xml:space="preserve"> the </w:t>
            </w:r>
            <w:r>
              <w:rPr>
                <w:b/>
                <w:sz w:val="20"/>
                <w:szCs w:val="20"/>
              </w:rPr>
              <w:t xml:space="preserve">treatment </w:t>
            </w:r>
            <w:r w:rsidR="007E333B">
              <w:rPr>
                <w:b/>
                <w:sz w:val="20"/>
                <w:szCs w:val="20"/>
              </w:rPr>
              <w:t xml:space="preserve">you </w:t>
            </w:r>
            <w:r>
              <w:rPr>
                <w:b/>
                <w:sz w:val="20"/>
                <w:szCs w:val="20"/>
              </w:rPr>
              <w:t>received:</w:t>
            </w:r>
          </w:p>
          <w:p w:rsidR="00223BC9" w:rsidRDefault="00223BC9" w:rsidP="006E76B2">
            <w:pPr>
              <w:rPr>
                <w:b/>
                <w:sz w:val="20"/>
                <w:szCs w:val="20"/>
              </w:rPr>
            </w:pPr>
          </w:p>
          <w:p w:rsidR="00223BC9" w:rsidRDefault="00223BC9" w:rsidP="006E76B2">
            <w:pPr>
              <w:rPr>
                <w:b/>
                <w:sz w:val="20"/>
                <w:szCs w:val="20"/>
              </w:rPr>
            </w:pPr>
          </w:p>
          <w:p w:rsidR="00223BC9" w:rsidRDefault="00223BC9" w:rsidP="006E76B2">
            <w:pPr>
              <w:rPr>
                <w:b/>
                <w:sz w:val="20"/>
                <w:szCs w:val="20"/>
              </w:rPr>
            </w:pPr>
          </w:p>
          <w:p w:rsidR="00223BC9" w:rsidRDefault="00223BC9" w:rsidP="006E7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tried to commit suicide?  If so, when?  Please describe the treatment you received:</w:t>
            </w:r>
          </w:p>
          <w:p w:rsidR="003A4D09" w:rsidRDefault="003A4D09" w:rsidP="006E76B2">
            <w:pPr>
              <w:rPr>
                <w:b/>
                <w:sz w:val="20"/>
                <w:szCs w:val="20"/>
              </w:rPr>
            </w:pPr>
          </w:p>
          <w:p w:rsidR="003A4D09" w:rsidRDefault="003A4D09" w:rsidP="006E76B2">
            <w:pPr>
              <w:rPr>
                <w:b/>
                <w:sz w:val="20"/>
                <w:szCs w:val="20"/>
              </w:rPr>
            </w:pPr>
          </w:p>
          <w:p w:rsidR="006E76B2" w:rsidRPr="006E76B2" w:rsidRDefault="006E76B2" w:rsidP="006E76B2">
            <w:pPr>
              <w:rPr>
                <w:b/>
                <w:sz w:val="20"/>
                <w:szCs w:val="20"/>
              </w:rPr>
            </w:pPr>
          </w:p>
        </w:tc>
      </w:tr>
    </w:tbl>
    <w:p w:rsidR="005C5698" w:rsidRDefault="005C56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7E333B" w:rsidTr="009B5E45">
        <w:trPr>
          <w:trHeight w:val="1610"/>
        </w:trPr>
        <w:tc>
          <w:tcPr>
            <w:tcW w:w="10728" w:type="dxa"/>
          </w:tcPr>
          <w:p w:rsidR="007E333B" w:rsidRDefault="007E333B">
            <w:r w:rsidRPr="00957747">
              <w:rPr>
                <w:b/>
                <w:sz w:val="20"/>
                <w:szCs w:val="20"/>
              </w:rPr>
              <w:t>Family Treatment Court prefers to refer our participants to individualized and culturally appropriate services.  Do you have a preference to specific kinds of treatment agencies?  (i.e. gender specific, LBGQ, Native, etc? )  If so, please explain</w:t>
            </w:r>
          </w:p>
        </w:tc>
      </w:tr>
    </w:tbl>
    <w:p w:rsidR="007E333B" w:rsidRDefault="007E333B"/>
    <w:tbl>
      <w:tblPr>
        <w:tblW w:w="1070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718"/>
        <w:gridCol w:w="2077"/>
        <w:gridCol w:w="3111"/>
        <w:gridCol w:w="360"/>
        <w:gridCol w:w="540"/>
        <w:gridCol w:w="360"/>
        <w:gridCol w:w="540"/>
      </w:tblGrid>
      <w:tr w:rsidR="006F3595" w:rsidRPr="00C63C79">
        <w:trPr>
          <w:trHeight w:val="273"/>
        </w:trPr>
        <w:tc>
          <w:tcPr>
            <w:tcW w:w="1070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F3595" w:rsidRPr="00A114C5" w:rsidRDefault="006F3595" w:rsidP="0022585E">
            <w:pPr>
              <w:pStyle w:val="Text"/>
              <w:jc w:val="center"/>
              <w:rPr>
                <w:b/>
                <w:sz w:val="22"/>
                <w:szCs w:val="22"/>
              </w:rPr>
            </w:pPr>
            <w:r w:rsidRPr="00A114C5">
              <w:rPr>
                <w:b/>
                <w:sz w:val="22"/>
                <w:szCs w:val="22"/>
              </w:rPr>
              <w:t>P</w:t>
            </w:r>
            <w:r w:rsidR="0022585E">
              <w:rPr>
                <w:b/>
                <w:sz w:val="22"/>
                <w:szCs w:val="22"/>
              </w:rPr>
              <w:t>HYSICAL</w:t>
            </w:r>
            <w:r w:rsidRPr="00A114C5">
              <w:rPr>
                <w:b/>
                <w:sz w:val="22"/>
                <w:szCs w:val="22"/>
              </w:rPr>
              <w:t xml:space="preserve"> HEALTH</w:t>
            </w:r>
          </w:p>
        </w:tc>
      </w:tr>
      <w:tr w:rsidR="006F3595" w:rsidRPr="00C63C79">
        <w:trPr>
          <w:trHeight w:val="93"/>
        </w:trPr>
        <w:tc>
          <w:tcPr>
            <w:tcW w:w="1070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C63C79" w:rsidRDefault="006F3595" w:rsidP="00562871">
            <w:pPr>
              <w:pStyle w:val="Text"/>
              <w:jc w:val="right"/>
            </w:pPr>
          </w:p>
        </w:tc>
      </w:tr>
      <w:tr w:rsidR="006F3595" w:rsidRPr="00795164" w:rsidTr="003D511E">
        <w:trPr>
          <w:trHeight w:val="273"/>
        </w:trPr>
        <w:tc>
          <w:tcPr>
            <w:tcW w:w="3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F3595" w:rsidRPr="00795164" w:rsidRDefault="006F3595" w:rsidP="0022585E">
            <w:pPr>
              <w:pStyle w:val="Text"/>
              <w:rPr>
                <w:b/>
                <w:sz w:val="12"/>
                <w:szCs w:val="12"/>
              </w:rPr>
            </w:pPr>
            <w:r w:rsidRPr="00795164">
              <w:rPr>
                <w:b/>
              </w:rPr>
              <w:t xml:space="preserve">Please rate your current </w:t>
            </w:r>
            <w:r w:rsidR="0022585E" w:rsidRPr="00795164">
              <w:rPr>
                <w:b/>
              </w:rPr>
              <w:t>physical health</w:t>
            </w:r>
          </w:p>
        </w:tc>
        <w:tc>
          <w:tcPr>
            <w:tcW w:w="6988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795164" w:rsidRDefault="006F3595" w:rsidP="00562871">
            <w:pPr>
              <w:pStyle w:val="Text"/>
              <w:jc w:val="right"/>
              <w:rPr>
                <w:b/>
                <w:sz w:val="12"/>
                <w:szCs w:val="12"/>
              </w:rPr>
            </w:pPr>
            <w:r w:rsidRPr="00795164">
              <w:rPr>
                <w:b/>
              </w:rPr>
              <w:sym w:font="Wingdings" w:char="F0A8"/>
            </w:r>
            <w:r w:rsidRPr="00795164">
              <w:rPr>
                <w:b/>
              </w:rPr>
              <w:t xml:space="preserve"> Poor   </w:t>
            </w:r>
            <w:r w:rsidRPr="00795164">
              <w:rPr>
                <w:b/>
              </w:rPr>
              <w:sym w:font="Wingdings" w:char="F0A8"/>
            </w:r>
            <w:r w:rsidRPr="00795164">
              <w:rPr>
                <w:b/>
              </w:rPr>
              <w:t xml:space="preserve"> Fair  </w:t>
            </w:r>
            <w:r w:rsidRPr="00795164">
              <w:rPr>
                <w:b/>
              </w:rPr>
              <w:sym w:font="Wingdings" w:char="F0A8"/>
            </w:r>
            <w:r w:rsidRPr="00795164">
              <w:rPr>
                <w:b/>
              </w:rPr>
              <w:t xml:space="preserve"> Good   </w:t>
            </w:r>
            <w:r w:rsidRPr="00795164">
              <w:rPr>
                <w:b/>
              </w:rPr>
              <w:sym w:font="Wingdings" w:char="F0A8"/>
            </w:r>
            <w:r w:rsidRPr="00795164">
              <w:rPr>
                <w:b/>
              </w:rPr>
              <w:t xml:space="preserve"> Excellent</w:t>
            </w:r>
          </w:p>
        </w:tc>
      </w:tr>
      <w:tr w:rsidR="004A0329" w:rsidRPr="00795164">
        <w:trPr>
          <w:trHeight w:val="327"/>
        </w:trPr>
        <w:tc>
          <w:tcPr>
            <w:tcW w:w="89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A0329" w:rsidRPr="00795164" w:rsidRDefault="004A0329" w:rsidP="004A0329">
            <w:pPr>
              <w:pStyle w:val="Heading2"/>
              <w:tabs>
                <w:tab w:val="left" w:pos="7843"/>
              </w:tabs>
            </w:pPr>
            <w:r w:rsidRPr="00795164">
              <w:t>Do you currently have medical insurance or a medical coupon? If so, what type?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0329" w:rsidRPr="00795164" w:rsidRDefault="004A0329" w:rsidP="004A0329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A0329" w:rsidRPr="00795164" w:rsidRDefault="004A0329" w:rsidP="004A0329">
            <w:pPr>
              <w:pStyle w:val="Text"/>
              <w:rPr>
                <w:b/>
              </w:rPr>
            </w:pPr>
            <w:r w:rsidRPr="00795164">
              <w:rPr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0329" w:rsidRPr="00795164" w:rsidRDefault="004A0329" w:rsidP="004A0329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A0329" w:rsidRPr="00795164" w:rsidRDefault="004A0329" w:rsidP="004A0329">
            <w:pPr>
              <w:pStyle w:val="Text"/>
              <w:rPr>
                <w:b/>
              </w:rPr>
            </w:pPr>
            <w:r w:rsidRPr="00795164">
              <w:rPr>
                <w:b/>
              </w:rPr>
              <w:t>No</w:t>
            </w:r>
          </w:p>
        </w:tc>
      </w:tr>
      <w:tr w:rsidR="004A0329" w:rsidRPr="00795164" w:rsidTr="003D511E">
        <w:trPr>
          <w:trHeight w:val="288"/>
        </w:trPr>
        <w:tc>
          <w:tcPr>
            <w:tcW w:w="89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A0329" w:rsidRPr="00795164" w:rsidRDefault="004A0329" w:rsidP="00C95B01">
            <w:pPr>
              <w:pStyle w:val="Heading2"/>
            </w:pPr>
            <w:r w:rsidRPr="00795164">
              <w:t>Are you currently pregnant?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0329" w:rsidRPr="00795164" w:rsidRDefault="004A0329" w:rsidP="00C95B01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A0329" w:rsidRPr="00795164" w:rsidRDefault="004A0329" w:rsidP="00C95B01">
            <w:pPr>
              <w:pStyle w:val="Text"/>
              <w:rPr>
                <w:b/>
              </w:rPr>
            </w:pPr>
            <w:r w:rsidRPr="00795164">
              <w:rPr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0329" w:rsidRPr="00795164" w:rsidRDefault="004A0329" w:rsidP="00C95B01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A0329" w:rsidRPr="00795164" w:rsidRDefault="004A0329" w:rsidP="00C95B01">
            <w:pPr>
              <w:pStyle w:val="Text"/>
              <w:rPr>
                <w:b/>
              </w:rPr>
            </w:pPr>
            <w:r w:rsidRPr="00795164">
              <w:rPr>
                <w:b/>
              </w:rPr>
              <w:t>No</w:t>
            </w:r>
          </w:p>
        </w:tc>
      </w:tr>
      <w:tr w:rsidR="004A0329" w:rsidRPr="00795164">
        <w:trPr>
          <w:trHeight w:val="288"/>
        </w:trPr>
        <w:tc>
          <w:tcPr>
            <w:tcW w:w="89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A0329" w:rsidRPr="00795164" w:rsidRDefault="004A0329" w:rsidP="00C95B01">
            <w:pPr>
              <w:pStyle w:val="Heading2"/>
            </w:pPr>
            <w:r w:rsidRPr="00795164">
              <w:t>Do you currently have any chronic medical problems (HIV, TB, Hep C, Diabetes, etc.)?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0329" w:rsidRPr="00795164" w:rsidRDefault="004A0329" w:rsidP="00C95B01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A0329" w:rsidRPr="00795164" w:rsidRDefault="004A0329" w:rsidP="00C95B01">
            <w:pPr>
              <w:pStyle w:val="Text"/>
              <w:rPr>
                <w:b/>
              </w:rPr>
            </w:pPr>
            <w:r w:rsidRPr="00795164">
              <w:rPr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0329" w:rsidRPr="00795164" w:rsidRDefault="004A0329" w:rsidP="00C95B01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A0329" w:rsidRPr="00795164" w:rsidRDefault="004A0329" w:rsidP="00C95B01">
            <w:pPr>
              <w:pStyle w:val="Text"/>
              <w:rPr>
                <w:b/>
              </w:rPr>
            </w:pPr>
            <w:r w:rsidRPr="00795164">
              <w:rPr>
                <w:b/>
              </w:rPr>
              <w:t>No</w:t>
            </w:r>
          </w:p>
        </w:tc>
      </w:tr>
      <w:tr w:rsidR="004A0329" w:rsidRPr="00795164" w:rsidTr="00340DEB">
        <w:trPr>
          <w:trHeight w:val="1308"/>
        </w:trPr>
        <w:tc>
          <w:tcPr>
            <w:tcW w:w="1070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A0329" w:rsidRDefault="004A0329" w:rsidP="000B2CC7">
            <w:pPr>
              <w:pStyle w:val="Text"/>
              <w:rPr>
                <w:b/>
              </w:rPr>
            </w:pPr>
            <w:r w:rsidRPr="00795164">
              <w:rPr>
                <w:b/>
                <w:i/>
              </w:rPr>
              <w:t>Please explain</w:t>
            </w:r>
            <w:r w:rsidRPr="00795164">
              <w:rPr>
                <w:b/>
              </w:rPr>
              <w:t>:</w:t>
            </w:r>
          </w:p>
          <w:p w:rsidR="00B161D7" w:rsidRDefault="00340DEB" w:rsidP="000B2CC7">
            <w:pPr>
              <w:pStyle w:val="Text"/>
              <w:rPr>
                <w:b/>
              </w:rPr>
            </w:pPr>
            <w:r>
              <w:rPr>
                <w:b/>
              </w:rPr>
              <w:t>Would you like to be tested for Hep C?</w:t>
            </w:r>
          </w:p>
          <w:p w:rsidR="00340DEB" w:rsidRDefault="00B161D7" w:rsidP="000B2CC7">
            <w:pPr>
              <w:pStyle w:val="Text"/>
              <w:rPr>
                <w:b/>
              </w:rPr>
            </w:pPr>
            <w:r>
              <w:rPr>
                <w:b/>
              </w:rPr>
              <w:sym w:font="Wingdings" w:char="F06F"/>
            </w:r>
            <w:r w:rsidR="00340DEB">
              <w:rPr>
                <w:b/>
              </w:rPr>
              <w:t xml:space="preserve"> No, not interested</w:t>
            </w:r>
            <w:r>
              <w:rPr>
                <w:b/>
              </w:rPr>
              <w:t xml:space="preserve"> </w:t>
            </w:r>
            <w:r w:rsidR="00340DEB">
              <w:rPr>
                <w:b/>
              </w:rPr>
              <w:t>or tested negative (circle one)</w:t>
            </w:r>
          </w:p>
          <w:p w:rsidR="00B161D7" w:rsidRDefault="00B161D7" w:rsidP="000B2CC7">
            <w:pPr>
              <w:pStyle w:val="Text"/>
              <w:rPr>
                <w:b/>
              </w:rPr>
            </w:pPr>
            <w:r>
              <w:rPr>
                <w:b/>
              </w:rPr>
              <w:sym w:font="Wingdings" w:char="F06F"/>
            </w:r>
            <w:r w:rsidR="00340DEB">
              <w:rPr>
                <w:b/>
              </w:rPr>
              <w:t xml:space="preserve"> Yes, s</w:t>
            </w:r>
            <w:r>
              <w:rPr>
                <w:b/>
              </w:rPr>
              <w:t xml:space="preserve">ign ROI for Sea Mar and make referral </w:t>
            </w:r>
          </w:p>
          <w:p w:rsidR="00B161D7" w:rsidRDefault="00B161D7" w:rsidP="000B2CC7">
            <w:pPr>
              <w:pStyle w:val="Text"/>
              <w:rPr>
                <w:b/>
              </w:rPr>
            </w:pPr>
            <w:r>
              <w:rPr>
                <w:b/>
              </w:rPr>
              <w:sym w:font="Wingdings" w:char="F06F"/>
            </w:r>
            <w:r w:rsidR="00340DEB">
              <w:rPr>
                <w:b/>
              </w:rPr>
              <w:t xml:space="preserve"> Yes, </w:t>
            </w:r>
            <w:r>
              <w:rPr>
                <w:b/>
              </w:rPr>
              <w:t>ask for treatment plan</w:t>
            </w:r>
          </w:p>
          <w:p w:rsidR="00B161D7" w:rsidRDefault="00B161D7" w:rsidP="000B2CC7">
            <w:pPr>
              <w:pStyle w:val="Text"/>
              <w:rPr>
                <w:b/>
              </w:rPr>
            </w:pPr>
          </w:p>
          <w:p w:rsidR="00B161D7" w:rsidRPr="00795164" w:rsidRDefault="00B161D7" w:rsidP="000B2CC7">
            <w:pPr>
              <w:pStyle w:val="Text"/>
              <w:rPr>
                <w:b/>
              </w:rPr>
            </w:pPr>
          </w:p>
        </w:tc>
      </w:tr>
      <w:tr w:rsidR="00E323A1" w:rsidRPr="00795164" w:rsidTr="003D511E">
        <w:trPr>
          <w:trHeight w:val="651"/>
        </w:trPr>
        <w:tc>
          <w:tcPr>
            <w:tcW w:w="1070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323A1" w:rsidRPr="00E323A1" w:rsidRDefault="00E323A1" w:rsidP="000B2CC7">
            <w:pPr>
              <w:pStyle w:val="Text"/>
              <w:rPr>
                <w:b/>
              </w:rPr>
            </w:pPr>
            <w:r w:rsidRPr="008309CE">
              <w:rPr>
                <w:b/>
              </w:rPr>
              <w:t>When was your last physical?</w:t>
            </w:r>
          </w:p>
        </w:tc>
      </w:tr>
      <w:tr w:rsidR="004A0329" w:rsidRPr="00795164" w:rsidTr="003D511E">
        <w:trPr>
          <w:trHeight w:val="273"/>
        </w:trPr>
        <w:tc>
          <w:tcPr>
            <w:tcW w:w="57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A0329" w:rsidRPr="00795164" w:rsidRDefault="004A0329" w:rsidP="00C95B01">
            <w:pPr>
              <w:pStyle w:val="Text"/>
              <w:rPr>
                <w:b/>
              </w:rPr>
            </w:pPr>
            <w:r w:rsidRPr="00795164">
              <w:rPr>
                <w:b/>
              </w:rPr>
              <w:t>Would you like help getting medical</w:t>
            </w:r>
            <w:r w:rsidR="00223BC9">
              <w:rPr>
                <w:b/>
              </w:rPr>
              <w:t xml:space="preserve"> (including family planning)</w:t>
            </w:r>
            <w:r w:rsidRPr="00795164">
              <w:rPr>
                <w:b/>
              </w:rPr>
              <w:t xml:space="preserve"> or dental care?</w:t>
            </w:r>
          </w:p>
        </w:tc>
        <w:tc>
          <w:tcPr>
            <w:tcW w:w="491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0329" w:rsidRPr="00795164" w:rsidRDefault="004A0329" w:rsidP="00E8008E">
            <w:pPr>
              <w:pStyle w:val="Text"/>
              <w:ind w:left="46"/>
              <w:jc w:val="right"/>
              <w:rPr>
                <w:b/>
                <w:sz w:val="15"/>
              </w:rPr>
            </w:pPr>
            <w:r w:rsidRPr="00795164">
              <w:rPr>
                <w:b/>
              </w:rPr>
              <w:sym w:font="Wingdings" w:char="F0A8"/>
            </w:r>
            <w:r w:rsidRPr="00795164">
              <w:rPr>
                <w:b/>
              </w:rPr>
              <w:t xml:space="preserve">  Medical  </w:t>
            </w:r>
            <w:r w:rsidRPr="00795164">
              <w:rPr>
                <w:b/>
              </w:rPr>
              <w:sym w:font="Wingdings" w:char="F0A8"/>
            </w:r>
            <w:r w:rsidRPr="00795164">
              <w:rPr>
                <w:b/>
              </w:rPr>
              <w:t xml:space="preserve"> Dental  </w:t>
            </w:r>
            <w:r w:rsidRPr="00795164">
              <w:rPr>
                <w:b/>
              </w:rPr>
              <w:sym w:font="Wingdings" w:char="F0A8"/>
            </w:r>
            <w:r w:rsidRPr="00795164">
              <w:rPr>
                <w:b/>
              </w:rPr>
              <w:t xml:space="preserve"> Both   </w:t>
            </w:r>
            <w:r w:rsidRPr="00795164">
              <w:rPr>
                <w:b/>
              </w:rPr>
              <w:sym w:font="Wingdings" w:char="F0A8"/>
            </w:r>
            <w:r w:rsidRPr="00795164">
              <w:rPr>
                <w:b/>
              </w:rPr>
              <w:t xml:space="preserve"> Neither</w:t>
            </w:r>
          </w:p>
        </w:tc>
      </w:tr>
      <w:tr w:rsidR="004A0329" w:rsidRPr="00795164" w:rsidTr="009B5E45">
        <w:trPr>
          <w:trHeight w:val="714"/>
        </w:trPr>
        <w:tc>
          <w:tcPr>
            <w:tcW w:w="89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A0329" w:rsidRPr="00795164" w:rsidRDefault="004A0329" w:rsidP="004A0329">
            <w:pPr>
              <w:pStyle w:val="Heading2"/>
              <w:tabs>
                <w:tab w:val="left" w:pos="7843"/>
              </w:tabs>
            </w:pPr>
            <w:r w:rsidRPr="00A723C9">
              <w:t xml:space="preserve">If no, do you currently have a medical provider?  Please list </w:t>
            </w:r>
            <w:r w:rsidR="00E323A1">
              <w:t xml:space="preserve">contact information </w:t>
            </w:r>
            <w:r w:rsidRPr="00A723C9">
              <w:t>and complete ROI.</w:t>
            </w:r>
          </w:p>
          <w:p w:rsidR="004A0329" w:rsidRPr="00795164" w:rsidRDefault="004A0329" w:rsidP="004A0329">
            <w:pPr>
              <w:rPr>
                <w:b/>
              </w:rPr>
            </w:pPr>
          </w:p>
          <w:p w:rsidR="004A0329" w:rsidRPr="00795164" w:rsidRDefault="004A0329" w:rsidP="004A0329">
            <w:pPr>
              <w:rPr>
                <w:b/>
              </w:rPr>
            </w:pPr>
          </w:p>
          <w:p w:rsidR="004A0329" w:rsidRPr="00795164" w:rsidRDefault="004A0329" w:rsidP="004A0329">
            <w:pPr>
              <w:rPr>
                <w:b/>
              </w:rPr>
            </w:pPr>
          </w:p>
          <w:p w:rsidR="004A0329" w:rsidRPr="00795164" w:rsidRDefault="004A0329" w:rsidP="004A0329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0329" w:rsidRPr="00795164" w:rsidRDefault="00E323A1" w:rsidP="00E323A1">
            <w:pPr>
              <w:pStyle w:val="Text"/>
              <w:rPr>
                <w:b/>
              </w:rPr>
            </w:pPr>
            <w:r>
              <w:rPr>
                <w:b/>
              </w:rPr>
              <w:t xml:space="preserve">  </w:t>
            </w:r>
            <w:r w:rsidR="004A0329" w:rsidRPr="00795164">
              <w:rPr>
                <w:b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A0329" w:rsidRPr="00795164" w:rsidRDefault="004A0329" w:rsidP="004A0329">
            <w:pPr>
              <w:pStyle w:val="Text"/>
              <w:rPr>
                <w:b/>
              </w:rPr>
            </w:pPr>
            <w:r w:rsidRPr="00795164">
              <w:rPr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0329" w:rsidRPr="00795164" w:rsidRDefault="004A0329" w:rsidP="004A0329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A0329" w:rsidRPr="00795164" w:rsidRDefault="004A0329" w:rsidP="004A0329">
            <w:pPr>
              <w:pStyle w:val="Text"/>
              <w:rPr>
                <w:b/>
              </w:rPr>
            </w:pPr>
            <w:r w:rsidRPr="00795164">
              <w:rPr>
                <w:b/>
              </w:rPr>
              <w:t>No</w:t>
            </w:r>
          </w:p>
        </w:tc>
      </w:tr>
    </w:tbl>
    <w:p w:rsidR="00BD4177" w:rsidRPr="00795164" w:rsidRDefault="00BD4177">
      <w:pPr>
        <w:rPr>
          <w:b/>
        </w:rPr>
      </w:pPr>
    </w:p>
    <w:tbl>
      <w:tblPr>
        <w:tblW w:w="10710" w:type="dxa"/>
        <w:tblInd w:w="-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701"/>
        <w:gridCol w:w="2601"/>
        <w:gridCol w:w="5408"/>
      </w:tblGrid>
      <w:tr w:rsidR="006F3595" w:rsidRPr="00795164" w:rsidTr="00D53122">
        <w:trPr>
          <w:trHeight w:val="288"/>
        </w:trPr>
        <w:tc>
          <w:tcPr>
            <w:tcW w:w="107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F3595" w:rsidRPr="00795164" w:rsidRDefault="006F3595" w:rsidP="00BF49CB">
            <w:pPr>
              <w:pStyle w:val="Heading2"/>
            </w:pPr>
            <w:r w:rsidRPr="00795164">
              <w:t>List your prescribed drugs and over-the-counter drugs, such as vitamins and inhalers:</w:t>
            </w:r>
          </w:p>
        </w:tc>
      </w:tr>
      <w:tr w:rsidR="006F3595" w:rsidRPr="00795164" w:rsidTr="00D53122">
        <w:trPr>
          <w:trHeight w:val="129"/>
        </w:trPr>
        <w:tc>
          <w:tcPr>
            <w:tcW w:w="2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795164" w:rsidRDefault="006F3595" w:rsidP="004C0C53">
            <w:pPr>
              <w:jc w:val="center"/>
              <w:rPr>
                <w:b/>
                <w:i/>
              </w:rPr>
            </w:pPr>
            <w:r w:rsidRPr="00795164">
              <w:rPr>
                <w:b/>
                <w:i/>
              </w:rPr>
              <w:t>Name of the Drug</w:t>
            </w:r>
          </w:p>
        </w:tc>
        <w:tc>
          <w:tcPr>
            <w:tcW w:w="2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795164" w:rsidRDefault="00453A07" w:rsidP="00453A07">
            <w:pPr>
              <w:jc w:val="center"/>
              <w:rPr>
                <w:b/>
                <w:i/>
              </w:rPr>
            </w:pPr>
            <w:r w:rsidRPr="008309CE">
              <w:rPr>
                <w:b/>
                <w:i/>
              </w:rPr>
              <w:t>Dosage</w:t>
            </w:r>
          </w:p>
        </w:tc>
        <w:tc>
          <w:tcPr>
            <w:tcW w:w="5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795164" w:rsidRDefault="006F3595" w:rsidP="004C0C53">
            <w:pPr>
              <w:jc w:val="center"/>
              <w:rPr>
                <w:b/>
                <w:i/>
              </w:rPr>
            </w:pPr>
            <w:r w:rsidRPr="00795164">
              <w:rPr>
                <w:b/>
                <w:i/>
              </w:rPr>
              <w:t>Frequency Taken</w:t>
            </w:r>
          </w:p>
        </w:tc>
      </w:tr>
      <w:tr w:rsidR="006F3595" w:rsidRPr="00795164" w:rsidTr="00D53122">
        <w:trPr>
          <w:trHeight w:val="288"/>
        </w:trPr>
        <w:tc>
          <w:tcPr>
            <w:tcW w:w="2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795164" w:rsidRDefault="006F3595" w:rsidP="00BF49CB">
            <w:pPr>
              <w:rPr>
                <w:b/>
              </w:rPr>
            </w:pPr>
          </w:p>
        </w:tc>
        <w:tc>
          <w:tcPr>
            <w:tcW w:w="2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795164" w:rsidRDefault="006F3595" w:rsidP="00BF49CB">
            <w:pPr>
              <w:rPr>
                <w:b/>
              </w:rPr>
            </w:pPr>
          </w:p>
        </w:tc>
        <w:tc>
          <w:tcPr>
            <w:tcW w:w="5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795164" w:rsidRDefault="006F3595" w:rsidP="00BF49CB">
            <w:pPr>
              <w:rPr>
                <w:b/>
              </w:rPr>
            </w:pPr>
          </w:p>
        </w:tc>
      </w:tr>
      <w:tr w:rsidR="006F3595" w:rsidRPr="00C63C79" w:rsidTr="00D53122">
        <w:trPr>
          <w:trHeight w:val="288"/>
        </w:trPr>
        <w:tc>
          <w:tcPr>
            <w:tcW w:w="2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C63C79" w:rsidRDefault="006F3595" w:rsidP="00BF49CB"/>
        </w:tc>
        <w:tc>
          <w:tcPr>
            <w:tcW w:w="2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C63C79" w:rsidRDefault="006F3595" w:rsidP="00BF49CB"/>
        </w:tc>
        <w:tc>
          <w:tcPr>
            <w:tcW w:w="5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C63C79" w:rsidRDefault="006F3595" w:rsidP="00BF49CB"/>
        </w:tc>
      </w:tr>
      <w:tr w:rsidR="006F3595" w:rsidRPr="00C63C79" w:rsidTr="00D53122">
        <w:trPr>
          <w:trHeight w:val="288"/>
        </w:trPr>
        <w:tc>
          <w:tcPr>
            <w:tcW w:w="2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C63C79" w:rsidRDefault="006F3595" w:rsidP="00BF49CB"/>
        </w:tc>
        <w:tc>
          <w:tcPr>
            <w:tcW w:w="2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C63C79" w:rsidRDefault="006F3595" w:rsidP="00BF49CB"/>
        </w:tc>
        <w:tc>
          <w:tcPr>
            <w:tcW w:w="5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C63C79" w:rsidRDefault="006F3595" w:rsidP="00BF49CB"/>
        </w:tc>
      </w:tr>
      <w:tr w:rsidR="006F3595" w:rsidRPr="00C63C79" w:rsidTr="00D53122">
        <w:trPr>
          <w:trHeight w:val="288"/>
        </w:trPr>
        <w:tc>
          <w:tcPr>
            <w:tcW w:w="2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C63C79" w:rsidRDefault="006F3595" w:rsidP="00BF49CB"/>
        </w:tc>
        <w:tc>
          <w:tcPr>
            <w:tcW w:w="2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C63C79" w:rsidRDefault="006F3595" w:rsidP="00BF49CB"/>
        </w:tc>
        <w:tc>
          <w:tcPr>
            <w:tcW w:w="5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C63C79" w:rsidRDefault="006F3595" w:rsidP="00BF49CB"/>
        </w:tc>
      </w:tr>
      <w:tr w:rsidR="006F3595" w:rsidRPr="00C63C79" w:rsidTr="00D53122">
        <w:trPr>
          <w:trHeight w:val="288"/>
        </w:trPr>
        <w:tc>
          <w:tcPr>
            <w:tcW w:w="2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C63C79" w:rsidRDefault="006F3595" w:rsidP="00BF49CB"/>
        </w:tc>
        <w:tc>
          <w:tcPr>
            <w:tcW w:w="2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C63C79" w:rsidRDefault="006F3595" w:rsidP="00BF49CB"/>
        </w:tc>
        <w:tc>
          <w:tcPr>
            <w:tcW w:w="5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595" w:rsidRPr="00C63C79" w:rsidRDefault="006F3595" w:rsidP="00BF49CB"/>
        </w:tc>
      </w:tr>
    </w:tbl>
    <w:p w:rsidR="0022585E" w:rsidRPr="009B5E45" w:rsidRDefault="0022585E">
      <w:pPr>
        <w:rPr>
          <w:b/>
        </w:rPr>
      </w:pPr>
    </w:p>
    <w:p w:rsidR="00223BC9" w:rsidRPr="009B5E45" w:rsidRDefault="009B5E45">
      <w:pPr>
        <w:rPr>
          <w:b/>
        </w:rPr>
      </w:pPr>
      <w:r w:rsidRPr="009B5E45">
        <w:rPr>
          <w:b/>
        </w:rPr>
        <w:t xml:space="preserve">Are you taking your medications as prescribed?   </w:t>
      </w:r>
      <w:r w:rsidRPr="009B5E45">
        <w:rPr>
          <w:b/>
        </w:rPr>
        <w:sym w:font="Wingdings" w:char="F06F"/>
      </w:r>
      <w:r w:rsidRPr="009B5E45">
        <w:rPr>
          <w:b/>
        </w:rPr>
        <w:t xml:space="preserve"> Yes</w:t>
      </w:r>
      <w:r w:rsidRPr="009B5E45">
        <w:rPr>
          <w:b/>
        </w:rPr>
        <w:tab/>
      </w:r>
      <w:r w:rsidRPr="009B5E45">
        <w:rPr>
          <w:b/>
        </w:rPr>
        <w:sym w:font="Wingdings" w:char="F06F"/>
      </w:r>
      <w:r w:rsidRPr="009B5E45">
        <w:rPr>
          <w:b/>
        </w:rPr>
        <w:t xml:space="preserve"> No</w:t>
      </w:r>
    </w:p>
    <w:p w:rsidR="00223BC9" w:rsidRDefault="00223BC9"/>
    <w:tbl>
      <w:tblPr>
        <w:tblW w:w="1082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25"/>
      </w:tblGrid>
      <w:tr w:rsidR="00216ADA" w:rsidRPr="00C63C79" w:rsidTr="00D53122">
        <w:trPr>
          <w:trHeight w:hRule="exact" w:val="346"/>
          <w:jc w:val="center"/>
        </w:trPr>
        <w:tc>
          <w:tcPr>
            <w:tcW w:w="10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216ADA" w:rsidRPr="003D511E" w:rsidRDefault="000E0C56" w:rsidP="00F44D0D">
            <w:pPr>
              <w:pStyle w:val="Heading3"/>
              <w:rPr>
                <w:sz w:val="22"/>
                <w:szCs w:val="22"/>
              </w:rPr>
            </w:pPr>
            <w:r w:rsidRPr="003D511E">
              <w:rPr>
                <w:sz w:val="22"/>
                <w:szCs w:val="22"/>
              </w:rPr>
              <w:t>initial Family needs assessment</w:t>
            </w:r>
          </w:p>
        </w:tc>
      </w:tr>
      <w:tr w:rsidR="00216ADA" w:rsidRPr="00C63C79" w:rsidTr="00D53122">
        <w:trPr>
          <w:trHeight w:hRule="exact" w:val="216"/>
          <w:jc w:val="center"/>
        </w:trPr>
        <w:tc>
          <w:tcPr>
            <w:tcW w:w="1082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6ADA" w:rsidRPr="00C63C79" w:rsidRDefault="00216ADA" w:rsidP="00F44D0D">
            <w:pPr>
              <w:pStyle w:val="Heading3"/>
              <w:rPr>
                <w:b w:val="0"/>
              </w:rPr>
            </w:pPr>
          </w:p>
        </w:tc>
      </w:tr>
      <w:tr w:rsidR="00216ADA" w:rsidRPr="00795164" w:rsidTr="00D53122">
        <w:trPr>
          <w:trHeight w:val="288"/>
          <w:jc w:val="center"/>
        </w:trPr>
        <w:tc>
          <w:tcPr>
            <w:tcW w:w="10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16ADA" w:rsidRPr="00795164" w:rsidRDefault="00084C89" w:rsidP="003D511E">
            <w:pPr>
              <w:pStyle w:val="Text"/>
              <w:rPr>
                <w:b/>
              </w:rPr>
            </w:pPr>
            <w:r w:rsidRPr="00795164">
              <w:rPr>
                <w:b/>
              </w:rPr>
              <w:t xml:space="preserve">Please </w:t>
            </w:r>
            <w:r w:rsidR="003D511E" w:rsidRPr="00795164">
              <w:rPr>
                <w:b/>
              </w:rPr>
              <w:t>identify and rate goals in Family Treatment Court</w:t>
            </w:r>
            <w:r w:rsidRPr="00795164">
              <w:rPr>
                <w:b/>
              </w:rPr>
              <w:t xml:space="preserve">: </w:t>
            </w:r>
          </w:p>
        </w:tc>
      </w:tr>
    </w:tbl>
    <w:p w:rsidR="000D5CD3" w:rsidRPr="00795164" w:rsidRDefault="000D5CD3">
      <w:pPr>
        <w:rPr>
          <w:b/>
        </w:rPr>
      </w:pPr>
    </w:p>
    <w:tbl>
      <w:tblPr>
        <w:tblW w:w="1086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15"/>
        <w:gridCol w:w="3367"/>
        <w:gridCol w:w="315"/>
        <w:gridCol w:w="3218"/>
        <w:gridCol w:w="315"/>
        <w:gridCol w:w="3333"/>
      </w:tblGrid>
      <w:tr w:rsidR="000D5CD3" w:rsidRPr="00795164" w:rsidTr="00D53122">
        <w:trPr>
          <w:trHeight w:val="288"/>
          <w:jc w:val="center"/>
        </w:trPr>
        <w:tc>
          <w:tcPr>
            <w:tcW w:w="315" w:type="dxa"/>
            <w:tcBorders>
              <w:right w:val="nil"/>
            </w:tcBorders>
            <w:shd w:val="clear" w:color="auto" w:fill="auto"/>
            <w:vAlign w:val="center"/>
          </w:tcPr>
          <w:p w:rsidR="000D5CD3" w:rsidRPr="00795164" w:rsidRDefault="000D5CD3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67" w:type="dxa"/>
            <w:tcBorders>
              <w:left w:val="nil"/>
            </w:tcBorders>
            <w:shd w:val="clear" w:color="auto" w:fill="auto"/>
            <w:vAlign w:val="center"/>
          </w:tcPr>
          <w:p w:rsidR="000D5CD3" w:rsidRPr="00795164" w:rsidRDefault="000E0C56" w:rsidP="0036753A">
            <w:pPr>
              <w:pStyle w:val="Text"/>
              <w:rPr>
                <w:b/>
              </w:rPr>
            </w:pPr>
            <w:r w:rsidRPr="00795164">
              <w:rPr>
                <w:b/>
              </w:rPr>
              <w:t>Having money to</w:t>
            </w:r>
            <w:r w:rsidR="005E4BB5" w:rsidRPr="00795164">
              <w:rPr>
                <w:b/>
              </w:rPr>
              <w:t xml:space="preserve"> pay bills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auto"/>
            <w:vAlign w:val="center"/>
          </w:tcPr>
          <w:p w:rsidR="000D5CD3" w:rsidRPr="00795164" w:rsidRDefault="000D5CD3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218" w:type="dxa"/>
            <w:tcBorders>
              <w:left w:val="nil"/>
            </w:tcBorders>
            <w:shd w:val="clear" w:color="auto" w:fill="auto"/>
            <w:vAlign w:val="center"/>
          </w:tcPr>
          <w:p w:rsidR="000D5CD3" w:rsidRPr="00795164" w:rsidRDefault="000E0C56" w:rsidP="0036753A">
            <w:pPr>
              <w:rPr>
                <w:b/>
              </w:rPr>
            </w:pPr>
            <w:r w:rsidRPr="00795164">
              <w:rPr>
                <w:b/>
              </w:rPr>
              <w:t>Getting furniture, clothing, toys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auto"/>
            <w:vAlign w:val="center"/>
          </w:tcPr>
          <w:p w:rsidR="000D5CD3" w:rsidRPr="00795164" w:rsidRDefault="000D5CD3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33" w:type="dxa"/>
            <w:tcBorders>
              <w:left w:val="nil"/>
            </w:tcBorders>
            <w:shd w:val="clear" w:color="auto" w:fill="auto"/>
            <w:vAlign w:val="center"/>
          </w:tcPr>
          <w:p w:rsidR="000D5CD3" w:rsidRPr="00795164" w:rsidRDefault="00084C89" w:rsidP="0036753A">
            <w:pPr>
              <w:rPr>
                <w:b/>
              </w:rPr>
            </w:pPr>
            <w:r w:rsidRPr="00795164">
              <w:rPr>
                <w:b/>
              </w:rPr>
              <w:t xml:space="preserve">Getting </w:t>
            </w:r>
            <w:r w:rsidR="005E4BB5" w:rsidRPr="00795164">
              <w:rPr>
                <w:b/>
              </w:rPr>
              <w:t xml:space="preserve"> medical coupons for my family</w:t>
            </w:r>
          </w:p>
        </w:tc>
      </w:tr>
      <w:tr w:rsidR="000D5CD3" w:rsidRPr="00795164" w:rsidTr="00D53122">
        <w:trPr>
          <w:trHeight w:val="288"/>
          <w:jc w:val="center"/>
        </w:trPr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D5CD3" w:rsidRPr="00795164" w:rsidRDefault="000D5CD3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67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0D5CD3" w:rsidRPr="00795164" w:rsidRDefault="005E4BB5" w:rsidP="0036753A">
            <w:pPr>
              <w:pStyle w:val="Text"/>
              <w:rPr>
                <w:b/>
              </w:rPr>
            </w:pPr>
            <w:r w:rsidRPr="00795164">
              <w:rPr>
                <w:b/>
              </w:rPr>
              <w:t>Getting a safe/stable place to live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D5CD3" w:rsidRPr="00795164" w:rsidRDefault="0036753A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218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0D5CD3" w:rsidRPr="00795164" w:rsidRDefault="000E0C56" w:rsidP="0036753A">
            <w:pPr>
              <w:rPr>
                <w:b/>
              </w:rPr>
            </w:pPr>
            <w:r w:rsidRPr="00795164">
              <w:rPr>
                <w:b/>
              </w:rPr>
              <w:t>Having emergency child care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D5CD3" w:rsidRPr="00795164" w:rsidRDefault="0036753A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33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0D5CD3" w:rsidRPr="00795164" w:rsidRDefault="005E4BB5" w:rsidP="0036753A">
            <w:pPr>
              <w:rPr>
                <w:b/>
              </w:rPr>
            </w:pPr>
            <w:r w:rsidRPr="00795164">
              <w:rPr>
                <w:b/>
              </w:rPr>
              <w:t>Having a satisfying job</w:t>
            </w:r>
          </w:p>
        </w:tc>
      </w:tr>
      <w:tr w:rsidR="000D5CD3" w:rsidRPr="00795164" w:rsidTr="00D53122">
        <w:trPr>
          <w:trHeight w:val="288"/>
          <w:jc w:val="center"/>
        </w:trPr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:rsidR="000D5CD3" w:rsidRPr="00795164" w:rsidRDefault="000D5CD3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67" w:type="dxa"/>
            <w:tcBorders>
              <w:left w:val="nil"/>
            </w:tcBorders>
            <w:shd w:val="clear" w:color="auto" w:fill="F3F3F3"/>
            <w:vAlign w:val="center"/>
          </w:tcPr>
          <w:p w:rsidR="000D5CD3" w:rsidRPr="00795164" w:rsidRDefault="000E0C56" w:rsidP="0036753A">
            <w:pPr>
              <w:pStyle w:val="Text"/>
              <w:rPr>
                <w:b/>
              </w:rPr>
            </w:pPr>
            <w:r w:rsidRPr="00795164">
              <w:rPr>
                <w:b/>
              </w:rPr>
              <w:t>Getting a job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:rsidR="000D5CD3" w:rsidRPr="00795164" w:rsidRDefault="0036753A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218" w:type="dxa"/>
            <w:tcBorders>
              <w:left w:val="nil"/>
            </w:tcBorders>
            <w:shd w:val="clear" w:color="auto" w:fill="F3F3F3"/>
            <w:vAlign w:val="center"/>
          </w:tcPr>
          <w:p w:rsidR="000D5CD3" w:rsidRPr="00795164" w:rsidRDefault="000E0C56" w:rsidP="0036753A">
            <w:pPr>
              <w:rPr>
                <w:b/>
              </w:rPr>
            </w:pPr>
            <w:r w:rsidRPr="00795164">
              <w:rPr>
                <w:b/>
              </w:rPr>
              <w:t>Getting where I need to go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:rsidR="000D5CD3" w:rsidRPr="00795164" w:rsidRDefault="0036753A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33" w:type="dxa"/>
            <w:tcBorders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:rsidR="000D5CD3" w:rsidRPr="00795164" w:rsidRDefault="000E0C56" w:rsidP="0036753A">
            <w:pPr>
              <w:rPr>
                <w:b/>
              </w:rPr>
            </w:pPr>
            <w:r w:rsidRPr="00795164">
              <w:rPr>
                <w:b/>
              </w:rPr>
              <w:t>Getting respite care for my child</w:t>
            </w:r>
          </w:p>
        </w:tc>
      </w:tr>
      <w:tr w:rsidR="000D5CD3" w:rsidRPr="00795164" w:rsidTr="00D53122">
        <w:trPr>
          <w:trHeight w:val="288"/>
          <w:jc w:val="center"/>
        </w:trPr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D5CD3" w:rsidRPr="00795164" w:rsidRDefault="000D5CD3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67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0D5CD3" w:rsidRPr="00795164" w:rsidRDefault="000E0C56" w:rsidP="0036753A">
            <w:pPr>
              <w:pStyle w:val="Text"/>
              <w:rPr>
                <w:b/>
              </w:rPr>
            </w:pPr>
            <w:r w:rsidRPr="00795164">
              <w:rPr>
                <w:b/>
              </w:rPr>
              <w:t>Having enough food for my family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D5CD3" w:rsidRPr="00795164" w:rsidRDefault="0036753A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218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0D5CD3" w:rsidRPr="00795164" w:rsidRDefault="000E0C56" w:rsidP="0036753A">
            <w:pPr>
              <w:rPr>
                <w:b/>
              </w:rPr>
            </w:pPr>
            <w:r w:rsidRPr="00795164">
              <w:rPr>
                <w:b/>
              </w:rPr>
              <w:t>Finding someone to talk to about my child</w:t>
            </w:r>
          </w:p>
        </w:tc>
        <w:tc>
          <w:tcPr>
            <w:tcW w:w="315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D5CD3" w:rsidRPr="00795164" w:rsidRDefault="0036753A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33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0D5CD3" w:rsidRPr="00795164" w:rsidRDefault="005E4BB5" w:rsidP="0036753A">
            <w:pPr>
              <w:rPr>
                <w:b/>
              </w:rPr>
            </w:pPr>
            <w:r w:rsidRPr="00795164">
              <w:rPr>
                <w:b/>
              </w:rPr>
              <w:t>Planning for future health needs</w:t>
            </w:r>
          </w:p>
        </w:tc>
      </w:tr>
      <w:tr w:rsidR="000D5CD3" w:rsidRPr="00795164" w:rsidTr="00D53122">
        <w:trPr>
          <w:trHeight w:val="288"/>
          <w:jc w:val="center"/>
        </w:trPr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:rsidR="000D5CD3" w:rsidRPr="00795164" w:rsidRDefault="000D5CD3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67" w:type="dxa"/>
            <w:tcBorders>
              <w:left w:val="nil"/>
            </w:tcBorders>
            <w:shd w:val="clear" w:color="auto" w:fill="F3F3F3"/>
            <w:vAlign w:val="center"/>
          </w:tcPr>
          <w:p w:rsidR="000D5CD3" w:rsidRPr="00795164" w:rsidRDefault="000E0C56" w:rsidP="0036753A">
            <w:pPr>
              <w:pStyle w:val="Text"/>
              <w:rPr>
                <w:b/>
              </w:rPr>
            </w:pPr>
            <w:r w:rsidRPr="00795164">
              <w:rPr>
                <w:b/>
              </w:rPr>
              <w:t>Feeding my child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:rsidR="000D5CD3" w:rsidRPr="00795164" w:rsidRDefault="0036753A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218" w:type="dxa"/>
            <w:tcBorders>
              <w:left w:val="nil"/>
            </w:tcBorders>
            <w:shd w:val="clear" w:color="auto" w:fill="F3F3F3"/>
            <w:vAlign w:val="center"/>
          </w:tcPr>
          <w:p w:rsidR="000D5CD3" w:rsidRPr="00795164" w:rsidRDefault="005E4BB5" w:rsidP="0036753A">
            <w:pPr>
              <w:rPr>
                <w:b/>
              </w:rPr>
            </w:pPr>
            <w:r w:rsidRPr="00795164">
              <w:rPr>
                <w:b/>
              </w:rPr>
              <w:t>Budgeting money</w:t>
            </w:r>
          </w:p>
        </w:tc>
        <w:tc>
          <w:tcPr>
            <w:tcW w:w="315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:rsidR="000D5CD3" w:rsidRPr="00795164" w:rsidRDefault="0036753A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33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:rsidR="000D5CD3" w:rsidRPr="00795164" w:rsidRDefault="000E0C56" w:rsidP="0036753A">
            <w:pPr>
              <w:rPr>
                <w:b/>
              </w:rPr>
            </w:pPr>
            <w:r w:rsidRPr="00795164">
              <w:rPr>
                <w:b/>
              </w:rPr>
              <w:t>Expanding my education, skills and interests</w:t>
            </w:r>
          </w:p>
        </w:tc>
      </w:tr>
      <w:tr w:rsidR="000E0C56" w:rsidRPr="00795164" w:rsidTr="00D53122">
        <w:trPr>
          <w:trHeight w:val="288"/>
          <w:jc w:val="center"/>
        </w:trPr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E0C56" w:rsidRPr="00795164" w:rsidRDefault="000E0C56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67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0E0C56" w:rsidRPr="00795164" w:rsidRDefault="005E4BB5" w:rsidP="0036753A">
            <w:pPr>
              <w:pStyle w:val="Text"/>
              <w:rPr>
                <w:b/>
              </w:rPr>
            </w:pPr>
            <w:r w:rsidRPr="00795164">
              <w:rPr>
                <w:b/>
              </w:rPr>
              <w:t>Finding care for my child in the future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E0C56" w:rsidRPr="00795164" w:rsidRDefault="000E0C56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218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0E0C56" w:rsidRPr="00795164" w:rsidRDefault="000E0C56" w:rsidP="0036753A">
            <w:pPr>
              <w:rPr>
                <w:b/>
              </w:rPr>
            </w:pPr>
            <w:r w:rsidRPr="00795164">
              <w:rPr>
                <w:b/>
              </w:rPr>
              <w:t>Having time to take care of myself</w:t>
            </w:r>
          </w:p>
        </w:tc>
        <w:tc>
          <w:tcPr>
            <w:tcW w:w="315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E0C56" w:rsidRPr="00795164" w:rsidRDefault="000E0C56" w:rsidP="005E4BB5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33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0E0C56" w:rsidRPr="00795164" w:rsidRDefault="000E0C56" w:rsidP="0036753A">
            <w:pPr>
              <w:rPr>
                <w:b/>
              </w:rPr>
            </w:pPr>
            <w:r w:rsidRPr="00795164">
              <w:rPr>
                <w:b/>
              </w:rPr>
              <w:t>Participati</w:t>
            </w:r>
            <w:r w:rsidR="00084C89" w:rsidRPr="00795164">
              <w:rPr>
                <w:b/>
              </w:rPr>
              <w:t>ng</w:t>
            </w:r>
            <w:r w:rsidRPr="00795164">
              <w:rPr>
                <w:b/>
              </w:rPr>
              <w:t xml:space="preserve"> in parent groups or clubs</w:t>
            </w:r>
          </w:p>
        </w:tc>
      </w:tr>
      <w:tr w:rsidR="005E4BB5" w:rsidRPr="00795164" w:rsidTr="00D53122">
        <w:trPr>
          <w:trHeight w:val="288"/>
          <w:jc w:val="center"/>
        </w:trPr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:rsidR="005E4BB5" w:rsidRPr="00795164" w:rsidRDefault="005E4BB5" w:rsidP="005E4BB5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67" w:type="dxa"/>
            <w:tcBorders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:rsidR="005E4BB5" w:rsidRPr="00795164" w:rsidRDefault="003524E0" w:rsidP="0036753A">
            <w:pPr>
              <w:pStyle w:val="Text"/>
              <w:rPr>
                <w:b/>
              </w:rPr>
            </w:pPr>
            <w:r w:rsidRPr="00795164">
              <w:rPr>
                <w:b/>
              </w:rPr>
              <w:t>Visiting with my child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:rsidR="005E4BB5" w:rsidRPr="00795164" w:rsidRDefault="005E4BB5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218" w:type="dxa"/>
            <w:tcBorders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:rsidR="005E4BB5" w:rsidRPr="00795164" w:rsidRDefault="005E4BB5" w:rsidP="0036753A">
            <w:pPr>
              <w:rPr>
                <w:b/>
              </w:rPr>
            </w:pPr>
            <w:r w:rsidRPr="00795164">
              <w:rPr>
                <w:b/>
              </w:rPr>
              <w:t>Adapting my house for my child</w:t>
            </w:r>
          </w:p>
        </w:tc>
        <w:tc>
          <w:tcPr>
            <w:tcW w:w="315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:rsidR="005E4BB5" w:rsidRPr="00795164" w:rsidRDefault="005E4BB5" w:rsidP="005E4BB5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33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:rsidR="005E4BB5" w:rsidRPr="00795164" w:rsidRDefault="005E4BB5" w:rsidP="0036753A">
            <w:pPr>
              <w:rPr>
                <w:b/>
              </w:rPr>
            </w:pPr>
            <w:r w:rsidRPr="00795164">
              <w:rPr>
                <w:b/>
              </w:rPr>
              <w:t>Managing the daily needs of my child at home</w:t>
            </w:r>
          </w:p>
        </w:tc>
      </w:tr>
      <w:tr w:rsidR="005E4BB5" w:rsidRPr="00795164" w:rsidTr="00D53122">
        <w:trPr>
          <w:trHeight w:val="288"/>
          <w:jc w:val="center"/>
        </w:trPr>
        <w:tc>
          <w:tcPr>
            <w:tcW w:w="315" w:type="dxa"/>
            <w:tcBorders>
              <w:right w:val="nil"/>
            </w:tcBorders>
            <w:shd w:val="clear" w:color="auto" w:fill="auto"/>
            <w:vAlign w:val="center"/>
          </w:tcPr>
          <w:p w:rsidR="005E4BB5" w:rsidRPr="00795164" w:rsidRDefault="005E4BB5" w:rsidP="005E4BB5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67" w:type="dxa"/>
            <w:tcBorders>
              <w:left w:val="nil"/>
            </w:tcBorders>
            <w:shd w:val="clear" w:color="auto" w:fill="auto"/>
            <w:vAlign w:val="center"/>
          </w:tcPr>
          <w:p w:rsidR="005E4BB5" w:rsidRPr="00795164" w:rsidRDefault="005E4BB5" w:rsidP="0036753A">
            <w:pPr>
              <w:pStyle w:val="Text"/>
              <w:rPr>
                <w:b/>
              </w:rPr>
            </w:pPr>
            <w:r w:rsidRPr="00795164">
              <w:rPr>
                <w:b/>
              </w:rPr>
              <w:t>Getting in touch with people I need to talk to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auto"/>
            <w:vAlign w:val="center"/>
          </w:tcPr>
          <w:p w:rsidR="005E4BB5" w:rsidRPr="00795164" w:rsidRDefault="003524E0" w:rsidP="0068599D">
            <w:pPr>
              <w:pStyle w:val="Text"/>
              <w:jc w:val="center"/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218" w:type="dxa"/>
            <w:tcBorders>
              <w:left w:val="nil"/>
            </w:tcBorders>
            <w:shd w:val="clear" w:color="auto" w:fill="auto"/>
            <w:vAlign w:val="center"/>
          </w:tcPr>
          <w:p w:rsidR="005E4BB5" w:rsidRPr="00795164" w:rsidRDefault="00291FE7" w:rsidP="0036753A">
            <w:pPr>
              <w:rPr>
                <w:b/>
              </w:rPr>
            </w:pPr>
            <w:r w:rsidRPr="00795164">
              <w:rPr>
                <w:b/>
              </w:rPr>
              <w:t>Meeting safe/sober people</w:t>
            </w:r>
          </w:p>
        </w:tc>
        <w:tc>
          <w:tcPr>
            <w:tcW w:w="315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E4BB5" w:rsidRPr="00795164" w:rsidRDefault="00084C89" w:rsidP="007C5CF1">
            <w:pPr>
              <w:rPr>
                <w:b/>
              </w:rPr>
            </w:pPr>
            <w:r w:rsidRPr="00795164">
              <w:rPr>
                <w:b/>
              </w:rPr>
              <w:sym w:font="Wingdings" w:char="F0A8"/>
            </w:r>
          </w:p>
        </w:tc>
        <w:tc>
          <w:tcPr>
            <w:tcW w:w="3333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5E4BB5" w:rsidRPr="00795164" w:rsidRDefault="003524E0" w:rsidP="0036753A">
            <w:pPr>
              <w:rPr>
                <w:b/>
              </w:rPr>
            </w:pPr>
            <w:r w:rsidRPr="00795164">
              <w:rPr>
                <w:b/>
              </w:rPr>
              <w:t>Saving money for the future</w:t>
            </w:r>
          </w:p>
        </w:tc>
      </w:tr>
    </w:tbl>
    <w:p w:rsidR="004A3182" w:rsidRDefault="004A3182" w:rsidP="00D92720"/>
    <w:tbl>
      <w:tblPr>
        <w:tblW w:w="109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4"/>
        <w:gridCol w:w="1791"/>
        <w:gridCol w:w="1696"/>
        <w:gridCol w:w="2131"/>
        <w:gridCol w:w="1573"/>
        <w:gridCol w:w="125"/>
        <w:gridCol w:w="2935"/>
        <w:gridCol w:w="603"/>
        <w:gridCol w:w="117"/>
      </w:tblGrid>
      <w:tr w:rsidR="00302A05" w:rsidRPr="00C63C79" w:rsidTr="009B5E45">
        <w:trPr>
          <w:gridAfter w:val="1"/>
          <w:wAfter w:w="117" w:type="dxa"/>
          <w:trHeight w:val="336"/>
          <w:jc w:val="center"/>
        </w:trPr>
        <w:tc>
          <w:tcPr>
            <w:tcW w:w="1087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302A05" w:rsidRPr="00C63C79" w:rsidRDefault="00302A05" w:rsidP="00302A05">
            <w:pPr>
              <w:pStyle w:val="Text"/>
              <w:ind w:left="360"/>
              <w:rPr>
                <w:highlight w:val="lightGray"/>
              </w:rPr>
            </w:pPr>
          </w:p>
          <w:p w:rsidR="00302A05" w:rsidRPr="00A114C5" w:rsidRDefault="00302A05" w:rsidP="003F2AE5">
            <w:pPr>
              <w:pStyle w:val="Text"/>
              <w:shd w:val="clear" w:color="auto" w:fill="D9D9D9"/>
              <w:ind w:left="36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A114C5">
              <w:rPr>
                <w:b/>
                <w:sz w:val="20"/>
                <w:szCs w:val="20"/>
                <w:highlight w:val="lightGray"/>
              </w:rPr>
              <w:t>SOBER SUPPORT NETWORK</w:t>
            </w:r>
          </w:p>
          <w:p w:rsidR="00302A05" w:rsidRPr="00C63C79" w:rsidRDefault="00302A05" w:rsidP="00302A05">
            <w:pPr>
              <w:pStyle w:val="Text"/>
              <w:ind w:left="360"/>
              <w:rPr>
                <w:highlight w:val="lightGray"/>
              </w:rPr>
            </w:pPr>
          </w:p>
        </w:tc>
      </w:tr>
      <w:tr w:rsidR="00302A05" w:rsidRPr="00056D23" w:rsidTr="009B5E45">
        <w:trPr>
          <w:gridAfter w:val="1"/>
          <w:wAfter w:w="117" w:type="dxa"/>
          <w:trHeight w:val="1281"/>
          <w:jc w:val="center"/>
        </w:trPr>
        <w:tc>
          <w:tcPr>
            <w:tcW w:w="1087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02A05" w:rsidRPr="00056D23" w:rsidRDefault="004A0329" w:rsidP="00302A05">
            <w:pPr>
              <w:pStyle w:val="Text"/>
              <w:ind w:left="360"/>
              <w:rPr>
                <w:b/>
              </w:rPr>
            </w:pPr>
            <w:r w:rsidRPr="008309CE">
              <w:rPr>
                <w:b/>
              </w:rPr>
              <w:t>Who in your family and circle of friends</w:t>
            </w:r>
            <w:r w:rsidR="00302A05" w:rsidRPr="008309CE">
              <w:rPr>
                <w:b/>
              </w:rPr>
              <w:t xml:space="preserve"> can you count on to provide support to you?  Who have you turned to for support in the past?</w:t>
            </w:r>
            <w:r w:rsidRPr="008309CE">
              <w:rPr>
                <w:b/>
              </w:rPr>
              <w:t xml:space="preserve">  </w:t>
            </w:r>
            <w:r w:rsidR="00453A07" w:rsidRPr="008309CE">
              <w:rPr>
                <w:b/>
              </w:rPr>
              <w:t>Who would you identify as long term support?  (for example, cultural community, social relationships, churches/spiritual connections, neighbors</w:t>
            </w:r>
            <w:r w:rsidR="00453A07" w:rsidRPr="0066249F">
              <w:rPr>
                <w:b/>
              </w:rPr>
              <w:t>)</w:t>
            </w:r>
          </w:p>
        </w:tc>
      </w:tr>
      <w:tr w:rsidR="00302A05" w:rsidRPr="00056D23" w:rsidTr="009B5E45">
        <w:trPr>
          <w:gridAfter w:val="1"/>
          <w:wAfter w:w="117" w:type="dxa"/>
          <w:trHeight w:val="867"/>
          <w:jc w:val="center"/>
        </w:trPr>
        <w:tc>
          <w:tcPr>
            <w:tcW w:w="1087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02A05" w:rsidRPr="00056D23" w:rsidRDefault="00302A05" w:rsidP="00302A05">
            <w:pPr>
              <w:pStyle w:val="Text"/>
              <w:ind w:left="360"/>
              <w:rPr>
                <w:b/>
              </w:rPr>
            </w:pPr>
            <w:r w:rsidRPr="00056D23">
              <w:rPr>
                <w:b/>
              </w:rPr>
              <w:t>How can your family/friends support you?  (e.g. attend appointments, complete background for visit supervision, transportation, etc.)</w:t>
            </w:r>
          </w:p>
        </w:tc>
      </w:tr>
      <w:tr w:rsidR="003D511E" w:rsidRPr="00056D23" w:rsidTr="009B5E45">
        <w:trPr>
          <w:gridAfter w:val="1"/>
          <w:wAfter w:w="117" w:type="dxa"/>
          <w:trHeight w:val="1137"/>
          <w:jc w:val="center"/>
        </w:trPr>
        <w:tc>
          <w:tcPr>
            <w:tcW w:w="1087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D511E" w:rsidRPr="00056D23" w:rsidRDefault="004A0329" w:rsidP="00A723C9">
            <w:pPr>
              <w:pStyle w:val="Text"/>
              <w:ind w:left="360"/>
              <w:rPr>
                <w:b/>
              </w:rPr>
            </w:pPr>
            <w:r>
              <w:rPr>
                <w:b/>
              </w:rPr>
              <w:t xml:space="preserve">Is your partner involved and </w:t>
            </w:r>
            <w:r w:rsidR="003D511E" w:rsidRPr="00056D23">
              <w:rPr>
                <w:b/>
              </w:rPr>
              <w:t>supportive</w:t>
            </w:r>
            <w:r w:rsidR="00706E70">
              <w:rPr>
                <w:b/>
              </w:rPr>
              <w:t xml:space="preserve"> of you</w:t>
            </w:r>
            <w:r w:rsidR="003D511E" w:rsidRPr="00056D23">
              <w:rPr>
                <w:b/>
              </w:rPr>
              <w:t xml:space="preserve">?    </w:t>
            </w:r>
            <w:r w:rsidR="0066249F">
              <w:rPr>
                <w:b/>
              </w:rPr>
              <w:sym w:font="Wingdings" w:char="F06F"/>
            </w:r>
            <w:r w:rsidR="0066249F">
              <w:rPr>
                <w:b/>
              </w:rPr>
              <w:t xml:space="preserve">  NA</w:t>
            </w:r>
          </w:p>
        </w:tc>
      </w:tr>
      <w:tr w:rsidR="00A114C5" w:rsidRPr="00056D23" w:rsidTr="009B5E45">
        <w:trPr>
          <w:gridAfter w:val="1"/>
          <w:wAfter w:w="117" w:type="dxa"/>
          <w:trHeight w:val="1119"/>
          <w:jc w:val="center"/>
        </w:trPr>
        <w:tc>
          <w:tcPr>
            <w:tcW w:w="1087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114C5" w:rsidRPr="00056D23" w:rsidRDefault="00A114C5" w:rsidP="003D511E">
            <w:pPr>
              <w:pStyle w:val="Text"/>
              <w:ind w:left="360"/>
              <w:rPr>
                <w:b/>
              </w:rPr>
            </w:pPr>
            <w:r w:rsidRPr="00056D23">
              <w:rPr>
                <w:b/>
              </w:rPr>
              <w:t>Describe your involvement with sober support groups in the past:  (sponsor, home</w:t>
            </w:r>
            <w:r w:rsidR="003D511E" w:rsidRPr="00056D23">
              <w:rPr>
                <w:b/>
              </w:rPr>
              <w:t xml:space="preserve"> g</w:t>
            </w:r>
            <w:r w:rsidRPr="00056D23">
              <w:rPr>
                <w:b/>
              </w:rPr>
              <w:t>roup)</w:t>
            </w:r>
          </w:p>
        </w:tc>
      </w:tr>
      <w:tr w:rsidR="00A114C5" w:rsidRPr="00056D23" w:rsidTr="009B5E45">
        <w:trPr>
          <w:gridAfter w:val="1"/>
          <w:wAfter w:w="117" w:type="dxa"/>
          <w:trHeight w:val="813"/>
          <w:jc w:val="center"/>
        </w:trPr>
        <w:tc>
          <w:tcPr>
            <w:tcW w:w="1087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114C5" w:rsidRDefault="00453A07" w:rsidP="00453A07">
            <w:pPr>
              <w:pStyle w:val="Text"/>
              <w:ind w:left="360"/>
              <w:rPr>
                <w:b/>
              </w:rPr>
            </w:pPr>
            <w:r w:rsidRPr="008309CE">
              <w:rPr>
                <w:b/>
              </w:rPr>
              <w:t xml:space="preserve">Family Treatment Court will require you to attend at least two sober supports per week.  </w:t>
            </w:r>
            <w:r w:rsidR="00A114C5" w:rsidRPr="008309CE">
              <w:rPr>
                <w:b/>
              </w:rPr>
              <w:t>Are you willing to attend sober supports</w:t>
            </w:r>
            <w:r w:rsidRPr="008309CE">
              <w:rPr>
                <w:b/>
              </w:rPr>
              <w:t>, identify a sponsor and find a home group?</w:t>
            </w:r>
          </w:p>
          <w:p w:rsidR="0066249F" w:rsidRDefault="0066249F" w:rsidP="00453A07">
            <w:pPr>
              <w:pStyle w:val="Text"/>
              <w:ind w:left="360"/>
              <w:rPr>
                <w:b/>
              </w:rPr>
            </w:pPr>
          </w:p>
          <w:p w:rsidR="0066249F" w:rsidRDefault="0066249F" w:rsidP="00453A07">
            <w:pPr>
              <w:pStyle w:val="Text"/>
              <w:ind w:left="360"/>
              <w:rPr>
                <w:b/>
              </w:rPr>
            </w:pPr>
          </w:p>
          <w:p w:rsidR="0066249F" w:rsidRDefault="0066249F" w:rsidP="00453A07">
            <w:pPr>
              <w:pStyle w:val="Text"/>
              <w:ind w:left="360"/>
              <w:rPr>
                <w:b/>
              </w:rPr>
            </w:pPr>
          </w:p>
          <w:p w:rsidR="0066249F" w:rsidRDefault="0066249F" w:rsidP="00453A07">
            <w:pPr>
              <w:pStyle w:val="Text"/>
              <w:ind w:left="360"/>
              <w:rPr>
                <w:b/>
              </w:rPr>
            </w:pPr>
          </w:p>
          <w:p w:rsidR="0066249F" w:rsidRPr="00056D23" w:rsidRDefault="0066249F" w:rsidP="00453A07">
            <w:pPr>
              <w:pStyle w:val="Text"/>
              <w:ind w:left="360"/>
              <w:rPr>
                <w:b/>
              </w:rPr>
            </w:pPr>
          </w:p>
        </w:tc>
      </w:tr>
      <w:tr w:rsidR="000C6C0E" w:rsidRPr="00056D23" w:rsidTr="009B5E45">
        <w:trPr>
          <w:gridAfter w:val="1"/>
          <w:wAfter w:w="117" w:type="dxa"/>
          <w:trHeight w:val="480"/>
          <w:jc w:val="center"/>
        </w:trPr>
        <w:tc>
          <w:tcPr>
            <w:tcW w:w="1087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C6C0E" w:rsidRPr="00056D23" w:rsidRDefault="000C6C0E" w:rsidP="000C6C0E">
            <w:pPr>
              <w:pStyle w:val="Text"/>
              <w:ind w:left="360"/>
              <w:rPr>
                <w:b/>
              </w:rPr>
            </w:pPr>
            <w:r w:rsidRPr="00056D23">
              <w:rPr>
                <w:b/>
              </w:rPr>
              <w:t>Please list all people you identify as part of the team supporting your family in this dependency case:</w:t>
            </w:r>
          </w:p>
          <w:p w:rsidR="000C6C0E" w:rsidRPr="00056D23" w:rsidRDefault="000C6C0E" w:rsidP="000C6C0E">
            <w:pPr>
              <w:pStyle w:val="Text"/>
              <w:ind w:left="360"/>
              <w:rPr>
                <w:b/>
              </w:rPr>
            </w:pPr>
            <w:r w:rsidRPr="00056D23">
              <w:rPr>
                <w:b/>
              </w:rPr>
              <w:t>(social workers, treatment providers, attorneys, family members, case managers, friends, etc.)</w:t>
            </w:r>
          </w:p>
        </w:tc>
      </w:tr>
      <w:tr w:rsidR="000C6C0E" w:rsidRPr="00056D23" w:rsidTr="009B5E45">
        <w:tblPrEx>
          <w:jc w:val="left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Before w:val="1"/>
          <w:wBefore w:w="24" w:type="dxa"/>
          <w:trHeight w:val="174"/>
        </w:trPr>
        <w:tc>
          <w:tcPr>
            <w:tcW w:w="3487" w:type="dxa"/>
            <w:gridSpan w:val="2"/>
            <w:shd w:val="clear" w:color="auto" w:fill="EEECE1" w:themeFill="background2"/>
          </w:tcPr>
          <w:p w:rsidR="000C6C0E" w:rsidRPr="00056D23" w:rsidRDefault="000C6C0E" w:rsidP="000C6C0E">
            <w:pPr>
              <w:pStyle w:val="Text"/>
              <w:jc w:val="center"/>
              <w:rPr>
                <w:b/>
              </w:rPr>
            </w:pPr>
            <w:r w:rsidRPr="00056D23">
              <w:rPr>
                <w:b/>
              </w:rPr>
              <w:t>Name</w:t>
            </w:r>
          </w:p>
        </w:tc>
        <w:tc>
          <w:tcPr>
            <w:tcW w:w="3829" w:type="dxa"/>
            <w:gridSpan w:val="3"/>
            <w:shd w:val="clear" w:color="auto" w:fill="EEECE1" w:themeFill="background2"/>
          </w:tcPr>
          <w:p w:rsidR="000C6C0E" w:rsidRPr="00056D23" w:rsidRDefault="000C6C0E" w:rsidP="000C6C0E">
            <w:pPr>
              <w:pStyle w:val="Text"/>
              <w:jc w:val="center"/>
              <w:rPr>
                <w:b/>
              </w:rPr>
            </w:pPr>
            <w:r w:rsidRPr="00056D23">
              <w:rPr>
                <w:b/>
              </w:rPr>
              <w:t>Relationship</w:t>
            </w:r>
          </w:p>
        </w:tc>
        <w:tc>
          <w:tcPr>
            <w:tcW w:w="3655" w:type="dxa"/>
            <w:gridSpan w:val="3"/>
            <w:shd w:val="clear" w:color="auto" w:fill="EEECE1" w:themeFill="background2"/>
          </w:tcPr>
          <w:p w:rsidR="000C6C0E" w:rsidRPr="00056D23" w:rsidRDefault="000C6C0E" w:rsidP="000C6C0E">
            <w:pPr>
              <w:pStyle w:val="Text"/>
              <w:jc w:val="center"/>
              <w:rPr>
                <w:b/>
              </w:rPr>
            </w:pPr>
            <w:r w:rsidRPr="00056D23">
              <w:rPr>
                <w:b/>
              </w:rPr>
              <w:t>Phone Number</w:t>
            </w:r>
          </w:p>
        </w:tc>
      </w:tr>
      <w:tr w:rsidR="000C6C0E" w:rsidRPr="00056D23" w:rsidTr="009B5E45">
        <w:tblPrEx>
          <w:jc w:val="left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Before w:val="1"/>
          <w:wBefore w:w="24" w:type="dxa"/>
          <w:trHeight w:val="576"/>
        </w:trPr>
        <w:tc>
          <w:tcPr>
            <w:tcW w:w="3487" w:type="dxa"/>
            <w:gridSpan w:val="2"/>
            <w:shd w:val="clear" w:color="auto" w:fill="auto"/>
          </w:tcPr>
          <w:p w:rsidR="000C6C0E" w:rsidRPr="00056D23" w:rsidRDefault="000C6C0E" w:rsidP="000C6C0E">
            <w:pPr>
              <w:pStyle w:val="Text"/>
              <w:ind w:left="44" w:firstLine="182"/>
              <w:rPr>
                <w:b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0C6C0E" w:rsidRPr="00056D23" w:rsidRDefault="000C6C0E" w:rsidP="000C6C0E">
            <w:pPr>
              <w:pStyle w:val="Text"/>
              <w:ind w:left="44" w:firstLine="182"/>
              <w:rPr>
                <w:b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0C6C0E" w:rsidRPr="00056D23" w:rsidRDefault="000C6C0E" w:rsidP="000C6C0E">
            <w:pPr>
              <w:pStyle w:val="Text"/>
              <w:ind w:left="44" w:firstLine="182"/>
              <w:rPr>
                <w:b/>
              </w:rPr>
            </w:pPr>
          </w:p>
        </w:tc>
      </w:tr>
      <w:tr w:rsidR="000C6C0E" w:rsidRPr="00056D23" w:rsidTr="009B5E45">
        <w:tblPrEx>
          <w:jc w:val="left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Before w:val="1"/>
          <w:wBefore w:w="24" w:type="dxa"/>
          <w:trHeight w:val="576"/>
        </w:trPr>
        <w:tc>
          <w:tcPr>
            <w:tcW w:w="3487" w:type="dxa"/>
            <w:gridSpan w:val="2"/>
            <w:shd w:val="clear" w:color="auto" w:fill="auto"/>
          </w:tcPr>
          <w:p w:rsidR="000C6C0E" w:rsidRPr="00056D23" w:rsidRDefault="000C6C0E" w:rsidP="000C6C0E">
            <w:pPr>
              <w:pStyle w:val="Text"/>
              <w:ind w:left="44" w:firstLine="182"/>
              <w:rPr>
                <w:b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0C6C0E" w:rsidRPr="00056D23" w:rsidRDefault="000C6C0E" w:rsidP="000C6C0E">
            <w:pPr>
              <w:pStyle w:val="Text"/>
              <w:ind w:left="44" w:firstLine="182"/>
              <w:rPr>
                <w:b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0C6C0E" w:rsidRPr="00056D23" w:rsidRDefault="000C6C0E" w:rsidP="000C6C0E">
            <w:pPr>
              <w:pStyle w:val="Text"/>
              <w:ind w:left="44" w:firstLine="182"/>
              <w:rPr>
                <w:b/>
              </w:rPr>
            </w:pPr>
          </w:p>
        </w:tc>
      </w:tr>
      <w:tr w:rsidR="000C6C0E" w:rsidRPr="00056D23" w:rsidTr="009B5E45">
        <w:tblPrEx>
          <w:jc w:val="left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Before w:val="1"/>
          <w:wBefore w:w="24" w:type="dxa"/>
          <w:trHeight w:val="576"/>
        </w:trPr>
        <w:tc>
          <w:tcPr>
            <w:tcW w:w="3487" w:type="dxa"/>
            <w:gridSpan w:val="2"/>
            <w:shd w:val="clear" w:color="auto" w:fill="auto"/>
          </w:tcPr>
          <w:p w:rsidR="000C6C0E" w:rsidRPr="00056D23" w:rsidRDefault="000C6C0E" w:rsidP="000C6C0E">
            <w:pPr>
              <w:pStyle w:val="Text"/>
              <w:ind w:left="44" w:firstLine="182"/>
              <w:rPr>
                <w:b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0C6C0E" w:rsidRPr="00056D23" w:rsidRDefault="000C6C0E" w:rsidP="000C6C0E">
            <w:pPr>
              <w:pStyle w:val="Text"/>
              <w:ind w:left="44" w:firstLine="182"/>
              <w:rPr>
                <w:b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0C6C0E" w:rsidRPr="00056D23" w:rsidRDefault="000C6C0E" w:rsidP="000C6C0E">
            <w:pPr>
              <w:pStyle w:val="Text"/>
              <w:ind w:left="44" w:firstLine="182"/>
              <w:rPr>
                <w:b/>
              </w:rPr>
            </w:pPr>
          </w:p>
        </w:tc>
      </w:tr>
      <w:tr w:rsidR="00531404" w:rsidRPr="00056D23" w:rsidTr="0066249F">
        <w:tblPrEx>
          <w:jc w:val="left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Before w:val="1"/>
          <w:wBefore w:w="24" w:type="dxa"/>
          <w:trHeight w:val="56"/>
        </w:trPr>
        <w:tc>
          <w:tcPr>
            <w:tcW w:w="10971" w:type="dxa"/>
            <w:gridSpan w:val="8"/>
            <w:shd w:val="clear" w:color="auto" w:fill="F3F3F3"/>
            <w:vAlign w:val="center"/>
          </w:tcPr>
          <w:p w:rsidR="004A3182" w:rsidRDefault="004A3182" w:rsidP="004A3182">
            <w:pPr>
              <w:pStyle w:val="Text"/>
              <w:rPr>
                <w:b/>
              </w:rPr>
            </w:pPr>
            <w:r w:rsidRPr="00056D23">
              <w:rPr>
                <w:b/>
              </w:rPr>
              <w:t xml:space="preserve">Please list everywhere you are currently receiving services </w:t>
            </w:r>
            <w:r w:rsidRPr="00056D23">
              <w:rPr>
                <w:b/>
                <w:i/>
              </w:rPr>
              <w:t>(chemical dependency, mental health, physical health, public benefits, housing, case management, employment, etc.)</w:t>
            </w:r>
            <w:r w:rsidRPr="00056D23">
              <w:rPr>
                <w:b/>
              </w:rPr>
              <w:t xml:space="preserve">:  </w:t>
            </w:r>
          </w:p>
          <w:p w:rsidR="00C047BD" w:rsidRDefault="00C047BD" w:rsidP="000C6C0E">
            <w:pPr>
              <w:pStyle w:val="Text"/>
              <w:rPr>
                <w:b/>
              </w:rPr>
            </w:pPr>
          </w:p>
          <w:p w:rsidR="00C047BD" w:rsidRDefault="00C047BD" w:rsidP="000C6C0E">
            <w:pPr>
              <w:pStyle w:val="Text"/>
              <w:rPr>
                <w:b/>
              </w:rPr>
            </w:pPr>
          </w:p>
          <w:p w:rsidR="00C047BD" w:rsidRDefault="00C047BD" w:rsidP="000C6C0E">
            <w:pPr>
              <w:pStyle w:val="Text"/>
              <w:rPr>
                <w:b/>
              </w:rPr>
            </w:pPr>
          </w:p>
          <w:p w:rsidR="00C047BD" w:rsidRDefault="00C047BD" w:rsidP="000C6C0E">
            <w:pPr>
              <w:pStyle w:val="Text"/>
              <w:rPr>
                <w:b/>
              </w:rPr>
            </w:pPr>
          </w:p>
          <w:p w:rsidR="00C047BD" w:rsidRDefault="00C047BD" w:rsidP="000C6C0E">
            <w:pPr>
              <w:pStyle w:val="Text"/>
              <w:rPr>
                <w:b/>
              </w:rPr>
            </w:pPr>
          </w:p>
          <w:p w:rsidR="00C047BD" w:rsidRPr="00A723C9" w:rsidRDefault="003241CF" w:rsidP="000C6C0E">
            <w:pPr>
              <w:pStyle w:val="Text"/>
              <w:rPr>
                <w:b/>
              </w:rPr>
            </w:pPr>
            <w:r w:rsidRPr="00A723C9">
              <w:rPr>
                <w:b/>
              </w:rPr>
              <w:t>Please describe your resources for transportation to get to services:</w:t>
            </w:r>
          </w:p>
          <w:p w:rsidR="003241CF" w:rsidRPr="00A723C9" w:rsidRDefault="003241CF" w:rsidP="000C6C0E">
            <w:pPr>
              <w:pStyle w:val="Text"/>
              <w:rPr>
                <w:b/>
              </w:rPr>
            </w:pPr>
          </w:p>
          <w:p w:rsidR="003241CF" w:rsidRPr="00A723C9" w:rsidRDefault="003241CF" w:rsidP="000C6C0E">
            <w:pPr>
              <w:pStyle w:val="Text"/>
              <w:rPr>
                <w:b/>
              </w:rPr>
            </w:pPr>
          </w:p>
          <w:p w:rsidR="003241CF" w:rsidRPr="00A723C9" w:rsidRDefault="003241CF" w:rsidP="000C6C0E">
            <w:pPr>
              <w:pStyle w:val="Text"/>
              <w:rPr>
                <w:b/>
              </w:rPr>
            </w:pPr>
          </w:p>
          <w:p w:rsidR="003241CF" w:rsidRPr="00A723C9" w:rsidRDefault="003241CF" w:rsidP="000C6C0E">
            <w:pPr>
              <w:pStyle w:val="Text"/>
              <w:rPr>
                <w:b/>
              </w:rPr>
            </w:pPr>
          </w:p>
          <w:p w:rsidR="00C047BD" w:rsidRPr="00A723C9" w:rsidRDefault="00C047BD" w:rsidP="000C6C0E">
            <w:pPr>
              <w:pStyle w:val="Text"/>
              <w:rPr>
                <w:b/>
              </w:rPr>
            </w:pPr>
          </w:p>
          <w:p w:rsidR="00C047BD" w:rsidRDefault="00461835" w:rsidP="000C6C0E">
            <w:pPr>
              <w:pStyle w:val="Text"/>
              <w:rPr>
                <w:b/>
              </w:rPr>
            </w:pPr>
            <w:r w:rsidRPr="00A723C9">
              <w:rPr>
                <w:b/>
              </w:rPr>
              <w:t>FTC requires that participants not only attend services but demonstrate progress in services.  How motivated are you to do this on a scale of 1-10?</w:t>
            </w:r>
            <w:r w:rsidR="00453A07">
              <w:rPr>
                <w:b/>
              </w:rPr>
              <w:t xml:space="preserve"> </w:t>
            </w:r>
          </w:p>
          <w:p w:rsidR="00461835" w:rsidRDefault="00461835" w:rsidP="000C6C0E">
            <w:pPr>
              <w:pStyle w:val="Text"/>
              <w:rPr>
                <w:b/>
              </w:rPr>
            </w:pPr>
          </w:p>
          <w:p w:rsidR="009B5E45" w:rsidRDefault="009B5E45" w:rsidP="000C6C0E">
            <w:pPr>
              <w:pStyle w:val="Text"/>
              <w:rPr>
                <w:b/>
              </w:rPr>
            </w:pPr>
          </w:p>
          <w:p w:rsidR="009B5E45" w:rsidRDefault="009B5E45" w:rsidP="000C6C0E">
            <w:pPr>
              <w:pStyle w:val="Text"/>
              <w:rPr>
                <w:b/>
              </w:rPr>
            </w:pPr>
          </w:p>
          <w:p w:rsidR="009B5E45" w:rsidRDefault="009B5E45" w:rsidP="000C6C0E">
            <w:pPr>
              <w:pStyle w:val="Text"/>
              <w:rPr>
                <w:b/>
              </w:rPr>
            </w:pPr>
            <w:r>
              <w:rPr>
                <w:b/>
              </w:rPr>
              <w:t xml:space="preserve">What motivates you?  </w:t>
            </w:r>
          </w:p>
          <w:p w:rsidR="009B5E45" w:rsidRDefault="009B5E45" w:rsidP="000C6C0E">
            <w:pPr>
              <w:pStyle w:val="Text"/>
              <w:rPr>
                <w:b/>
              </w:rPr>
            </w:pPr>
          </w:p>
          <w:p w:rsidR="009B5E45" w:rsidRDefault="009B5E45" w:rsidP="000C6C0E">
            <w:pPr>
              <w:pStyle w:val="Text"/>
              <w:rPr>
                <w:b/>
              </w:rPr>
            </w:pPr>
          </w:p>
          <w:p w:rsidR="009B5E45" w:rsidRDefault="009B5E45" w:rsidP="000C6C0E">
            <w:pPr>
              <w:pStyle w:val="Text"/>
              <w:rPr>
                <w:b/>
              </w:rPr>
            </w:pPr>
          </w:p>
          <w:p w:rsidR="009B5E45" w:rsidRPr="00056D23" w:rsidRDefault="009B5E45" w:rsidP="000C6C0E">
            <w:pPr>
              <w:pStyle w:val="Text"/>
              <w:rPr>
                <w:b/>
              </w:rPr>
            </w:pP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273"/>
        </w:trPr>
        <w:tc>
          <w:tcPr>
            <w:tcW w:w="1097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B3ECE" w:rsidRPr="003F2AE5" w:rsidRDefault="004B3ECE" w:rsidP="000020C1">
            <w:pPr>
              <w:pStyle w:val="Text"/>
              <w:jc w:val="center"/>
              <w:rPr>
                <w:b/>
                <w:sz w:val="22"/>
                <w:szCs w:val="22"/>
              </w:rPr>
            </w:pPr>
            <w:r w:rsidRPr="003F2AE5">
              <w:rPr>
                <w:b/>
                <w:sz w:val="22"/>
                <w:szCs w:val="22"/>
              </w:rPr>
              <w:t>APPLICANT’S REQUEST FOR ENROLLMENT IN FAMILY TREATMENT COURT</w:t>
            </w: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93"/>
        </w:trPr>
        <w:tc>
          <w:tcPr>
            <w:tcW w:w="1097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ECE" w:rsidRPr="00C63C79" w:rsidRDefault="004B3ECE" w:rsidP="000020C1">
            <w:pPr>
              <w:pStyle w:val="Text"/>
              <w:jc w:val="right"/>
            </w:pP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273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4B3ECE" w:rsidRPr="003F2AE5" w:rsidRDefault="004B3ECE" w:rsidP="000020C1">
            <w:pPr>
              <w:pStyle w:val="Text"/>
              <w:rPr>
                <w:b/>
                <w:sz w:val="12"/>
                <w:szCs w:val="12"/>
              </w:rPr>
            </w:pPr>
            <w:r w:rsidRPr="003F2AE5">
              <w:rPr>
                <w:b/>
              </w:rPr>
              <w:t>Statement of Affirmation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B3ECE" w:rsidRPr="003F2AE5" w:rsidRDefault="004B3ECE" w:rsidP="004B3ECE">
            <w:pPr>
              <w:pStyle w:val="Text"/>
              <w:jc w:val="center"/>
              <w:rPr>
                <w:b/>
                <w:sz w:val="12"/>
                <w:szCs w:val="12"/>
              </w:rPr>
            </w:pPr>
            <w:r w:rsidRPr="003F2AE5">
              <w:rPr>
                <w:b/>
              </w:rPr>
              <w:t>Initial</w:t>
            </w: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327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ECE" w:rsidRPr="003F2AE5" w:rsidRDefault="004B3ECE" w:rsidP="000020C1">
            <w:pPr>
              <w:pStyle w:val="Heading2"/>
              <w:tabs>
                <w:tab w:val="left" w:pos="7843"/>
              </w:tabs>
            </w:pPr>
            <w:r w:rsidRPr="003F2AE5">
              <w:t>The information in this application is true to the best of my knowledge.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B3ECE" w:rsidRPr="003F2AE5" w:rsidRDefault="004B3ECE" w:rsidP="000020C1">
            <w:pPr>
              <w:pStyle w:val="Text"/>
              <w:rPr>
                <w:b/>
              </w:rPr>
            </w:pP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327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ECE" w:rsidRPr="003F2AE5" w:rsidRDefault="004B3ECE" w:rsidP="000020C1">
            <w:pPr>
              <w:pStyle w:val="Heading2"/>
              <w:tabs>
                <w:tab w:val="left" w:pos="7843"/>
              </w:tabs>
            </w:pPr>
            <w:r w:rsidRPr="003F2AE5">
              <w:t>I am at least 18 years of age.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B3ECE" w:rsidRPr="003F2AE5" w:rsidRDefault="004B3ECE" w:rsidP="000020C1">
            <w:pPr>
              <w:pStyle w:val="Text"/>
              <w:rPr>
                <w:b/>
              </w:rPr>
            </w:pP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327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ECE" w:rsidRPr="003F2AE5" w:rsidRDefault="009B5E45" w:rsidP="009B5E45">
            <w:pPr>
              <w:pStyle w:val="Heading2"/>
              <w:tabs>
                <w:tab w:val="left" w:pos="7843"/>
              </w:tabs>
            </w:pPr>
            <w:r>
              <w:t xml:space="preserve">I have spoken with the treatment specialist </w:t>
            </w:r>
            <w:r w:rsidR="004B3ECE" w:rsidRPr="003F2AE5">
              <w:t>about her previous conversations with my attorney and other people involved in my case.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B3ECE" w:rsidRPr="003F2AE5" w:rsidRDefault="004B3ECE" w:rsidP="000020C1">
            <w:pPr>
              <w:pStyle w:val="Text"/>
              <w:rPr>
                <w:b/>
              </w:rPr>
            </w:pP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327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ECE" w:rsidRPr="003F2AE5" w:rsidRDefault="004B3ECE" w:rsidP="0066249F">
            <w:pPr>
              <w:pStyle w:val="Heading2"/>
              <w:tabs>
                <w:tab w:val="left" w:pos="7843"/>
              </w:tabs>
            </w:pPr>
            <w:r w:rsidRPr="003F2AE5">
              <w:t xml:space="preserve">My dependency </w:t>
            </w:r>
            <w:r w:rsidR="0066249F">
              <w:t>case began less than 9 months ago.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B3ECE" w:rsidRPr="003F2AE5" w:rsidRDefault="004B3ECE" w:rsidP="000020C1">
            <w:pPr>
              <w:pStyle w:val="Text"/>
              <w:rPr>
                <w:b/>
              </w:rPr>
            </w:pP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327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ECE" w:rsidRPr="003F2AE5" w:rsidRDefault="004B3ECE" w:rsidP="000020C1">
            <w:pPr>
              <w:pStyle w:val="Heading2"/>
              <w:tabs>
                <w:tab w:val="left" w:pos="7843"/>
              </w:tabs>
            </w:pPr>
            <w:r w:rsidRPr="003F2AE5">
              <w:t>I will maintain residency in King County while in the Family Treatment Court program.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B3ECE" w:rsidRPr="003F2AE5" w:rsidRDefault="004B3ECE" w:rsidP="000020C1">
            <w:pPr>
              <w:pStyle w:val="Text"/>
              <w:rPr>
                <w:b/>
              </w:rPr>
            </w:pP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327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ECE" w:rsidRPr="003F2AE5" w:rsidRDefault="004B3ECE" w:rsidP="003F2AE5">
            <w:pPr>
              <w:pStyle w:val="Heading2"/>
              <w:tabs>
                <w:tab w:val="left" w:pos="7843"/>
              </w:tabs>
            </w:pPr>
            <w:r w:rsidRPr="003F2AE5">
              <w:t xml:space="preserve">I do not have a history of </w:t>
            </w:r>
            <w:r w:rsidR="003F2AE5" w:rsidRPr="003F2AE5">
              <w:t xml:space="preserve">being a perpetrator of </w:t>
            </w:r>
            <w:r w:rsidRPr="003F2AE5">
              <w:t>sexual abuse or felony child abuse.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B3ECE" w:rsidRPr="003F2AE5" w:rsidRDefault="004B3ECE" w:rsidP="000020C1">
            <w:pPr>
              <w:pStyle w:val="Text"/>
              <w:rPr>
                <w:b/>
              </w:rPr>
            </w:pP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327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ECE" w:rsidRPr="003F2AE5" w:rsidRDefault="004B3ECE" w:rsidP="003F2AE5">
            <w:pPr>
              <w:pStyle w:val="Heading2"/>
              <w:tabs>
                <w:tab w:val="left" w:pos="7843"/>
              </w:tabs>
            </w:pPr>
            <w:r w:rsidRPr="003F2AE5">
              <w:t xml:space="preserve">I am voluntarily agreeing to participate in Family Treatment Court and this decision is of my own free </w:t>
            </w:r>
            <w:r w:rsidR="003F2AE5" w:rsidRPr="003F2AE5">
              <w:t>will</w:t>
            </w:r>
            <w:r w:rsidRPr="003F2AE5"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B3ECE" w:rsidRPr="003F2AE5" w:rsidRDefault="004B3ECE" w:rsidP="000020C1">
            <w:pPr>
              <w:pStyle w:val="Text"/>
              <w:rPr>
                <w:b/>
              </w:rPr>
            </w:pP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327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ECE" w:rsidRPr="003F2AE5" w:rsidRDefault="004B3ECE" w:rsidP="000020C1">
            <w:pPr>
              <w:pStyle w:val="Heading2"/>
              <w:tabs>
                <w:tab w:val="left" w:pos="7843"/>
              </w:tabs>
            </w:pPr>
            <w:r w:rsidRPr="003F2AE5">
              <w:t>I am willing to admit that my child(ren) is</w:t>
            </w:r>
            <w:r w:rsidR="0066249F">
              <w:t xml:space="preserve"> </w:t>
            </w:r>
            <w:r w:rsidRPr="003F2AE5">
              <w:t>(are) dependent.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B3ECE" w:rsidRPr="003F2AE5" w:rsidRDefault="004B3ECE" w:rsidP="000020C1">
            <w:pPr>
              <w:pStyle w:val="Text"/>
              <w:rPr>
                <w:b/>
              </w:rPr>
            </w:pP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327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ECE" w:rsidRPr="003F2AE5" w:rsidRDefault="004B3ECE" w:rsidP="000020C1">
            <w:pPr>
              <w:pStyle w:val="Heading2"/>
              <w:tabs>
                <w:tab w:val="left" w:pos="7843"/>
              </w:tabs>
            </w:pPr>
            <w:r w:rsidRPr="003F2AE5">
              <w:t>I want my child(ren) returned to my custody.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B3ECE" w:rsidRPr="003F2AE5" w:rsidRDefault="004B3ECE" w:rsidP="000020C1">
            <w:pPr>
              <w:pStyle w:val="Text"/>
              <w:rPr>
                <w:b/>
              </w:rPr>
            </w:pP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327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ECE" w:rsidRPr="003F2AE5" w:rsidRDefault="004B3ECE" w:rsidP="009B5E45">
            <w:pPr>
              <w:pStyle w:val="Heading2"/>
              <w:tabs>
                <w:tab w:val="left" w:pos="7843"/>
              </w:tabs>
            </w:pPr>
            <w:r w:rsidRPr="003F2AE5">
              <w:t>I am willing to admit</w:t>
            </w:r>
            <w:r w:rsidR="009B5E45">
              <w:t xml:space="preserve"> that my use is a problem. 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B3ECE" w:rsidRPr="003F2AE5" w:rsidRDefault="004B3ECE" w:rsidP="000020C1">
            <w:pPr>
              <w:pStyle w:val="Text"/>
              <w:rPr>
                <w:b/>
              </w:rPr>
            </w:pP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327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ECE" w:rsidRPr="003F2AE5" w:rsidRDefault="004B3ECE" w:rsidP="000020C1">
            <w:pPr>
              <w:pStyle w:val="Heading2"/>
              <w:tabs>
                <w:tab w:val="left" w:pos="7843"/>
              </w:tabs>
            </w:pPr>
            <w:r w:rsidRPr="003F2AE5">
              <w:t>I am willing to partic</w:t>
            </w:r>
            <w:r w:rsidR="0048099B">
              <w:t>ipate in a c</w:t>
            </w:r>
            <w:r w:rsidR="00795164">
              <w:t>hemical dependency a</w:t>
            </w:r>
            <w:r w:rsidRPr="003F2AE5">
              <w:t>ssessment and engage in treatment according to the assessment recommendations.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B3ECE" w:rsidRPr="003F2AE5" w:rsidRDefault="004B3ECE" w:rsidP="000020C1">
            <w:pPr>
              <w:pStyle w:val="Text"/>
              <w:rPr>
                <w:b/>
              </w:rPr>
            </w:pP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327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3ECE" w:rsidRPr="003F2AE5" w:rsidRDefault="004B3ECE" w:rsidP="000020C1">
            <w:pPr>
              <w:pStyle w:val="Heading2"/>
              <w:tabs>
                <w:tab w:val="left" w:pos="7843"/>
              </w:tabs>
            </w:pPr>
            <w:r w:rsidRPr="003F2AE5">
              <w:t>I am willing to sign releases for the Family Treatment Court team to share information with all of my treatment providers and other individuals relevant to my dependency case.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B3ECE" w:rsidRPr="003F2AE5" w:rsidRDefault="004B3ECE" w:rsidP="000020C1">
            <w:pPr>
              <w:pStyle w:val="Text"/>
              <w:rPr>
                <w:b/>
              </w:rPr>
            </w:pPr>
          </w:p>
        </w:tc>
      </w:tr>
      <w:tr w:rsidR="00706E70" w:rsidRPr="00C63C79" w:rsidTr="009B5E45">
        <w:tblPrEx>
          <w:jc w:val="left"/>
        </w:tblPrEx>
        <w:trPr>
          <w:gridBefore w:val="1"/>
          <w:wBefore w:w="24" w:type="dxa"/>
          <w:trHeight w:val="327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6E70" w:rsidRPr="003F2AE5" w:rsidRDefault="00706E70" w:rsidP="000020C1">
            <w:pPr>
              <w:pStyle w:val="Heading2"/>
              <w:tabs>
                <w:tab w:val="left" w:pos="7843"/>
              </w:tabs>
            </w:pPr>
            <w:r>
              <w:t>I understand that I may be given a sanction by the team if I am not completing UA’s and attending sober supports as required in the court order.</w:t>
            </w:r>
            <w:r w:rsidR="00365888">
              <w:t xml:space="preserve">  I understand that if I turn in falsified sober supports, I could be discharged from the FTC.  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06E70" w:rsidRPr="003F2AE5" w:rsidRDefault="00706E70" w:rsidP="000020C1">
            <w:pPr>
              <w:pStyle w:val="Text"/>
              <w:rPr>
                <w:b/>
              </w:rPr>
            </w:pPr>
          </w:p>
        </w:tc>
      </w:tr>
      <w:tr w:rsidR="00706E70" w:rsidRPr="00C63C79" w:rsidTr="009B5E45">
        <w:tblPrEx>
          <w:jc w:val="left"/>
        </w:tblPrEx>
        <w:trPr>
          <w:gridBefore w:val="1"/>
          <w:wBefore w:w="24" w:type="dxa"/>
          <w:trHeight w:val="327"/>
        </w:trPr>
        <w:tc>
          <w:tcPr>
            <w:tcW w:w="102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6E70" w:rsidRDefault="00706E70" w:rsidP="002001BC">
            <w:pPr>
              <w:pStyle w:val="Heading2"/>
              <w:tabs>
                <w:tab w:val="left" w:pos="7843"/>
              </w:tabs>
            </w:pPr>
            <w:r>
              <w:t>I have been given a copy of the prescription medication form and understand how to utilize it</w:t>
            </w:r>
            <w:r w:rsidRPr="009B5E45">
              <w:t xml:space="preserve">.  </w:t>
            </w:r>
            <w:r w:rsidR="002001BC" w:rsidRPr="008309CE">
              <w:t xml:space="preserve">I understand that if I </w:t>
            </w:r>
            <w:r w:rsidR="009B5E45">
              <w:t xml:space="preserve">use any drug not prescribed by </w:t>
            </w:r>
            <w:r w:rsidR="002001BC" w:rsidRPr="008309CE">
              <w:t>my doctor with the purpose of altering my mind or consci</w:t>
            </w:r>
            <w:r w:rsidR="0066249F">
              <w:t xml:space="preserve">ousness, my team will consider </w:t>
            </w:r>
            <w:r w:rsidR="002001BC" w:rsidRPr="008309CE">
              <w:t>it a relapse and my clean date will be reset.</w:t>
            </w:r>
            <w:r w:rsidR="002001BC">
              <w:t xml:space="preserve">  </w:t>
            </w:r>
          </w:p>
        </w:tc>
        <w:tc>
          <w:tcPr>
            <w:tcW w:w="7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06E70" w:rsidRPr="003F2AE5" w:rsidRDefault="00706E70" w:rsidP="000020C1">
            <w:pPr>
              <w:pStyle w:val="Text"/>
              <w:rPr>
                <w:b/>
              </w:rPr>
            </w:pPr>
          </w:p>
        </w:tc>
      </w:tr>
      <w:tr w:rsidR="004B3ECE" w:rsidRPr="00C63C79" w:rsidTr="009B5E45">
        <w:tblPrEx>
          <w:jc w:val="left"/>
        </w:tblPrEx>
        <w:trPr>
          <w:gridBefore w:val="1"/>
          <w:wBefore w:w="24" w:type="dxa"/>
          <w:trHeight w:val="273"/>
        </w:trPr>
        <w:tc>
          <w:tcPr>
            <w:tcW w:w="1097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B3ECE" w:rsidRPr="003F2AE5" w:rsidRDefault="004B3ECE" w:rsidP="003F2AE5">
            <w:pPr>
              <w:pStyle w:val="Text"/>
              <w:rPr>
                <w:b/>
              </w:rPr>
            </w:pPr>
            <w:r w:rsidRPr="003F2AE5">
              <w:rPr>
                <w:b/>
              </w:rPr>
              <w:t xml:space="preserve">Next Steps </w:t>
            </w:r>
            <w:r w:rsidRPr="003F2AE5">
              <w:rPr>
                <w:b/>
                <w:i/>
              </w:rPr>
              <w:t xml:space="preserve">(i.e. type of funding, where to go for assessment, next meeting with </w:t>
            </w:r>
            <w:r w:rsidR="003F2AE5">
              <w:rPr>
                <w:b/>
                <w:i/>
              </w:rPr>
              <w:t xml:space="preserve">recruitment specialist, </w:t>
            </w:r>
            <w:r w:rsidRPr="003F2AE5">
              <w:rPr>
                <w:b/>
                <w:i/>
              </w:rPr>
              <w:t>next court date, etc.)</w:t>
            </w:r>
            <w:r w:rsidRPr="003F2AE5">
              <w:rPr>
                <w:b/>
              </w:rPr>
              <w:t>:</w:t>
            </w:r>
          </w:p>
        </w:tc>
      </w:tr>
      <w:tr w:rsidR="004B3ECE" w:rsidRPr="00C63C79" w:rsidTr="0066249F">
        <w:tblPrEx>
          <w:jc w:val="left"/>
        </w:tblPrEx>
        <w:trPr>
          <w:gridBefore w:val="1"/>
          <w:wBefore w:w="24" w:type="dxa"/>
          <w:trHeight w:val="1983"/>
        </w:trPr>
        <w:tc>
          <w:tcPr>
            <w:tcW w:w="1097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B3ECE" w:rsidRDefault="004B3ECE" w:rsidP="004B3ECE">
            <w:pPr>
              <w:pStyle w:val="Text"/>
              <w:ind w:left="46"/>
            </w:pPr>
          </w:p>
          <w:p w:rsidR="0066249F" w:rsidRDefault="0066249F" w:rsidP="004B3ECE">
            <w:pPr>
              <w:pStyle w:val="Text"/>
              <w:ind w:left="46"/>
            </w:pPr>
          </w:p>
          <w:p w:rsidR="0066249F" w:rsidRDefault="0066249F" w:rsidP="004B3ECE">
            <w:pPr>
              <w:pStyle w:val="Text"/>
              <w:ind w:left="46"/>
            </w:pPr>
          </w:p>
          <w:p w:rsidR="0066249F" w:rsidRDefault="0066249F" w:rsidP="004B3ECE">
            <w:pPr>
              <w:pStyle w:val="Text"/>
              <w:ind w:left="46"/>
            </w:pPr>
          </w:p>
          <w:p w:rsidR="0066249F" w:rsidRPr="00C63C79" w:rsidRDefault="0066249F" w:rsidP="004B3ECE">
            <w:pPr>
              <w:pStyle w:val="Text"/>
              <w:ind w:left="46"/>
            </w:pPr>
          </w:p>
        </w:tc>
      </w:tr>
      <w:tr w:rsidR="0021525F" w:rsidRPr="00C63C79" w:rsidTr="009B5E45">
        <w:tblPrEx>
          <w:jc w:val="left"/>
        </w:tblPrEx>
        <w:trPr>
          <w:gridBefore w:val="1"/>
          <w:wBefore w:w="24" w:type="dxa"/>
          <w:trHeight w:val="408"/>
        </w:trPr>
        <w:tc>
          <w:tcPr>
            <w:tcW w:w="1097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1525F" w:rsidRPr="003F2AE5" w:rsidRDefault="0021525F" w:rsidP="003F2AE5">
            <w:pPr>
              <w:pStyle w:val="Text"/>
              <w:ind w:left="46"/>
              <w:jc w:val="center"/>
              <w:rPr>
                <w:b/>
                <w:sz w:val="22"/>
                <w:szCs w:val="22"/>
              </w:rPr>
            </w:pPr>
            <w:r w:rsidRPr="003F2AE5">
              <w:rPr>
                <w:b/>
                <w:sz w:val="22"/>
                <w:szCs w:val="22"/>
              </w:rPr>
              <w:t>Signatures</w:t>
            </w:r>
          </w:p>
        </w:tc>
      </w:tr>
      <w:tr w:rsidR="003D4EAA" w:rsidRPr="00C63C79" w:rsidTr="009B5E45">
        <w:tblPrEx>
          <w:jc w:val="left"/>
        </w:tblPrEx>
        <w:trPr>
          <w:gridBefore w:val="1"/>
          <w:wBefore w:w="24" w:type="dxa"/>
          <w:trHeight w:val="417"/>
        </w:trPr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D4EAA" w:rsidRPr="00C63C79" w:rsidRDefault="0021525F" w:rsidP="004B3ECE">
            <w:pPr>
              <w:pStyle w:val="Text"/>
              <w:ind w:left="46"/>
            </w:pPr>
            <w:r w:rsidRPr="00C63C79">
              <w:t>Parent Signature:</w:t>
            </w:r>
          </w:p>
        </w:tc>
        <w:tc>
          <w:tcPr>
            <w:tcW w:w="38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D4EAA" w:rsidRPr="00C63C79" w:rsidRDefault="003D4EAA" w:rsidP="004B3ECE">
            <w:pPr>
              <w:pStyle w:val="Text"/>
              <w:ind w:left="46"/>
            </w:pPr>
          </w:p>
        </w:tc>
        <w:tc>
          <w:tcPr>
            <w:tcW w:w="15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D4EAA" w:rsidRPr="00C63C79" w:rsidRDefault="0021525F" w:rsidP="004B3ECE">
            <w:pPr>
              <w:pStyle w:val="Text"/>
              <w:ind w:left="46"/>
            </w:pPr>
            <w:r w:rsidRPr="00C63C79">
              <w:t>Liaison Signature:</w:t>
            </w:r>
          </w:p>
        </w:tc>
        <w:tc>
          <w:tcPr>
            <w:tcW w:w="378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D4EAA" w:rsidRPr="00C63C79" w:rsidRDefault="003D4EAA" w:rsidP="004B3ECE">
            <w:pPr>
              <w:pStyle w:val="Text"/>
              <w:ind w:left="46"/>
            </w:pPr>
          </w:p>
        </w:tc>
      </w:tr>
      <w:tr w:rsidR="003D4EAA" w:rsidRPr="00C63C79" w:rsidTr="009B5E45">
        <w:tblPrEx>
          <w:jc w:val="left"/>
        </w:tblPrEx>
        <w:trPr>
          <w:gridBefore w:val="1"/>
          <w:wBefore w:w="24" w:type="dxa"/>
          <w:trHeight w:val="417"/>
        </w:trPr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D4EAA" w:rsidRPr="00C63C79" w:rsidRDefault="0021525F" w:rsidP="004B3ECE">
            <w:pPr>
              <w:pStyle w:val="Text"/>
              <w:ind w:left="46"/>
            </w:pPr>
            <w:r w:rsidRPr="00C63C79">
              <w:t>Parent Name:</w:t>
            </w:r>
          </w:p>
        </w:tc>
        <w:tc>
          <w:tcPr>
            <w:tcW w:w="38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D4EAA" w:rsidRPr="00C63C79" w:rsidRDefault="003D4EAA" w:rsidP="004B3ECE">
            <w:pPr>
              <w:pStyle w:val="Text"/>
              <w:ind w:left="46"/>
            </w:pPr>
          </w:p>
        </w:tc>
        <w:tc>
          <w:tcPr>
            <w:tcW w:w="15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D4EAA" w:rsidRPr="00C63C79" w:rsidRDefault="0021525F" w:rsidP="004B3ECE">
            <w:pPr>
              <w:pStyle w:val="Text"/>
              <w:ind w:left="46"/>
            </w:pPr>
            <w:r w:rsidRPr="00C63C79">
              <w:t>Liaison Name:</w:t>
            </w:r>
          </w:p>
        </w:tc>
        <w:tc>
          <w:tcPr>
            <w:tcW w:w="378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D4EAA" w:rsidRPr="00C63C79" w:rsidRDefault="003D4EAA" w:rsidP="004B3ECE">
            <w:pPr>
              <w:pStyle w:val="Text"/>
              <w:ind w:left="46"/>
            </w:pPr>
          </w:p>
        </w:tc>
      </w:tr>
      <w:tr w:rsidR="003D4EAA" w:rsidRPr="00C63C79" w:rsidTr="009B5E45">
        <w:tblPrEx>
          <w:jc w:val="left"/>
        </w:tblPrEx>
        <w:trPr>
          <w:gridBefore w:val="1"/>
          <w:wBefore w:w="24" w:type="dxa"/>
          <w:trHeight w:val="453"/>
        </w:trPr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D4EAA" w:rsidRPr="00C63C79" w:rsidRDefault="0021525F" w:rsidP="004B3ECE">
            <w:pPr>
              <w:pStyle w:val="Text"/>
              <w:ind w:left="46"/>
            </w:pPr>
            <w:r w:rsidRPr="00C63C79">
              <w:t>Date:</w:t>
            </w:r>
          </w:p>
        </w:tc>
        <w:tc>
          <w:tcPr>
            <w:tcW w:w="38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D4EAA" w:rsidRPr="00C63C79" w:rsidRDefault="003D4EAA" w:rsidP="004B3ECE">
            <w:pPr>
              <w:pStyle w:val="Text"/>
              <w:ind w:left="46"/>
            </w:pPr>
          </w:p>
        </w:tc>
        <w:tc>
          <w:tcPr>
            <w:tcW w:w="15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D4EAA" w:rsidRPr="00C63C79" w:rsidRDefault="0021525F" w:rsidP="004B3ECE">
            <w:pPr>
              <w:pStyle w:val="Text"/>
              <w:ind w:left="46"/>
            </w:pPr>
            <w:r w:rsidRPr="00C63C79">
              <w:t>Date:</w:t>
            </w:r>
          </w:p>
        </w:tc>
        <w:tc>
          <w:tcPr>
            <w:tcW w:w="378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D4EAA" w:rsidRPr="00C63C79" w:rsidRDefault="003D4EAA" w:rsidP="004B3ECE">
            <w:pPr>
              <w:pStyle w:val="Text"/>
              <w:ind w:left="46"/>
            </w:pPr>
          </w:p>
        </w:tc>
      </w:tr>
    </w:tbl>
    <w:p w:rsidR="00C047BD" w:rsidRDefault="00C047BD" w:rsidP="00E672F9"/>
    <w:p w:rsidR="003241CF" w:rsidRDefault="003241CF" w:rsidP="00E672F9"/>
    <w:p w:rsidR="003241CF" w:rsidRDefault="003241CF" w:rsidP="00E672F9"/>
    <w:p w:rsidR="003241CF" w:rsidRDefault="003241CF" w:rsidP="00E672F9"/>
    <w:p w:rsidR="009B5E45" w:rsidRDefault="009B5E45" w:rsidP="00E672F9"/>
    <w:p w:rsidR="009B5E45" w:rsidRDefault="009B5E45" w:rsidP="00E672F9"/>
    <w:p w:rsidR="009B5E45" w:rsidRDefault="009B5E45" w:rsidP="00E672F9"/>
    <w:p w:rsidR="009B5E45" w:rsidRDefault="009B5E45" w:rsidP="00E672F9"/>
    <w:p w:rsidR="00B2604B" w:rsidRDefault="00B2604B" w:rsidP="00E672F9"/>
    <w:p w:rsidR="003241CF" w:rsidRDefault="003241CF" w:rsidP="00E672F9"/>
    <w:tbl>
      <w:tblPr>
        <w:tblW w:w="1125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7695"/>
        <w:gridCol w:w="2229"/>
        <w:gridCol w:w="931"/>
        <w:gridCol w:w="403"/>
      </w:tblGrid>
      <w:tr w:rsidR="00C047BD" w:rsidRPr="00C63C79" w:rsidTr="004A3182">
        <w:trPr>
          <w:trHeight w:val="288"/>
          <w:jc w:val="center"/>
        </w:trPr>
        <w:tc>
          <w:tcPr>
            <w:tcW w:w="1125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C047BD" w:rsidRDefault="00C047BD" w:rsidP="00EB3EED">
            <w:pPr>
              <w:pStyle w:val="Text"/>
              <w:rPr>
                <w:b/>
              </w:rPr>
            </w:pPr>
          </w:p>
          <w:p w:rsidR="00C047BD" w:rsidRPr="00C047BD" w:rsidRDefault="004A3182" w:rsidP="004A3182">
            <w:pPr>
              <w:pStyle w:val="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INTERVIEWER </w:t>
            </w:r>
            <w:r w:rsidR="00C047BD" w:rsidRPr="00C047BD">
              <w:rPr>
                <w:b/>
                <w:sz w:val="32"/>
                <w:szCs w:val="32"/>
              </w:rPr>
              <w:t xml:space="preserve">CHECKLIST-FOR </w:t>
            </w:r>
            <w:r>
              <w:rPr>
                <w:b/>
                <w:sz w:val="32"/>
                <w:szCs w:val="32"/>
              </w:rPr>
              <w:t>STAFF USE ONLY</w:t>
            </w:r>
          </w:p>
        </w:tc>
      </w:tr>
      <w:tr w:rsidR="00C047BD" w:rsidRPr="00C63C79" w:rsidTr="004A3182">
        <w:trPr>
          <w:trHeight w:val="1407"/>
          <w:jc w:val="center"/>
        </w:trPr>
        <w:tc>
          <w:tcPr>
            <w:tcW w:w="7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047BD" w:rsidRPr="00C63C79" w:rsidRDefault="00C047BD" w:rsidP="00EB3EED">
            <w:pPr>
              <w:pStyle w:val="Text"/>
            </w:pPr>
            <w:r w:rsidRPr="00C63C79">
              <w:t xml:space="preserve">Family: </w:t>
            </w:r>
          </w:p>
        </w:tc>
        <w:tc>
          <w:tcPr>
            <w:tcW w:w="35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047BD" w:rsidRDefault="007A26A8" w:rsidP="00EB3EED">
            <w:pPr>
              <w:pStyle w:val="Text"/>
              <w:rPr>
                <w:b/>
              </w:rPr>
            </w:pPr>
            <w:r w:rsidRPr="003F2AE5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7BD" w:rsidRPr="003F2AE5">
              <w:rPr>
                <w:b/>
              </w:rPr>
              <w:instrText xml:space="preserve"> FORMCHECKBOX </w:instrText>
            </w:r>
            <w:r w:rsidR="006146FF">
              <w:rPr>
                <w:b/>
              </w:rPr>
            </w:r>
            <w:r w:rsidR="006146FF">
              <w:rPr>
                <w:b/>
              </w:rPr>
              <w:fldChar w:fldCharType="separate"/>
            </w:r>
            <w:r w:rsidRPr="003F2AE5">
              <w:rPr>
                <w:b/>
              </w:rPr>
              <w:fldChar w:fldCharType="end"/>
            </w:r>
            <w:r w:rsidR="00C047BD" w:rsidRPr="003F2AE5">
              <w:rPr>
                <w:b/>
              </w:rPr>
              <w:t xml:space="preserve">  Placement info on kids</w:t>
            </w:r>
          </w:p>
          <w:p w:rsidR="00C047BD" w:rsidRPr="003F2AE5" w:rsidRDefault="00C047BD" w:rsidP="00EB3EED">
            <w:pPr>
              <w:pStyle w:val="Text"/>
              <w:rPr>
                <w:b/>
              </w:rPr>
            </w:pPr>
          </w:p>
          <w:p w:rsidR="00C047BD" w:rsidRDefault="007A26A8" w:rsidP="00EB3EED">
            <w:pPr>
              <w:pStyle w:val="Text"/>
              <w:rPr>
                <w:b/>
              </w:rPr>
            </w:pPr>
            <w:r w:rsidRPr="003F2AE5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7BD" w:rsidRPr="003F2AE5">
              <w:rPr>
                <w:b/>
              </w:rPr>
              <w:instrText xml:space="preserve"> FORMCHECKBOX </w:instrText>
            </w:r>
            <w:r w:rsidR="006146FF">
              <w:rPr>
                <w:b/>
              </w:rPr>
            </w:r>
            <w:r w:rsidR="006146FF">
              <w:rPr>
                <w:b/>
              </w:rPr>
              <w:fldChar w:fldCharType="separate"/>
            </w:r>
            <w:r w:rsidRPr="003F2AE5">
              <w:rPr>
                <w:b/>
              </w:rPr>
              <w:fldChar w:fldCharType="end"/>
            </w:r>
            <w:r w:rsidR="00C047BD" w:rsidRPr="003F2AE5">
              <w:rPr>
                <w:b/>
              </w:rPr>
              <w:t xml:space="preserve">  Relationship with other parent:</w:t>
            </w:r>
          </w:p>
          <w:p w:rsidR="00453A07" w:rsidRPr="003F2AE5" w:rsidRDefault="00453A07" w:rsidP="00EB3EED">
            <w:pPr>
              <w:pStyle w:val="Text"/>
              <w:rPr>
                <w:b/>
              </w:rPr>
            </w:pPr>
          </w:p>
          <w:p w:rsidR="00C047BD" w:rsidRPr="003F2AE5" w:rsidRDefault="00C047BD" w:rsidP="00EB3EED">
            <w:pPr>
              <w:pStyle w:val="Text"/>
              <w:rPr>
                <w:b/>
              </w:rPr>
            </w:pPr>
          </w:p>
          <w:p w:rsidR="00C047BD" w:rsidRPr="00C63C79" w:rsidRDefault="0066249F" w:rsidP="00EB3EED">
            <w:pPr>
              <w:pStyle w:val="Text"/>
            </w:pPr>
            <w:r w:rsidRPr="00C63C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r>
              <w:t xml:space="preserve"> </w:t>
            </w:r>
            <w:r w:rsidRPr="0066249F">
              <w:rPr>
                <w:b/>
              </w:rPr>
              <w:t>Family support</w:t>
            </w:r>
            <w:r>
              <w:rPr>
                <w:b/>
              </w:rPr>
              <w:t xml:space="preserve"> willing to attend hearings, meetings?</w:t>
            </w:r>
          </w:p>
        </w:tc>
      </w:tr>
      <w:tr w:rsidR="00C047BD" w:rsidRPr="00C63C79" w:rsidTr="00EE7C25">
        <w:trPr>
          <w:trHeight w:val="1407"/>
          <w:jc w:val="center"/>
        </w:trPr>
        <w:tc>
          <w:tcPr>
            <w:tcW w:w="7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047BD" w:rsidRPr="00C63C79" w:rsidRDefault="00C047BD" w:rsidP="00EB3EED">
            <w:pPr>
              <w:pStyle w:val="Text"/>
            </w:pPr>
            <w:r w:rsidRPr="00C63C79">
              <w:t>Personal Safety:</w:t>
            </w:r>
          </w:p>
        </w:tc>
        <w:tc>
          <w:tcPr>
            <w:tcW w:w="35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C047BD" w:rsidRPr="00C63C79" w:rsidRDefault="007A26A8" w:rsidP="00EB3EED">
            <w:pPr>
              <w:pStyle w:val="Text"/>
            </w:pPr>
            <w:r w:rsidRPr="00C63C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="00C047BD"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bookmarkEnd w:id="1"/>
            <w:r w:rsidR="00C047BD" w:rsidRPr="00C63C79">
              <w:t xml:space="preserve"> Requested assistance in this area</w:t>
            </w:r>
          </w:p>
          <w:p w:rsidR="00C047BD" w:rsidRDefault="007A26A8" w:rsidP="00EB3EED">
            <w:pPr>
              <w:pStyle w:val="Text"/>
            </w:pPr>
            <w:r w:rsidRPr="00C63C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7BD"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r w:rsidR="00C047BD" w:rsidRPr="00C63C79">
              <w:t xml:space="preserve"> Has attended DV in past</w:t>
            </w:r>
          </w:p>
          <w:p w:rsidR="00EE7C25" w:rsidRDefault="0066249F" w:rsidP="00EB3EED">
            <w:pPr>
              <w:pStyle w:val="Text"/>
            </w:pPr>
            <w:r w:rsidRPr="00C63C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r w:rsidR="00EE7C25" w:rsidRPr="008309CE">
              <w:t xml:space="preserve">  </w:t>
            </w:r>
            <w:r w:rsidR="00EE7C25">
              <w:t>Any current NCO’s</w:t>
            </w:r>
          </w:p>
          <w:p w:rsidR="00453A07" w:rsidRPr="00C63C79" w:rsidRDefault="0066249F" w:rsidP="00EB3EED">
            <w:pPr>
              <w:pStyle w:val="Text"/>
            </w:pPr>
            <w:r w:rsidRPr="00C63C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r w:rsidR="00453A07" w:rsidRPr="008309CE">
              <w:t xml:space="preserve">  Referral made to:</w:t>
            </w:r>
          </w:p>
          <w:p w:rsidR="00C047BD" w:rsidRPr="00C63C79" w:rsidRDefault="00C047BD" w:rsidP="00EB3EED">
            <w:pPr>
              <w:pStyle w:val="Text"/>
            </w:pPr>
          </w:p>
        </w:tc>
      </w:tr>
      <w:tr w:rsidR="00C047BD" w:rsidRPr="00C63C79" w:rsidTr="004A3182">
        <w:trPr>
          <w:trHeight w:val="1407"/>
          <w:jc w:val="center"/>
        </w:trPr>
        <w:tc>
          <w:tcPr>
            <w:tcW w:w="7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047BD" w:rsidRPr="00C63C79" w:rsidRDefault="00C047BD" w:rsidP="00EB3EED">
            <w:pPr>
              <w:pStyle w:val="Text"/>
            </w:pPr>
            <w:r w:rsidRPr="00C63C79">
              <w:t>Legal History:</w:t>
            </w:r>
          </w:p>
        </w:tc>
        <w:tc>
          <w:tcPr>
            <w:tcW w:w="35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047BD" w:rsidRPr="00C63C79" w:rsidRDefault="007A26A8" w:rsidP="00EB3EED">
            <w:pPr>
              <w:pStyle w:val="Text"/>
            </w:pPr>
            <w:r w:rsidRPr="00C63C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7BD"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r w:rsidR="00C047BD" w:rsidRPr="00C63C79">
              <w:t xml:space="preserve"> Requested assistance in this area</w:t>
            </w:r>
          </w:p>
          <w:p w:rsidR="00C047BD" w:rsidRPr="00C63C79" w:rsidRDefault="007A26A8" w:rsidP="00EB3EED">
            <w:pPr>
              <w:pStyle w:val="Text"/>
            </w:pPr>
            <w:r w:rsidRPr="00C63C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7BD"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r w:rsidR="00C047BD" w:rsidRPr="00C63C79">
              <w:t xml:space="preserve"> Has outstanding warrants or charges</w:t>
            </w:r>
          </w:p>
          <w:p w:rsidR="00C047BD" w:rsidRPr="00C63C79" w:rsidRDefault="00C047BD" w:rsidP="00EB3EED">
            <w:pPr>
              <w:pStyle w:val="Text"/>
            </w:pPr>
          </w:p>
          <w:p w:rsidR="00C047BD" w:rsidRPr="00C63C79" w:rsidRDefault="007A26A8" w:rsidP="00EB3EED">
            <w:pPr>
              <w:pStyle w:val="Text"/>
            </w:pPr>
            <w:r w:rsidRPr="00C63C7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7BD"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r w:rsidR="00C047BD" w:rsidRPr="00C63C79">
              <w:t xml:space="preserve">  Has other dependencies</w:t>
            </w:r>
          </w:p>
          <w:p w:rsidR="00C047BD" w:rsidRPr="00C63C79" w:rsidRDefault="007A26A8" w:rsidP="00EB3EED">
            <w:pPr>
              <w:pStyle w:val="Text"/>
            </w:pPr>
            <w:r w:rsidRPr="00C63C79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7BD"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r w:rsidR="00C047BD" w:rsidRPr="00C63C79">
              <w:t xml:space="preserve">  Contact info for other attys/SW:</w:t>
            </w:r>
          </w:p>
          <w:p w:rsidR="00C047BD" w:rsidRPr="00C63C79" w:rsidRDefault="00C047BD" w:rsidP="00EB3EED">
            <w:pPr>
              <w:pStyle w:val="Text"/>
            </w:pPr>
          </w:p>
        </w:tc>
      </w:tr>
      <w:tr w:rsidR="00C047BD" w:rsidRPr="00C63C79" w:rsidTr="004A3182">
        <w:trPr>
          <w:trHeight w:val="1407"/>
          <w:jc w:val="center"/>
        </w:trPr>
        <w:tc>
          <w:tcPr>
            <w:tcW w:w="7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047BD" w:rsidRPr="00C63C79" w:rsidRDefault="00C047BD" w:rsidP="00EB3EED">
            <w:pPr>
              <w:pStyle w:val="Text"/>
            </w:pPr>
            <w:r w:rsidRPr="00C63C79">
              <w:t xml:space="preserve">Personal Health: </w:t>
            </w:r>
          </w:p>
        </w:tc>
        <w:tc>
          <w:tcPr>
            <w:tcW w:w="35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047BD" w:rsidRPr="00C63C79" w:rsidRDefault="007A26A8" w:rsidP="00EB3EED">
            <w:pPr>
              <w:pStyle w:val="Text"/>
            </w:pPr>
            <w:r w:rsidRPr="00C63C7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C047BD"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bookmarkEnd w:id="2"/>
            <w:r w:rsidR="00C047BD" w:rsidRPr="00C63C79">
              <w:t xml:space="preserve">  Has medical insurance/coupon </w:t>
            </w:r>
          </w:p>
          <w:p w:rsidR="00C047BD" w:rsidRPr="00C63C79" w:rsidRDefault="00C047BD" w:rsidP="00EB3EED">
            <w:pPr>
              <w:pStyle w:val="Text"/>
            </w:pPr>
            <w:r w:rsidRPr="00C63C79">
              <w:t>Type: ___________________________</w:t>
            </w:r>
          </w:p>
          <w:p w:rsidR="0066249F" w:rsidRPr="00C63C79" w:rsidRDefault="0066249F" w:rsidP="0066249F">
            <w:pPr>
              <w:pStyle w:val="Text"/>
            </w:pPr>
            <w:r w:rsidRPr="00C63C7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r w:rsidRPr="00C63C79">
              <w:t xml:space="preserve">  Has </w:t>
            </w:r>
            <w:r>
              <w:t>medical provider and signed ROI</w:t>
            </w:r>
            <w:r w:rsidRPr="00C63C79">
              <w:t xml:space="preserve"> </w:t>
            </w:r>
          </w:p>
          <w:p w:rsidR="00C047BD" w:rsidRPr="00C63C79" w:rsidRDefault="00C047BD" w:rsidP="00EB3EED">
            <w:pPr>
              <w:pStyle w:val="Text"/>
            </w:pPr>
          </w:p>
          <w:p w:rsidR="00C047BD" w:rsidRPr="00C63C79" w:rsidRDefault="007A26A8" w:rsidP="00EB3EED">
            <w:pPr>
              <w:pStyle w:val="Text"/>
            </w:pPr>
            <w:r w:rsidRPr="00C63C79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="00C047BD"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bookmarkEnd w:id="3"/>
            <w:r w:rsidR="00C047BD" w:rsidRPr="00C63C79">
              <w:t xml:space="preserve">  Referred for medical coupon</w:t>
            </w:r>
          </w:p>
          <w:p w:rsidR="00C047BD" w:rsidRPr="00C63C79" w:rsidRDefault="007A26A8" w:rsidP="00EB3EED">
            <w:pPr>
              <w:pStyle w:val="Text"/>
            </w:pPr>
            <w:r w:rsidRPr="00C63C79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="00C047BD"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bookmarkEnd w:id="4"/>
            <w:r w:rsidR="00C047BD" w:rsidRPr="00C63C79">
              <w:t xml:space="preserve">  Requested assistance in this area</w:t>
            </w:r>
          </w:p>
          <w:p w:rsidR="00C047BD" w:rsidRPr="00C63C79" w:rsidRDefault="00C047BD" w:rsidP="00EB3EED">
            <w:pPr>
              <w:pStyle w:val="Text"/>
            </w:pPr>
          </w:p>
          <w:p w:rsidR="00C047BD" w:rsidRPr="00C63C79" w:rsidRDefault="00C047BD" w:rsidP="00EB3EED">
            <w:pPr>
              <w:pStyle w:val="Text"/>
            </w:pPr>
          </w:p>
        </w:tc>
      </w:tr>
      <w:tr w:rsidR="00C047BD" w:rsidRPr="00C63C79" w:rsidTr="004A3182">
        <w:trPr>
          <w:trHeight w:val="1407"/>
          <w:jc w:val="center"/>
        </w:trPr>
        <w:tc>
          <w:tcPr>
            <w:tcW w:w="7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047BD" w:rsidRPr="00C63C79" w:rsidRDefault="00C047BD" w:rsidP="00EB3EED">
            <w:pPr>
              <w:pStyle w:val="Text"/>
            </w:pPr>
            <w:r w:rsidRPr="00C63C79">
              <w:t xml:space="preserve">Drug Use: </w:t>
            </w:r>
          </w:p>
        </w:tc>
        <w:tc>
          <w:tcPr>
            <w:tcW w:w="35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047BD" w:rsidRDefault="00C047BD" w:rsidP="00EB3EED">
            <w:pPr>
              <w:pStyle w:val="Text"/>
            </w:pPr>
          </w:p>
          <w:p w:rsidR="00C047BD" w:rsidRDefault="00C047BD" w:rsidP="00EB3EED">
            <w:pPr>
              <w:rPr>
                <w:b/>
              </w:rPr>
            </w:pPr>
            <w:r w:rsidRPr="003F2AE5">
              <w:rPr>
                <w:b/>
              </w:rPr>
              <w:sym w:font="Wingdings" w:char="F0A8"/>
            </w:r>
            <w:r w:rsidRPr="003F2AE5">
              <w:rPr>
                <w:b/>
              </w:rPr>
              <w:t xml:space="preserve"> Has service provider</w:t>
            </w:r>
          </w:p>
          <w:p w:rsidR="00C047BD" w:rsidRPr="003F2AE5" w:rsidRDefault="00C047BD" w:rsidP="00EB3EED">
            <w:pPr>
              <w:rPr>
                <w:b/>
              </w:rPr>
            </w:pPr>
          </w:p>
          <w:p w:rsidR="00C047BD" w:rsidRDefault="00C047BD" w:rsidP="00EB3EED">
            <w:pPr>
              <w:rPr>
                <w:b/>
              </w:rPr>
            </w:pPr>
            <w:r w:rsidRPr="003F2AE5">
              <w:rPr>
                <w:b/>
              </w:rPr>
              <w:sym w:font="Wingdings" w:char="F0A8"/>
            </w:r>
            <w:r>
              <w:rPr>
                <w:b/>
              </w:rPr>
              <w:t xml:space="preserve"> ROI completed</w:t>
            </w:r>
          </w:p>
          <w:p w:rsidR="00C047BD" w:rsidRDefault="00C047BD" w:rsidP="00EB3EED">
            <w:pPr>
              <w:rPr>
                <w:b/>
              </w:rPr>
            </w:pPr>
          </w:p>
          <w:p w:rsidR="00C047BD" w:rsidRPr="003F2AE5" w:rsidRDefault="00C047BD" w:rsidP="00EB3EED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Records requested _____</w:t>
            </w:r>
          </w:p>
        </w:tc>
      </w:tr>
      <w:tr w:rsidR="00C047BD" w:rsidRPr="00C63C79" w:rsidTr="004A3182">
        <w:trPr>
          <w:trHeight w:val="1407"/>
          <w:jc w:val="center"/>
        </w:trPr>
        <w:tc>
          <w:tcPr>
            <w:tcW w:w="7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047BD" w:rsidRPr="00C63C79" w:rsidRDefault="00C047BD" w:rsidP="00EB3EED">
            <w:pPr>
              <w:pStyle w:val="Text"/>
            </w:pPr>
            <w:r w:rsidRPr="00C63C79">
              <w:t xml:space="preserve">Mental Health:     </w:t>
            </w:r>
          </w:p>
        </w:tc>
        <w:tc>
          <w:tcPr>
            <w:tcW w:w="35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047BD" w:rsidRPr="00C63C79" w:rsidRDefault="007A26A8" w:rsidP="00EB3EED">
            <w:pPr>
              <w:pStyle w:val="Text"/>
            </w:pPr>
            <w:r w:rsidRPr="00C63C7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C047BD"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bookmarkEnd w:id="5"/>
            <w:r w:rsidR="00C047BD" w:rsidRPr="00C63C79">
              <w:t xml:space="preserve"> Previous MH Diagnosis: </w:t>
            </w:r>
          </w:p>
          <w:p w:rsidR="00C047BD" w:rsidRPr="00C63C79" w:rsidRDefault="00C047BD" w:rsidP="00EB3EED">
            <w:pPr>
              <w:pStyle w:val="Text"/>
            </w:pPr>
            <w:r w:rsidRPr="00C63C79">
              <w:t>Type: ________________________</w:t>
            </w:r>
          </w:p>
          <w:p w:rsidR="00C047BD" w:rsidRPr="00C63C79" w:rsidRDefault="00C047BD" w:rsidP="00EB3EED">
            <w:pPr>
              <w:pStyle w:val="Text"/>
            </w:pPr>
          </w:p>
          <w:p w:rsidR="00C047BD" w:rsidRPr="00C63C79" w:rsidRDefault="007A26A8" w:rsidP="00EB3EED">
            <w:pPr>
              <w:pStyle w:val="Text"/>
            </w:pPr>
            <w:r w:rsidRPr="00C63C7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C047BD"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bookmarkEnd w:id="6"/>
            <w:r w:rsidR="00C047BD" w:rsidRPr="00C63C79">
              <w:t xml:space="preserve">  Requested assistance in this area</w:t>
            </w:r>
          </w:p>
          <w:p w:rsidR="00C047BD" w:rsidRDefault="0066249F" w:rsidP="00EB3EED">
            <w:pPr>
              <w:pStyle w:val="Text"/>
            </w:pPr>
            <w:r w:rsidRPr="00C63C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r w:rsidR="00C047BD">
              <w:t xml:space="preserve"> ROI signed</w:t>
            </w:r>
          </w:p>
          <w:p w:rsidR="00C047BD" w:rsidRDefault="0066249F" w:rsidP="00EB3EED">
            <w:pPr>
              <w:pStyle w:val="Text"/>
            </w:pPr>
            <w:r w:rsidRPr="00C63C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r w:rsidR="00C047BD">
              <w:t xml:space="preserve">   History of Self harm</w:t>
            </w:r>
          </w:p>
          <w:p w:rsidR="00C047BD" w:rsidRPr="00C63C79" w:rsidRDefault="0066249F" w:rsidP="00EB3EED">
            <w:pPr>
              <w:pStyle w:val="Text"/>
            </w:pPr>
            <w:r w:rsidRPr="00C63C7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r w:rsidR="00C047BD">
              <w:t xml:space="preserve">   History of hospitalizations?</w:t>
            </w:r>
          </w:p>
        </w:tc>
      </w:tr>
      <w:tr w:rsidR="00C047BD" w:rsidRPr="00C63C79" w:rsidTr="004A3182">
        <w:trPr>
          <w:trHeight w:val="3549"/>
          <w:jc w:val="center"/>
        </w:trPr>
        <w:tc>
          <w:tcPr>
            <w:tcW w:w="7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047BD" w:rsidRDefault="00C047BD" w:rsidP="00EB3EED">
            <w:pPr>
              <w:pStyle w:val="Text"/>
            </w:pPr>
            <w:r w:rsidRPr="00C63C79">
              <w:t>Overall:</w:t>
            </w:r>
          </w:p>
          <w:p w:rsidR="00185DF5" w:rsidRDefault="00185DF5" w:rsidP="00EB3EED">
            <w:pPr>
              <w:pStyle w:val="Text"/>
            </w:pPr>
          </w:p>
          <w:p w:rsidR="00185DF5" w:rsidRDefault="00185DF5" w:rsidP="00EB3EED">
            <w:pPr>
              <w:pStyle w:val="Text"/>
            </w:pPr>
          </w:p>
          <w:p w:rsidR="00185DF5" w:rsidRDefault="00185DF5" w:rsidP="00EB3EED">
            <w:pPr>
              <w:pStyle w:val="Text"/>
            </w:pPr>
          </w:p>
          <w:p w:rsidR="00185DF5" w:rsidRDefault="00185DF5" w:rsidP="00EB3EED">
            <w:pPr>
              <w:pStyle w:val="Text"/>
            </w:pPr>
          </w:p>
          <w:p w:rsidR="00185DF5" w:rsidRDefault="00185DF5" w:rsidP="00EB3EED">
            <w:pPr>
              <w:pStyle w:val="Text"/>
            </w:pPr>
          </w:p>
          <w:p w:rsidR="00185DF5" w:rsidRDefault="00185DF5" w:rsidP="00EB3EED">
            <w:pPr>
              <w:pStyle w:val="Text"/>
            </w:pPr>
          </w:p>
          <w:p w:rsidR="00185DF5" w:rsidRDefault="00185DF5" w:rsidP="00EB3EED">
            <w:pPr>
              <w:pStyle w:val="Text"/>
            </w:pPr>
          </w:p>
          <w:p w:rsidR="00185DF5" w:rsidRPr="00C63C79" w:rsidRDefault="00185DF5" w:rsidP="00EB3EED">
            <w:pPr>
              <w:pStyle w:val="Text"/>
            </w:pPr>
            <w:r w:rsidRPr="008309CE">
              <w:t>Referrals made:</w:t>
            </w:r>
          </w:p>
        </w:tc>
        <w:tc>
          <w:tcPr>
            <w:tcW w:w="22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C047BD" w:rsidRPr="00C63C79" w:rsidRDefault="00C047BD" w:rsidP="00EB3EED">
            <w:pPr>
              <w:pStyle w:val="Text"/>
            </w:pPr>
            <w:r w:rsidRPr="00C63C79">
              <w:t>Eligible</w:t>
            </w:r>
          </w:p>
          <w:p w:rsidR="00C047BD" w:rsidRDefault="00C047BD" w:rsidP="00EB3EED">
            <w:pPr>
              <w:pStyle w:val="Text"/>
            </w:pPr>
            <w:r w:rsidRPr="00C63C79">
              <w:t>Currently in treatmen</w:t>
            </w:r>
            <w:r>
              <w:t>t</w:t>
            </w:r>
          </w:p>
          <w:p w:rsidR="00C047BD" w:rsidRDefault="00C047BD" w:rsidP="00EB3EED">
            <w:pPr>
              <w:pStyle w:val="Text"/>
            </w:pPr>
          </w:p>
          <w:p w:rsidR="00C047BD" w:rsidRDefault="00C047BD" w:rsidP="00EB3EED">
            <w:pPr>
              <w:pStyle w:val="Text"/>
            </w:pPr>
          </w:p>
          <w:p w:rsidR="00C047BD" w:rsidRDefault="00C047BD" w:rsidP="00EB3EED">
            <w:pPr>
              <w:pStyle w:val="Text"/>
            </w:pPr>
          </w:p>
          <w:p w:rsidR="00C047BD" w:rsidRDefault="00C047BD" w:rsidP="00EB3EED">
            <w:pPr>
              <w:pStyle w:val="Text"/>
            </w:pPr>
          </w:p>
          <w:p w:rsidR="00C047BD" w:rsidRPr="00C63C79" w:rsidRDefault="00C047BD" w:rsidP="00EB3EED">
            <w:pPr>
              <w:pStyle w:val="Text"/>
            </w:pPr>
            <w:r>
              <w:t>Reason not eligible:</w:t>
            </w:r>
          </w:p>
          <w:p w:rsidR="00C047BD" w:rsidRPr="00C63C79" w:rsidRDefault="00C047BD" w:rsidP="00EB3EED">
            <w:pPr>
              <w:pStyle w:val="Text"/>
            </w:pPr>
          </w:p>
        </w:tc>
        <w:tc>
          <w:tcPr>
            <w:tcW w:w="93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C047BD" w:rsidRPr="00C63C79" w:rsidRDefault="007A26A8" w:rsidP="00EB3EED">
            <w:r w:rsidRPr="00C63C7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="00C047BD"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bookmarkEnd w:id="7"/>
            <w:r w:rsidR="00C047BD" w:rsidRPr="00C63C79">
              <w:t xml:space="preserve"> Yes </w:t>
            </w:r>
            <w:r w:rsidR="00C047BD">
              <w:t xml:space="preserve">  </w:t>
            </w:r>
          </w:p>
          <w:p w:rsidR="00C047BD" w:rsidRDefault="007A26A8" w:rsidP="00EB3EED">
            <w:pPr>
              <w:pStyle w:val="Text"/>
            </w:pPr>
            <w:r w:rsidRPr="00C63C79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C047BD" w:rsidRPr="00C63C79">
              <w:instrText xml:space="preserve"> FORMCHECKBOX </w:instrText>
            </w:r>
            <w:r w:rsidR="006146FF">
              <w:fldChar w:fldCharType="separate"/>
            </w:r>
            <w:r w:rsidRPr="00C63C79">
              <w:fldChar w:fldCharType="end"/>
            </w:r>
            <w:bookmarkEnd w:id="8"/>
            <w:r w:rsidR="00C047BD" w:rsidRPr="00C63C79">
              <w:t xml:space="preserve"> Yes </w:t>
            </w:r>
          </w:p>
          <w:p w:rsidR="00C047BD" w:rsidRDefault="00C047BD" w:rsidP="00EB3EED">
            <w:pPr>
              <w:pStyle w:val="Text"/>
            </w:pPr>
          </w:p>
          <w:p w:rsidR="00C047BD" w:rsidRDefault="00C047BD" w:rsidP="00EB3EED">
            <w:pPr>
              <w:pStyle w:val="Text"/>
            </w:pPr>
          </w:p>
          <w:p w:rsidR="00C047BD" w:rsidRDefault="00C047BD" w:rsidP="00EB3EED">
            <w:pPr>
              <w:pStyle w:val="Text"/>
            </w:pPr>
          </w:p>
          <w:p w:rsidR="00C047BD" w:rsidRDefault="00C047BD" w:rsidP="00EB3EED">
            <w:pPr>
              <w:pStyle w:val="Text"/>
            </w:pPr>
          </w:p>
          <w:p w:rsidR="00C047BD" w:rsidRPr="00C63C79" w:rsidRDefault="00C047BD" w:rsidP="00EB3EED">
            <w:pPr>
              <w:pStyle w:val="Text"/>
            </w:pPr>
          </w:p>
          <w:p w:rsidR="00C047BD" w:rsidRPr="00C63C79" w:rsidRDefault="00C047BD" w:rsidP="00EB3EED">
            <w:pPr>
              <w:pStyle w:val="Text"/>
            </w:pPr>
          </w:p>
        </w:tc>
        <w:tc>
          <w:tcPr>
            <w:tcW w:w="40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047BD" w:rsidRPr="00C63C79" w:rsidRDefault="00C047BD" w:rsidP="00EB3EED">
            <w:pPr>
              <w:pStyle w:val="Text"/>
            </w:pPr>
          </w:p>
        </w:tc>
      </w:tr>
    </w:tbl>
    <w:p w:rsidR="00C047BD" w:rsidRDefault="00C047BD" w:rsidP="00E672F9"/>
    <w:p w:rsidR="004A0329" w:rsidRDefault="004A0329" w:rsidP="00E672F9"/>
    <w:p w:rsidR="004A0329" w:rsidRDefault="004A0329" w:rsidP="00E672F9"/>
    <w:p w:rsidR="004A0329" w:rsidRDefault="004A0329" w:rsidP="00E672F9"/>
    <w:p w:rsidR="003241CF" w:rsidRDefault="003241CF" w:rsidP="00E672F9">
      <w:pPr>
        <w:rPr>
          <w:b/>
          <w:sz w:val="32"/>
          <w:szCs w:val="32"/>
          <w:highlight w:val="yellow"/>
        </w:rPr>
      </w:pPr>
    </w:p>
    <w:p w:rsidR="004A0329" w:rsidRPr="00A723C9" w:rsidRDefault="004A0329" w:rsidP="0061201D">
      <w:pPr>
        <w:jc w:val="center"/>
        <w:rPr>
          <w:b/>
          <w:sz w:val="36"/>
          <w:szCs w:val="36"/>
        </w:rPr>
      </w:pPr>
      <w:r w:rsidRPr="00A723C9">
        <w:rPr>
          <w:b/>
          <w:sz w:val="36"/>
          <w:szCs w:val="36"/>
        </w:rPr>
        <w:t xml:space="preserve">FOLLOW UP </w:t>
      </w:r>
      <w:r w:rsidR="0061201D" w:rsidRPr="00A723C9">
        <w:rPr>
          <w:b/>
          <w:sz w:val="36"/>
          <w:szCs w:val="36"/>
        </w:rPr>
        <w:t xml:space="preserve">CHECK </w:t>
      </w:r>
      <w:r w:rsidRPr="00A723C9">
        <w:rPr>
          <w:b/>
          <w:sz w:val="36"/>
          <w:szCs w:val="36"/>
        </w:rPr>
        <w:t>LIST FOR PARTICIPANT</w:t>
      </w:r>
    </w:p>
    <w:p w:rsidR="00461835" w:rsidRPr="00A723C9" w:rsidRDefault="00461835" w:rsidP="00E672F9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496"/>
        <w:gridCol w:w="3508"/>
      </w:tblGrid>
      <w:tr w:rsidR="00461835" w:rsidRPr="00957747" w:rsidTr="00957747">
        <w:trPr>
          <w:trHeight w:val="395"/>
        </w:trPr>
        <w:tc>
          <w:tcPr>
            <w:tcW w:w="3576" w:type="dxa"/>
            <w:shd w:val="clear" w:color="auto" w:fill="EEECE1"/>
          </w:tcPr>
          <w:p w:rsidR="00461835" w:rsidRPr="00A723C9" w:rsidRDefault="00461835" w:rsidP="00957747">
            <w:pPr>
              <w:jc w:val="center"/>
              <w:rPr>
                <w:b/>
                <w:sz w:val="32"/>
                <w:szCs w:val="32"/>
              </w:rPr>
            </w:pPr>
            <w:r w:rsidRPr="00A723C9">
              <w:rPr>
                <w:b/>
                <w:sz w:val="32"/>
                <w:szCs w:val="32"/>
              </w:rPr>
              <w:t>Task</w:t>
            </w:r>
          </w:p>
        </w:tc>
        <w:tc>
          <w:tcPr>
            <w:tcW w:w="3576" w:type="dxa"/>
            <w:shd w:val="clear" w:color="auto" w:fill="EEECE1"/>
          </w:tcPr>
          <w:p w:rsidR="00461835" w:rsidRPr="00A723C9" w:rsidRDefault="00461835" w:rsidP="00957747">
            <w:pPr>
              <w:jc w:val="center"/>
              <w:rPr>
                <w:b/>
                <w:sz w:val="32"/>
                <w:szCs w:val="32"/>
              </w:rPr>
            </w:pPr>
            <w:r w:rsidRPr="00A723C9">
              <w:rPr>
                <w:b/>
                <w:sz w:val="32"/>
                <w:szCs w:val="32"/>
              </w:rPr>
              <w:t>Info</w:t>
            </w:r>
          </w:p>
        </w:tc>
        <w:tc>
          <w:tcPr>
            <w:tcW w:w="3576" w:type="dxa"/>
            <w:shd w:val="clear" w:color="auto" w:fill="EEECE1"/>
          </w:tcPr>
          <w:p w:rsidR="00461835" w:rsidRPr="00957747" w:rsidRDefault="00461835" w:rsidP="00957747">
            <w:pPr>
              <w:jc w:val="center"/>
              <w:rPr>
                <w:b/>
                <w:sz w:val="32"/>
                <w:szCs w:val="32"/>
              </w:rPr>
            </w:pPr>
            <w:r w:rsidRPr="00A723C9">
              <w:rPr>
                <w:b/>
                <w:sz w:val="32"/>
                <w:szCs w:val="32"/>
              </w:rPr>
              <w:t>Follow up</w:t>
            </w:r>
          </w:p>
        </w:tc>
      </w:tr>
      <w:tr w:rsidR="00461835" w:rsidRPr="00957747" w:rsidTr="00957747">
        <w:trPr>
          <w:trHeight w:val="1961"/>
        </w:trPr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</w:tr>
      <w:tr w:rsidR="00461835" w:rsidRPr="00957747" w:rsidTr="00957747">
        <w:trPr>
          <w:trHeight w:val="1871"/>
        </w:trPr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</w:tr>
      <w:tr w:rsidR="00461835" w:rsidRPr="00957747" w:rsidTr="00957747">
        <w:trPr>
          <w:trHeight w:val="1619"/>
        </w:trPr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</w:tr>
      <w:tr w:rsidR="00461835" w:rsidRPr="00957747" w:rsidTr="00957747">
        <w:trPr>
          <w:trHeight w:val="1799"/>
        </w:trPr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</w:tr>
      <w:tr w:rsidR="00461835" w:rsidRPr="00957747" w:rsidTr="00957747">
        <w:trPr>
          <w:trHeight w:val="2168"/>
        </w:trPr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  <w:tc>
          <w:tcPr>
            <w:tcW w:w="3576" w:type="dxa"/>
          </w:tcPr>
          <w:p w:rsidR="00461835" w:rsidRPr="00957747" w:rsidRDefault="00461835" w:rsidP="00E672F9">
            <w:pPr>
              <w:rPr>
                <w:b/>
                <w:sz w:val="32"/>
                <w:szCs w:val="32"/>
              </w:rPr>
            </w:pPr>
          </w:p>
        </w:tc>
      </w:tr>
    </w:tbl>
    <w:p w:rsidR="00461835" w:rsidRDefault="00461835" w:rsidP="00E672F9">
      <w:pPr>
        <w:rPr>
          <w:b/>
          <w:sz w:val="32"/>
          <w:szCs w:val="32"/>
        </w:rPr>
      </w:pPr>
    </w:p>
    <w:p w:rsidR="004A0329" w:rsidRDefault="00461835" w:rsidP="00E672F9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Notes:</w:t>
      </w:r>
    </w:p>
    <w:p w:rsidR="0096510B" w:rsidRDefault="0096510B" w:rsidP="00E672F9">
      <w:pPr>
        <w:rPr>
          <w:b/>
          <w:sz w:val="32"/>
          <w:szCs w:val="32"/>
        </w:rPr>
      </w:pPr>
    </w:p>
    <w:p w:rsidR="0096510B" w:rsidRDefault="0096510B" w:rsidP="00E672F9">
      <w:pPr>
        <w:rPr>
          <w:b/>
          <w:sz w:val="32"/>
          <w:szCs w:val="32"/>
        </w:rPr>
      </w:pPr>
    </w:p>
    <w:p w:rsidR="0096510B" w:rsidRDefault="0096510B" w:rsidP="00E672F9">
      <w:pPr>
        <w:rPr>
          <w:b/>
          <w:sz w:val="32"/>
          <w:szCs w:val="32"/>
        </w:rPr>
      </w:pPr>
    </w:p>
    <w:p w:rsidR="0096510B" w:rsidRDefault="0096510B" w:rsidP="00E672F9">
      <w:pPr>
        <w:rPr>
          <w:b/>
          <w:sz w:val="32"/>
          <w:szCs w:val="32"/>
        </w:rPr>
      </w:pPr>
    </w:p>
    <w:p w:rsidR="0096510B" w:rsidRDefault="0096510B" w:rsidP="00E672F9">
      <w:pPr>
        <w:rPr>
          <w:b/>
          <w:sz w:val="32"/>
          <w:szCs w:val="32"/>
        </w:rPr>
      </w:pPr>
      <w:r>
        <w:rPr>
          <w:b/>
          <w:sz w:val="32"/>
          <w:szCs w:val="32"/>
        </w:rPr>
        <w:t>Collateral Questions</w:t>
      </w:r>
      <w:r w:rsidR="00A723C9">
        <w:rPr>
          <w:b/>
          <w:sz w:val="32"/>
          <w:szCs w:val="32"/>
        </w:rPr>
        <w:t>-Guide</w:t>
      </w:r>
    </w:p>
    <w:p w:rsidR="0096510B" w:rsidRPr="00A723C9" w:rsidRDefault="0096510B" w:rsidP="00E672F9">
      <w:pPr>
        <w:rPr>
          <w:b/>
          <w:sz w:val="32"/>
          <w:szCs w:val="32"/>
          <w:u w:val="single"/>
        </w:rPr>
      </w:pPr>
      <w:r w:rsidRPr="00A723C9">
        <w:rPr>
          <w:b/>
          <w:sz w:val="32"/>
          <w:szCs w:val="32"/>
          <w:u w:val="single"/>
        </w:rPr>
        <w:t>Applicant: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8905"/>
        <w:gridCol w:w="1577"/>
      </w:tblGrid>
      <w:tr w:rsidR="00A723C9" w:rsidRPr="006532A2" w:rsidTr="006532A2">
        <w:tc>
          <w:tcPr>
            <w:tcW w:w="9126" w:type="dxa"/>
            <w:tcBorders>
              <w:bottom w:val="single" w:sz="6" w:space="0" w:color="000000"/>
            </w:tcBorders>
            <w:shd w:val="solid" w:color="000080" w:fill="FFFFFF"/>
          </w:tcPr>
          <w:p w:rsidR="00A723C9" w:rsidRPr="006532A2" w:rsidRDefault="00A723C9" w:rsidP="00A723C9">
            <w:pPr>
              <w:rPr>
                <w:b/>
                <w:bCs/>
                <w:i/>
                <w:iCs/>
                <w:color w:val="FFFFFF"/>
                <w:sz w:val="32"/>
                <w:szCs w:val="32"/>
              </w:rPr>
            </w:pPr>
            <w:r w:rsidRPr="006532A2">
              <w:rPr>
                <w:b/>
                <w:bCs/>
                <w:i/>
                <w:iCs/>
                <w:color w:val="FFFFFF"/>
                <w:sz w:val="32"/>
                <w:szCs w:val="32"/>
              </w:rPr>
              <w:t>Is the parent in compliance with services currently?</w:t>
            </w:r>
          </w:p>
        </w:tc>
        <w:tc>
          <w:tcPr>
            <w:tcW w:w="1602" w:type="dxa"/>
            <w:tcBorders>
              <w:bottom w:val="single" w:sz="6" w:space="0" w:color="000000"/>
            </w:tcBorders>
            <w:shd w:val="solid" w:color="000080" w:fill="FFFFFF"/>
          </w:tcPr>
          <w:p w:rsidR="00A723C9" w:rsidRPr="006532A2" w:rsidRDefault="005D7F24" w:rsidP="00A723C9">
            <w:pPr>
              <w:rPr>
                <w:b/>
                <w:bCs/>
                <w:i/>
                <w:iCs/>
                <w:color w:val="FFFFFF"/>
                <w:sz w:val="32"/>
                <w:szCs w:val="32"/>
              </w:rPr>
            </w:pPr>
            <w:r w:rsidRPr="006532A2">
              <w:rPr>
                <w:b/>
                <w:bCs/>
                <w:i/>
                <w:iCs/>
                <w:color w:val="FFFFFF"/>
                <w:sz w:val="32"/>
                <w:szCs w:val="32"/>
              </w:rPr>
              <w:t>Yes  No</w:t>
            </w:r>
          </w:p>
        </w:tc>
      </w:tr>
      <w:tr w:rsidR="00A723C9" w:rsidRPr="006532A2" w:rsidTr="006532A2">
        <w:trPr>
          <w:trHeight w:val="1493"/>
        </w:trPr>
        <w:tc>
          <w:tcPr>
            <w:tcW w:w="9126" w:type="dxa"/>
            <w:shd w:val="solid" w:color="C0C0C0" w:fill="FFFFFF"/>
          </w:tcPr>
          <w:p w:rsidR="00A723C9" w:rsidRPr="006532A2" w:rsidRDefault="00A723C9" w:rsidP="005D7F2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32A2">
              <w:rPr>
                <w:b/>
                <w:bCs/>
                <w:color w:val="000000"/>
                <w:sz w:val="32"/>
                <w:szCs w:val="32"/>
              </w:rPr>
              <w:t>UA’s-</w:t>
            </w:r>
            <w:r w:rsidR="005D7F24" w:rsidRPr="006532A2">
              <w:rPr>
                <w:b/>
                <w:bCs/>
                <w:color w:val="000000"/>
                <w:sz w:val="32"/>
                <w:szCs w:val="32"/>
              </w:rPr>
              <w:t>where, frequency</w:t>
            </w:r>
            <w:r w:rsidRPr="006532A2">
              <w:rPr>
                <w:b/>
                <w:bCs/>
                <w:color w:val="000000"/>
                <w:sz w:val="32"/>
                <w:szCs w:val="32"/>
              </w:rPr>
              <w:t>, results?</w:t>
            </w:r>
          </w:p>
        </w:tc>
        <w:tc>
          <w:tcPr>
            <w:tcW w:w="1602" w:type="dxa"/>
            <w:shd w:val="solid" w:color="C0C0C0" w:fill="FFFFFF"/>
          </w:tcPr>
          <w:p w:rsidR="00A723C9" w:rsidRPr="006532A2" w:rsidRDefault="00A723C9" w:rsidP="006532A2">
            <w:pPr>
              <w:jc w:val="center"/>
              <w:rPr>
                <w:b/>
                <w:color w:val="000080"/>
                <w:sz w:val="32"/>
                <w:szCs w:val="32"/>
              </w:rPr>
            </w:pPr>
          </w:p>
        </w:tc>
      </w:tr>
      <w:tr w:rsidR="00A723C9" w:rsidRPr="006532A2" w:rsidTr="006532A2">
        <w:tc>
          <w:tcPr>
            <w:tcW w:w="10728" w:type="dxa"/>
            <w:gridSpan w:val="2"/>
            <w:shd w:val="solid" w:color="C0C0C0" w:fill="FFFFFF"/>
          </w:tcPr>
          <w:p w:rsidR="00A723C9" w:rsidRPr="006532A2" w:rsidRDefault="00A723C9" w:rsidP="00A723C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32A2">
              <w:rPr>
                <w:b/>
                <w:bCs/>
                <w:color w:val="000000"/>
                <w:sz w:val="32"/>
                <w:szCs w:val="32"/>
              </w:rPr>
              <w:t>Please describe any history of the following and how they have impacted the parent’s ability to do services:</w:t>
            </w:r>
          </w:p>
        </w:tc>
      </w:tr>
      <w:tr w:rsidR="00A723C9" w:rsidRPr="006532A2" w:rsidTr="006532A2">
        <w:trPr>
          <w:trHeight w:val="1601"/>
        </w:trPr>
        <w:tc>
          <w:tcPr>
            <w:tcW w:w="10728" w:type="dxa"/>
            <w:gridSpan w:val="2"/>
            <w:shd w:val="solid" w:color="C0C0C0" w:fill="FFFFFF"/>
          </w:tcPr>
          <w:p w:rsidR="00A723C9" w:rsidRPr="006532A2" w:rsidRDefault="00A723C9" w:rsidP="005D7F2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32A2">
              <w:rPr>
                <w:b/>
                <w:bCs/>
                <w:color w:val="000000"/>
                <w:sz w:val="32"/>
                <w:szCs w:val="32"/>
              </w:rPr>
              <w:t>MH diagnosis</w:t>
            </w:r>
          </w:p>
        </w:tc>
      </w:tr>
      <w:tr w:rsidR="00A723C9" w:rsidRPr="006532A2" w:rsidTr="006532A2">
        <w:trPr>
          <w:trHeight w:val="1070"/>
        </w:trPr>
        <w:tc>
          <w:tcPr>
            <w:tcW w:w="10728" w:type="dxa"/>
            <w:gridSpan w:val="2"/>
            <w:shd w:val="solid" w:color="C0C0C0" w:fill="FFFFFF"/>
          </w:tcPr>
          <w:p w:rsidR="00A723C9" w:rsidRPr="006532A2" w:rsidRDefault="00A723C9" w:rsidP="006532A2">
            <w:pPr>
              <w:tabs>
                <w:tab w:val="left" w:pos="2786"/>
              </w:tabs>
              <w:rPr>
                <w:b/>
                <w:bCs/>
                <w:color w:val="000000"/>
                <w:sz w:val="32"/>
                <w:szCs w:val="32"/>
              </w:rPr>
            </w:pPr>
            <w:r w:rsidRPr="006532A2">
              <w:rPr>
                <w:b/>
                <w:bCs/>
                <w:color w:val="000000"/>
                <w:sz w:val="32"/>
                <w:szCs w:val="32"/>
              </w:rPr>
              <w:t>Trauma</w:t>
            </w:r>
            <w:r w:rsidRPr="006532A2">
              <w:rPr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  <w:tr w:rsidR="00A723C9" w:rsidRPr="006532A2" w:rsidTr="006532A2">
        <w:trPr>
          <w:trHeight w:val="935"/>
        </w:trPr>
        <w:tc>
          <w:tcPr>
            <w:tcW w:w="10728" w:type="dxa"/>
            <w:gridSpan w:val="2"/>
            <w:shd w:val="solid" w:color="C0C0C0" w:fill="FFFFFF"/>
          </w:tcPr>
          <w:p w:rsidR="00A723C9" w:rsidRPr="006532A2" w:rsidRDefault="00A723C9" w:rsidP="005D7F2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32A2">
              <w:rPr>
                <w:b/>
                <w:bCs/>
                <w:color w:val="000000"/>
                <w:sz w:val="32"/>
                <w:szCs w:val="32"/>
              </w:rPr>
              <w:t>Domestic violence</w:t>
            </w:r>
          </w:p>
        </w:tc>
      </w:tr>
      <w:tr w:rsidR="00A723C9" w:rsidRPr="006532A2" w:rsidTr="006532A2">
        <w:trPr>
          <w:trHeight w:val="899"/>
        </w:trPr>
        <w:tc>
          <w:tcPr>
            <w:tcW w:w="10728" w:type="dxa"/>
            <w:gridSpan w:val="2"/>
            <w:shd w:val="solid" w:color="C0C0C0" w:fill="FFFFFF"/>
          </w:tcPr>
          <w:p w:rsidR="00A723C9" w:rsidRPr="006532A2" w:rsidRDefault="00A723C9" w:rsidP="005D7F2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32A2">
              <w:rPr>
                <w:b/>
                <w:bCs/>
                <w:color w:val="000000"/>
                <w:sz w:val="32"/>
                <w:szCs w:val="32"/>
              </w:rPr>
              <w:t>Head injury</w:t>
            </w:r>
          </w:p>
        </w:tc>
      </w:tr>
      <w:tr w:rsidR="00A723C9" w:rsidRPr="006532A2" w:rsidTr="006532A2">
        <w:trPr>
          <w:trHeight w:val="953"/>
        </w:trPr>
        <w:tc>
          <w:tcPr>
            <w:tcW w:w="10728" w:type="dxa"/>
            <w:gridSpan w:val="2"/>
            <w:shd w:val="solid" w:color="C0C0C0" w:fill="FFFFFF"/>
          </w:tcPr>
          <w:p w:rsidR="00A723C9" w:rsidRPr="006532A2" w:rsidRDefault="00A723C9" w:rsidP="005D7F2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32A2">
              <w:rPr>
                <w:b/>
                <w:bCs/>
                <w:color w:val="000000"/>
                <w:sz w:val="32"/>
                <w:szCs w:val="32"/>
              </w:rPr>
              <w:t>Cognitive impairment</w:t>
            </w:r>
          </w:p>
        </w:tc>
      </w:tr>
    </w:tbl>
    <w:p w:rsidR="00A723C9" w:rsidRDefault="00A723C9" w:rsidP="00E672F9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482"/>
      </w:tblGrid>
      <w:tr w:rsidR="005D7F24" w:rsidRPr="006532A2" w:rsidTr="006532A2">
        <w:tc>
          <w:tcPr>
            <w:tcW w:w="10728" w:type="dxa"/>
            <w:tcBorders>
              <w:bottom w:val="single" w:sz="6" w:space="0" w:color="000000"/>
            </w:tcBorders>
            <w:shd w:val="solid" w:color="000080" w:fill="FFFFFF"/>
          </w:tcPr>
          <w:p w:rsidR="005D7F24" w:rsidRPr="006532A2" w:rsidRDefault="005D7F24" w:rsidP="005D7F24">
            <w:pPr>
              <w:rPr>
                <w:b/>
                <w:bCs/>
                <w:i/>
                <w:iCs/>
                <w:color w:val="FFFFFF"/>
                <w:sz w:val="32"/>
                <w:szCs w:val="32"/>
              </w:rPr>
            </w:pPr>
            <w:r w:rsidRPr="006532A2">
              <w:rPr>
                <w:b/>
                <w:bCs/>
                <w:i/>
                <w:iCs/>
                <w:color w:val="FFFFFF"/>
                <w:sz w:val="32"/>
                <w:szCs w:val="32"/>
              </w:rPr>
              <w:t>Describe existing support network-</w:t>
            </w:r>
          </w:p>
        </w:tc>
      </w:tr>
      <w:tr w:rsidR="005D7F24" w:rsidRPr="006532A2" w:rsidTr="00547524">
        <w:trPr>
          <w:trHeight w:val="3180"/>
        </w:trPr>
        <w:tc>
          <w:tcPr>
            <w:tcW w:w="10728" w:type="dxa"/>
            <w:shd w:val="solid" w:color="C0C0C0" w:fill="FFFFFF"/>
          </w:tcPr>
          <w:p w:rsidR="005D7F24" w:rsidRPr="006532A2" w:rsidRDefault="005D7F24" w:rsidP="005D7F24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D7F24" w:rsidRDefault="005D7F24" w:rsidP="00E672F9">
      <w:pPr>
        <w:rPr>
          <w:b/>
          <w:sz w:val="32"/>
          <w:szCs w:val="32"/>
        </w:rPr>
      </w:pPr>
    </w:p>
    <w:p w:rsidR="00547524" w:rsidRDefault="00547524" w:rsidP="00E672F9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482"/>
      </w:tblGrid>
      <w:tr w:rsidR="005D7F24" w:rsidRPr="006532A2" w:rsidTr="006532A2">
        <w:tc>
          <w:tcPr>
            <w:tcW w:w="10728" w:type="dxa"/>
            <w:tcBorders>
              <w:bottom w:val="single" w:sz="6" w:space="0" w:color="000000"/>
            </w:tcBorders>
            <w:shd w:val="solid" w:color="000080" w:fill="FFFFFF"/>
          </w:tcPr>
          <w:p w:rsidR="005D7F24" w:rsidRPr="006532A2" w:rsidRDefault="005D7F24" w:rsidP="005D7F24">
            <w:pPr>
              <w:rPr>
                <w:b/>
                <w:bCs/>
                <w:i/>
                <w:iCs/>
                <w:color w:val="FFFFFF"/>
                <w:sz w:val="32"/>
                <w:szCs w:val="32"/>
              </w:rPr>
            </w:pPr>
            <w:r w:rsidRPr="006532A2">
              <w:rPr>
                <w:b/>
                <w:bCs/>
                <w:i/>
                <w:iCs/>
                <w:color w:val="FFFFFF"/>
                <w:sz w:val="32"/>
                <w:szCs w:val="32"/>
              </w:rPr>
              <w:t>Concerns/barriers:</w:t>
            </w:r>
          </w:p>
        </w:tc>
      </w:tr>
      <w:tr w:rsidR="005D7F24" w:rsidRPr="006532A2" w:rsidTr="006532A2">
        <w:trPr>
          <w:trHeight w:val="3194"/>
        </w:trPr>
        <w:tc>
          <w:tcPr>
            <w:tcW w:w="10728" w:type="dxa"/>
            <w:shd w:val="solid" w:color="C0C0C0" w:fill="FFFFFF"/>
          </w:tcPr>
          <w:p w:rsidR="005D7F24" w:rsidRPr="006532A2" w:rsidRDefault="00453A07" w:rsidP="005D7F24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Concerns:</w:t>
            </w:r>
          </w:p>
        </w:tc>
      </w:tr>
      <w:tr w:rsidR="005D7F24" w:rsidRPr="006532A2" w:rsidTr="006532A2">
        <w:trPr>
          <w:trHeight w:val="359"/>
        </w:trPr>
        <w:tc>
          <w:tcPr>
            <w:tcW w:w="10728" w:type="dxa"/>
            <w:shd w:val="solid" w:color="C0C0C0" w:fill="FFFFFF"/>
          </w:tcPr>
          <w:p w:rsidR="005D7F24" w:rsidRPr="006532A2" w:rsidRDefault="005D7F24" w:rsidP="005D7F24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  <w:r w:rsidRPr="006532A2">
              <w:rPr>
                <w:b/>
                <w:bCs/>
                <w:i/>
                <w:color w:val="000000"/>
                <w:sz w:val="32"/>
                <w:szCs w:val="32"/>
              </w:rPr>
              <w:t>Strengths:</w:t>
            </w:r>
          </w:p>
        </w:tc>
      </w:tr>
      <w:tr w:rsidR="005D7F24" w:rsidRPr="006532A2" w:rsidTr="006532A2">
        <w:trPr>
          <w:trHeight w:val="5075"/>
        </w:trPr>
        <w:tc>
          <w:tcPr>
            <w:tcW w:w="10728" w:type="dxa"/>
            <w:shd w:val="solid" w:color="C0C0C0" w:fill="FFFFFF"/>
          </w:tcPr>
          <w:p w:rsidR="005D7F24" w:rsidRPr="006532A2" w:rsidRDefault="005D7F24" w:rsidP="005D7F24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036A" w:rsidRPr="006532A2" w:rsidTr="006532A2">
        <w:tc>
          <w:tcPr>
            <w:tcW w:w="10728" w:type="dxa"/>
            <w:shd w:val="solid" w:color="C0C0C0" w:fill="FFFFFF"/>
          </w:tcPr>
          <w:p w:rsidR="0087036A" w:rsidRPr="006532A2" w:rsidRDefault="0087036A" w:rsidP="0087036A">
            <w:pPr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6532A2">
              <w:rPr>
                <w:b/>
                <w:bCs/>
                <w:color w:val="000000"/>
                <w:sz w:val="32"/>
                <w:szCs w:val="32"/>
                <w:u w:val="single"/>
              </w:rPr>
              <w:t>Other parent:</w:t>
            </w:r>
          </w:p>
        </w:tc>
      </w:tr>
      <w:tr w:rsidR="0087036A" w:rsidRPr="006532A2" w:rsidTr="006532A2">
        <w:tc>
          <w:tcPr>
            <w:tcW w:w="10728" w:type="dxa"/>
            <w:shd w:val="solid" w:color="C0C0C0" w:fill="FFFFFF"/>
          </w:tcPr>
          <w:p w:rsidR="0087036A" w:rsidRPr="006532A2" w:rsidRDefault="0087036A" w:rsidP="0087036A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32A2">
              <w:rPr>
                <w:b/>
                <w:bCs/>
                <w:color w:val="000000"/>
                <w:sz w:val="32"/>
                <w:szCs w:val="32"/>
              </w:rPr>
              <w:t>Involved and supportive-</w:t>
            </w:r>
          </w:p>
        </w:tc>
      </w:tr>
      <w:tr w:rsidR="0087036A" w:rsidRPr="006532A2" w:rsidTr="006532A2">
        <w:tc>
          <w:tcPr>
            <w:tcW w:w="10728" w:type="dxa"/>
            <w:shd w:val="solid" w:color="C0C0C0" w:fill="FFFFFF"/>
          </w:tcPr>
          <w:p w:rsidR="0087036A" w:rsidRPr="006532A2" w:rsidRDefault="0087036A" w:rsidP="0087036A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32A2">
              <w:rPr>
                <w:b/>
                <w:bCs/>
                <w:color w:val="000000"/>
                <w:sz w:val="32"/>
                <w:szCs w:val="32"/>
              </w:rPr>
              <w:t>Represented by-</w:t>
            </w:r>
          </w:p>
        </w:tc>
      </w:tr>
      <w:tr w:rsidR="0087036A" w:rsidRPr="006532A2" w:rsidTr="006532A2">
        <w:tc>
          <w:tcPr>
            <w:tcW w:w="10728" w:type="dxa"/>
            <w:shd w:val="solid" w:color="C0C0C0" w:fill="FFFFFF"/>
          </w:tcPr>
          <w:p w:rsidR="0087036A" w:rsidRPr="006532A2" w:rsidRDefault="0087036A" w:rsidP="0087036A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32A2">
              <w:rPr>
                <w:b/>
                <w:bCs/>
                <w:color w:val="000000"/>
                <w:sz w:val="32"/>
                <w:szCs w:val="32"/>
              </w:rPr>
              <w:t>Domestic violence-</w:t>
            </w:r>
          </w:p>
        </w:tc>
      </w:tr>
      <w:tr w:rsidR="0087036A" w:rsidRPr="006532A2" w:rsidTr="00E300D0">
        <w:trPr>
          <w:trHeight w:val="95"/>
        </w:trPr>
        <w:tc>
          <w:tcPr>
            <w:tcW w:w="10728" w:type="dxa"/>
            <w:shd w:val="solid" w:color="C0C0C0" w:fill="FFFFFF"/>
          </w:tcPr>
          <w:p w:rsidR="0087036A" w:rsidRPr="006532A2" w:rsidRDefault="0087036A" w:rsidP="0087036A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32A2">
              <w:rPr>
                <w:b/>
                <w:bCs/>
                <w:color w:val="000000"/>
                <w:sz w:val="32"/>
                <w:szCs w:val="32"/>
              </w:rPr>
              <w:t>Mental health history-</w:t>
            </w:r>
          </w:p>
        </w:tc>
      </w:tr>
    </w:tbl>
    <w:p w:rsidR="00A723C9" w:rsidRDefault="00A723C9" w:rsidP="00E672F9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482"/>
      </w:tblGrid>
      <w:tr w:rsidR="0048099B" w:rsidRPr="00093B6D" w:rsidTr="00093B6D">
        <w:tc>
          <w:tcPr>
            <w:tcW w:w="10728" w:type="dxa"/>
            <w:tcBorders>
              <w:bottom w:val="single" w:sz="6" w:space="0" w:color="000000"/>
            </w:tcBorders>
            <w:shd w:val="solid" w:color="000080" w:fill="FFFFFF"/>
          </w:tcPr>
          <w:p w:rsidR="0048099B" w:rsidRPr="00093B6D" w:rsidRDefault="0048099B" w:rsidP="0048099B">
            <w:pPr>
              <w:rPr>
                <w:b/>
                <w:bCs/>
                <w:i/>
                <w:iCs/>
                <w:color w:val="FFFFFF"/>
                <w:sz w:val="32"/>
                <w:szCs w:val="32"/>
                <w:u w:val="single"/>
              </w:rPr>
            </w:pPr>
            <w:r w:rsidRPr="00093B6D">
              <w:rPr>
                <w:b/>
                <w:bCs/>
                <w:i/>
                <w:iCs/>
                <w:color w:val="FFFFFF"/>
                <w:sz w:val="32"/>
                <w:szCs w:val="32"/>
                <w:u w:val="single"/>
              </w:rPr>
              <w:t>Children</w:t>
            </w:r>
          </w:p>
        </w:tc>
      </w:tr>
      <w:tr w:rsidR="0048099B" w:rsidRPr="00093B6D" w:rsidTr="00093B6D">
        <w:tc>
          <w:tcPr>
            <w:tcW w:w="10728" w:type="dxa"/>
            <w:shd w:val="solid" w:color="C0C0C0" w:fill="FFFFFF"/>
          </w:tcPr>
          <w:p w:rsidR="0048099B" w:rsidRPr="00093B6D" w:rsidRDefault="0048099B" w:rsidP="0048099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093B6D">
              <w:rPr>
                <w:b/>
                <w:bCs/>
                <w:color w:val="000000"/>
                <w:sz w:val="32"/>
                <w:szCs w:val="32"/>
              </w:rPr>
              <w:t>Current placement:</w:t>
            </w:r>
          </w:p>
        </w:tc>
      </w:tr>
      <w:tr w:rsidR="0048099B" w:rsidRPr="00093B6D" w:rsidTr="00093B6D">
        <w:tc>
          <w:tcPr>
            <w:tcW w:w="10728" w:type="dxa"/>
            <w:shd w:val="solid" w:color="C0C0C0" w:fill="FFFFFF"/>
          </w:tcPr>
          <w:p w:rsidR="0048099B" w:rsidRPr="00093B6D" w:rsidRDefault="0048099B" w:rsidP="0048099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093B6D">
              <w:rPr>
                <w:b/>
                <w:bCs/>
                <w:color w:val="000000"/>
                <w:sz w:val="32"/>
                <w:szCs w:val="32"/>
              </w:rPr>
              <w:t>Visits (frequency, duration, supervised)</w:t>
            </w:r>
            <w:r w:rsidR="000A2ADC"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48099B" w:rsidRPr="00093B6D" w:rsidTr="00093B6D">
        <w:tc>
          <w:tcPr>
            <w:tcW w:w="10728" w:type="dxa"/>
            <w:shd w:val="solid" w:color="C0C0C0" w:fill="FFFFFF"/>
          </w:tcPr>
          <w:p w:rsidR="0048099B" w:rsidRPr="00093B6D" w:rsidRDefault="0048099B" w:rsidP="0048099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093B6D">
              <w:rPr>
                <w:b/>
                <w:bCs/>
                <w:color w:val="000000"/>
                <w:sz w:val="32"/>
                <w:szCs w:val="32"/>
              </w:rPr>
              <w:t>Special needs/Current interventions</w:t>
            </w:r>
            <w:r w:rsidR="000A2ADC"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48099B" w:rsidRPr="00093B6D" w:rsidTr="00093B6D">
        <w:tc>
          <w:tcPr>
            <w:tcW w:w="10728" w:type="dxa"/>
            <w:shd w:val="solid" w:color="C0C0C0" w:fill="FFFFFF"/>
          </w:tcPr>
          <w:p w:rsidR="0048099B" w:rsidRPr="00093B6D" w:rsidRDefault="0048099B" w:rsidP="0048099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093B6D">
              <w:rPr>
                <w:b/>
                <w:bCs/>
                <w:color w:val="000000"/>
                <w:sz w:val="32"/>
                <w:szCs w:val="32"/>
              </w:rPr>
              <w:t>History of trauma/DV</w:t>
            </w:r>
            <w:r w:rsidR="000A2ADC"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</w:tbl>
    <w:p w:rsidR="00E300D0" w:rsidRDefault="00E300D0" w:rsidP="00E300D0">
      <w:pPr>
        <w:rPr>
          <w:b/>
          <w:sz w:val="32"/>
          <w:szCs w:val="32"/>
          <w:u w:val="single"/>
        </w:rPr>
      </w:pPr>
    </w:p>
    <w:p w:rsidR="00E300D0" w:rsidRDefault="00E300D0" w:rsidP="00E300D0">
      <w:pPr>
        <w:rPr>
          <w:b/>
          <w:sz w:val="32"/>
          <w:szCs w:val="32"/>
          <w:u w:val="single"/>
        </w:rPr>
      </w:pPr>
    </w:p>
    <w:p w:rsidR="00E300D0" w:rsidRDefault="00E300D0" w:rsidP="00E300D0">
      <w:pPr>
        <w:rPr>
          <w:b/>
          <w:sz w:val="32"/>
          <w:szCs w:val="32"/>
          <w:u w:val="single"/>
        </w:rPr>
      </w:pPr>
    </w:p>
    <w:p w:rsidR="00E300D0" w:rsidRDefault="00E300D0" w:rsidP="00E300D0">
      <w:pPr>
        <w:rPr>
          <w:b/>
          <w:sz w:val="32"/>
          <w:szCs w:val="32"/>
          <w:u w:val="single"/>
        </w:rPr>
      </w:pPr>
    </w:p>
    <w:sectPr w:rsidR="00E300D0" w:rsidSect="00B65786">
      <w:footerReference w:type="default" r:id="rId8"/>
      <w:footerReference w:type="first" r:id="rId9"/>
      <w:endnotePr>
        <w:numFmt w:val="decimal"/>
      </w:endnotePr>
      <w:pgSz w:w="12240" w:h="15840" w:code="1"/>
      <w:pgMar w:top="990" w:right="864" w:bottom="1080" w:left="864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9F" w:rsidRDefault="0066249F" w:rsidP="00667DFF">
      <w:pPr>
        <w:pStyle w:val="Text"/>
      </w:pPr>
      <w:r>
        <w:separator/>
      </w:r>
    </w:p>
  </w:endnote>
  <w:endnote w:type="continuationSeparator" w:id="0">
    <w:p w:rsidR="0066249F" w:rsidRDefault="0066249F" w:rsidP="00667DFF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9F" w:rsidRDefault="0066249F">
    <w:pPr>
      <w:pStyle w:val="Footer"/>
    </w:pPr>
    <w:r>
      <w:t xml:space="preserve">Participant Screening Form </w:t>
    </w:r>
    <w:r w:rsidR="00B161D7">
      <w:t>2/8</w:t>
    </w:r>
    <w:r>
      <w:t>/16</w:t>
    </w:r>
  </w:p>
  <w:p w:rsidR="0066249F" w:rsidRPr="00B70457" w:rsidRDefault="0066249F" w:rsidP="00F934F0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9F" w:rsidRPr="00383DF0" w:rsidRDefault="0066249F" w:rsidP="00383DF0">
    <w:pPr>
      <w:pStyle w:val="Footer"/>
      <w:jc w:val="center"/>
      <w:rPr>
        <w:b/>
      </w:rPr>
    </w:pPr>
    <w:r w:rsidRPr="00383DF0">
      <w:rPr>
        <w:b/>
      </w:rPr>
      <w:t xml:space="preserve">Page </w:t>
    </w:r>
    <w:r w:rsidRPr="00383DF0">
      <w:rPr>
        <w:b/>
      </w:rPr>
      <w:fldChar w:fldCharType="begin"/>
    </w:r>
    <w:r w:rsidRPr="00383DF0">
      <w:rPr>
        <w:b/>
      </w:rPr>
      <w:instrText xml:space="preserve"> PAGE </w:instrText>
    </w:r>
    <w:r w:rsidRPr="00383DF0">
      <w:rPr>
        <w:b/>
      </w:rPr>
      <w:fldChar w:fldCharType="separate"/>
    </w:r>
    <w:r>
      <w:rPr>
        <w:b/>
        <w:noProof/>
      </w:rPr>
      <w:t>1</w:t>
    </w:r>
    <w:r w:rsidRPr="00383DF0">
      <w:rPr>
        <w:b/>
      </w:rPr>
      <w:fldChar w:fldCharType="end"/>
    </w:r>
    <w:r w:rsidRPr="00383DF0">
      <w:rPr>
        <w:b/>
      </w:rPr>
      <w:t xml:space="preserve"> of </w:t>
    </w:r>
    <w:r w:rsidRPr="00383DF0">
      <w:rPr>
        <w:b/>
      </w:rPr>
      <w:fldChar w:fldCharType="begin"/>
    </w:r>
    <w:r w:rsidRPr="00383DF0">
      <w:rPr>
        <w:b/>
      </w:rPr>
      <w:instrText xml:space="preserve"> NUMPAGES </w:instrText>
    </w:r>
    <w:r w:rsidRPr="00383DF0">
      <w:rPr>
        <w:b/>
      </w:rPr>
      <w:fldChar w:fldCharType="separate"/>
    </w:r>
    <w:r w:rsidR="00CE373E">
      <w:rPr>
        <w:b/>
        <w:noProof/>
      </w:rPr>
      <w:t>11</w:t>
    </w:r>
    <w:r w:rsidRPr="00383DF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9F" w:rsidRDefault="0066249F" w:rsidP="00667DFF">
      <w:pPr>
        <w:pStyle w:val="Text"/>
      </w:pPr>
      <w:r>
        <w:separator/>
      </w:r>
    </w:p>
  </w:footnote>
  <w:footnote w:type="continuationSeparator" w:id="0">
    <w:p w:rsidR="0066249F" w:rsidRDefault="0066249F" w:rsidP="00667DFF">
      <w:pPr>
        <w:pStyle w:val="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33"/>
    <w:multiLevelType w:val="hybridMultilevel"/>
    <w:tmpl w:val="77042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D4903"/>
    <w:multiLevelType w:val="hybridMultilevel"/>
    <w:tmpl w:val="859C4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95859"/>
    <w:multiLevelType w:val="hybridMultilevel"/>
    <w:tmpl w:val="2AE61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47E6A"/>
    <w:multiLevelType w:val="hybridMultilevel"/>
    <w:tmpl w:val="11400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E32D3"/>
    <w:multiLevelType w:val="hybridMultilevel"/>
    <w:tmpl w:val="D2C4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70D9"/>
    <w:multiLevelType w:val="hybridMultilevel"/>
    <w:tmpl w:val="0526D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040F65"/>
    <w:multiLevelType w:val="hybridMultilevel"/>
    <w:tmpl w:val="FC6AF9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67CE"/>
    <w:multiLevelType w:val="hybridMultilevel"/>
    <w:tmpl w:val="550C0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41985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0C"/>
    <w:rsid w:val="000020C1"/>
    <w:rsid w:val="0000285D"/>
    <w:rsid w:val="000057EC"/>
    <w:rsid w:val="00010D41"/>
    <w:rsid w:val="000110CA"/>
    <w:rsid w:val="000143A5"/>
    <w:rsid w:val="000220F9"/>
    <w:rsid w:val="000325A9"/>
    <w:rsid w:val="00033BFB"/>
    <w:rsid w:val="0003410B"/>
    <w:rsid w:val="00041709"/>
    <w:rsid w:val="00050532"/>
    <w:rsid w:val="00050D47"/>
    <w:rsid w:val="00056D23"/>
    <w:rsid w:val="00076BDB"/>
    <w:rsid w:val="00084C89"/>
    <w:rsid w:val="00090174"/>
    <w:rsid w:val="00093B6D"/>
    <w:rsid w:val="00094F16"/>
    <w:rsid w:val="000963C6"/>
    <w:rsid w:val="000A2ADC"/>
    <w:rsid w:val="000A5A63"/>
    <w:rsid w:val="000B2CC7"/>
    <w:rsid w:val="000B32A6"/>
    <w:rsid w:val="000B6476"/>
    <w:rsid w:val="000B7BB9"/>
    <w:rsid w:val="000B7D0B"/>
    <w:rsid w:val="000C18C3"/>
    <w:rsid w:val="000C6C0E"/>
    <w:rsid w:val="000D5237"/>
    <w:rsid w:val="000D5CD3"/>
    <w:rsid w:val="000D6A0F"/>
    <w:rsid w:val="000E0101"/>
    <w:rsid w:val="000E0C56"/>
    <w:rsid w:val="000E34FA"/>
    <w:rsid w:val="000E3839"/>
    <w:rsid w:val="000E7C29"/>
    <w:rsid w:val="000F5168"/>
    <w:rsid w:val="0010651B"/>
    <w:rsid w:val="00112033"/>
    <w:rsid w:val="001122D3"/>
    <w:rsid w:val="0011649B"/>
    <w:rsid w:val="00146A56"/>
    <w:rsid w:val="001619BA"/>
    <w:rsid w:val="00162A4E"/>
    <w:rsid w:val="0016590B"/>
    <w:rsid w:val="0016718D"/>
    <w:rsid w:val="0017315A"/>
    <w:rsid w:val="00185DF5"/>
    <w:rsid w:val="001861A2"/>
    <w:rsid w:val="0019056C"/>
    <w:rsid w:val="00193CA7"/>
    <w:rsid w:val="00195C50"/>
    <w:rsid w:val="001A4E39"/>
    <w:rsid w:val="001A732E"/>
    <w:rsid w:val="001C4AE9"/>
    <w:rsid w:val="001F1E87"/>
    <w:rsid w:val="001F39E0"/>
    <w:rsid w:val="001F5BB5"/>
    <w:rsid w:val="002001BC"/>
    <w:rsid w:val="00203C55"/>
    <w:rsid w:val="00210430"/>
    <w:rsid w:val="0021114E"/>
    <w:rsid w:val="00211F35"/>
    <w:rsid w:val="0021525F"/>
    <w:rsid w:val="00216ADA"/>
    <w:rsid w:val="00217130"/>
    <w:rsid w:val="0022133E"/>
    <w:rsid w:val="002236E6"/>
    <w:rsid w:val="00223BC9"/>
    <w:rsid w:val="0022585E"/>
    <w:rsid w:val="00251DFA"/>
    <w:rsid w:val="00257029"/>
    <w:rsid w:val="00260C19"/>
    <w:rsid w:val="00264374"/>
    <w:rsid w:val="00264D71"/>
    <w:rsid w:val="00275322"/>
    <w:rsid w:val="00280F4B"/>
    <w:rsid w:val="00282D01"/>
    <w:rsid w:val="0028621F"/>
    <w:rsid w:val="00291FE7"/>
    <w:rsid w:val="002A069F"/>
    <w:rsid w:val="002B4DA4"/>
    <w:rsid w:val="002C03F5"/>
    <w:rsid w:val="002C1871"/>
    <w:rsid w:val="002D1E97"/>
    <w:rsid w:val="002F2707"/>
    <w:rsid w:val="002F3EB1"/>
    <w:rsid w:val="00300C16"/>
    <w:rsid w:val="00301394"/>
    <w:rsid w:val="00302A05"/>
    <w:rsid w:val="003042E1"/>
    <w:rsid w:val="003063D8"/>
    <w:rsid w:val="0031384F"/>
    <w:rsid w:val="003141E3"/>
    <w:rsid w:val="003241CF"/>
    <w:rsid w:val="00326784"/>
    <w:rsid w:val="00331269"/>
    <w:rsid w:val="003359D2"/>
    <w:rsid w:val="003364C6"/>
    <w:rsid w:val="00340DEB"/>
    <w:rsid w:val="003443AB"/>
    <w:rsid w:val="003524E0"/>
    <w:rsid w:val="003551FD"/>
    <w:rsid w:val="00356DC5"/>
    <w:rsid w:val="00365888"/>
    <w:rsid w:val="0036753A"/>
    <w:rsid w:val="003734C5"/>
    <w:rsid w:val="00383DF0"/>
    <w:rsid w:val="00395F18"/>
    <w:rsid w:val="003A2353"/>
    <w:rsid w:val="003A3B0F"/>
    <w:rsid w:val="003A41F1"/>
    <w:rsid w:val="003A4946"/>
    <w:rsid w:val="003A4D09"/>
    <w:rsid w:val="003A5E45"/>
    <w:rsid w:val="003C0CAE"/>
    <w:rsid w:val="003C451E"/>
    <w:rsid w:val="003D26D0"/>
    <w:rsid w:val="003D4EAA"/>
    <w:rsid w:val="003D511E"/>
    <w:rsid w:val="003D5385"/>
    <w:rsid w:val="003E71DE"/>
    <w:rsid w:val="003F2AE5"/>
    <w:rsid w:val="00400B55"/>
    <w:rsid w:val="004063D5"/>
    <w:rsid w:val="00432DA8"/>
    <w:rsid w:val="00433C0C"/>
    <w:rsid w:val="00435B29"/>
    <w:rsid w:val="004429F6"/>
    <w:rsid w:val="00453A07"/>
    <w:rsid w:val="00453FC4"/>
    <w:rsid w:val="004542D0"/>
    <w:rsid w:val="00454412"/>
    <w:rsid w:val="00456B76"/>
    <w:rsid w:val="00457A50"/>
    <w:rsid w:val="00461835"/>
    <w:rsid w:val="004734AB"/>
    <w:rsid w:val="004800A7"/>
    <w:rsid w:val="0048030D"/>
    <w:rsid w:val="0048099B"/>
    <w:rsid w:val="00481250"/>
    <w:rsid w:val="004867D4"/>
    <w:rsid w:val="00493B08"/>
    <w:rsid w:val="004A0329"/>
    <w:rsid w:val="004A28BA"/>
    <w:rsid w:val="004A3182"/>
    <w:rsid w:val="004B3ECE"/>
    <w:rsid w:val="004C0C53"/>
    <w:rsid w:val="004C22AE"/>
    <w:rsid w:val="004C77C5"/>
    <w:rsid w:val="004E7395"/>
    <w:rsid w:val="004E7A7D"/>
    <w:rsid w:val="004F5AD6"/>
    <w:rsid w:val="004F72C3"/>
    <w:rsid w:val="00512DBF"/>
    <w:rsid w:val="005157D2"/>
    <w:rsid w:val="00521AC0"/>
    <w:rsid w:val="005221F3"/>
    <w:rsid w:val="005233E8"/>
    <w:rsid w:val="00526F38"/>
    <w:rsid w:val="00531404"/>
    <w:rsid w:val="005328DC"/>
    <w:rsid w:val="00537765"/>
    <w:rsid w:val="00542140"/>
    <w:rsid w:val="00542903"/>
    <w:rsid w:val="00547524"/>
    <w:rsid w:val="005503A4"/>
    <w:rsid w:val="005507E8"/>
    <w:rsid w:val="00556A21"/>
    <w:rsid w:val="00561416"/>
    <w:rsid w:val="00562871"/>
    <w:rsid w:val="00575460"/>
    <w:rsid w:val="005B089D"/>
    <w:rsid w:val="005B6CA0"/>
    <w:rsid w:val="005C5698"/>
    <w:rsid w:val="005D7C4D"/>
    <w:rsid w:val="005D7F24"/>
    <w:rsid w:val="005E2495"/>
    <w:rsid w:val="005E4BB5"/>
    <w:rsid w:val="00604118"/>
    <w:rsid w:val="0061201D"/>
    <w:rsid w:val="006146FF"/>
    <w:rsid w:val="00616FAE"/>
    <w:rsid w:val="006211C2"/>
    <w:rsid w:val="006319F4"/>
    <w:rsid w:val="006453A2"/>
    <w:rsid w:val="0064754E"/>
    <w:rsid w:val="006532A2"/>
    <w:rsid w:val="00657965"/>
    <w:rsid w:val="0066249F"/>
    <w:rsid w:val="00663F63"/>
    <w:rsid w:val="00667DFF"/>
    <w:rsid w:val="00680210"/>
    <w:rsid w:val="006849C2"/>
    <w:rsid w:val="0068599D"/>
    <w:rsid w:val="006B48AF"/>
    <w:rsid w:val="006B5B04"/>
    <w:rsid w:val="006B704B"/>
    <w:rsid w:val="006C4530"/>
    <w:rsid w:val="006C4C4D"/>
    <w:rsid w:val="006C526C"/>
    <w:rsid w:val="006C5DCF"/>
    <w:rsid w:val="006E15C7"/>
    <w:rsid w:val="006E76B2"/>
    <w:rsid w:val="006F3595"/>
    <w:rsid w:val="006F41EB"/>
    <w:rsid w:val="006F6620"/>
    <w:rsid w:val="00700147"/>
    <w:rsid w:val="0070069E"/>
    <w:rsid w:val="00703B5C"/>
    <w:rsid w:val="00706E70"/>
    <w:rsid w:val="00713C16"/>
    <w:rsid w:val="00713CEC"/>
    <w:rsid w:val="0071668A"/>
    <w:rsid w:val="00721FBA"/>
    <w:rsid w:val="00722E56"/>
    <w:rsid w:val="007253BB"/>
    <w:rsid w:val="00736A1E"/>
    <w:rsid w:val="00737C7D"/>
    <w:rsid w:val="00747580"/>
    <w:rsid w:val="00752C0E"/>
    <w:rsid w:val="00757607"/>
    <w:rsid w:val="007726C5"/>
    <w:rsid w:val="00781438"/>
    <w:rsid w:val="007817E8"/>
    <w:rsid w:val="00782535"/>
    <w:rsid w:val="00786D03"/>
    <w:rsid w:val="00791289"/>
    <w:rsid w:val="00793469"/>
    <w:rsid w:val="00795164"/>
    <w:rsid w:val="007A26A8"/>
    <w:rsid w:val="007A7265"/>
    <w:rsid w:val="007C05C2"/>
    <w:rsid w:val="007C3D59"/>
    <w:rsid w:val="007C5CF1"/>
    <w:rsid w:val="007D2C18"/>
    <w:rsid w:val="007E0BA2"/>
    <w:rsid w:val="007E1F2B"/>
    <w:rsid w:val="007E333B"/>
    <w:rsid w:val="007E6762"/>
    <w:rsid w:val="007F58DC"/>
    <w:rsid w:val="00802FC3"/>
    <w:rsid w:val="00810099"/>
    <w:rsid w:val="00811DA6"/>
    <w:rsid w:val="00812BE5"/>
    <w:rsid w:val="0081555B"/>
    <w:rsid w:val="008309CE"/>
    <w:rsid w:val="00837180"/>
    <w:rsid w:val="00837B23"/>
    <w:rsid w:val="008408BD"/>
    <w:rsid w:val="008423F5"/>
    <w:rsid w:val="00851D9F"/>
    <w:rsid w:val="0087036A"/>
    <w:rsid w:val="0087536E"/>
    <w:rsid w:val="008760CE"/>
    <w:rsid w:val="008869CC"/>
    <w:rsid w:val="00890070"/>
    <w:rsid w:val="008A4FC7"/>
    <w:rsid w:val="008A744C"/>
    <w:rsid w:val="008B06B5"/>
    <w:rsid w:val="008B3827"/>
    <w:rsid w:val="008D673F"/>
    <w:rsid w:val="008D6746"/>
    <w:rsid w:val="008D7E41"/>
    <w:rsid w:val="008E1F17"/>
    <w:rsid w:val="008E54F0"/>
    <w:rsid w:val="008E7EE3"/>
    <w:rsid w:val="00902AB9"/>
    <w:rsid w:val="0090784F"/>
    <w:rsid w:val="009203BB"/>
    <w:rsid w:val="00923E13"/>
    <w:rsid w:val="00940760"/>
    <w:rsid w:val="00943041"/>
    <w:rsid w:val="009443C3"/>
    <w:rsid w:val="0095122F"/>
    <w:rsid w:val="00953782"/>
    <w:rsid w:val="00954B7F"/>
    <w:rsid w:val="00957747"/>
    <w:rsid w:val="009604B9"/>
    <w:rsid w:val="00964E6D"/>
    <w:rsid w:val="0096510B"/>
    <w:rsid w:val="00974BFC"/>
    <w:rsid w:val="009754BA"/>
    <w:rsid w:val="009754C2"/>
    <w:rsid w:val="00975D31"/>
    <w:rsid w:val="00981BB1"/>
    <w:rsid w:val="00987058"/>
    <w:rsid w:val="00992379"/>
    <w:rsid w:val="00992A70"/>
    <w:rsid w:val="00993860"/>
    <w:rsid w:val="009A2CAC"/>
    <w:rsid w:val="009A57C7"/>
    <w:rsid w:val="009B06D2"/>
    <w:rsid w:val="009B5E45"/>
    <w:rsid w:val="009B7E5F"/>
    <w:rsid w:val="009C4EA1"/>
    <w:rsid w:val="009D2A49"/>
    <w:rsid w:val="009E0DAE"/>
    <w:rsid w:val="009E1139"/>
    <w:rsid w:val="009E61BE"/>
    <w:rsid w:val="009F1591"/>
    <w:rsid w:val="009F3A02"/>
    <w:rsid w:val="00A013F7"/>
    <w:rsid w:val="00A0592A"/>
    <w:rsid w:val="00A10536"/>
    <w:rsid w:val="00A114C5"/>
    <w:rsid w:val="00A16D33"/>
    <w:rsid w:val="00A32232"/>
    <w:rsid w:val="00A3592A"/>
    <w:rsid w:val="00A47D6F"/>
    <w:rsid w:val="00A5055A"/>
    <w:rsid w:val="00A50B52"/>
    <w:rsid w:val="00A536EE"/>
    <w:rsid w:val="00A57848"/>
    <w:rsid w:val="00A63384"/>
    <w:rsid w:val="00A65C88"/>
    <w:rsid w:val="00A66670"/>
    <w:rsid w:val="00A723C9"/>
    <w:rsid w:val="00A74149"/>
    <w:rsid w:val="00A76953"/>
    <w:rsid w:val="00A77A17"/>
    <w:rsid w:val="00A91D7F"/>
    <w:rsid w:val="00A97779"/>
    <w:rsid w:val="00AA1E61"/>
    <w:rsid w:val="00AA5426"/>
    <w:rsid w:val="00AA6E7E"/>
    <w:rsid w:val="00AC44AC"/>
    <w:rsid w:val="00AC4EAC"/>
    <w:rsid w:val="00AC52E5"/>
    <w:rsid w:val="00AD33B9"/>
    <w:rsid w:val="00AD5903"/>
    <w:rsid w:val="00AD6B4D"/>
    <w:rsid w:val="00AE28C6"/>
    <w:rsid w:val="00B161D7"/>
    <w:rsid w:val="00B167EF"/>
    <w:rsid w:val="00B20F9C"/>
    <w:rsid w:val="00B21C2C"/>
    <w:rsid w:val="00B2604B"/>
    <w:rsid w:val="00B3081F"/>
    <w:rsid w:val="00B33A7E"/>
    <w:rsid w:val="00B4018E"/>
    <w:rsid w:val="00B43A30"/>
    <w:rsid w:val="00B535ED"/>
    <w:rsid w:val="00B57F32"/>
    <w:rsid w:val="00B60788"/>
    <w:rsid w:val="00B624AC"/>
    <w:rsid w:val="00B65786"/>
    <w:rsid w:val="00B70457"/>
    <w:rsid w:val="00B71EC7"/>
    <w:rsid w:val="00B8167E"/>
    <w:rsid w:val="00BA14B4"/>
    <w:rsid w:val="00BA5D57"/>
    <w:rsid w:val="00BB0755"/>
    <w:rsid w:val="00BB099E"/>
    <w:rsid w:val="00BC51DF"/>
    <w:rsid w:val="00BD0184"/>
    <w:rsid w:val="00BD0AF1"/>
    <w:rsid w:val="00BD2B70"/>
    <w:rsid w:val="00BD3FC4"/>
    <w:rsid w:val="00BD4177"/>
    <w:rsid w:val="00BE252D"/>
    <w:rsid w:val="00BF49CB"/>
    <w:rsid w:val="00BF4A33"/>
    <w:rsid w:val="00BF6DB4"/>
    <w:rsid w:val="00C01130"/>
    <w:rsid w:val="00C036CE"/>
    <w:rsid w:val="00C047BD"/>
    <w:rsid w:val="00C16A8F"/>
    <w:rsid w:val="00C22959"/>
    <w:rsid w:val="00C27505"/>
    <w:rsid w:val="00C50DE3"/>
    <w:rsid w:val="00C558F7"/>
    <w:rsid w:val="00C603AE"/>
    <w:rsid w:val="00C62FD7"/>
    <w:rsid w:val="00C63ABA"/>
    <w:rsid w:val="00C63C79"/>
    <w:rsid w:val="00C727D1"/>
    <w:rsid w:val="00C87AB5"/>
    <w:rsid w:val="00C9150A"/>
    <w:rsid w:val="00C94788"/>
    <w:rsid w:val="00C94A53"/>
    <w:rsid w:val="00C9599C"/>
    <w:rsid w:val="00C95B01"/>
    <w:rsid w:val="00C970EA"/>
    <w:rsid w:val="00CA21F4"/>
    <w:rsid w:val="00CA4FB0"/>
    <w:rsid w:val="00CB0196"/>
    <w:rsid w:val="00CB1EB1"/>
    <w:rsid w:val="00CB625A"/>
    <w:rsid w:val="00CB71C1"/>
    <w:rsid w:val="00CC0AA5"/>
    <w:rsid w:val="00CC4950"/>
    <w:rsid w:val="00CE373E"/>
    <w:rsid w:val="00CE43D6"/>
    <w:rsid w:val="00CE61BA"/>
    <w:rsid w:val="00CF1E88"/>
    <w:rsid w:val="00CF5659"/>
    <w:rsid w:val="00D065C2"/>
    <w:rsid w:val="00D073D5"/>
    <w:rsid w:val="00D12BA7"/>
    <w:rsid w:val="00D17CC2"/>
    <w:rsid w:val="00D20530"/>
    <w:rsid w:val="00D20C1B"/>
    <w:rsid w:val="00D235D0"/>
    <w:rsid w:val="00D25F89"/>
    <w:rsid w:val="00D3306F"/>
    <w:rsid w:val="00D3590D"/>
    <w:rsid w:val="00D35E98"/>
    <w:rsid w:val="00D41E1C"/>
    <w:rsid w:val="00D53122"/>
    <w:rsid w:val="00D54C97"/>
    <w:rsid w:val="00D55B09"/>
    <w:rsid w:val="00D56F44"/>
    <w:rsid w:val="00D71C23"/>
    <w:rsid w:val="00D72137"/>
    <w:rsid w:val="00D75ADE"/>
    <w:rsid w:val="00D83E24"/>
    <w:rsid w:val="00D92720"/>
    <w:rsid w:val="00DA0D5E"/>
    <w:rsid w:val="00DA5C73"/>
    <w:rsid w:val="00DC26A6"/>
    <w:rsid w:val="00DC67FA"/>
    <w:rsid w:val="00DD0590"/>
    <w:rsid w:val="00DE2F46"/>
    <w:rsid w:val="00DF2EE1"/>
    <w:rsid w:val="00E106B7"/>
    <w:rsid w:val="00E228B8"/>
    <w:rsid w:val="00E24631"/>
    <w:rsid w:val="00E300D0"/>
    <w:rsid w:val="00E323A1"/>
    <w:rsid w:val="00E34533"/>
    <w:rsid w:val="00E60FED"/>
    <w:rsid w:val="00E672F9"/>
    <w:rsid w:val="00E67EED"/>
    <w:rsid w:val="00E72C3D"/>
    <w:rsid w:val="00E75D31"/>
    <w:rsid w:val="00E8008E"/>
    <w:rsid w:val="00E97111"/>
    <w:rsid w:val="00EB17AA"/>
    <w:rsid w:val="00EB3AA9"/>
    <w:rsid w:val="00EB3DE5"/>
    <w:rsid w:val="00EB3EED"/>
    <w:rsid w:val="00EC32FE"/>
    <w:rsid w:val="00EC52C5"/>
    <w:rsid w:val="00EC7F6A"/>
    <w:rsid w:val="00EE12D7"/>
    <w:rsid w:val="00EE7C25"/>
    <w:rsid w:val="00EF7EF9"/>
    <w:rsid w:val="00F043D2"/>
    <w:rsid w:val="00F059CA"/>
    <w:rsid w:val="00F07147"/>
    <w:rsid w:val="00F07585"/>
    <w:rsid w:val="00F145C2"/>
    <w:rsid w:val="00F23F8D"/>
    <w:rsid w:val="00F24DF9"/>
    <w:rsid w:val="00F27F31"/>
    <w:rsid w:val="00F3261C"/>
    <w:rsid w:val="00F358DC"/>
    <w:rsid w:val="00F44D0D"/>
    <w:rsid w:val="00F51A35"/>
    <w:rsid w:val="00F52F44"/>
    <w:rsid w:val="00F64C08"/>
    <w:rsid w:val="00F66C07"/>
    <w:rsid w:val="00F851D7"/>
    <w:rsid w:val="00F93374"/>
    <w:rsid w:val="00F934F0"/>
    <w:rsid w:val="00F96DA2"/>
    <w:rsid w:val="00F96E7B"/>
    <w:rsid w:val="00FB556F"/>
    <w:rsid w:val="00FB7329"/>
    <w:rsid w:val="00FC3E49"/>
    <w:rsid w:val="00FC5E6C"/>
    <w:rsid w:val="00FC7130"/>
    <w:rsid w:val="00FD680F"/>
    <w:rsid w:val="00FE2948"/>
    <w:rsid w:val="00FE32B7"/>
    <w:rsid w:val="00FF67A6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none"/>
    </o:shapedefaults>
    <o:shapelayout v:ext="edit">
      <o:idmap v:ext="edit" data="1"/>
    </o:shapelayout>
  </w:shapeDefaults>
  <w:decimalSymbol w:val="."/>
  <w:listSeparator w:val=","/>
  <w15:docId w15:val="{4BF93820-C77B-429B-982B-39B48CC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AE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rsid w:val="00F93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34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5702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57029"/>
    <w:rPr>
      <w:vertAlign w:val="superscript"/>
    </w:rPr>
  </w:style>
  <w:style w:type="paragraph" w:styleId="EndnoteText">
    <w:name w:val="endnote text"/>
    <w:basedOn w:val="Normal"/>
    <w:semiHidden/>
    <w:rsid w:val="00FE294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E294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65786"/>
    <w:rPr>
      <w:rFonts w:ascii="Tahoma" w:hAnsi="Tahoma"/>
      <w:sz w:val="16"/>
      <w:szCs w:val="24"/>
      <w:lang w:eastAsia="ko-KR"/>
    </w:rPr>
  </w:style>
  <w:style w:type="table" w:styleId="TableClassic3">
    <w:name w:val="Table Classic 3"/>
    <w:basedOn w:val="TableNormal"/>
    <w:rsid w:val="005D7F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7F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7F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7F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7F2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5D7F2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809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809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urleye\LOCALS~1\Temp\TCD191.tmp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F9C3-3436-4134-A818-CF0D2CDD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0</TotalTime>
  <Pages>11</Pages>
  <Words>1886</Words>
  <Characters>10928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Date:</vt:lpstr>
    </vt:vector>
  </TitlesOfParts>
  <Company>Microsoft Corporation</Company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Date:</dc:title>
  <dc:creator>Superior Court</dc:creator>
  <cp:lastModifiedBy>David Reynolds</cp:lastModifiedBy>
  <cp:revision>2</cp:revision>
  <cp:lastPrinted>2016-02-09T23:23:00Z</cp:lastPrinted>
  <dcterms:created xsi:type="dcterms:W3CDTF">2016-04-26T21:41:00Z</dcterms:created>
  <dcterms:modified xsi:type="dcterms:W3CDTF">2016-04-26T21:41:00Z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