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9D2D" w14:textId="2045890D" w:rsidR="009E1B3C" w:rsidRPr="00971F0B" w:rsidRDefault="009E1B3C" w:rsidP="009E1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King County P-Card Program </w:t>
      </w:r>
      <w:r w:rsidR="00B21389">
        <w:rPr>
          <w:rFonts w:ascii="Arial" w:hAnsi="Arial" w:cs="Arial"/>
          <w:b/>
          <w:sz w:val="24"/>
          <w:szCs w:val="24"/>
        </w:rPr>
        <w:t>Food</w:t>
      </w:r>
      <w:r w:rsidR="00D03502">
        <w:rPr>
          <w:rFonts w:ascii="Arial" w:hAnsi="Arial" w:cs="Arial"/>
          <w:b/>
          <w:sz w:val="24"/>
          <w:szCs w:val="24"/>
        </w:rPr>
        <w:t xml:space="preserve"> Memo</w:t>
      </w:r>
    </w:p>
    <w:p w14:paraId="2624A2E9" w14:textId="77777777" w:rsidR="009E1B3C" w:rsidRPr="002C35D3" w:rsidRDefault="00031DED" w:rsidP="009E1B3C">
      <w:pPr>
        <w:rPr>
          <w:rFonts w:ascii="Calibri" w:hAnsi="Calibri"/>
          <w:b/>
          <w:color w:val="7F7F7F" w:themeColor="text1" w:themeTint="8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31DED">
        <w:rPr>
          <w:rFonts w:ascii="Calibri" w:hAnsi="Calibri"/>
          <w:color w:val="7F7F7F" w:themeColor="text1" w:themeTint="80"/>
          <w:sz w:val="24"/>
          <w:szCs w:val="24"/>
        </w:rPr>
        <w:t xml:space="preserve">   </w:t>
      </w:r>
      <w:r>
        <w:rPr>
          <w:rFonts w:ascii="Calibri" w:hAnsi="Calibri"/>
          <w:color w:val="7F7F7F" w:themeColor="text1" w:themeTint="80"/>
          <w:sz w:val="24"/>
          <w:szCs w:val="24"/>
        </w:rPr>
        <w:t xml:space="preserve">           </w:t>
      </w:r>
      <w:r w:rsidR="002C35D3">
        <w:rPr>
          <w:rFonts w:ascii="Calibri" w:hAnsi="Calibri"/>
          <w:color w:val="7F7F7F" w:themeColor="text1" w:themeTint="80"/>
          <w:sz w:val="24"/>
          <w:szCs w:val="24"/>
        </w:rPr>
        <w:t>(</w:t>
      </w:r>
      <w:r w:rsidR="002C35D3">
        <w:rPr>
          <w:rFonts w:ascii="Calibri" w:hAnsi="Calibri"/>
          <w:b/>
          <w:color w:val="7F7F7F" w:themeColor="text1" w:themeTint="80"/>
          <w:sz w:val="24"/>
          <w:szCs w:val="24"/>
        </w:rPr>
        <w:t>TEMPLATE)</w:t>
      </w:r>
    </w:p>
    <w:p w14:paraId="668A9D22" w14:textId="77777777" w:rsidR="009E2F7D" w:rsidRDefault="009E1B3C" w:rsidP="009E2F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1090"/>
        <w:rPr>
          <w:rFonts w:ascii="Helvetica" w:hAnsi="Helvetica"/>
        </w:rPr>
      </w:pPr>
      <w:r>
        <w:rPr>
          <w:noProof/>
          <w:lang w:eastAsia="en-US"/>
        </w:rPr>
        <w:drawing>
          <wp:inline distT="0" distB="0" distL="0" distR="0" wp14:anchorId="74C26493" wp14:editId="6099578F">
            <wp:extent cx="723900" cy="504825"/>
            <wp:effectExtent l="0" t="0" r="0" b="952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B0F0B" w14:textId="77777777" w:rsidR="009E1B3C" w:rsidRPr="009E2F7D" w:rsidRDefault="00997224" w:rsidP="009E2F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1090"/>
        <w:rPr>
          <w:rFonts w:ascii="Helvetica" w:hAnsi="Helvetica"/>
          <w:sz w:val="24"/>
          <w:szCs w:val="24"/>
        </w:rPr>
      </w:pPr>
      <w:r w:rsidRPr="009E2F7D">
        <w:rPr>
          <w:sz w:val="24"/>
          <w:szCs w:val="24"/>
        </w:rPr>
        <w:t>[</w:t>
      </w:r>
      <w:r w:rsidRPr="009E2F7D">
        <w:rPr>
          <w:i/>
          <w:sz w:val="20"/>
          <w:szCs w:val="20"/>
        </w:rPr>
        <w:t>Department Letterhead</w:t>
      </w:r>
      <w:r w:rsidRPr="009E2F7D">
        <w:rPr>
          <w:sz w:val="24"/>
          <w:szCs w:val="24"/>
        </w:rPr>
        <w:t>]</w:t>
      </w:r>
    </w:p>
    <w:p w14:paraId="193D1634" w14:textId="77777777" w:rsidR="00997224" w:rsidRPr="00031DED" w:rsidRDefault="00031DED" w:rsidP="00031DE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Content table"/>
      </w:tblPr>
      <w:tblGrid>
        <w:gridCol w:w="9360"/>
      </w:tblGrid>
      <w:tr w:rsidR="00595A29" w:rsidRPr="009E2F7D" w14:paraId="53775129" w14:textId="77777777" w:rsidTr="00B80368">
        <w:trPr>
          <w:trHeight w:val="693"/>
        </w:trPr>
        <w:sdt>
          <w:sdtPr>
            <w:rPr>
              <w:b w:val="0"/>
              <w:sz w:val="24"/>
              <w:szCs w:val="24"/>
              <w:lang w:eastAsia="en-US"/>
            </w:rPr>
            <w:alias w:val="Company"/>
            <w:tag w:val="Company"/>
            <w:id w:val="77885041"/>
            <w:placeholder>
              <w:docPart w:val="970AC331861B4C4B93105AF366BE7B5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15:appearance w15:val="hidden"/>
            <w:text/>
          </w:sdtPr>
          <w:sdtEndPr/>
          <w:sdtContent>
            <w:tc>
              <w:tcPr>
                <w:tcW w:w="8640" w:type="dxa"/>
              </w:tcPr>
              <w:p w14:paraId="57899072" w14:textId="77777777" w:rsidR="00595A29" w:rsidRPr="009E2F7D" w:rsidRDefault="00997224" w:rsidP="00997224">
                <w:pPr>
                  <w:pStyle w:val="Heading1"/>
                  <w:spacing w:line="259" w:lineRule="auto"/>
                  <w:outlineLvl w:val="0"/>
                  <w:rPr>
                    <w:sz w:val="24"/>
                    <w:szCs w:val="24"/>
                  </w:rPr>
                </w:pPr>
                <w:r w:rsidRPr="009E2F7D">
                  <w:rPr>
                    <w:b w:val="0"/>
                    <w:sz w:val="24"/>
                    <w:szCs w:val="24"/>
                    <w:lang w:eastAsia="en-US"/>
                  </w:rPr>
                  <w:t>[Month, Day, Year]</w:t>
                </w:r>
              </w:p>
            </w:tc>
          </w:sdtContent>
        </w:sdt>
      </w:tr>
    </w:tbl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029"/>
        <w:gridCol w:w="8387"/>
      </w:tblGrid>
      <w:tr w:rsidR="00595A29" w:rsidRPr="009E2F7D" w14:paraId="63BE2054" w14:textId="77777777" w:rsidTr="00972F8E">
        <w:trPr>
          <w:trHeight w:val="810"/>
        </w:trPr>
        <w:sdt>
          <w:sdtPr>
            <w:rPr>
              <w:sz w:val="24"/>
              <w:szCs w:val="24"/>
            </w:rPr>
            <w:id w:val="-1849470194"/>
            <w:placeholder>
              <w:docPart w:val="6C86EDB3DD5C460F99BC1CF517642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</w:tcPr>
              <w:p w14:paraId="23717361" w14:textId="77777777" w:rsidR="00595A29" w:rsidRPr="009E2F7D" w:rsidRDefault="00D77C46">
                <w:pPr>
                  <w:spacing w:after="120" w:line="259" w:lineRule="auto"/>
                  <w:rPr>
                    <w:sz w:val="24"/>
                    <w:szCs w:val="24"/>
                  </w:rPr>
                </w:pPr>
                <w:r w:rsidRPr="009E2F7D">
                  <w:rPr>
                    <w:sz w:val="24"/>
                    <w:szCs w:val="24"/>
                  </w:rPr>
                  <w:t>To:</w:t>
                </w:r>
              </w:p>
            </w:tc>
          </w:sdtContent>
        </w:sdt>
        <w:tc>
          <w:tcPr>
            <w:tcW w:w="9060" w:type="dxa"/>
          </w:tcPr>
          <w:p w14:paraId="52640FC7" w14:textId="73495D7E" w:rsidR="00595A29" w:rsidRPr="009E2F7D" w:rsidRDefault="00ED6781" w:rsidP="009E2F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P-Card Team</w:t>
            </w:r>
            <w:r w:rsidR="00C0062C" w:rsidRPr="009E2F7D">
              <w:rPr>
                <w:sz w:val="24"/>
                <w:szCs w:val="24"/>
              </w:rPr>
              <w:t xml:space="preserve">, </w:t>
            </w:r>
            <w:r w:rsidR="004D3D2A" w:rsidRPr="009E2F7D">
              <w:rPr>
                <w:sz w:val="24"/>
                <w:szCs w:val="24"/>
              </w:rPr>
              <w:t xml:space="preserve">Finance &amp; Business Operations Division, </w:t>
            </w:r>
            <w:r w:rsidR="00C0062C" w:rsidRPr="009E2F7D">
              <w:rPr>
                <w:sz w:val="24"/>
                <w:szCs w:val="24"/>
              </w:rPr>
              <w:t>Procur</w:t>
            </w:r>
            <w:r w:rsidR="004D3D2A" w:rsidRPr="009E2F7D">
              <w:rPr>
                <w:sz w:val="24"/>
                <w:szCs w:val="24"/>
              </w:rPr>
              <w:t>ement &amp; Payables Section</w:t>
            </w:r>
          </w:p>
        </w:tc>
      </w:tr>
      <w:tr w:rsidR="00595A29" w:rsidRPr="009E2F7D" w14:paraId="47016A82" w14:textId="77777777" w:rsidTr="00972F8E">
        <w:trPr>
          <w:trHeight w:val="630"/>
        </w:trPr>
        <w:tc>
          <w:tcPr>
            <w:tcW w:w="1080" w:type="dxa"/>
          </w:tcPr>
          <w:p w14:paraId="0FEB2AF5" w14:textId="77777777" w:rsidR="00595A29" w:rsidRPr="009E2F7D" w:rsidRDefault="004D3D2A" w:rsidP="004D3D2A">
            <w:pPr>
              <w:spacing w:after="120" w:line="259" w:lineRule="auto"/>
              <w:rPr>
                <w:sz w:val="24"/>
                <w:szCs w:val="24"/>
              </w:rPr>
            </w:pPr>
            <w:r w:rsidRPr="009E2F7D">
              <w:rPr>
                <w:sz w:val="24"/>
                <w:szCs w:val="24"/>
              </w:rPr>
              <w:t>VIA:</w:t>
            </w:r>
          </w:p>
        </w:tc>
        <w:tc>
          <w:tcPr>
            <w:tcW w:w="9060" w:type="dxa"/>
          </w:tcPr>
          <w:p w14:paraId="4BDBB6D2" w14:textId="77777777" w:rsidR="00595A29" w:rsidRPr="009E2F7D" w:rsidRDefault="00997224" w:rsidP="009E2F7D">
            <w:pPr>
              <w:spacing w:after="120"/>
              <w:rPr>
                <w:sz w:val="24"/>
                <w:szCs w:val="24"/>
              </w:rPr>
            </w:pPr>
            <w:r w:rsidRPr="009E2F7D">
              <w:rPr>
                <w:sz w:val="24"/>
                <w:szCs w:val="24"/>
              </w:rPr>
              <w:t>[Approver/Manager]</w:t>
            </w:r>
          </w:p>
        </w:tc>
      </w:tr>
      <w:tr w:rsidR="004D3D2A" w:rsidRPr="009E2F7D" w14:paraId="58A5B509" w14:textId="77777777" w:rsidTr="00972F8E">
        <w:trPr>
          <w:trHeight w:val="540"/>
        </w:trPr>
        <w:tc>
          <w:tcPr>
            <w:tcW w:w="1080" w:type="dxa"/>
          </w:tcPr>
          <w:p w14:paraId="1C5FDD5D" w14:textId="77777777" w:rsidR="004D3D2A" w:rsidRPr="009E2F7D" w:rsidRDefault="0069010F" w:rsidP="004D3D2A">
            <w:pPr>
              <w:spacing w:after="120" w:line="259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2138601"/>
                <w:placeholder>
                  <w:docPart w:val="32E2087ADF934B0890C90D232FD7B203"/>
                </w:placeholder>
                <w:temporary/>
                <w:showingPlcHdr/>
                <w15:appearance w15:val="hidden"/>
              </w:sdtPr>
              <w:sdtEndPr/>
              <w:sdtContent>
                <w:r w:rsidR="004D3D2A" w:rsidRPr="009E2F7D">
                  <w:rPr>
                    <w:sz w:val="24"/>
                    <w:szCs w:val="24"/>
                  </w:rPr>
                  <w:t xml:space="preserve">From: </w:t>
                </w:r>
              </w:sdtContent>
            </w:sdt>
          </w:p>
        </w:tc>
        <w:tc>
          <w:tcPr>
            <w:tcW w:w="9060" w:type="dxa"/>
          </w:tcPr>
          <w:p w14:paraId="24BBEDFC" w14:textId="77777777" w:rsidR="001642BB" w:rsidRPr="009E2F7D" w:rsidRDefault="00997224" w:rsidP="009E2F7D">
            <w:pPr>
              <w:spacing w:after="120"/>
              <w:rPr>
                <w:sz w:val="24"/>
                <w:szCs w:val="24"/>
              </w:rPr>
            </w:pPr>
            <w:r w:rsidRPr="009E2F7D">
              <w:rPr>
                <w:sz w:val="24"/>
                <w:szCs w:val="24"/>
              </w:rPr>
              <w:t>[Name, Director, Department]</w:t>
            </w:r>
          </w:p>
        </w:tc>
      </w:tr>
      <w:tr w:rsidR="001642BB" w:rsidRPr="009E2F7D" w14:paraId="7A90E5E0" w14:textId="77777777" w:rsidTr="00972F8E">
        <w:trPr>
          <w:trHeight w:val="711"/>
        </w:trPr>
        <w:tc>
          <w:tcPr>
            <w:tcW w:w="1080" w:type="dxa"/>
          </w:tcPr>
          <w:p w14:paraId="681F07F6" w14:textId="77777777" w:rsidR="001642BB" w:rsidRPr="009E2F7D" w:rsidRDefault="001642BB" w:rsidP="004D3D2A">
            <w:pPr>
              <w:rPr>
                <w:sz w:val="24"/>
                <w:szCs w:val="24"/>
              </w:rPr>
            </w:pPr>
            <w:r w:rsidRPr="009E2F7D">
              <w:rPr>
                <w:sz w:val="24"/>
                <w:szCs w:val="24"/>
              </w:rPr>
              <w:t>CC:</w:t>
            </w:r>
          </w:p>
        </w:tc>
        <w:tc>
          <w:tcPr>
            <w:tcW w:w="9060" w:type="dxa"/>
          </w:tcPr>
          <w:p w14:paraId="09816593" w14:textId="77777777" w:rsidR="001642BB" w:rsidRPr="009E2F7D" w:rsidRDefault="00997224" w:rsidP="009E2F7D">
            <w:pPr>
              <w:rPr>
                <w:sz w:val="24"/>
                <w:szCs w:val="24"/>
              </w:rPr>
            </w:pPr>
            <w:r w:rsidRPr="009E2F7D">
              <w:rPr>
                <w:sz w:val="24"/>
                <w:szCs w:val="24"/>
              </w:rPr>
              <w:t>[</w:t>
            </w:r>
            <w:r w:rsidR="001642BB" w:rsidRPr="009E2F7D">
              <w:rPr>
                <w:sz w:val="24"/>
                <w:szCs w:val="24"/>
              </w:rPr>
              <w:t>P-Card Coordinator</w:t>
            </w:r>
            <w:r w:rsidR="00EA54E5" w:rsidRPr="009E2F7D">
              <w:rPr>
                <w:sz w:val="24"/>
                <w:szCs w:val="24"/>
              </w:rPr>
              <w:t>, etc.</w:t>
            </w:r>
            <w:r w:rsidRPr="009E2F7D">
              <w:rPr>
                <w:sz w:val="24"/>
                <w:szCs w:val="24"/>
              </w:rPr>
              <w:t>]</w:t>
            </w:r>
          </w:p>
          <w:p w14:paraId="44227FE2" w14:textId="77777777" w:rsidR="001642BB" w:rsidRPr="009E2F7D" w:rsidRDefault="001642BB" w:rsidP="009E2F7D">
            <w:pPr>
              <w:rPr>
                <w:sz w:val="24"/>
                <w:szCs w:val="24"/>
              </w:rPr>
            </w:pPr>
          </w:p>
        </w:tc>
      </w:tr>
      <w:tr w:rsidR="00595A29" w:rsidRPr="009E2F7D" w14:paraId="083687EA" w14:textId="77777777" w:rsidTr="00972F8E">
        <w:trPr>
          <w:trHeight w:val="639"/>
        </w:trPr>
        <w:tc>
          <w:tcPr>
            <w:tcW w:w="1080" w:type="dxa"/>
            <w:tcMar>
              <w:bottom w:w="576" w:type="dxa"/>
            </w:tcMar>
          </w:tcPr>
          <w:p w14:paraId="23CFCE58" w14:textId="77777777" w:rsidR="00595A29" w:rsidRPr="009E2F7D" w:rsidRDefault="0069010F">
            <w:pPr>
              <w:spacing w:after="120" w:line="259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0876693"/>
                <w:placeholder>
                  <w:docPart w:val="03B9ADA7538C423CB7A41160AF1CA732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9E2F7D">
                  <w:rPr>
                    <w:sz w:val="24"/>
                    <w:szCs w:val="24"/>
                  </w:rPr>
                  <w:t>Re:</w:t>
                </w:r>
              </w:sdtContent>
            </w:sdt>
          </w:p>
        </w:tc>
        <w:tc>
          <w:tcPr>
            <w:tcW w:w="9060" w:type="dxa"/>
            <w:tcMar>
              <w:bottom w:w="576" w:type="dxa"/>
            </w:tcMar>
          </w:tcPr>
          <w:p w14:paraId="762BC521" w14:textId="520379D1" w:rsidR="00595A29" w:rsidRPr="009E2F7D" w:rsidRDefault="004D3D2A" w:rsidP="009E2F7D">
            <w:pPr>
              <w:spacing w:after="120"/>
              <w:rPr>
                <w:sz w:val="24"/>
                <w:szCs w:val="24"/>
              </w:rPr>
            </w:pPr>
            <w:r w:rsidRPr="009E2F7D">
              <w:rPr>
                <w:sz w:val="24"/>
                <w:szCs w:val="24"/>
              </w:rPr>
              <w:t>Request for Approval using Purchasing Card</w:t>
            </w:r>
            <w:r w:rsidR="00997224" w:rsidRPr="009E2F7D">
              <w:rPr>
                <w:sz w:val="24"/>
                <w:szCs w:val="24"/>
              </w:rPr>
              <w:t xml:space="preserve"> (P-Card) to purchase</w:t>
            </w:r>
            <w:r w:rsidR="00B21389">
              <w:rPr>
                <w:sz w:val="24"/>
                <w:szCs w:val="24"/>
              </w:rPr>
              <w:t xml:space="preserve"> </w:t>
            </w:r>
            <w:r w:rsidR="00997224" w:rsidRPr="009E2F7D">
              <w:rPr>
                <w:sz w:val="24"/>
                <w:szCs w:val="24"/>
              </w:rPr>
              <w:t>[</w:t>
            </w:r>
            <w:r w:rsidR="00AE0E28">
              <w:rPr>
                <w:sz w:val="24"/>
                <w:szCs w:val="24"/>
              </w:rPr>
              <w:t xml:space="preserve"> </w:t>
            </w:r>
            <w:r w:rsidR="00AE0E28">
              <w:rPr>
                <w:i/>
                <w:iCs/>
                <w:sz w:val="24"/>
                <w:szCs w:val="24"/>
              </w:rPr>
              <w:t xml:space="preserve">food, </w:t>
            </w:r>
            <w:r w:rsidRPr="009E2F7D">
              <w:rPr>
                <w:i/>
                <w:sz w:val="24"/>
                <w:szCs w:val="24"/>
              </w:rPr>
              <w:t>refreshments</w:t>
            </w:r>
            <w:r w:rsidR="00EA54E5" w:rsidRPr="009E2F7D">
              <w:rPr>
                <w:i/>
                <w:sz w:val="24"/>
                <w:szCs w:val="24"/>
              </w:rPr>
              <w:t xml:space="preserve"> and</w:t>
            </w:r>
            <w:r w:rsidRPr="009E2F7D">
              <w:rPr>
                <w:i/>
                <w:sz w:val="24"/>
                <w:szCs w:val="24"/>
              </w:rPr>
              <w:t>/</w:t>
            </w:r>
            <w:r w:rsidR="00EA54E5" w:rsidRPr="009E2F7D">
              <w:rPr>
                <w:i/>
                <w:sz w:val="24"/>
                <w:szCs w:val="24"/>
              </w:rPr>
              <w:t xml:space="preserve">or </w:t>
            </w:r>
            <w:r w:rsidRPr="009E2F7D">
              <w:rPr>
                <w:i/>
                <w:sz w:val="24"/>
                <w:szCs w:val="24"/>
              </w:rPr>
              <w:t>meals</w:t>
            </w:r>
            <w:r w:rsidR="00AE0E28">
              <w:rPr>
                <w:i/>
                <w:sz w:val="24"/>
                <w:szCs w:val="24"/>
              </w:rPr>
              <w:t xml:space="preserve"> </w:t>
            </w:r>
            <w:r w:rsidR="00997224" w:rsidRPr="009E2F7D">
              <w:rPr>
                <w:sz w:val="24"/>
                <w:szCs w:val="24"/>
              </w:rPr>
              <w:t xml:space="preserve">for </w:t>
            </w:r>
            <w:r w:rsidR="00EA54E5" w:rsidRPr="009E2F7D">
              <w:rPr>
                <w:i/>
                <w:sz w:val="24"/>
                <w:szCs w:val="24"/>
              </w:rPr>
              <w:t>Event/Meeting</w:t>
            </w:r>
            <w:r w:rsidR="00997224" w:rsidRPr="009E2F7D">
              <w:rPr>
                <w:sz w:val="24"/>
                <w:szCs w:val="24"/>
              </w:rPr>
              <w:t>]</w:t>
            </w:r>
            <w:r w:rsidR="00D03502">
              <w:rPr>
                <w:sz w:val="24"/>
                <w:szCs w:val="24"/>
              </w:rPr>
              <w:t xml:space="preserve"> </w:t>
            </w:r>
            <w:r w:rsidR="00D03502" w:rsidRPr="009E2897">
              <w:rPr>
                <w:sz w:val="24"/>
                <w:szCs w:val="24"/>
              </w:rPr>
              <w:t xml:space="preserve">on a </w:t>
            </w:r>
            <w:r w:rsidR="00D03502" w:rsidRPr="00DD3A2A">
              <w:rPr>
                <w:sz w:val="24"/>
                <w:szCs w:val="24"/>
                <w:highlight w:val="yellow"/>
              </w:rPr>
              <w:t xml:space="preserve">[ </w:t>
            </w:r>
            <w:r w:rsidR="00D03502" w:rsidRPr="00061160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Permanent</w:t>
            </w:r>
            <w:r w:rsidR="00054FA6" w:rsidRPr="00061160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/</w:t>
            </w:r>
            <w:r w:rsidR="00D03502" w:rsidRPr="00061160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Temporary</w:t>
            </w:r>
            <w:r w:rsidR="00CE5E29" w:rsidRPr="00DD3A2A">
              <w:rPr>
                <w:sz w:val="24"/>
                <w:szCs w:val="24"/>
                <w:highlight w:val="yellow"/>
              </w:rPr>
              <w:t>]</w:t>
            </w:r>
            <w:r w:rsidR="00181531" w:rsidRPr="00DD3A2A">
              <w:rPr>
                <w:sz w:val="24"/>
                <w:szCs w:val="24"/>
                <w:highlight w:val="yellow"/>
              </w:rPr>
              <w:t xml:space="preserve"> </w:t>
            </w:r>
            <w:r w:rsidR="00CE5E29" w:rsidRPr="009E2897">
              <w:rPr>
                <w:sz w:val="24"/>
                <w:szCs w:val="24"/>
              </w:rPr>
              <w:t>basis.</w:t>
            </w:r>
          </w:p>
        </w:tc>
      </w:tr>
    </w:tbl>
    <w:p w14:paraId="2F08D87A" w14:textId="50F89C1D" w:rsidR="001C6CF8" w:rsidRDefault="005850E8">
      <w:pPr>
        <w:rPr>
          <w:sz w:val="24"/>
          <w:szCs w:val="24"/>
        </w:rPr>
      </w:pPr>
      <w:r w:rsidRPr="009E2F7D">
        <w:rPr>
          <w:sz w:val="24"/>
          <w:szCs w:val="24"/>
        </w:rPr>
        <w:t>This approval will allow the select employee</w:t>
      </w:r>
      <w:r w:rsidR="00C00C52" w:rsidRPr="009E2F7D">
        <w:rPr>
          <w:sz w:val="24"/>
          <w:szCs w:val="24"/>
        </w:rPr>
        <w:t>/s</w:t>
      </w:r>
      <w:r w:rsidRPr="009E2F7D">
        <w:rPr>
          <w:sz w:val="24"/>
          <w:szCs w:val="24"/>
        </w:rPr>
        <w:t xml:space="preserve"> to use their P-Card to purchase </w:t>
      </w:r>
      <w:r w:rsidR="00F6486F">
        <w:rPr>
          <w:sz w:val="24"/>
          <w:szCs w:val="24"/>
        </w:rPr>
        <w:t>food</w:t>
      </w:r>
      <w:r w:rsidR="00080F9D">
        <w:rPr>
          <w:sz w:val="24"/>
          <w:szCs w:val="24"/>
        </w:rPr>
        <w:t>, refreshments and</w:t>
      </w:r>
      <w:r w:rsidR="00714A7C">
        <w:rPr>
          <w:sz w:val="24"/>
          <w:szCs w:val="24"/>
        </w:rPr>
        <w:t>/or meals for [</w:t>
      </w:r>
      <w:r w:rsidR="00714A7C" w:rsidRPr="0055114B">
        <w:rPr>
          <w:b/>
          <w:bCs/>
          <w:i/>
          <w:iCs/>
          <w:sz w:val="24"/>
          <w:szCs w:val="24"/>
        </w:rPr>
        <w:t>type event/purpose</w:t>
      </w:r>
      <w:r w:rsidR="003021B3">
        <w:rPr>
          <w:b/>
          <w:bCs/>
          <w:i/>
          <w:iCs/>
          <w:sz w:val="24"/>
          <w:szCs w:val="24"/>
        </w:rPr>
        <w:t>, program</w:t>
      </w:r>
      <w:r w:rsidR="00F717AB">
        <w:rPr>
          <w:b/>
          <w:bCs/>
          <w:i/>
          <w:iCs/>
          <w:sz w:val="24"/>
          <w:szCs w:val="24"/>
        </w:rPr>
        <w:t>s</w:t>
      </w:r>
      <w:r w:rsidR="0055114B" w:rsidRPr="0055114B">
        <w:rPr>
          <w:b/>
          <w:bCs/>
          <w:i/>
          <w:iCs/>
          <w:sz w:val="24"/>
          <w:szCs w:val="24"/>
        </w:rPr>
        <w:t xml:space="preserve"> and</w:t>
      </w:r>
      <w:r w:rsidR="00964BFF">
        <w:rPr>
          <w:b/>
          <w:bCs/>
          <w:i/>
          <w:iCs/>
          <w:sz w:val="24"/>
          <w:szCs w:val="24"/>
        </w:rPr>
        <w:t>/</w:t>
      </w:r>
      <w:r w:rsidR="0055114B" w:rsidRPr="0055114B">
        <w:rPr>
          <w:b/>
          <w:bCs/>
          <w:i/>
          <w:iCs/>
          <w:sz w:val="24"/>
          <w:szCs w:val="24"/>
        </w:rPr>
        <w:t xml:space="preserve"> duration</w:t>
      </w:r>
      <w:r w:rsidR="0055114B">
        <w:rPr>
          <w:sz w:val="24"/>
          <w:szCs w:val="24"/>
        </w:rPr>
        <w:t>]</w:t>
      </w:r>
      <w:r w:rsidR="0010310F">
        <w:rPr>
          <w:sz w:val="24"/>
          <w:szCs w:val="24"/>
        </w:rPr>
        <w:t xml:space="preserve">. </w:t>
      </w:r>
    </w:p>
    <w:p w14:paraId="166BEA13" w14:textId="76B26259" w:rsidR="004A07CF" w:rsidRDefault="00C0062C">
      <w:pPr>
        <w:rPr>
          <w:sz w:val="24"/>
          <w:szCs w:val="24"/>
        </w:rPr>
      </w:pPr>
      <w:r w:rsidRPr="009E2F7D">
        <w:rPr>
          <w:sz w:val="24"/>
          <w:szCs w:val="24"/>
        </w:rPr>
        <w:t>These Food Purchases are</w:t>
      </w:r>
      <w:r w:rsidR="009A1AF6" w:rsidRPr="009E2F7D">
        <w:rPr>
          <w:sz w:val="24"/>
          <w:szCs w:val="24"/>
        </w:rPr>
        <w:t xml:space="preserve"> in compliance with </w:t>
      </w:r>
      <w:hyperlink r:id="rId11" w:history="1">
        <w:r w:rsidR="009A1AF6" w:rsidRPr="00E77443">
          <w:rPr>
            <w:rStyle w:val="Hyperlink"/>
            <w:sz w:val="24"/>
            <w:szCs w:val="24"/>
          </w:rPr>
          <w:t>King County Code 3.24</w:t>
        </w:r>
      </w:hyperlink>
      <w:r w:rsidR="009A1AF6" w:rsidRPr="009E2F7D">
        <w:rPr>
          <w:sz w:val="24"/>
          <w:szCs w:val="24"/>
        </w:rPr>
        <w:t xml:space="preserve"> and </w:t>
      </w:r>
      <w:hyperlink r:id="rId12" w:history="1">
        <w:r w:rsidR="009A1AF6" w:rsidRPr="00E77443">
          <w:rPr>
            <w:rStyle w:val="Hyperlink"/>
            <w:sz w:val="24"/>
            <w:szCs w:val="24"/>
          </w:rPr>
          <w:t>PER 17-1-</w:t>
        </w:r>
        <w:r w:rsidR="005B2573">
          <w:rPr>
            <w:rStyle w:val="Hyperlink"/>
            <w:sz w:val="24"/>
            <w:szCs w:val="24"/>
          </w:rPr>
          <w:t>4-EP</w:t>
        </w:r>
      </w:hyperlink>
      <w:r w:rsidR="009A1AF6" w:rsidRPr="009E2F7D">
        <w:rPr>
          <w:sz w:val="24"/>
          <w:szCs w:val="24"/>
        </w:rPr>
        <w:t xml:space="preserve"> Authorized Travel, Meal, and Expenses Reimbursement for County Employees. </w:t>
      </w:r>
      <w:r w:rsidR="001642BB" w:rsidRPr="009E2F7D">
        <w:rPr>
          <w:sz w:val="24"/>
          <w:szCs w:val="24"/>
        </w:rPr>
        <w:t xml:space="preserve">The employee will include all necessary paperwork </w:t>
      </w:r>
      <w:r w:rsidR="006A6E70">
        <w:rPr>
          <w:sz w:val="24"/>
          <w:szCs w:val="24"/>
        </w:rPr>
        <w:t xml:space="preserve">for all expenditures </w:t>
      </w:r>
      <w:r w:rsidR="00997224" w:rsidRPr="009E2F7D">
        <w:rPr>
          <w:sz w:val="24"/>
          <w:szCs w:val="24"/>
        </w:rPr>
        <w:t>and follow [</w:t>
      </w:r>
      <w:r w:rsidR="00997224" w:rsidRPr="009E2F7D">
        <w:rPr>
          <w:b/>
          <w:sz w:val="24"/>
          <w:szCs w:val="24"/>
        </w:rPr>
        <w:t>Department Name]</w:t>
      </w:r>
      <w:r w:rsidR="001642BB" w:rsidRPr="009E2F7D">
        <w:rPr>
          <w:sz w:val="24"/>
          <w:szCs w:val="24"/>
        </w:rPr>
        <w:t xml:space="preserve"> policies and guidelines </w:t>
      </w:r>
      <w:r w:rsidR="003A20D7">
        <w:rPr>
          <w:sz w:val="24"/>
          <w:szCs w:val="24"/>
        </w:rPr>
        <w:t xml:space="preserve">on </w:t>
      </w:r>
      <w:r w:rsidR="001642BB" w:rsidRPr="009E2F7D">
        <w:rPr>
          <w:sz w:val="24"/>
          <w:szCs w:val="24"/>
        </w:rPr>
        <w:t>processing.</w:t>
      </w:r>
    </w:p>
    <w:p w14:paraId="62A31980" w14:textId="740FB60C" w:rsidR="008C63C9" w:rsidRDefault="00A8468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 w:rsidR="00DF2056" w:rsidRPr="00E41CD0">
        <w:rPr>
          <w:i/>
          <w:iCs/>
          <w:sz w:val="24"/>
          <w:szCs w:val="24"/>
        </w:rPr>
        <w:t xml:space="preserve">Food </w:t>
      </w:r>
      <w:r w:rsidR="00446DBC" w:rsidRPr="00E41CD0">
        <w:rPr>
          <w:i/>
          <w:iCs/>
          <w:sz w:val="24"/>
          <w:szCs w:val="24"/>
        </w:rPr>
        <w:t>purchases in</w:t>
      </w:r>
      <w:r w:rsidR="009843AB" w:rsidRPr="00E41CD0">
        <w:rPr>
          <w:i/>
          <w:iCs/>
          <w:sz w:val="24"/>
          <w:szCs w:val="24"/>
        </w:rPr>
        <w:t xml:space="preserve"> </w:t>
      </w:r>
      <w:r w:rsidR="00DF2056" w:rsidRPr="00E41CD0">
        <w:rPr>
          <w:i/>
          <w:iCs/>
          <w:sz w:val="24"/>
          <w:szCs w:val="24"/>
        </w:rPr>
        <w:t xml:space="preserve">support </w:t>
      </w:r>
      <w:r w:rsidR="009843AB" w:rsidRPr="00E41CD0">
        <w:rPr>
          <w:i/>
          <w:iCs/>
          <w:sz w:val="24"/>
          <w:szCs w:val="24"/>
        </w:rPr>
        <w:t xml:space="preserve">of </w:t>
      </w:r>
      <w:r w:rsidR="00DF2056" w:rsidRPr="00E41CD0">
        <w:rPr>
          <w:i/>
          <w:iCs/>
          <w:sz w:val="24"/>
          <w:szCs w:val="24"/>
        </w:rPr>
        <w:t xml:space="preserve">departmental programs </w:t>
      </w:r>
      <w:r w:rsidR="009843AB" w:rsidRPr="00E41CD0">
        <w:rPr>
          <w:i/>
          <w:iCs/>
          <w:sz w:val="24"/>
          <w:szCs w:val="24"/>
        </w:rPr>
        <w:t xml:space="preserve">that are </w:t>
      </w:r>
      <w:r w:rsidR="00DF2056" w:rsidRPr="00E41CD0">
        <w:rPr>
          <w:i/>
          <w:iCs/>
          <w:sz w:val="24"/>
          <w:szCs w:val="24"/>
        </w:rPr>
        <w:t>necessary to serve clients</w:t>
      </w:r>
      <w:r w:rsidR="003E61A0" w:rsidRPr="00E41CD0">
        <w:rPr>
          <w:i/>
          <w:iCs/>
          <w:sz w:val="24"/>
          <w:szCs w:val="24"/>
        </w:rPr>
        <w:t xml:space="preserve"> shall include </w:t>
      </w:r>
      <w:r w:rsidR="00F818DA" w:rsidRPr="00E41CD0">
        <w:rPr>
          <w:i/>
          <w:iCs/>
          <w:sz w:val="24"/>
          <w:szCs w:val="24"/>
        </w:rPr>
        <w:t>approvals</w:t>
      </w:r>
      <w:r w:rsidR="00077D62" w:rsidRPr="00E41CD0">
        <w:rPr>
          <w:i/>
          <w:iCs/>
          <w:sz w:val="24"/>
          <w:szCs w:val="24"/>
        </w:rPr>
        <w:t xml:space="preserve"> and supporting documentation to justify </w:t>
      </w:r>
      <w:r w:rsidR="00E151C1" w:rsidRPr="00E41CD0">
        <w:rPr>
          <w:i/>
          <w:iCs/>
          <w:sz w:val="24"/>
          <w:szCs w:val="24"/>
        </w:rPr>
        <w:t>expense</w:t>
      </w:r>
      <w:r w:rsidR="00CD6521">
        <w:rPr>
          <w:i/>
          <w:iCs/>
          <w:sz w:val="24"/>
          <w:szCs w:val="24"/>
        </w:rPr>
        <w:t xml:space="preserve"> </w:t>
      </w:r>
      <w:r w:rsidR="00CD6521" w:rsidRPr="00606708">
        <w:rPr>
          <w:i/>
          <w:iCs/>
          <w:sz w:val="24"/>
          <w:szCs w:val="24"/>
          <w:highlight w:val="yellow"/>
        </w:rPr>
        <w:t>for all</w:t>
      </w:r>
      <w:r w:rsidR="00606708" w:rsidRPr="00606708">
        <w:rPr>
          <w:i/>
          <w:iCs/>
          <w:sz w:val="24"/>
          <w:szCs w:val="24"/>
          <w:highlight w:val="yellow"/>
        </w:rPr>
        <w:t xml:space="preserve"> subsequent individual purchases</w:t>
      </w:r>
      <w:r w:rsidR="00BA1B23" w:rsidRPr="00E41CD0">
        <w:rPr>
          <w:i/>
          <w:iCs/>
          <w:sz w:val="24"/>
          <w:szCs w:val="24"/>
        </w:rPr>
        <w:t xml:space="preserve"> and follow</w:t>
      </w:r>
      <w:r w:rsidR="0043694C" w:rsidRPr="00E41CD0">
        <w:rPr>
          <w:i/>
          <w:iCs/>
          <w:sz w:val="24"/>
          <w:szCs w:val="24"/>
        </w:rPr>
        <w:t xml:space="preserve"> Department policies and guidelines</w:t>
      </w:r>
      <w:r w:rsidR="00A955EA" w:rsidRPr="00E41CD0">
        <w:rPr>
          <w:i/>
          <w:iCs/>
          <w:sz w:val="24"/>
          <w:szCs w:val="24"/>
        </w:rPr>
        <w:t>.</w:t>
      </w:r>
    </w:p>
    <w:p w14:paraId="6DEF589A" w14:textId="6B92E20C" w:rsidR="00995308" w:rsidRPr="00995308" w:rsidRDefault="00A83725">
      <w:pPr>
        <w:rPr>
          <w:sz w:val="24"/>
          <w:szCs w:val="24"/>
        </w:rPr>
      </w:pPr>
      <w:r>
        <w:rPr>
          <w:sz w:val="24"/>
          <w:szCs w:val="24"/>
        </w:rPr>
        <w:t xml:space="preserve">P-Card </w:t>
      </w:r>
      <w:r w:rsidR="00995308">
        <w:rPr>
          <w:sz w:val="24"/>
          <w:szCs w:val="24"/>
        </w:rPr>
        <w:t xml:space="preserve">Coordinators </w:t>
      </w:r>
      <w:r>
        <w:rPr>
          <w:sz w:val="24"/>
          <w:szCs w:val="24"/>
        </w:rPr>
        <w:t xml:space="preserve">are required to audit </w:t>
      </w:r>
      <w:r w:rsidR="006F1559">
        <w:rPr>
          <w:sz w:val="24"/>
          <w:szCs w:val="24"/>
        </w:rPr>
        <w:t>employees with a permanent food lift to ensure departmental compliance.</w:t>
      </w:r>
    </w:p>
    <w:p w14:paraId="5F4473DE" w14:textId="3B9C6CEE" w:rsidR="007D44FB" w:rsidRDefault="001642BB">
      <w:pPr>
        <w:rPr>
          <w:sz w:val="24"/>
          <w:szCs w:val="24"/>
        </w:rPr>
      </w:pPr>
      <w:r w:rsidRPr="009E2F7D">
        <w:rPr>
          <w:sz w:val="24"/>
          <w:szCs w:val="24"/>
        </w:rPr>
        <w:t xml:space="preserve">The employee/s that we are requesting </w:t>
      </w:r>
      <w:r w:rsidR="00997224" w:rsidRPr="009E2F7D">
        <w:rPr>
          <w:sz w:val="24"/>
          <w:szCs w:val="24"/>
        </w:rPr>
        <w:t>to have this permission is/are [</w:t>
      </w:r>
      <w:r w:rsidR="005850E8" w:rsidRPr="009E2F7D">
        <w:rPr>
          <w:b/>
          <w:sz w:val="24"/>
          <w:szCs w:val="24"/>
        </w:rPr>
        <w:t>cardholder</w:t>
      </w:r>
      <w:r w:rsidRPr="009E2F7D">
        <w:rPr>
          <w:b/>
          <w:sz w:val="24"/>
          <w:szCs w:val="24"/>
        </w:rPr>
        <w:t xml:space="preserve"> name/s</w:t>
      </w:r>
      <w:r w:rsidR="00997224" w:rsidRPr="009E2F7D">
        <w:rPr>
          <w:sz w:val="24"/>
          <w:szCs w:val="24"/>
        </w:rPr>
        <w:t>].</w:t>
      </w:r>
      <w:r w:rsidR="006574E9">
        <w:rPr>
          <w:sz w:val="24"/>
          <w:szCs w:val="24"/>
        </w:rPr>
        <w:t xml:space="preserve"> </w:t>
      </w:r>
    </w:p>
    <w:p w14:paraId="7B0BAD6A" w14:textId="1AF83F1E" w:rsidR="006D169A" w:rsidRDefault="001623A3">
      <w:pPr>
        <w:rPr>
          <w:sz w:val="24"/>
          <w:szCs w:val="24"/>
        </w:rPr>
      </w:pPr>
      <w:r w:rsidRPr="001623A3">
        <w:rPr>
          <w:i/>
          <w:iCs/>
          <w:sz w:val="24"/>
          <w:szCs w:val="24"/>
        </w:rPr>
        <w:t xml:space="preserve">Note: </w:t>
      </w:r>
      <w:r w:rsidR="000E1DBC" w:rsidRPr="001623A3">
        <w:rPr>
          <w:i/>
          <w:iCs/>
          <w:sz w:val="24"/>
          <w:szCs w:val="24"/>
        </w:rPr>
        <w:t xml:space="preserve">Employee’s listed must </w:t>
      </w:r>
      <w:r w:rsidR="00FE4603" w:rsidRPr="001623A3">
        <w:rPr>
          <w:i/>
          <w:iCs/>
          <w:sz w:val="24"/>
          <w:szCs w:val="24"/>
        </w:rPr>
        <w:t>p</w:t>
      </w:r>
      <w:r w:rsidR="000E1DBC" w:rsidRPr="001623A3">
        <w:rPr>
          <w:i/>
          <w:iCs/>
          <w:sz w:val="24"/>
          <w:szCs w:val="24"/>
        </w:rPr>
        <w:t>rovide their initial</w:t>
      </w:r>
      <w:r w:rsidR="00FE4603" w:rsidRPr="001623A3">
        <w:rPr>
          <w:i/>
          <w:iCs/>
          <w:sz w:val="24"/>
          <w:szCs w:val="24"/>
        </w:rPr>
        <w:t>s as acknowledgement</w:t>
      </w:r>
      <w:r w:rsidRPr="001623A3">
        <w:rPr>
          <w:i/>
          <w:iCs/>
          <w:sz w:val="24"/>
          <w:szCs w:val="24"/>
        </w:rPr>
        <w:t xml:space="preserve"> of this request.</w:t>
      </w:r>
      <w:r w:rsidR="00FE4603">
        <w:rPr>
          <w:sz w:val="24"/>
          <w:szCs w:val="24"/>
        </w:rPr>
        <w:t xml:space="preserve"> </w:t>
      </w:r>
    </w:p>
    <w:p w14:paraId="107C9749" w14:textId="00022D7F" w:rsidR="00A955EA" w:rsidRDefault="00A955EA">
      <w:pPr>
        <w:rPr>
          <w:sz w:val="24"/>
          <w:szCs w:val="24"/>
        </w:rPr>
      </w:pPr>
    </w:p>
    <w:p w14:paraId="6E982325" w14:textId="77777777" w:rsidR="00F06165" w:rsidRPr="009E2F7D" w:rsidRDefault="00F06165">
      <w:pPr>
        <w:rPr>
          <w:sz w:val="24"/>
          <w:szCs w:val="24"/>
        </w:rPr>
      </w:pPr>
    </w:p>
    <w:p w14:paraId="026BC15C" w14:textId="77777777" w:rsidR="00C602C6" w:rsidRPr="009E2F7D" w:rsidRDefault="005850E8">
      <w:pPr>
        <w:rPr>
          <w:sz w:val="24"/>
          <w:szCs w:val="24"/>
        </w:rPr>
      </w:pPr>
      <w:r w:rsidRPr="009E2F7D">
        <w:rPr>
          <w:sz w:val="24"/>
          <w:szCs w:val="24"/>
        </w:rPr>
        <w:lastRenderedPageBreak/>
        <w:t>Thank you for your assistance.</w:t>
      </w:r>
      <w:r w:rsidR="00C602C6" w:rsidRPr="009E2F7D">
        <w:rPr>
          <w:sz w:val="24"/>
          <w:szCs w:val="24"/>
        </w:rPr>
        <w:tab/>
      </w:r>
      <w:r w:rsidR="00C602C6" w:rsidRPr="009E2F7D">
        <w:rPr>
          <w:sz w:val="24"/>
          <w:szCs w:val="24"/>
        </w:rPr>
        <w:tab/>
      </w:r>
      <w:r w:rsidR="00C602C6" w:rsidRPr="009E2F7D">
        <w:rPr>
          <w:sz w:val="24"/>
          <w:szCs w:val="24"/>
        </w:rPr>
        <w:tab/>
      </w:r>
      <w:r w:rsidR="00C602C6" w:rsidRPr="009E2F7D">
        <w:rPr>
          <w:sz w:val="24"/>
          <w:szCs w:val="24"/>
        </w:rPr>
        <w:tab/>
      </w:r>
    </w:p>
    <w:p w14:paraId="7AE596B6" w14:textId="77777777" w:rsidR="00C602C6" w:rsidRPr="009E2F7D" w:rsidRDefault="00C602C6">
      <w:pPr>
        <w:rPr>
          <w:sz w:val="24"/>
          <w:szCs w:val="24"/>
        </w:rPr>
      </w:pPr>
    </w:p>
    <w:p w14:paraId="54D3B3B9" w14:textId="7234D024" w:rsidR="00C602C6" w:rsidRPr="009E2F7D" w:rsidRDefault="00257A5E" w:rsidP="00C43AC0">
      <w:pPr>
        <w:tabs>
          <w:tab w:val="left" w:pos="4257"/>
          <w:tab w:val="left" w:pos="8475"/>
        </w:tabs>
        <w:spacing w:line="240" w:lineRule="auto"/>
        <w:rPr>
          <w:sz w:val="24"/>
          <w:szCs w:val="24"/>
        </w:rPr>
      </w:pPr>
      <w:r w:rsidRPr="009E2F7D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0E209" wp14:editId="03AC725A">
                <wp:simplePos x="0" y="0"/>
                <wp:positionH relativeFrom="column">
                  <wp:posOffset>9938</wp:posOffset>
                </wp:positionH>
                <wp:positionV relativeFrom="paragraph">
                  <wp:posOffset>109192</wp:posOffset>
                </wp:positionV>
                <wp:extent cx="3419061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00BE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6pt" to="27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ewzwEAAAMEAAAOAAAAZHJzL2Uyb0RvYy54bWysU02P0zAQvSPxHyzft0m2aAV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" strokecolor="black [3213]"/>
            </w:pict>
          </mc:Fallback>
        </mc:AlternateContent>
      </w:r>
      <w:r w:rsidR="009E2F7D" w:rsidRPr="009E2F7D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B9C93" wp14:editId="17A25785">
                <wp:simplePos x="0" y="0"/>
                <wp:positionH relativeFrom="margin">
                  <wp:posOffset>4373216</wp:posOffset>
                </wp:positionH>
                <wp:positionV relativeFrom="paragraph">
                  <wp:posOffset>119133</wp:posOffset>
                </wp:positionV>
                <wp:extent cx="1868557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5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B4A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35pt,9.4pt" to="49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lTzwEAAAMEAAAOAAAAZHJzL2Uyb0RvYy54bWysU8FuEzEQvSPxD5bvZJOqLd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  <w:r w:rsidR="001C6CF8">
        <w:rPr>
          <w:sz w:val="24"/>
          <w:szCs w:val="24"/>
        </w:rPr>
        <w:tab/>
      </w:r>
      <w:r w:rsidR="00BA55CB">
        <w:rPr>
          <w:sz w:val="24"/>
          <w:szCs w:val="24"/>
        </w:rPr>
        <w:tab/>
      </w:r>
    </w:p>
    <w:p w14:paraId="58A2B339" w14:textId="62EFD24A" w:rsidR="00C602C6" w:rsidRDefault="00C602C6" w:rsidP="00C43AC0">
      <w:pPr>
        <w:spacing w:line="240" w:lineRule="auto"/>
      </w:pPr>
      <w:r w:rsidRPr="009E2F7D">
        <w:rPr>
          <w:sz w:val="24"/>
          <w:szCs w:val="24"/>
        </w:rPr>
        <w:tab/>
      </w:r>
      <w:r w:rsidRPr="009E2F7D">
        <w:rPr>
          <w:sz w:val="24"/>
          <w:szCs w:val="24"/>
        </w:rPr>
        <w:tab/>
      </w:r>
      <w:r>
        <w:t xml:space="preserve">     Approver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F7D">
        <w:t xml:space="preserve">                         </w:t>
      </w:r>
      <w:r>
        <w:t>Date</w:t>
      </w:r>
    </w:p>
    <w:p w14:paraId="4487D683" w14:textId="77777777" w:rsidR="009E2897" w:rsidRDefault="009E2897">
      <w:pPr>
        <w:rPr>
          <w:b/>
          <w:bCs/>
          <w:sz w:val="24"/>
          <w:szCs w:val="24"/>
        </w:rPr>
      </w:pPr>
    </w:p>
    <w:p w14:paraId="66780FD9" w14:textId="04A4E23C" w:rsidR="00BC1324" w:rsidRDefault="00C75674">
      <w:pPr>
        <w:rPr>
          <w:b/>
          <w:bCs/>
          <w:sz w:val="24"/>
          <w:szCs w:val="24"/>
        </w:rPr>
      </w:pPr>
      <w:r w:rsidRPr="00E41CD0">
        <w:rPr>
          <w:b/>
          <w:bCs/>
          <w:sz w:val="24"/>
          <w:szCs w:val="24"/>
          <w:highlight w:val="yellow"/>
        </w:rPr>
        <w:t>Signatures Required for Permanent Food Lift</w:t>
      </w:r>
    </w:p>
    <w:p w14:paraId="2A2BDE47" w14:textId="77777777" w:rsidR="006F1559" w:rsidRPr="00C75674" w:rsidRDefault="006F1559">
      <w:pPr>
        <w:rPr>
          <w:b/>
          <w:bCs/>
          <w:sz w:val="24"/>
          <w:szCs w:val="24"/>
        </w:rPr>
      </w:pPr>
    </w:p>
    <w:p w14:paraId="460F681F" w14:textId="43FA41C3" w:rsidR="00BA55CB" w:rsidRDefault="00BA55CB" w:rsidP="00BA55CB">
      <w:pPr>
        <w:tabs>
          <w:tab w:val="left" w:pos="5595"/>
        </w:tabs>
      </w:pPr>
      <w:r>
        <w:tab/>
      </w:r>
      <w:r>
        <w:tab/>
      </w:r>
      <w:r>
        <w:tab/>
      </w:r>
    </w:p>
    <w:p w14:paraId="03C77AE1" w14:textId="6BC825CB" w:rsidR="00BA55CB" w:rsidRDefault="00BA55CB">
      <w:r w:rsidRPr="009E2F7D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A14FD" wp14:editId="25BBE66C">
                <wp:simplePos x="0" y="0"/>
                <wp:positionH relativeFrom="margin">
                  <wp:posOffset>4314825</wp:posOffset>
                </wp:positionH>
                <wp:positionV relativeFrom="paragraph">
                  <wp:posOffset>11430</wp:posOffset>
                </wp:positionV>
                <wp:extent cx="1868170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A983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.75pt,.9pt" to="48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" strokecolor="black [3213]">
                <w10:wrap anchorx="margin"/>
              </v:line>
            </w:pict>
          </mc:Fallback>
        </mc:AlternateContent>
      </w:r>
      <w:r w:rsidRPr="009E2F7D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5C7A77" wp14:editId="73D2ED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19061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4E8C6"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vZzwEAAAMEAAAOAAAAZHJzL2Uyb0RvYy54bWysU8Fu1DAQvSPxD5bvbJJCK4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" strokecolor="black [3213]"/>
            </w:pict>
          </mc:Fallback>
        </mc:AlternateContent>
      </w:r>
      <w:r>
        <w:tab/>
      </w:r>
    </w:p>
    <w:p w14:paraId="785EBBFA" w14:textId="66188B80" w:rsidR="00C43AC0" w:rsidRDefault="00634A4D" w:rsidP="00C75674">
      <w:pPr>
        <w:ind w:left="720" w:firstLine="720"/>
      </w:pPr>
      <w:r w:rsidRPr="00BA1B23">
        <w:rPr>
          <w:b/>
          <w:bCs/>
        </w:rPr>
        <w:t>Coordinator Signature</w:t>
      </w:r>
      <w:r w:rsidR="00C75674">
        <w:tab/>
      </w:r>
      <w:r w:rsidR="00C75674">
        <w:tab/>
      </w:r>
      <w:r w:rsidR="00C75674">
        <w:tab/>
      </w:r>
      <w:r w:rsidR="00C75674">
        <w:tab/>
      </w:r>
      <w:r w:rsidR="00191692">
        <w:tab/>
      </w:r>
      <w:r w:rsidR="00191692">
        <w:tab/>
      </w:r>
      <w:r w:rsidR="00191692">
        <w:tab/>
        <w:t xml:space="preserve">      Date</w:t>
      </w:r>
    </w:p>
    <w:p w14:paraId="46405AEA" w14:textId="77777777" w:rsidR="00C43AC0" w:rsidRDefault="00C43AC0"/>
    <w:p w14:paraId="3E0D4FCD" w14:textId="77777777" w:rsidR="00D604D9" w:rsidRDefault="00D604D9" w:rsidP="00D604D9">
      <w:pPr>
        <w:tabs>
          <w:tab w:val="left" w:pos="5595"/>
        </w:tabs>
      </w:pPr>
      <w:r>
        <w:tab/>
      </w:r>
      <w:r>
        <w:tab/>
      </w:r>
      <w:r>
        <w:tab/>
      </w:r>
    </w:p>
    <w:p w14:paraId="1FBB3428" w14:textId="77777777" w:rsidR="00D604D9" w:rsidRDefault="00D604D9" w:rsidP="00D604D9">
      <w:r w:rsidRPr="009E2F7D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A6D83" wp14:editId="6D88067D">
                <wp:simplePos x="0" y="0"/>
                <wp:positionH relativeFrom="margin">
                  <wp:posOffset>4314825</wp:posOffset>
                </wp:positionH>
                <wp:positionV relativeFrom="paragraph">
                  <wp:posOffset>11430</wp:posOffset>
                </wp:positionV>
                <wp:extent cx="18681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C516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.75pt,.9pt" to="48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" strokecolor="windowText">
                <w10:wrap anchorx="margin"/>
              </v:line>
            </w:pict>
          </mc:Fallback>
        </mc:AlternateContent>
      </w:r>
      <w:r w:rsidRPr="009E2F7D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DE9B1" wp14:editId="11AADD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19061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8A6EB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" strokecolor="windowText"/>
            </w:pict>
          </mc:Fallback>
        </mc:AlternateContent>
      </w:r>
      <w:r>
        <w:tab/>
      </w:r>
    </w:p>
    <w:p w14:paraId="30A857BB" w14:textId="7193B42C" w:rsidR="00D604D9" w:rsidRDefault="007707D3" w:rsidP="00D604D9">
      <w:r>
        <w:tab/>
      </w:r>
      <w:r w:rsidR="00C75674">
        <w:tab/>
      </w:r>
      <w:r w:rsidRPr="00BA1B23">
        <w:rPr>
          <w:b/>
          <w:bCs/>
        </w:rPr>
        <w:t>Director Signature</w:t>
      </w:r>
      <w:r w:rsidR="00285798">
        <w:t xml:space="preserve"> </w:t>
      </w:r>
      <w:r w:rsidR="00C75674">
        <w:tab/>
      </w:r>
      <w:r w:rsidR="00C75674">
        <w:tab/>
      </w:r>
      <w:r w:rsidR="00C75674">
        <w:tab/>
      </w:r>
      <w:r w:rsidR="00C75674">
        <w:tab/>
      </w:r>
      <w:r w:rsidR="00285798">
        <w:tab/>
      </w:r>
      <w:r w:rsidR="00285798">
        <w:tab/>
      </w:r>
      <w:r w:rsidR="00C75674">
        <w:tab/>
        <w:t xml:space="preserve">                       </w:t>
      </w:r>
      <w:r w:rsidR="00285798">
        <w:t>Date</w:t>
      </w:r>
    </w:p>
    <w:p w14:paraId="4A73F8F7" w14:textId="5E22F4AB" w:rsidR="00F06165" w:rsidRDefault="00F06165" w:rsidP="00D604D9"/>
    <w:p w14:paraId="7E113542" w14:textId="75352FD1" w:rsidR="00F06165" w:rsidRDefault="00F06165" w:rsidP="00D604D9"/>
    <w:p w14:paraId="14785519" w14:textId="67655069" w:rsidR="00F06165" w:rsidRDefault="00F06165" w:rsidP="00D604D9"/>
    <w:p w14:paraId="34CAAC0E" w14:textId="5E375BBE" w:rsidR="00F06165" w:rsidRDefault="00F06165" w:rsidP="00D604D9"/>
    <w:p w14:paraId="0CC76CE1" w14:textId="59A8B9F2" w:rsidR="00F06165" w:rsidRDefault="00F06165" w:rsidP="00D604D9"/>
    <w:p w14:paraId="38F25A52" w14:textId="447FDAB9" w:rsidR="00F06165" w:rsidRDefault="00F06165" w:rsidP="00D604D9"/>
    <w:p w14:paraId="77F6CA5D" w14:textId="51BE45D9" w:rsidR="00F06165" w:rsidRDefault="00F06165" w:rsidP="00D604D9"/>
    <w:p w14:paraId="0B8A7D9C" w14:textId="5B01931A" w:rsidR="00F06165" w:rsidRDefault="00F06165" w:rsidP="00D604D9"/>
    <w:p w14:paraId="66752695" w14:textId="37560FAD" w:rsidR="00F06165" w:rsidRDefault="00F06165" w:rsidP="00D604D9"/>
    <w:p w14:paraId="7BA428C0" w14:textId="63BC43D6" w:rsidR="00F06165" w:rsidRDefault="00F06165" w:rsidP="00D604D9"/>
    <w:p w14:paraId="48834CC5" w14:textId="70250E36" w:rsidR="00F06165" w:rsidRDefault="00F06165" w:rsidP="00D604D9"/>
    <w:p w14:paraId="589F15FE" w14:textId="6A1B8C29" w:rsidR="00F06165" w:rsidRDefault="00F06165" w:rsidP="00D604D9"/>
    <w:p w14:paraId="3DDCE766" w14:textId="5EA5FA1C" w:rsidR="00F06165" w:rsidRDefault="00F06165" w:rsidP="00D604D9"/>
    <w:p w14:paraId="2078FE02" w14:textId="5CB5538A" w:rsidR="00F06165" w:rsidRDefault="00F06165" w:rsidP="00D604D9"/>
    <w:p w14:paraId="3352B38B" w14:textId="06BEB03E" w:rsidR="00F06165" w:rsidRDefault="00F06165" w:rsidP="00D604D9"/>
    <w:p w14:paraId="5C7BFEB5" w14:textId="1BE74AD6" w:rsidR="00F06165" w:rsidRDefault="00F06165" w:rsidP="00D604D9"/>
    <w:p w14:paraId="132EA87F" w14:textId="0002BED2" w:rsidR="00F06165" w:rsidRDefault="00F06165" w:rsidP="00D604D9"/>
    <w:p w14:paraId="045F37FD" w14:textId="53F39324" w:rsidR="00F06165" w:rsidRDefault="00F06165" w:rsidP="00D604D9"/>
    <w:p w14:paraId="4260B686" w14:textId="13470960" w:rsidR="00F06165" w:rsidRDefault="00F06165" w:rsidP="00D604D9"/>
    <w:p w14:paraId="273F616C" w14:textId="458932E4" w:rsidR="00F06165" w:rsidRDefault="00F06165" w:rsidP="00D604D9"/>
    <w:p w14:paraId="3B7239AF" w14:textId="281BB4C9" w:rsidR="00F06165" w:rsidRDefault="00F06165" w:rsidP="00D604D9"/>
    <w:p w14:paraId="49F33E10" w14:textId="13A0CAC0" w:rsidR="00F06165" w:rsidRDefault="00F06165" w:rsidP="00D604D9"/>
    <w:p w14:paraId="1A8EE08C" w14:textId="7649288F" w:rsidR="00F06165" w:rsidRDefault="00F06165" w:rsidP="00D604D9"/>
    <w:p w14:paraId="6FA5DDA6" w14:textId="49351221" w:rsidR="00F06165" w:rsidRDefault="00F06165" w:rsidP="00D604D9"/>
    <w:p w14:paraId="14055A53" w14:textId="77777777" w:rsidR="00F06165" w:rsidRDefault="00F06165" w:rsidP="00D604D9"/>
    <w:sectPr w:rsidR="00F06165" w:rsidSect="00A955E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0426" w14:textId="77777777" w:rsidR="00974E9F" w:rsidRDefault="00974E9F">
      <w:pPr>
        <w:spacing w:after="0" w:line="240" w:lineRule="auto"/>
      </w:pPr>
      <w:r>
        <w:separator/>
      </w:r>
    </w:p>
  </w:endnote>
  <w:endnote w:type="continuationSeparator" w:id="0">
    <w:p w14:paraId="36CCED52" w14:textId="77777777" w:rsidR="00974E9F" w:rsidRDefault="0097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0C9DD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721A" w14:textId="77777777" w:rsidR="00974E9F" w:rsidRDefault="00974E9F">
      <w:pPr>
        <w:spacing w:after="0" w:line="240" w:lineRule="auto"/>
      </w:pPr>
      <w:r>
        <w:separator/>
      </w:r>
    </w:p>
  </w:footnote>
  <w:footnote w:type="continuationSeparator" w:id="0">
    <w:p w14:paraId="34EB154B" w14:textId="77777777" w:rsidR="00974E9F" w:rsidRDefault="0097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C8E7" w14:textId="1A3E8100" w:rsidR="003D6A6C" w:rsidRDefault="0069010F">
    <w:pPr>
      <w:pStyle w:val="Header"/>
    </w:pPr>
    <w:sdt>
      <w:sdtPr>
        <w:id w:val="1704979692"/>
        <w:placeholder>
          <w:docPart w:val="F7496770A68A4E478D7DB85C3A7DD679"/>
        </w:placeholder>
        <w:temporary/>
        <w:showingPlcHdr/>
        <w15:appearance w15:val="hidden"/>
      </w:sdtPr>
      <w:sdtEndPr/>
      <w:sdtContent>
        <w:r w:rsidR="001D4F95">
          <w:t>[Type here]</w:t>
        </w:r>
      </w:sdtContent>
    </w:sdt>
    <w:r w:rsidR="001D4F95">
      <w:ptab w:relativeTo="margin" w:alignment="center" w:leader="none"/>
    </w:r>
    <w:r w:rsidR="001D4F95">
      <w:t>King County P-card Program Food Memo</w:t>
    </w:r>
    <w:r w:rsidR="001D4F95">
      <w:ptab w:relativeTo="margin" w:alignment="right" w:leader="none"/>
    </w:r>
    <w:sdt>
      <w:sdtPr>
        <w:id w:val="968859952"/>
        <w:placeholder>
          <w:docPart w:val="F7496770A68A4E478D7DB85C3A7DD679"/>
        </w:placeholder>
        <w:temporary/>
        <w:showingPlcHdr/>
        <w15:appearance w15:val="hidden"/>
      </w:sdtPr>
      <w:sdtEndPr/>
      <w:sdtContent>
        <w:r w:rsidR="001D4F95"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3C"/>
    <w:rsid w:val="00031DED"/>
    <w:rsid w:val="00054FA6"/>
    <w:rsid w:val="00061160"/>
    <w:rsid w:val="00077D62"/>
    <w:rsid w:val="00080F9D"/>
    <w:rsid w:val="000826B3"/>
    <w:rsid w:val="000A5C97"/>
    <w:rsid w:val="000E1DBC"/>
    <w:rsid w:val="0010310F"/>
    <w:rsid w:val="0012135B"/>
    <w:rsid w:val="001623A3"/>
    <w:rsid w:val="00163046"/>
    <w:rsid w:val="001642BB"/>
    <w:rsid w:val="00181531"/>
    <w:rsid w:val="00187AC7"/>
    <w:rsid w:val="00191692"/>
    <w:rsid w:val="00193475"/>
    <w:rsid w:val="00196D8F"/>
    <w:rsid w:val="001C6CF8"/>
    <w:rsid w:val="001D4B02"/>
    <w:rsid w:val="001D4F95"/>
    <w:rsid w:val="001E3AAC"/>
    <w:rsid w:val="00214878"/>
    <w:rsid w:val="00230CD8"/>
    <w:rsid w:val="00257A5E"/>
    <w:rsid w:val="00270429"/>
    <w:rsid w:val="00277FEA"/>
    <w:rsid w:val="00285798"/>
    <w:rsid w:val="002922CA"/>
    <w:rsid w:val="002C35D3"/>
    <w:rsid w:val="003021B3"/>
    <w:rsid w:val="0031542B"/>
    <w:rsid w:val="00323552"/>
    <w:rsid w:val="00345780"/>
    <w:rsid w:val="003A20D7"/>
    <w:rsid w:val="003B5F3A"/>
    <w:rsid w:val="003C7B05"/>
    <w:rsid w:val="003D337F"/>
    <w:rsid w:val="003D6A6C"/>
    <w:rsid w:val="003E61A0"/>
    <w:rsid w:val="003F01EA"/>
    <w:rsid w:val="003F41F9"/>
    <w:rsid w:val="0043694C"/>
    <w:rsid w:val="004401D4"/>
    <w:rsid w:val="00446DBC"/>
    <w:rsid w:val="00456CFF"/>
    <w:rsid w:val="0047129C"/>
    <w:rsid w:val="00476BB5"/>
    <w:rsid w:val="00494C20"/>
    <w:rsid w:val="00497685"/>
    <w:rsid w:val="004A07CF"/>
    <w:rsid w:val="004C009B"/>
    <w:rsid w:val="004D2C20"/>
    <w:rsid w:val="004D3D2A"/>
    <w:rsid w:val="005270A9"/>
    <w:rsid w:val="0055114B"/>
    <w:rsid w:val="005850E8"/>
    <w:rsid w:val="00586F2B"/>
    <w:rsid w:val="00595A29"/>
    <w:rsid w:val="005B2573"/>
    <w:rsid w:val="005F3D2B"/>
    <w:rsid w:val="00606708"/>
    <w:rsid w:val="00606F2A"/>
    <w:rsid w:val="00634A4D"/>
    <w:rsid w:val="006574E9"/>
    <w:rsid w:val="00675ABF"/>
    <w:rsid w:val="006A6E70"/>
    <w:rsid w:val="006D169A"/>
    <w:rsid w:val="006E1624"/>
    <w:rsid w:val="006F1559"/>
    <w:rsid w:val="006F2F77"/>
    <w:rsid w:val="007012DF"/>
    <w:rsid w:val="00714A7C"/>
    <w:rsid w:val="007205D3"/>
    <w:rsid w:val="00734E34"/>
    <w:rsid w:val="007578F0"/>
    <w:rsid w:val="007707D3"/>
    <w:rsid w:val="00770861"/>
    <w:rsid w:val="00784149"/>
    <w:rsid w:val="007D44FB"/>
    <w:rsid w:val="007E473D"/>
    <w:rsid w:val="00814CFC"/>
    <w:rsid w:val="00853BAF"/>
    <w:rsid w:val="00854E21"/>
    <w:rsid w:val="00874BFD"/>
    <w:rsid w:val="008C48D0"/>
    <w:rsid w:val="008C63C9"/>
    <w:rsid w:val="009237C4"/>
    <w:rsid w:val="00964BFF"/>
    <w:rsid w:val="00970CC8"/>
    <w:rsid w:val="00972F8E"/>
    <w:rsid w:val="00974E9F"/>
    <w:rsid w:val="0098192B"/>
    <w:rsid w:val="009843AB"/>
    <w:rsid w:val="00995308"/>
    <w:rsid w:val="00997224"/>
    <w:rsid w:val="009975C4"/>
    <w:rsid w:val="009A1AF6"/>
    <w:rsid w:val="009A5C36"/>
    <w:rsid w:val="009C5CB6"/>
    <w:rsid w:val="009C77F5"/>
    <w:rsid w:val="009D6060"/>
    <w:rsid w:val="009E1B3C"/>
    <w:rsid w:val="009E2897"/>
    <w:rsid w:val="009E2F7D"/>
    <w:rsid w:val="00A33421"/>
    <w:rsid w:val="00A56847"/>
    <w:rsid w:val="00A74A89"/>
    <w:rsid w:val="00A83725"/>
    <w:rsid w:val="00A8468C"/>
    <w:rsid w:val="00A955EA"/>
    <w:rsid w:val="00AD7EB7"/>
    <w:rsid w:val="00AE0E28"/>
    <w:rsid w:val="00B21389"/>
    <w:rsid w:val="00B31DFC"/>
    <w:rsid w:val="00B74847"/>
    <w:rsid w:val="00B80368"/>
    <w:rsid w:val="00BA1B23"/>
    <w:rsid w:val="00BA55CB"/>
    <w:rsid w:val="00BC1324"/>
    <w:rsid w:val="00C0062C"/>
    <w:rsid w:val="00C00C52"/>
    <w:rsid w:val="00C059F5"/>
    <w:rsid w:val="00C26391"/>
    <w:rsid w:val="00C43AC0"/>
    <w:rsid w:val="00C602C6"/>
    <w:rsid w:val="00C75674"/>
    <w:rsid w:val="00CD6521"/>
    <w:rsid w:val="00CE1C2C"/>
    <w:rsid w:val="00CE5E29"/>
    <w:rsid w:val="00CE5E8F"/>
    <w:rsid w:val="00D03502"/>
    <w:rsid w:val="00D210CA"/>
    <w:rsid w:val="00D355EF"/>
    <w:rsid w:val="00D604D9"/>
    <w:rsid w:val="00D77C46"/>
    <w:rsid w:val="00DD3A2A"/>
    <w:rsid w:val="00DD6574"/>
    <w:rsid w:val="00DF2056"/>
    <w:rsid w:val="00E0718F"/>
    <w:rsid w:val="00E151C1"/>
    <w:rsid w:val="00E41CD0"/>
    <w:rsid w:val="00E53BCB"/>
    <w:rsid w:val="00E77443"/>
    <w:rsid w:val="00EA54E5"/>
    <w:rsid w:val="00ED6781"/>
    <w:rsid w:val="00F06165"/>
    <w:rsid w:val="00F133CA"/>
    <w:rsid w:val="00F6486F"/>
    <w:rsid w:val="00F717AB"/>
    <w:rsid w:val="00F818DA"/>
    <w:rsid w:val="00FE4603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24DC32"/>
  <w15:chartTrackingRefBased/>
  <w15:docId w15:val="{4EC7DDBC-7F05-4691-986A-58C73B5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77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5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5B"/>
    <w:rPr>
      <w:rFonts w:ascii="Segoe UI" w:hAnsi="Segoe UI" w:cs="Segoe UI"/>
    </w:rPr>
  </w:style>
  <w:style w:type="character" w:styleId="FollowedHyperlink">
    <w:name w:val="FollowedHyperlink"/>
    <w:basedOn w:val="DefaultParagraphFont"/>
    <w:uiPriority w:val="99"/>
    <w:semiHidden/>
    <w:unhideWhenUsed/>
    <w:rsid w:val="005B2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ingcounty.gov/~/media/operations/policies/documents/per1714ep.ashx?la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ngcounty.gov/council/legislation/kc_code/06_Title_3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AC331861B4C4B93105AF366BE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5FFA-9096-4590-AAF7-A107D723D225}"/>
      </w:docPartPr>
      <w:docPartBody>
        <w:p w:rsidR="0083501A" w:rsidRDefault="005D6497">
          <w:pPr>
            <w:pStyle w:val="970AC331861B4C4B93105AF366BE7B5F"/>
          </w:pPr>
          <w:r>
            <w:t>Company name</w:t>
          </w:r>
        </w:p>
      </w:docPartBody>
    </w:docPart>
    <w:docPart>
      <w:docPartPr>
        <w:name w:val="6C86EDB3DD5C460F99BC1CF51764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A004-4854-4C98-99EB-2F197D607106}"/>
      </w:docPartPr>
      <w:docPartBody>
        <w:p w:rsidR="0083501A" w:rsidRDefault="005D6497">
          <w:pPr>
            <w:pStyle w:val="6C86EDB3DD5C460F99BC1CF517642273"/>
          </w:pPr>
          <w:r>
            <w:t>To:</w:t>
          </w:r>
        </w:p>
      </w:docPartBody>
    </w:docPart>
    <w:docPart>
      <w:docPartPr>
        <w:name w:val="03B9ADA7538C423CB7A41160AF1C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89AE-6C44-4D8E-9758-64130D7AC958}"/>
      </w:docPartPr>
      <w:docPartBody>
        <w:p w:rsidR="0083501A" w:rsidRDefault="005D6497">
          <w:pPr>
            <w:pStyle w:val="03B9ADA7538C423CB7A41160AF1CA732"/>
          </w:pPr>
          <w:r>
            <w:t>Re:</w:t>
          </w:r>
        </w:p>
      </w:docPartBody>
    </w:docPart>
    <w:docPart>
      <w:docPartPr>
        <w:name w:val="32E2087ADF934B0890C90D232FD7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A9B6-A28E-4FBF-8643-7908F2FE6655}"/>
      </w:docPartPr>
      <w:docPartBody>
        <w:p w:rsidR="00B76AD2" w:rsidRDefault="0083501A" w:rsidP="0083501A">
          <w:pPr>
            <w:pStyle w:val="32E2087ADF934B0890C90D232FD7B203"/>
          </w:pPr>
          <w:r>
            <w:t xml:space="preserve">From: </w:t>
          </w:r>
        </w:p>
      </w:docPartBody>
    </w:docPart>
    <w:docPart>
      <w:docPartPr>
        <w:name w:val="F7496770A68A4E478D7DB85C3A7D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9067-8E70-49E7-BBEB-D4A3F07FC828}"/>
      </w:docPartPr>
      <w:docPartBody>
        <w:p w:rsidR="00893F74" w:rsidRDefault="00814017" w:rsidP="00814017">
          <w:pPr>
            <w:pStyle w:val="F7496770A68A4E478D7DB85C3A7DD67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97"/>
    <w:rsid w:val="00031C34"/>
    <w:rsid w:val="004C3132"/>
    <w:rsid w:val="005B5BF9"/>
    <w:rsid w:val="005D6497"/>
    <w:rsid w:val="00785821"/>
    <w:rsid w:val="00814017"/>
    <w:rsid w:val="00833220"/>
    <w:rsid w:val="0083501A"/>
    <w:rsid w:val="00893F74"/>
    <w:rsid w:val="008D5356"/>
    <w:rsid w:val="00A15303"/>
    <w:rsid w:val="00B21E88"/>
    <w:rsid w:val="00B37AE3"/>
    <w:rsid w:val="00B76AD2"/>
    <w:rsid w:val="00B852D8"/>
    <w:rsid w:val="00B93C85"/>
    <w:rsid w:val="00F4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AC331861B4C4B93105AF366BE7B5F">
    <w:name w:val="970AC331861B4C4B93105AF366BE7B5F"/>
  </w:style>
  <w:style w:type="paragraph" w:customStyle="1" w:styleId="6C86EDB3DD5C460F99BC1CF517642273">
    <w:name w:val="6C86EDB3DD5C460F99BC1CF517642273"/>
  </w:style>
  <w:style w:type="paragraph" w:customStyle="1" w:styleId="03B9ADA7538C423CB7A41160AF1CA732">
    <w:name w:val="03B9ADA7538C423CB7A41160AF1CA732"/>
  </w:style>
  <w:style w:type="paragraph" w:customStyle="1" w:styleId="32E2087ADF934B0890C90D232FD7B203">
    <w:name w:val="32E2087ADF934B0890C90D232FD7B203"/>
    <w:rsid w:val="0083501A"/>
  </w:style>
  <w:style w:type="paragraph" w:customStyle="1" w:styleId="F7496770A68A4E478D7DB85C3A7DD679">
    <w:name w:val="F7496770A68A4E478D7DB85C3A7DD679"/>
    <w:rsid w:val="00814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395104143994CA35FF92394D53E77" ma:contentTypeVersion="9" ma:contentTypeDescription="Create a new document." ma:contentTypeScope="" ma:versionID="7b7a0824f10de0c5170264f982f31f04">
  <xsd:schema xmlns:xsd="http://www.w3.org/2001/XMLSchema" xmlns:xs="http://www.w3.org/2001/XMLSchema" xmlns:p="http://schemas.microsoft.com/office/2006/metadata/properties" xmlns:ns3="5ba922ef-ed79-48af-b89a-7299539040bc" xmlns:ns4="a4f0728f-d9de-4bbe-bb49-f5dc884913aa" targetNamespace="http://schemas.microsoft.com/office/2006/metadata/properties" ma:root="true" ma:fieldsID="3e948142bc30f5b5175516e7f0b523f4" ns3:_="" ns4:_="">
    <xsd:import namespace="5ba922ef-ed79-48af-b89a-7299539040bc"/>
    <xsd:import namespace="a4f0728f-d9de-4bbe-bb49-f5dc884913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922ef-ed79-48af-b89a-7299539040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728f-d9de-4bbe-bb49-f5dc8849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53F00-1BF9-421D-B1BD-3F23F69AB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794EF-CB35-4AA7-9A4A-16A87E2000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FBF514-33E9-4EAB-9E05-F4364BA91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D45D1-47A7-4D3B-88A0-B975C47C6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922ef-ed79-48af-b89a-7299539040bc"/>
    <ds:schemaRef ds:uri="a4f0728f-d9de-4bbe-bb49-f5dc8849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2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[Month, Day, Year]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So, Michelle</dc:creator>
  <cp:keywords/>
  <dc:description/>
  <cp:lastModifiedBy>Zimmerman, Jeremy</cp:lastModifiedBy>
  <cp:revision>4</cp:revision>
  <dcterms:created xsi:type="dcterms:W3CDTF">2022-11-17T17:29:00Z</dcterms:created>
  <dcterms:modified xsi:type="dcterms:W3CDTF">2022-11-17T17:30:00Z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0x01010006A395104143994CA35FF92394D53E77</vt:lpwstr>
  </property>
</Properties>
</file>