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Default="00352A07" w:rsidP="00AF1E97">
      <w:pPr>
        <w:tabs>
          <w:tab w:val="left" w:pos="-720"/>
        </w:tabs>
        <w:jc w:val="center"/>
        <w:rPr>
          <w:rFonts w:ascii="Arial" w:hAnsi="Arial"/>
          <w:spacing w:val="-3"/>
        </w:rPr>
      </w:pPr>
      <w:bookmarkStart w:id="0" w:name="_GoBack"/>
      <w:bookmarkEnd w:id="0"/>
      <w:r>
        <w:rPr>
          <w:rFonts w:ascii="Arial" w:hAnsi="Arial"/>
          <w:spacing w:val="-3"/>
        </w:rPr>
        <w:t>IN THE SUPERIOR COURT OF THE STATE OF WASHINGTON</w:t>
      </w:r>
    </w:p>
    <w:p w:rsidR="00352A07" w:rsidRDefault="00352A07">
      <w:pPr>
        <w:tabs>
          <w:tab w:val="left" w:pos="-720"/>
        </w:tabs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IN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FOR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KING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COUNTY</w:t>
          </w:r>
        </w:smartTag>
      </w:smartTag>
    </w:p>
    <w:p w:rsidR="00352A07" w:rsidRDefault="00352A07">
      <w:pPr>
        <w:tabs>
          <w:tab w:val="left" w:pos="-720"/>
        </w:tabs>
        <w:jc w:val="center"/>
        <w:rPr>
          <w:rFonts w:ascii="Arial" w:hAnsi="Arial"/>
          <w:spacing w:val="-3"/>
        </w:rPr>
      </w:pPr>
    </w:p>
    <w:p w:rsidR="00352A07" w:rsidRDefault="00352A07">
      <w:pPr>
        <w:tabs>
          <w:tab w:val="left" w:pos="-720"/>
        </w:tabs>
        <w:jc w:val="center"/>
        <w:rPr>
          <w:rFonts w:ascii="Arial" w:hAnsi="Arial"/>
          <w:spacing w:val="-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3"/>
      </w:tblGrid>
      <w:tr w:rsidR="0035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bottom w:val="single" w:sz="6" w:space="0" w:color="auto"/>
              <w:right w:val="single" w:sz="4" w:space="0" w:color="auto"/>
            </w:tcBorders>
          </w:tcPr>
          <w:p w:rsidR="00352A07" w:rsidRDefault="00BC0DDB" w:rsidP="002513E1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 re the Guardianship of</w:t>
            </w:r>
            <w:r w:rsidR="001C23C7">
              <w:rPr>
                <w:rFonts w:ascii="Arial" w:hAnsi="Arial"/>
              </w:rPr>
              <w:t>:</w:t>
            </w:r>
          </w:p>
          <w:p w:rsidR="001C23C7" w:rsidRDefault="001C23C7" w:rsidP="002513E1">
            <w:pPr>
              <w:tabs>
                <w:tab w:val="left" w:pos="2160"/>
              </w:tabs>
              <w:rPr>
                <w:rFonts w:ascii="Arial" w:hAnsi="Arial"/>
              </w:rPr>
            </w:pPr>
          </w:p>
          <w:p w:rsidR="001C23C7" w:rsidRDefault="001C23C7" w:rsidP="00ED2DCF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</w:tc>
        <w:tc>
          <w:tcPr>
            <w:tcW w:w="180" w:type="dxa"/>
            <w:tcBorders>
              <w:left w:val="nil"/>
            </w:tcBorders>
          </w:tcPr>
          <w:p w:rsidR="00352A07" w:rsidRDefault="00352A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</w:tc>
        <w:tc>
          <w:tcPr>
            <w:tcW w:w="4503" w:type="dxa"/>
          </w:tcPr>
          <w:p w:rsidR="00352A07" w:rsidRDefault="00352A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No.  </w:t>
            </w:r>
          </w:p>
          <w:p w:rsidR="001C23C7" w:rsidRDefault="001C23C7">
            <w:pPr>
              <w:rPr>
                <w:rFonts w:ascii="Arial" w:hAnsi="Arial"/>
                <w:b/>
              </w:rPr>
            </w:pPr>
          </w:p>
          <w:p w:rsidR="008A0352" w:rsidRDefault="00592AF6" w:rsidP="00B602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Declaration</w:t>
            </w:r>
            <w:r w:rsidR="00ED2DCF">
              <w:rPr>
                <w:rFonts w:ascii="Arial" w:hAnsi="Arial"/>
                <w:b/>
              </w:rPr>
              <w:t xml:space="preserve"> of </w:t>
            </w:r>
            <w:r w:rsidR="005F7BA9">
              <w:rPr>
                <w:rFonts w:ascii="Arial" w:hAnsi="Arial"/>
                <w:b/>
              </w:rPr>
              <w:t>Completing Mandated Guardianship Training</w:t>
            </w:r>
          </w:p>
          <w:p w:rsidR="008A0352" w:rsidRDefault="00AF1E97" w:rsidP="00B602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(DCLR)</w:t>
            </w:r>
          </w:p>
          <w:p w:rsidR="008A0352" w:rsidRPr="00BC0DDB" w:rsidRDefault="008A0352" w:rsidP="00B602AB">
            <w:pPr>
              <w:jc w:val="left"/>
              <w:rPr>
                <w:rFonts w:ascii="Arial" w:hAnsi="Arial"/>
                <w:b/>
              </w:rPr>
            </w:pPr>
          </w:p>
        </w:tc>
      </w:tr>
    </w:tbl>
    <w:p w:rsidR="00352A07" w:rsidRDefault="00352A07" w:rsidP="001C23C7">
      <w:pPr>
        <w:tabs>
          <w:tab w:val="left" w:pos="216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F7BA9" w:rsidRDefault="00ED2DCF" w:rsidP="00BC0DD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I____________________________(name of guardian)</w:t>
      </w:r>
      <w:r w:rsidR="005F7BA9">
        <w:rPr>
          <w:rFonts w:ascii="Arial" w:hAnsi="Arial"/>
        </w:rPr>
        <w:t xml:space="preserve"> certify that I:</w:t>
      </w:r>
    </w:p>
    <w:p w:rsidR="005F7BA9" w:rsidRDefault="005F7BA9" w:rsidP="00BC0DDB">
      <w:pPr>
        <w:spacing w:line="480" w:lineRule="auto"/>
        <w:rPr>
          <w:rFonts w:ascii="Arial" w:hAnsi="Arial"/>
        </w:rPr>
      </w:pPr>
    </w:p>
    <w:p w:rsidR="008A0352" w:rsidRDefault="005F7BA9" w:rsidP="00BC0DD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[ ] viewed the</w:t>
      </w:r>
      <w:r w:rsidR="00ED2DCF">
        <w:rPr>
          <w:rFonts w:ascii="Arial" w:hAnsi="Arial"/>
        </w:rPr>
        <w:t xml:space="preserve"> video “Instructions for Guardians” on _______________________</w:t>
      </w:r>
      <w:r w:rsidR="006F25D8">
        <w:rPr>
          <w:rFonts w:ascii="Arial" w:hAnsi="Arial"/>
        </w:rPr>
        <w:t xml:space="preserve"> </w:t>
      </w:r>
      <w:r w:rsidR="00ED2DCF">
        <w:rPr>
          <w:rFonts w:ascii="Arial" w:hAnsi="Arial"/>
        </w:rPr>
        <w:t xml:space="preserve">(date video </w:t>
      </w:r>
      <w:r>
        <w:rPr>
          <w:rFonts w:ascii="Arial" w:hAnsi="Arial"/>
        </w:rPr>
        <w:t xml:space="preserve">was watched) </w:t>
      </w:r>
    </w:p>
    <w:p w:rsidR="008A0352" w:rsidRDefault="005F7BA9" w:rsidP="005F7BA9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[ ] completed the Administrative Office of the Courts web based</w:t>
      </w:r>
      <w:r w:rsidR="00AF1E97">
        <w:rPr>
          <w:rFonts w:ascii="Arial" w:hAnsi="Arial"/>
        </w:rPr>
        <w:t xml:space="preserve"> training “Guardianship 101” on</w:t>
      </w:r>
      <w:r>
        <w:rPr>
          <w:rFonts w:ascii="Arial" w:hAnsi="Arial"/>
        </w:rPr>
        <w:t>_______________________</w:t>
      </w:r>
      <w:r w:rsidR="006F25D8">
        <w:rPr>
          <w:rFonts w:ascii="Arial" w:hAnsi="Arial"/>
        </w:rPr>
        <w:t xml:space="preserve"> </w:t>
      </w:r>
      <w:r>
        <w:rPr>
          <w:rFonts w:ascii="Arial" w:hAnsi="Arial"/>
        </w:rPr>
        <w:t>(date training was completed).  A copy of the certificate of completion is attached to this declaration.</w:t>
      </w:r>
    </w:p>
    <w:p w:rsidR="008A0352" w:rsidRDefault="008A0352" w:rsidP="008A0352">
      <w:pPr>
        <w:tabs>
          <w:tab w:val="left" w:pos="-720"/>
        </w:tabs>
        <w:rPr>
          <w:rFonts w:ascii="Arial" w:hAnsi="Arial"/>
        </w:rPr>
      </w:pPr>
    </w:p>
    <w:p w:rsidR="008A0352" w:rsidRPr="008A0352" w:rsidRDefault="008A0352" w:rsidP="008A0352">
      <w:pPr>
        <w:tabs>
          <w:tab w:val="left" w:pos="-720"/>
        </w:tabs>
        <w:rPr>
          <w:rFonts w:ascii="Arial" w:hAnsi="Arial"/>
          <w:sz w:val="22"/>
          <w:szCs w:val="22"/>
        </w:rPr>
      </w:pPr>
      <w:r w:rsidRPr="008A0352">
        <w:rPr>
          <w:rFonts w:ascii="Arial" w:hAnsi="Arial"/>
          <w:sz w:val="22"/>
          <w:szCs w:val="22"/>
        </w:rPr>
        <w:t>I declare under penalty of perjury under the laws of the state of Washington that the foregoing is true and correct.</w:t>
      </w:r>
    </w:p>
    <w:p w:rsidR="008A0352" w:rsidRPr="008A0352" w:rsidRDefault="008A0352" w:rsidP="008A0352">
      <w:pPr>
        <w:tabs>
          <w:tab w:val="left" w:pos="-720"/>
        </w:tabs>
        <w:rPr>
          <w:rFonts w:ascii="Arial" w:hAnsi="Arial"/>
        </w:rPr>
      </w:pPr>
    </w:p>
    <w:p w:rsidR="008A0352" w:rsidRPr="008A0352" w:rsidRDefault="008A0352" w:rsidP="008A0352">
      <w:pPr>
        <w:tabs>
          <w:tab w:val="left" w:pos="-720"/>
        </w:tabs>
        <w:rPr>
          <w:rFonts w:ascii="Arial" w:hAnsi="Arial"/>
        </w:rPr>
      </w:pPr>
    </w:p>
    <w:p w:rsidR="008A0352" w:rsidRPr="008A0352" w:rsidRDefault="008A0352" w:rsidP="008A0352">
      <w:pPr>
        <w:tabs>
          <w:tab w:val="left" w:pos="-720"/>
        </w:tabs>
        <w:rPr>
          <w:rFonts w:ascii="Arial" w:hAnsi="Arial"/>
          <w:sz w:val="22"/>
          <w:szCs w:val="22"/>
        </w:rPr>
      </w:pPr>
      <w:r w:rsidRPr="008A0352">
        <w:rPr>
          <w:rFonts w:ascii="Arial" w:hAnsi="Arial"/>
          <w:sz w:val="22"/>
          <w:szCs w:val="22"/>
        </w:rPr>
        <w:t>Signed at ________________________, [City] _________</w:t>
      </w:r>
      <w:r w:rsidR="00AF1E97">
        <w:rPr>
          <w:rFonts w:ascii="Arial" w:hAnsi="Arial"/>
          <w:sz w:val="22"/>
          <w:szCs w:val="22"/>
        </w:rPr>
        <w:t xml:space="preserve"> [State] on _______________</w:t>
      </w:r>
      <w:r w:rsidRPr="008A0352">
        <w:rPr>
          <w:rFonts w:ascii="Arial" w:hAnsi="Arial"/>
          <w:sz w:val="22"/>
          <w:szCs w:val="22"/>
        </w:rPr>
        <w:t xml:space="preserve"> [Date].</w:t>
      </w:r>
    </w:p>
    <w:p w:rsidR="008A0352" w:rsidRPr="008A0352" w:rsidRDefault="008A0352" w:rsidP="008A0352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8A0352" w:rsidRPr="008A0352" w:rsidRDefault="008A0352" w:rsidP="008A0352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8A0352" w:rsidRPr="008A0352" w:rsidRDefault="008A0352" w:rsidP="008A0352">
      <w:pPr>
        <w:tabs>
          <w:tab w:val="left" w:pos="-720"/>
        </w:tabs>
        <w:rPr>
          <w:rFonts w:ascii="Arial" w:hAnsi="Arial"/>
          <w:sz w:val="22"/>
          <w:szCs w:val="22"/>
          <w:u w:val="single"/>
        </w:rPr>
      </w:pPr>
      <w:r w:rsidRPr="008A0352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_____________________</w:t>
      </w:r>
      <w:r>
        <w:rPr>
          <w:rFonts w:ascii="Arial" w:hAnsi="Arial"/>
          <w:sz w:val="22"/>
          <w:szCs w:val="22"/>
        </w:rPr>
        <w:tab/>
        <w:t>______________________________</w:t>
      </w:r>
    </w:p>
    <w:p w:rsidR="00352A07" w:rsidRDefault="008A0352" w:rsidP="008A0352">
      <w:pPr>
        <w:tabs>
          <w:tab w:val="left" w:pos="-720"/>
        </w:tabs>
      </w:pPr>
      <w:r w:rsidRPr="008A0352">
        <w:rPr>
          <w:rFonts w:ascii="Arial" w:hAnsi="Arial"/>
          <w:sz w:val="22"/>
          <w:szCs w:val="22"/>
        </w:rPr>
        <w:t>Signature of Declarant</w:t>
      </w:r>
      <w:r w:rsidRPr="008A0352">
        <w:rPr>
          <w:rFonts w:ascii="Arial" w:hAnsi="Arial"/>
          <w:sz w:val="22"/>
          <w:szCs w:val="22"/>
        </w:rPr>
        <w:tab/>
      </w:r>
      <w:r w:rsidRPr="008A0352">
        <w:rPr>
          <w:rFonts w:ascii="Arial" w:hAnsi="Arial"/>
          <w:sz w:val="22"/>
          <w:szCs w:val="22"/>
        </w:rPr>
        <w:tab/>
        <w:t>Print or Type Name</w:t>
      </w:r>
      <w:r w:rsidR="000D544D">
        <w:rPr>
          <w:rFonts w:ascii="Arial" w:hAnsi="Arial"/>
        </w:rPr>
        <w:tab/>
      </w:r>
      <w:r w:rsidR="00352A07">
        <w:t xml:space="preserve"> </w:t>
      </w:r>
    </w:p>
    <w:sectPr w:rsidR="00352A07" w:rsidSect="00AF1E97">
      <w:headerReference w:type="default" r:id="rId7"/>
      <w:footerReference w:type="default" r:id="rId8"/>
      <w:pgSz w:w="12240" w:h="15840" w:code="1"/>
      <w:pgMar w:top="4320" w:right="144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89" w:rsidRDefault="00C04989">
      <w:r>
        <w:separator/>
      </w:r>
    </w:p>
  </w:endnote>
  <w:endnote w:type="continuationSeparator" w:id="0">
    <w:p w:rsidR="00C04989" w:rsidRDefault="00C0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668"/>
      <w:gridCol w:w="2610"/>
    </w:tblGrid>
    <w:tr w:rsidR="00ED2DCF">
      <w:tblPrEx>
        <w:tblCellMar>
          <w:top w:w="0" w:type="dxa"/>
          <w:bottom w:w="0" w:type="dxa"/>
        </w:tblCellMar>
      </w:tblPrEx>
      <w:tc>
        <w:tcPr>
          <w:tcW w:w="7668" w:type="dxa"/>
        </w:tcPr>
        <w:p w:rsidR="00ED2DCF" w:rsidRDefault="00592AF6" w:rsidP="00592AF6">
          <w:pPr>
            <w:jc w:val="left"/>
          </w:pPr>
          <w:r>
            <w:t xml:space="preserve">Declaration </w:t>
          </w:r>
          <w:r w:rsidR="005F7BA9">
            <w:t>of Completing Mandated Guardianship Training</w:t>
          </w:r>
        </w:p>
        <w:p w:rsidR="00592AF6" w:rsidRDefault="00592AF6" w:rsidP="00592AF6">
          <w:pPr>
            <w:jc w:val="left"/>
          </w:pPr>
          <w:r>
            <w:t>11/2011</w:t>
          </w:r>
        </w:p>
      </w:tc>
      <w:tc>
        <w:tcPr>
          <w:tcW w:w="2610" w:type="dxa"/>
        </w:tcPr>
        <w:p w:rsidR="00ED2DCF" w:rsidRDefault="00ED2DCF">
          <w:pPr>
            <w:tabs>
              <w:tab w:val="left" w:pos="7920"/>
            </w:tabs>
            <w:spacing w:line="200" w:lineRule="exact"/>
            <w:jc w:val="center"/>
            <w:rPr>
              <w:sz w:val="20"/>
            </w:rPr>
          </w:pPr>
        </w:p>
      </w:tc>
    </w:tr>
  </w:tbl>
  <w:p w:rsidR="00ED2DCF" w:rsidRDefault="00ED2DCF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89" w:rsidRDefault="00C04989">
      <w:r>
        <w:separator/>
      </w:r>
    </w:p>
  </w:footnote>
  <w:footnote w:type="continuationSeparator" w:id="0">
    <w:p w:rsidR="00C04989" w:rsidRDefault="00C0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CF" w:rsidRDefault="00ED2D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D5D57F6"/>
    <w:multiLevelType w:val="hybridMultilevel"/>
    <w:tmpl w:val="0EFE6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31A5435"/>
    <w:multiLevelType w:val="hybridMultilevel"/>
    <w:tmpl w:val="34483BCC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wEditing" w:val="No"/>
  </w:docVars>
  <w:rsids>
    <w:rsidRoot w:val="002513E1"/>
    <w:rsid w:val="00001037"/>
    <w:rsid w:val="000761AD"/>
    <w:rsid w:val="000D544D"/>
    <w:rsid w:val="00194133"/>
    <w:rsid w:val="001969F6"/>
    <w:rsid w:val="001C23C7"/>
    <w:rsid w:val="001C3966"/>
    <w:rsid w:val="002513E1"/>
    <w:rsid w:val="00255C97"/>
    <w:rsid w:val="00286AF3"/>
    <w:rsid w:val="002B4405"/>
    <w:rsid w:val="002F4A01"/>
    <w:rsid w:val="00352A07"/>
    <w:rsid w:val="00592AF6"/>
    <w:rsid w:val="005A6F87"/>
    <w:rsid w:val="005F7BA9"/>
    <w:rsid w:val="00680287"/>
    <w:rsid w:val="00680AD7"/>
    <w:rsid w:val="006A4C29"/>
    <w:rsid w:val="006F25D8"/>
    <w:rsid w:val="00754A35"/>
    <w:rsid w:val="00777F6A"/>
    <w:rsid w:val="008A0352"/>
    <w:rsid w:val="009D5FDA"/>
    <w:rsid w:val="009E273E"/>
    <w:rsid w:val="009E7938"/>
    <w:rsid w:val="00AF1E97"/>
    <w:rsid w:val="00AF3248"/>
    <w:rsid w:val="00AF3749"/>
    <w:rsid w:val="00B444FC"/>
    <w:rsid w:val="00B56F57"/>
    <w:rsid w:val="00B602AB"/>
    <w:rsid w:val="00BC0DDB"/>
    <w:rsid w:val="00C04989"/>
    <w:rsid w:val="00D2623D"/>
    <w:rsid w:val="00D30BD8"/>
    <w:rsid w:val="00D40D05"/>
    <w:rsid w:val="00E03F09"/>
    <w:rsid w:val="00E50DAB"/>
    <w:rsid w:val="00E57576"/>
    <w:rsid w:val="00ED2DCF"/>
    <w:rsid w:val="00EF00A2"/>
    <w:rsid w:val="00F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A86F24F-4A3C-4C7F-A3AA-E3E13EA4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subject/>
  <dc:creator>Helen Halpert</dc:creator>
  <cp:keywords/>
  <cp:lastModifiedBy>David Reynolds</cp:lastModifiedBy>
  <cp:revision>2</cp:revision>
  <cp:lastPrinted>2011-06-06T23:42:00Z</cp:lastPrinted>
  <dcterms:created xsi:type="dcterms:W3CDTF">2016-11-21T17:46:00Z</dcterms:created>
  <dcterms:modified xsi:type="dcterms:W3CDTF">2016-11-21T17:46:00Z</dcterms:modified>
</cp:coreProperties>
</file>