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Default="00235A87">
      <w:pPr>
        <w:tabs>
          <w:tab w:val="left" w:pos="-720"/>
        </w:tabs>
        <w:jc w:val="center"/>
        <w:rPr>
          <w:rFonts w:ascii="Arial" w:hAnsi="Arial"/>
          <w:spacing w:val="-3"/>
        </w:rPr>
      </w:pPr>
      <w:bookmarkStart w:id="0" w:name="_GoBack"/>
      <w:bookmarkEnd w:id="0"/>
      <w:r>
        <w:rPr>
          <w:rFonts w:ascii="Arial" w:hAnsi="Arial"/>
          <w:spacing w:val="-3"/>
        </w:rPr>
        <w:t>I</w:t>
      </w:r>
      <w:r w:rsidR="00352A07">
        <w:rPr>
          <w:rFonts w:ascii="Arial" w:hAnsi="Arial"/>
          <w:spacing w:val="-3"/>
        </w:rPr>
        <w:t>N THE SUPERIOR COURT OF THE STATE OF WASHINGTON</w:t>
      </w:r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FOR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KING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COUNTY</w:t>
          </w:r>
        </w:smartTag>
      </w:smartTag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3"/>
      </w:tblGrid>
      <w:tr w:rsidR="0035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bottom w:val="single" w:sz="6" w:space="0" w:color="auto"/>
              <w:right w:val="single" w:sz="4" w:space="0" w:color="auto"/>
            </w:tcBorders>
          </w:tcPr>
          <w:p w:rsidR="00352A07" w:rsidRDefault="00BE024F" w:rsidP="002513E1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the Guardianship of</w:t>
            </w:r>
            <w:r w:rsidR="001C23C7">
              <w:rPr>
                <w:rFonts w:ascii="Arial" w:hAnsi="Arial"/>
              </w:rPr>
              <w:t>:</w:t>
            </w:r>
          </w:p>
          <w:p w:rsidR="001C23C7" w:rsidRDefault="001C23C7" w:rsidP="002513E1">
            <w:pPr>
              <w:tabs>
                <w:tab w:val="left" w:pos="2160"/>
              </w:tabs>
              <w:rPr>
                <w:rFonts w:ascii="Arial" w:hAnsi="Arial"/>
              </w:rPr>
            </w:pPr>
          </w:p>
          <w:p w:rsidR="001C23C7" w:rsidRDefault="001C23C7" w:rsidP="00BC0DDB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BA348F" w:rsidRDefault="00BA348F" w:rsidP="00BC0DDB">
            <w:pPr>
              <w:tabs>
                <w:tab w:val="left" w:pos="2160"/>
              </w:tabs>
              <w:rPr>
                <w:rFonts w:ascii="Arial" w:hAnsi="Arial"/>
              </w:rPr>
            </w:pPr>
          </w:p>
          <w:p w:rsidR="00BA348F" w:rsidRDefault="00BA348F" w:rsidP="00BC0DDB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BA348F" w:rsidRDefault="00BA348F" w:rsidP="00BE024F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9F40C8">
              <w:rPr>
                <w:rFonts w:ascii="Arial" w:hAnsi="Arial"/>
              </w:rPr>
              <w:t xml:space="preserve"> </w:t>
            </w:r>
          </w:p>
        </w:tc>
        <w:tc>
          <w:tcPr>
            <w:tcW w:w="180" w:type="dxa"/>
            <w:tcBorders>
              <w:left w:val="nil"/>
            </w:tcBorders>
          </w:tcPr>
          <w:p w:rsidR="00352A07" w:rsidRDefault="00352A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</w:tc>
        <w:tc>
          <w:tcPr>
            <w:tcW w:w="4503" w:type="dxa"/>
          </w:tcPr>
          <w:p w:rsidR="00352A07" w:rsidRPr="00BE024F" w:rsidRDefault="00352A07">
            <w:pPr>
              <w:rPr>
                <w:rFonts w:ascii="Arial" w:hAnsi="Arial"/>
              </w:rPr>
            </w:pPr>
            <w:r w:rsidRPr="00BE024F">
              <w:rPr>
                <w:rFonts w:ascii="Arial" w:hAnsi="Arial"/>
              </w:rPr>
              <w:t xml:space="preserve"> No.  </w:t>
            </w:r>
          </w:p>
          <w:p w:rsidR="001C23C7" w:rsidRPr="00BE024F" w:rsidRDefault="001C23C7">
            <w:pPr>
              <w:rPr>
                <w:rFonts w:ascii="Arial" w:hAnsi="Arial"/>
              </w:rPr>
            </w:pPr>
          </w:p>
          <w:p w:rsidR="00BA348F" w:rsidRDefault="00BE024F" w:rsidP="00BE024F">
            <w:pPr>
              <w:jc w:val="left"/>
              <w:rPr>
                <w:rFonts w:ascii="Arial" w:hAnsi="Arial" w:cs="Arial"/>
                <w:szCs w:val="24"/>
              </w:rPr>
            </w:pPr>
            <w:r w:rsidRPr="005F5FC3">
              <w:rPr>
                <w:rFonts w:ascii="Arial" w:hAnsi="Arial" w:cs="Arial"/>
                <w:szCs w:val="24"/>
              </w:rPr>
              <w:t>PETITION TO</w:t>
            </w:r>
            <w:r w:rsidRPr="005F5FC3">
              <w:rPr>
                <w:rFonts w:ascii="Arial" w:hAnsi="Arial" w:cs="Arial"/>
                <w:b/>
                <w:szCs w:val="24"/>
              </w:rPr>
              <w:t xml:space="preserve">  </w:t>
            </w:r>
            <w:r w:rsidRPr="005F5FC3">
              <w:rPr>
                <w:rFonts w:ascii="Arial" w:hAnsi="Arial" w:cs="Arial"/>
                <w:szCs w:val="24"/>
              </w:rPr>
              <w:sym w:font="Wingdings" w:char="F071"/>
            </w:r>
            <w:r w:rsidRPr="005F5FC3">
              <w:rPr>
                <w:rFonts w:ascii="Arial" w:hAnsi="Arial" w:cs="Arial"/>
                <w:szCs w:val="24"/>
              </w:rPr>
              <w:t xml:space="preserve"> EXTEND TIME OR </w:t>
            </w:r>
            <w:r w:rsidRPr="005F5FC3">
              <w:rPr>
                <w:rFonts w:ascii="Arial" w:hAnsi="Arial" w:cs="Arial"/>
                <w:szCs w:val="24"/>
              </w:rPr>
              <w:sym w:font="Wingdings" w:char="F071"/>
            </w:r>
            <w:r w:rsidRPr="005F5FC3">
              <w:rPr>
                <w:rFonts w:ascii="Arial" w:hAnsi="Arial" w:cs="Arial"/>
                <w:szCs w:val="24"/>
              </w:rPr>
              <w:t xml:space="preserve"> WAIVE GUARDIAN TRAINING  RCW11.88.020(3)</w:t>
            </w:r>
          </w:p>
          <w:p w:rsidR="00235A87" w:rsidRPr="005F5FC3" w:rsidRDefault="00235A87" w:rsidP="00BE024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(PT)</w:t>
            </w:r>
          </w:p>
        </w:tc>
      </w:tr>
    </w:tbl>
    <w:p w:rsidR="00352A07" w:rsidRPr="005F5FC3" w:rsidRDefault="00352A07" w:rsidP="00235A87">
      <w:pPr>
        <w:tabs>
          <w:tab w:val="left" w:pos="2160"/>
        </w:tabs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</w:t>
      </w:r>
    </w:p>
    <w:p w:rsidR="00506485" w:rsidRPr="005F5FC3" w:rsidRDefault="001D4FDA" w:rsidP="00235A87">
      <w:pPr>
        <w:numPr>
          <w:ilvl w:val="0"/>
          <w:numId w:val="8"/>
        </w:num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t>I, ____________________________________ am seeking to be appointed as guardian for _______________________________________.  I have not completed the training required to serve as guardian pursuant to RCW 11.88.020(3).  I am not a Certified Professional Guardian.</w:t>
      </w:r>
    </w:p>
    <w:p w:rsidR="001D4FDA" w:rsidRPr="005F5FC3" w:rsidRDefault="001D4FDA" w:rsidP="00235A87">
      <w:pPr>
        <w:numPr>
          <w:ilvl w:val="0"/>
          <w:numId w:val="8"/>
        </w:numPr>
        <w:spacing w:line="480" w:lineRule="auto"/>
        <w:jc w:val="left"/>
        <w:rPr>
          <w:rFonts w:ascii="Arial" w:hAnsi="Arial" w:cs="Arial"/>
          <w:szCs w:val="24"/>
        </w:rPr>
      </w:pPr>
      <w:r w:rsidRPr="005F5FC3">
        <w:rPr>
          <w:rFonts w:ascii="Arial" w:hAnsi="Arial" w:cs="Arial"/>
          <w:sz w:val="22"/>
          <w:szCs w:val="22"/>
        </w:rPr>
        <w:t xml:space="preserve">I, ___________________________________ am the Court appointed guardian or limited guardian for the Incapacitated Person name above.  I was appointed prior to May 2, 2009, and would therefore, be required to complete guardian training pursuant to King County General Order 11-4-12051-7 </w:t>
      </w:r>
      <w:r w:rsidR="00391DD7">
        <w:rPr>
          <w:rFonts w:ascii="Arial" w:hAnsi="Arial" w:cs="Arial"/>
          <w:sz w:val="22"/>
          <w:szCs w:val="22"/>
        </w:rPr>
        <w:t xml:space="preserve">and RCW 11.88.020(3) </w:t>
      </w:r>
      <w:r w:rsidRPr="005F5FC3">
        <w:rPr>
          <w:rFonts w:ascii="Arial" w:hAnsi="Arial" w:cs="Arial"/>
          <w:sz w:val="22"/>
          <w:szCs w:val="22"/>
        </w:rPr>
        <w:t xml:space="preserve">as I am not a Certified Professional Guardian or authorized financial </w:t>
      </w:r>
      <w:r w:rsidR="00591786" w:rsidRPr="005F5FC3">
        <w:rPr>
          <w:rFonts w:ascii="Arial" w:hAnsi="Arial" w:cs="Arial"/>
          <w:sz w:val="22"/>
          <w:szCs w:val="22"/>
        </w:rPr>
        <w:t>institution</w:t>
      </w:r>
      <w:r w:rsidRPr="005F5FC3">
        <w:rPr>
          <w:rFonts w:ascii="Arial" w:hAnsi="Arial" w:cs="Arial"/>
          <w:szCs w:val="24"/>
        </w:rPr>
        <w:t>.</w:t>
      </w:r>
    </w:p>
    <w:p w:rsidR="005F5FC3" w:rsidRPr="005F5FC3" w:rsidRDefault="005F5FC3" w:rsidP="00235A87">
      <w:pPr>
        <w:spacing w:line="48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t>I request that the court:</w:t>
      </w:r>
    </w:p>
    <w:p w:rsidR="005F5FC3" w:rsidRDefault="005F5FC3" w:rsidP="00235A87">
      <w:pPr>
        <w:numPr>
          <w:ilvl w:val="0"/>
          <w:numId w:val="9"/>
        </w:num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 w:rsidRPr="00235A87">
        <w:rPr>
          <w:rFonts w:ascii="Arial" w:hAnsi="Arial" w:cs="Arial"/>
          <w:sz w:val="22"/>
          <w:szCs w:val="22"/>
        </w:rPr>
        <w:t xml:space="preserve"> Extend the time period for completion of the la</w:t>
      </w:r>
      <w:r w:rsidR="00235A87" w:rsidRPr="00235A87">
        <w:rPr>
          <w:rFonts w:ascii="Arial" w:hAnsi="Arial" w:cs="Arial"/>
          <w:sz w:val="22"/>
          <w:szCs w:val="22"/>
        </w:rPr>
        <w:t xml:space="preserve">y guardian training required by </w:t>
      </w:r>
      <w:r w:rsidRPr="00235A87">
        <w:rPr>
          <w:rFonts w:ascii="Arial" w:hAnsi="Arial" w:cs="Arial"/>
          <w:sz w:val="22"/>
          <w:szCs w:val="22"/>
        </w:rPr>
        <w:t>RCW 11.88.020(3) for a p</w:t>
      </w:r>
      <w:r w:rsidR="00235A87" w:rsidRPr="00235A87">
        <w:rPr>
          <w:rFonts w:ascii="Arial" w:hAnsi="Arial" w:cs="Arial"/>
          <w:sz w:val="22"/>
          <w:szCs w:val="22"/>
        </w:rPr>
        <w:t xml:space="preserve">eriod of ninety days </w:t>
      </w:r>
      <w:r w:rsidR="00235A87">
        <w:rPr>
          <w:rFonts w:ascii="Arial" w:hAnsi="Arial" w:cs="Arial"/>
          <w:sz w:val="22"/>
          <w:szCs w:val="22"/>
        </w:rPr>
        <w:t>because:</w:t>
      </w:r>
      <w:r w:rsidRPr="00235A87">
        <w:rPr>
          <w:rFonts w:ascii="Arial" w:hAnsi="Arial" w:cs="Arial"/>
          <w:sz w:val="22"/>
          <w:szCs w:val="22"/>
        </w:rPr>
        <w:t>______</w:t>
      </w:r>
      <w:r w:rsidR="00235A87">
        <w:rPr>
          <w:rFonts w:ascii="Arial" w:hAnsi="Arial" w:cs="Arial"/>
          <w:sz w:val="22"/>
          <w:szCs w:val="22"/>
        </w:rPr>
        <w:t>_________</w:t>
      </w:r>
    </w:p>
    <w:p w:rsidR="00235A87" w:rsidRPr="00235A87" w:rsidRDefault="00235A87" w:rsidP="00235A87">
      <w:pPr>
        <w:spacing w:line="480" w:lineRule="auto"/>
        <w:ind w:left="18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_____________________________________________________________.</w:t>
      </w:r>
    </w:p>
    <w:p w:rsidR="009941FE" w:rsidRDefault="009941FE" w:rsidP="00235A87">
      <w:pPr>
        <w:numPr>
          <w:ilvl w:val="0"/>
          <w:numId w:val="9"/>
        </w:numPr>
        <w:spacing w:line="480" w:lineRule="auto"/>
        <w:jc w:val="left"/>
        <w:rPr>
          <w:rFonts w:ascii="Arial" w:hAnsi="Arial" w:cs="Arial"/>
          <w:sz w:val="22"/>
          <w:szCs w:val="22"/>
        </w:rPr>
        <w:sectPr w:rsidR="009941FE" w:rsidSect="00235A87">
          <w:headerReference w:type="default" r:id="rId7"/>
          <w:footerReference w:type="default" r:id="rId8"/>
          <w:pgSz w:w="12240" w:h="15840" w:code="1"/>
          <w:pgMar w:top="4320" w:right="1440" w:bottom="1440" w:left="1440" w:header="720" w:footer="418" w:gutter="0"/>
          <w:cols w:space="720"/>
        </w:sectPr>
      </w:pPr>
    </w:p>
    <w:p w:rsidR="005F5FC3" w:rsidRDefault="005F5FC3" w:rsidP="00235A87">
      <w:pPr>
        <w:numPr>
          <w:ilvl w:val="0"/>
          <w:numId w:val="9"/>
        </w:numPr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lastRenderedPageBreak/>
        <w:sym w:font="Wingdings" w:char="F071"/>
      </w:r>
      <w:r w:rsidRPr="005F5F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Waive the requirement for training as I believe I possess the requested knowledge to serve a guardian in that</w:t>
      </w:r>
      <w:r w:rsidR="005D7785">
        <w:rPr>
          <w:rFonts w:ascii="Arial" w:hAnsi="Arial" w:cs="Arial"/>
          <w:sz w:val="22"/>
          <w:szCs w:val="22"/>
        </w:rPr>
        <w:t xml:space="preserve"> (mark all that apply)</w:t>
      </w:r>
      <w:r>
        <w:rPr>
          <w:rFonts w:ascii="Arial" w:hAnsi="Arial" w:cs="Arial"/>
          <w:sz w:val="22"/>
          <w:szCs w:val="22"/>
        </w:rPr>
        <w:t>:</w:t>
      </w:r>
    </w:p>
    <w:p w:rsidR="005F5FC3" w:rsidRDefault="005F5FC3" w:rsidP="009941FE">
      <w:pPr>
        <w:spacing w:line="480" w:lineRule="auto"/>
        <w:ind w:left="2160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I have successfully served as guardian and f</w:t>
      </w:r>
      <w:r w:rsidR="009941FE">
        <w:rPr>
          <w:rFonts w:ascii="Arial" w:hAnsi="Arial" w:cs="Arial"/>
          <w:sz w:val="22"/>
          <w:szCs w:val="22"/>
        </w:rPr>
        <w:t>ulfilled my duties as such since_____________________________________________________.</w:t>
      </w:r>
    </w:p>
    <w:p w:rsidR="005F5FC3" w:rsidRDefault="005F5FC3" w:rsidP="00235A87">
      <w:pPr>
        <w:spacing w:line="480" w:lineRule="auto"/>
        <w:ind w:left="2160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I have filed all required reports in a timely manner.</w:t>
      </w:r>
    </w:p>
    <w:p w:rsidR="005F5FC3" w:rsidRDefault="005F5FC3" w:rsidP="00235A87">
      <w:pPr>
        <w:spacing w:line="480" w:lineRule="auto"/>
        <w:ind w:left="2160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My </w:t>
      </w:r>
      <w:r w:rsidR="00591786">
        <w:rPr>
          <w:rFonts w:ascii="Arial" w:hAnsi="Arial" w:cs="Arial"/>
          <w:sz w:val="22"/>
          <w:szCs w:val="22"/>
        </w:rPr>
        <w:t>performance of the duties of guardian is</w:t>
      </w:r>
      <w:r>
        <w:rPr>
          <w:rFonts w:ascii="Arial" w:hAnsi="Arial" w:cs="Arial"/>
          <w:sz w:val="22"/>
          <w:szCs w:val="22"/>
        </w:rPr>
        <w:t xml:space="preserve"> monitored by the following state or local agencies</w:t>
      </w:r>
      <w:r w:rsidR="00591786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</w:t>
      </w:r>
      <w:r w:rsidR="00591786">
        <w:rPr>
          <w:rFonts w:ascii="Arial" w:hAnsi="Arial" w:cs="Arial"/>
          <w:sz w:val="22"/>
          <w:szCs w:val="22"/>
        </w:rPr>
        <w:t>______________________________.</w:t>
      </w:r>
    </w:p>
    <w:p w:rsidR="005D7785" w:rsidRDefault="005F5FC3" w:rsidP="009941FE">
      <w:pPr>
        <w:spacing w:line="480" w:lineRule="auto"/>
        <w:ind w:left="2160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 w:rsidR="005D7785">
        <w:rPr>
          <w:rFonts w:ascii="Arial" w:hAnsi="Arial" w:cs="Arial"/>
          <w:sz w:val="22"/>
          <w:szCs w:val="22"/>
        </w:rPr>
        <w:t xml:space="preserve">  There have not been any allegations against me or abuse, neglect or breach of fiduciary duty.  If such allegations exist, please explain</w:t>
      </w:r>
      <w:r w:rsidR="00591786">
        <w:rPr>
          <w:rFonts w:ascii="Arial" w:hAnsi="Arial" w:cs="Arial"/>
          <w:sz w:val="22"/>
          <w:szCs w:val="22"/>
        </w:rPr>
        <w:t>: _</w:t>
      </w:r>
      <w:r w:rsidR="009941F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_____________________________________________________________________________________________________________________________________________________________________________.</w:t>
      </w:r>
    </w:p>
    <w:p w:rsidR="005F5FC3" w:rsidRPr="005F5FC3" w:rsidRDefault="005F5FC3" w:rsidP="00235A87">
      <w:pPr>
        <w:spacing w:line="480" w:lineRule="auto"/>
        <w:ind w:left="1800"/>
        <w:jc w:val="left"/>
        <w:rPr>
          <w:rFonts w:ascii="Arial" w:hAnsi="Arial" w:cs="Arial"/>
          <w:sz w:val="22"/>
          <w:szCs w:val="22"/>
        </w:rPr>
      </w:pPr>
    </w:p>
    <w:p w:rsidR="005D7785" w:rsidRDefault="005D7785" w:rsidP="00235A87">
      <w:pPr>
        <w:jc w:val="left"/>
        <w:rPr>
          <w:rFonts w:ascii="Arial" w:hAnsi="Arial" w:cs="Arial"/>
          <w:sz w:val="22"/>
          <w:szCs w:val="22"/>
        </w:rPr>
      </w:pPr>
      <w:r w:rsidRPr="005D7785">
        <w:rPr>
          <w:rFonts w:ascii="Arial" w:hAnsi="Arial" w:cs="Arial"/>
          <w:sz w:val="22"/>
          <w:szCs w:val="22"/>
        </w:rPr>
        <w:t>Presented by:</w:t>
      </w:r>
    </w:p>
    <w:p w:rsidR="005D7785" w:rsidRPr="005D7785" w:rsidRDefault="005D7785" w:rsidP="00235A87">
      <w:pPr>
        <w:jc w:val="left"/>
        <w:rPr>
          <w:rFonts w:ascii="Arial" w:hAnsi="Arial" w:cs="Arial"/>
          <w:sz w:val="22"/>
          <w:szCs w:val="22"/>
        </w:rPr>
      </w:pPr>
    </w:p>
    <w:p w:rsidR="005D7785" w:rsidRPr="005D7785" w:rsidRDefault="005D7785" w:rsidP="00235A8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630"/>
        <w:gridCol w:w="4608"/>
      </w:tblGrid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Signature of  Petitioner/Attorney</w:t>
            </w:r>
          </w:p>
        </w:tc>
        <w:tc>
          <w:tcPr>
            <w:tcW w:w="630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Printed Name of Petitioner/Attorney, WSBA/CPG #</w:t>
            </w: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3618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30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Telephone/Fax Number</w:t>
            </w: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City, State, Zip Code</w:t>
            </w:r>
          </w:p>
        </w:tc>
        <w:tc>
          <w:tcPr>
            <w:tcW w:w="630" w:type="dxa"/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5D7785" w:rsidRPr="005D7785" w:rsidRDefault="005D7785" w:rsidP="00235A8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</w:tbl>
    <w:p w:rsidR="00352A07" w:rsidRDefault="00352A07" w:rsidP="00235A87">
      <w:pPr>
        <w:tabs>
          <w:tab w:val="left" w:pos="-720"/>
        </w:tabs>
        <w:jc w:val="left"/>
      </w:pPr>
    </w:p>
    <w:sectPr w:rsidR="00352A07" w:rsidSect="009941FE">
      <w:pgSz w:w="12240" w:h="15840" w:code="1"/>
      <w:pgMar w:top="1440" w:right="144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25" w:rsidRDefault="00A40E25">
      <w:r>
        <w:separator/>
      </w:r>
    </w:p>
  </w:endnote>
  <w:endnote w:type="continuationSeparator" w:id="0">
    <w:p w:rsidR="00A40E25" w:rsidRDefault="00A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85" w:rsidRPr="00BE024F" w:rsidRDefault="005D7785">
    <w:pPr>
      <w:pStyle w:val="Footer"/>
      <w:rPr>
        <w:sz w:val="16"/>
        <w:szCs w:val="16"/>
      </w:rPr>
    </w:pPr>
    <w:r w:rsidRPr="00BE024F">
      <w:rPr>
        <w:sz w:val="16"/>
        <w:szCs w:val="16"/>
      </w:rPr>
      <w:t>PETITION TO E</w:t>
    </w:r>
    <w:r w:rsidR="00402120">
      <w:rPr>
        <w:sz w:val="16"/>
        <w:szCs w:val="16"/>
      </w:rPr>
      <w:t>XTEND TIME OR WAIVE GUARDIAN</w:t>
    </w:r>
    <w:r w:rsidRPr="00BE024F">
      <w:rPr>
        <w:sz w:val="16"/>
        <w:szCs w:val="16"/>
      </w:rPr>
      <w:t xml:space="preserve"> TRAINING</w:t>
    </w:r>
    <w:r w:rsidR="00591786">
      <w:rPr>
        <w:sz w:val="16"/>
        <w:szCs w:val="16"/>
      </w:rPr>
      <w:t>-</w:t>
    </w:r>
    <w:r w:rsidR="00591786" w:rsidRPr="00591786">
      <w:rPr>
        <w:sz w:val="16"/>
        <w:szCs w:val="16"/>
      </w:rPr>
      <w:fldChar w:fldCharType="begin"/>
    </w:r>
    <w:r w:rsidR="00591786" w:rsidRPr="00591786">
      <w:rPr>
        <w:sz w:val="16"/>
        <w:szCs w:val="16"/>
      </w:rPr>
      <w:instrText xml:space="preserve"> PAGE   \* MERGEFORMAT </w:instrText>
    </w:r>
    <w:r w:rsidR="00591786" w:rsidRPr="00591786">
      <w:rPr>
        <w:sz w:val="16"/>
        <w:szCs w:val="16"/>
      </w:rPr>
      <w:fldChar w:fldCharType="separate"/>
    </w:r>
    <w:r w:rsidR="00AA584B">
      <w:rPr>
        <w:noProof/>
        <w:sz w:val="16"/>
        <w:szCs w:val="16"/>
      </w:rPr>
      <w:t>1</w:t>
    </w:r>
    <w:r w:rsidR="00591786" w:rsidRPr="00591786">
      <w:rPr>
        <w:noProof/>
        <w:sz w:val="16"/>
        <w:szCs w:val="16"/>
      </w:rPr>
      <w:fldChar w:fldCharType="end"/>
    </w:r>
    <w:r>
      <w:rPr>
        <w:sz w:val="16"/>
        <w:szCs w:val="16"/>
      </w:rPr>
      <w:t xml:space="preserve">               </w:t>
    </w:r>
  </w:p>
  <w:p w:rsidR="005D7785" w:rsidRDefault="005D7785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/>
        <w:sz w:val="16"/>
      </w:rPr>
    </w:pPr>
    <w:r>
      <w:rPr>
        <w:rFonts w:ascii="Arial" w:hAnsi="Arial"/>
        <w:sz w:val="16"/>
      </w:rPr>
      <w:t>11/2011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25" w:rsidRDefault="00A40E25">
      <w:r>
        <w:separator/>
      </w:r>
    </w:p>
  </w:footnote>
  <w:footnote w:type="continuationSeparator" w:id="0">
    <w:p w:rsidR="00A40E25" w:rsidRDefault="00A4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85" w:rsidRDefault="005D7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85849A4"/>
    <w:multiLevelType w:val="hybridMultilevel"/>
    <w:tmpl w:val="24761608"/>
    <w:lvl w:ilvl="0" w:tplc="213A2F2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D57F6"/>
    <w:multiLevelType w:val="hybridMultilevel"/>
    <w:tmpl w:val="0EFE6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531A5435"/>
    <w:multiLevelType w:val="hybridMultilevel"/>
    <w:tmpl w:val="34483BCC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307E89"/>
    <w:multiLevelType w:val="hybridMultilevel"/>
    <w:tmpl w:val="315E6150"/>
    <w:lvl w:ilvl="0" w:tplc="DF9639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2513E1"/>
    <w:rsid w:val="00001037"/>
    <w:rsid w:val="000339DD"/>
    <w:rsid w:val="000B6775"/>
    <w:rsid w:val="000D544D"/>
    <w:rsid w:val="001969F6"/>
    <w:rsid w:val="001C23C7"/>
    <w:rsid w:val="001C3966"/>
    <w:rsid w:val="001D4FDA"/>
    <w:rsid w:val="001D555C"/>
    <w:rsid w:val="00222719"/>
    <w:rsid w:val="00235A87"/>
    <w:rsid w:val="002513E1"/>
    <w:rsid w:val="00255C97"/>
    <w:rsid w:val="002A42C5"/>
    <w:rsid w:val="002F4A01"/>
    <w:rsid w:val="0035129B"/>
    <w:rsid w:val="00352A07"/>
    <w:rsid w:val="00391DD7"/>
    <w:rsid w:val="00402120"/>
    <w:rsid w:val="00506485"/>
    <w:rsid w:val="00542E52"/>
    <w:rsid w:val="00591786"/>
    <w:rsid w:val="005A6F87"/>
    <w:rsid w:val="005D7785"/>
    <w:rsid w:val="005F5FC3"/>
    <w:rsid w:val="00680287"/>
    <w:rsid w:val="00680AD7"/>
    <w:rsid w:val="00754A35"/>
    <w:rsid w:val="00777F6A"/>
    <w:rsid w:val="00834F6D"/>
    <w:rsid w:val="008E16F5"/>
    <w:rsid w:val="009046E3"/>
    <w:rsid w:val="009941FE"/>
    <w:rsid w:val="009D5FDA"/>
    <w:rsid w:val="009E273E"/>
    <w:rsid w:val="009E7938"/>
    <w:rsid w:val="009F40C8"/>
    <w:rsid w:val="00A14E12"/>
    <w:rsid w:val="00A40E25"/>
    <w:rsid w:val="00AA584B"/>
    <w:rsid w:val="00AC2640"/>
    <w:rsid w:val="00AF3248"/>
    <w:rsid w:val="00B444FC"/>
    <w:rsid w:val="00B56F57"/>
    <w:rsid w:val="00B602AB"/>
    <w:rsid w:val="00B934D2"/>
    <w:rsid w:val="00BA348F"/>
    <w:rsid w:val="00BC0DDB"/>
    <w:rsid w:val="00BE024F"/>
    <w:rsid w:val="00C61689"/>
    <w:rsid w:val="00CE6480"/>
    <w:rsid w:val="00CF4696"/>
    <w:rsid w:val="00D30BD8"/>
    <w:rsid w:val="00D40D05"/>
    <w:rsid w:val="00E1347C"/>
    <w:rsid w:val="00E9750E"/>
    <w:rsid w:val="00EF00A2"/>
    <w:rsid w:val="00F46782"/>
    <w:rsid w:val="00F74079"/>
    <w:rsid w:val="00FA7669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AA30A0-C438-4CE9-98B1-F04938F6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</w:style>
  <w:style w:type="character" w:customStyle="1" w:styleId="FooterChar">
    <w:name w:val="Footer Char"/>
    <w:link w:val="Footer"/>
    <w:uiPriority w:val="99"/>
    <w:rsid w:val="00BE02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subject/>
  <dc:creator>Helen Halpert</dc:creator>
  <cp:keywords/>
  <cp:lastModifiedBy>David Reynolds</cp:lastModifiedBy>
  <cp:revision>2</cp:revision>
  <cp:lastPrinted>2011-10-18T18:30:00Z</cp:lastPrinted>
  <dcterms:created xsi:type="dcterms:W3CDTF">2016-11-21T17:47:00Z</dcterms:created>
  <dcterms:modified xsi:type="dcterms:W3CDTF">2016-11-21T17:47:00Z</dcterms:modified>
</cp:coreProperties>
</file>