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62" w:rsidRDefault="000C6D62" w:rsidP="000C6D62">
      <w:pPr>
        <w:pStyle w:val="Title"/>
      </w:pPr>
      <w:bookmarkStart w:id="0" w:name="_GoBack"/>
      <w:bookmarkEnd w:id="0"/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</w:p>
    <w:p w:rsidR="000C6D62" w:rsidRDefault="000C6D62" w:rsidP="000C6D62">
      <w:pPr>
        <w:pStyle w:val="Title"/>
      </w:pPr>
      <w:r>
        <w:t xml:space="preserve">IN THE SUPERIOR COURT OF </w:t>
      </w:r>
      <w:r w:rsidR="00D11CD9">
        <w:t xml:space="preserve">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0C6D62" w:rsidRDefault="00D11CD9" w:rsidP="000C6D62">
      <w:pPr>
        <w:pStyle w:val="Title"/>
      </w:pPr>
      <w:r>
        <w:t xml:space="preserve">IN AND </w:t>
      </w:r>
      <w:r w:rsidR="000C6D62">
        <w:t xml:space="preserve">FOR THE </w:t>
      </w:r>
      <w:smartTag w:uri="urn:schemas-microsoft-com:office:smarttags" w:element="place">
        <w:smartTag w:uri="urn:schemas-microsoft-com:office:smarttags" w:element="PlaceType">
          <w:r w:rsidR="000C6D62">
            <w:t>COUNTY</w:t>
          </w:r>
        </w:smartTag>
        <w:r w:rsidR="000C6D62">
          <w:t xml:space="preserve"> OF </w:t>
        </w:r>
        <w:smartTag w:uri="urn:schemas-microsoft-com:office:smarttags" w:element="PlaceName">
          <w:r w:rsidR="000C6D62">
            <w:t>KING</w:t>
          </w:r>
        </w:smartTag>
      </w:smartTag>
    </w:p>
    <w:p w:rsidR="000C6D3B" w:rsidRDefault="000C6D3B" w:rsidP="000C6D62">
      <w:pPr>
        <w:pStyle w:val="Title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0C6D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0C6D62" w:rsidRDefault="000C6D62" w:rsidP="0044698E">
            <w:r>
              <w:t xml:space="preserve"> In the Guardianship of:</w:t>
            </w:r>
          </w:p>
          <w:p w:rsidR="000C6D62" w:rsidRDefault="000C6D62" w:rsidP="0044698E"/>
          <w:p w:rsidR="000C6D62" w:rsidRDefault="000C6D62" w:rsidP="0044698E">
            <w:r>
              <w:t>______________________________,</w:t>
            </w:r>
          </w:p>
          <w:p w:rsidR="000C6D62" w:rsidRDefault="000C6D62" w:rsidP="0044698E"/>
          <w:p w:rsidR="000C6D62" w:rsidRDefault="000C6D62" w:rsidP="0044698E"/>
          <w:p w:rsidR="000C6D62" w:rsidRDefault="000C6D62" w:rsidP="0044698E">
            <w:r>
              <w:t xml:space="preserve">An Incapacitated Person. </w:t>
            </w:r>
          </w:p>
        </w:tc>
        <w:tc>
          <w:tcPr>
            <w:tcW w:w="276" w:type="dxa"/>
          </w:tcPr>
          <w:p w:rsidR="000C6D62" w:rsidRDefault="000C6D62" w:rsidP="0044698E">
            <w:pPr>
              <w:pStyle w:val="SingleSpacing"/>
            </w:pPr>
            <w:r>
              <w:t>)</w:t>
            </w:r>
          </w:p>
          <w:p w:rsidR="000C6D62" w:rsidRDefault="000C6D62" w:rsidP="0044698E">
            <w:pPr>
              <w:pStyle w:val="SingleSpacing"/>
            </w:pPr>
            <w:r>
              <w:t>)</w:t>
            </w:r>
          </w:p>
          <w:p w:rsidR="000C6D62" w:rsidRDefault="000C6D62" w:rsidP="0044698E">
            <w:pPr>
              <w:pStyle w:val="SingleSpacing"/>
            </w:pPr>
            <w:r>
              <w:t>)</w:t>
            </w:r>
          </w:p>
          <w:p w:rsidR="000C6D62" w:rsidRDefault="000C6D62" w:rsidP="0044698E">
            <w:pPr>
              <w:pStyle w:val="SingleSpacing"/>
            </w:pPr>
            <w:r>
              <w:t>)</w:t>
            </w:r>
          </w:p>
          <w:p w:rsidR="000C6D62" w:rsidRDefault="000C6D62" w:rsidP="0044698E">
            <w:pPr>
              <w:pStyle w:val="SingleSpacing"/>
            </w:pPr>
            <w:r>
              <w:t>)</w:t>
            </w:r>
          </w:p>
          <w:p w:rsidR="000C6D62" w:rsidRDefault="000C6D62" w:rsidP="0044698E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0C6D62" w:rsidRDefault="000C6D62" w:rsidP="0044698E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0C6D62" w:rsidRDefault="000C6D62" w:rsidP="0044698E">
            <w:pPr>
              <w:pStyle w:val="SingleSpacing"/>
            </w:pPr>
          </w:p>
          <w:p w:rsidR="000C6D62" w:rsidRDefault="000C6D62" w:rsidP="0044698E">
            <w:pPr>
              <w:pStyle w:val="SingleSpacing"/>
            </w:pPr>
            <w:r>
              <w:t>OATH OF GUARDIAN</w:t>
            </w:r>
          </w:p>
          <w:p w:rsidR="000C6D62" w:rsidRDefault="000C6D62" w:rsidP="0044698E">
            <w:pPr>
              <w:pStyle w:val="SingleSpacing"/>
            </w:pPr>
            <w:r>
              <w:t>RCW 11.88.100</w:t>
            </w:r>
          </w:p>
          <w:p w:rsidR="000C6D62" w:rsidRDefault="000C6D62" w:rsidP="0044698E">
            <w:pPr>
              <w:pStyle w:val="SingleSpacing"/>
            </w:pPr>
          </w:p>
          <w:p w:rsidR="000C6D62" w:rsidRDefault="000C6D62" w:rsidP="0044698E">
            <w:pPr>
              <w:pStyle w:val="SingleSpacing"/>
            </w:pPr>
            <w:r>
              <w:t>(OA)</w:t>
            </w:r>
          </w:p>
        </w:tc>
      </w:tr>
    </w:tbl>
    <w:p w:rsidR="000C6D62" w:rsidRDefault="000C6D62" w:rsidP="000C6D62">
      <w:pPr>
        <w:pStyle w:val="Header"/>
        <w:tabs>
          <w:tab w:val="clear" w:pos="4320"/>
          <w:tab w:val="clear" w:pos="8640"/>
        </w:tabs>
        <w:spacing w:line="240" w:lineRule="auto"/>
      </w:pPr>
    </w:p>
    <w:p w:rsidR="000C6D62" w:rsidRDefault="000C6D62" w:rsidP="000C6D62">
      <w:pPr>
        <w:pStyle w:val="Header"/>
        <w:tabs>
          <w:tab w:val="clear" w:pos="4320"/>
          <w:tab w:val="clear" w:pos="8640"/>
        </w:tabs>
        <w:spacing w:line="240" w:lineRule="auto"/>
      </w:pPr>
      <w:r>
        <w:tab/>
        <w:t>Being first duty sworn upon oath, I __________________________ solemnly swear that:</w:t>
      </w:r>
    </w:p>
    <w:p w:rsidR="000C6D62" w:rsidRDefault="000C6D62" w:rsidP="000C6D62">
      <w:pPr>
        <w:pStyle w:val="Header"/>
        <w:tabs>
          <w:tab w:val="clear" w:pos="4320"/>
          <w:tab w:val="clear" w:pos="8640"/>
        </w:tabs>
        <w:spacing w:line="240" w:lineRule="auto"/>
      </w:pPr>
      <w:r>
        <w:tab/>
        <w:t>I have been appointed [  ] Full    [  ] Limited Guardian of the Person and</w:t>
      </w:r>
    </w:p>
    <w:p w:rsidR="000C6D62" w:rsidRDefault="000C6D62" w:rsidP="000C6D62">
      <w:pPr>
        <w:pStyle w:val="Header"/>
        <w:tabs>
          <w:tab w:val="clear" w:pos="4320"/>
          <w:tab w:val="clear" w:pos="8640"/>
        </w:tabs>
        <w:spacing w:line="240" w:lineRule="auto"/>
      </w:pPr>
      <w:r>
        <w:t>[  ] Full [  ] Limited Guardian of the Estate of _</w:t>
      </w:r>
      <w:r w:rsidR="007368FF">
        <w:t>_____________________</w:t>
      </w:r>
      <w:r>
        <w:t>_________(</w:t>
      </w:r>
      <w:r>
        <w:rPr>
          <w:i/>
        </w:rPr>
        <w:t xml:space="preserve">the </w:t>
      </w:r>
      <w:r w:rsidR="00D11CD9">
        <w:rPr>
          <w:i/>
        </w:rPr>
        <w:t>I</w:t>
      </w:r>
      <w:r>
        <w:rPr>
          <w:i/>
        </w:rPr>
        <w:t>ncapacitated Pers</w:t>
      </w:r>
      <w:r w:rsidR="00D11CD9">
        <w:rPr>
          <w:i/>
        </w:rPr>
        <w:t>on</w:t>
      </w:r>
      <w:r>
        <w:t>).</w:t>
      </w:r>
    </w:p>
    <w:p w:rsidR="005968E2" w:rsidRDefault="000C6D62" w:rsidP="000C6D62">
      <w:pPr>
        <w:pStyle w:val="BodyText"/>
        <w:spacing w:line="240" w:lineRule="auto"/>
      </w:pPr>
      <w:r>
        <w:tab/>
        <w:t>I shall faithfully perform all the duties of my trust as Guardian according to law.  I understand that the basic duties of a Guardian are described in Chapters 11.88 and 11.92 of the Revised Code of Washington (RCW).</w:t>
      </w:r>
    </w:p>
    <w:p w:rsidR="000C6D62" w:rsidRDefault="000C6D62" w:rsidP="000C6D62">
      <w:pPr>
        <w:widowControl w:val="0"/>
        <w:tabs>
          <w:tab w:val="left" w:pos="720"/>
        </w:tabs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0C6D62" w:rsidRDefault="000C6D62" w:rsidP="000C6D62">
      <w:pPr>
        <w:widowControl w:val="0"/>
        <w:tabs>
          <w:tab w:val="left" w:pos="720"/>
        </w:tabs>
        <w:rPr>
          <w:b/>
        </w:rPr>
      </w:pPr>
    </w:p>
    <w:p w:rsidR="000C6D62" w:rsidRDefault="000C6D62" w:rsidP="000C6D62">
      <w:pPr>
        <w:widowControl w:val="0"/>
        <w:tabs>
          <w:tab w:val="left" w:pos="720"/>
        </w:tabs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0C6D62" w:rsidRDefault="000C6D62" w:rsidP="000C6D62">
      <w:pPr>
        <w:widowControl w:val="0"/>
        <w:tabs>
          <w:tab w:val="left" w:pos="720"/>
        </w:tabs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0C6D6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</w:tr>
      <w:tr w:rsidR="000C6D6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0C6D62" w:rsidRPr="00225590" w:rsidRDefault="000C6D62" w:rsidP="0044698E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C6D62" w:rsidRPr="00225590" w:rsidRDefault="000C6D62" w:rsidP="0044698E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0C6D62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</w:tr>
      <w:tr w:rsidR="000C6D6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0C6D62" w:rsidRPr="00225590" w:rsidRDefault="000C6D62" w:rsidP="0044698E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C6D62" w:rsidRPr="00225590" w:rsidRDefault="000C6D62" w:rsidP="0044698E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0C6D62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</w:tr>
      <w:tr w:rsidR="000C6D62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0C6D62" w:rsidRPr="00225590" w:rsidRDefault="000C6D62" w:rsidP="0044698E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0C6D62" w:rsidRPr="00225590" w:rsidRDefault="000C6D62" w:rsidP="0044698E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C6D62" w:rsidRPr="00225590" w:rsidRDefault="000C6D62" w:rsidP="0044698E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0C6D62" w:rsidRDefault="000C6D62" w:rsidP="000C6D3B">
      <w:pPr>
        <w:pStyle w:val="BodyText"/>
        <w:spacing w:line="360" w:lineRule="auto"/>
      </w:pPr>
    </w:p>
    <w:sectPr w:rsidR="000C6D62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A7" w:rsidRDefault="00D950A7">
      <w:r>
        <w:separator/>
      </w:r>
    </w:p>
  </w:endnote>
  <w:endnote w:type="continuationSeparator" w:id="0">
    <w:p w:rsidR="00D950A7" w:rsidRDefault="00D9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1D3A74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1D3A74" w:rsidRPr="000C6D62" w:rsidRDefault="001D3A74" w:rsidP="000C6D62">
          <w:pPr>
            <w:pStyle w:val="Footer"/>
            <w:rPr>
              <w:rStyle w:val="PageNumber"/>
              <w:b/>
              <w:sz w:val="20"/>
            </w:rPr>
          </w:pPr>
          <w:r w:rsidRPr="000C6D62">
            <w:rPr>
              <w:b/>
              <w:sz w:val="20"/>
            </w:rPr>
            <w:t xml:space="preserve">OATH OF GUARDIAN- </w:t>
          </w:r>
          <w:r w:rsidRPr="000C6D62">
            <w:rPr>
              <w:rStyle w:val="PageNumber"/>
              <w:b/>
              <w:sz w:val="20"/>
            </w:rPr>
            <w:fldChar w:fldCharType="begin"/>
          </w:r>
          <w:r w:rsidRPr="000C6D62">
            <w:rPr>
              <w:rStyle w:val="PageNumber"/>
              <w:b/>
              <w:sz w:val="20"/>
            </w:rPr>
            <w:instrText xml:space="preserve"> PAGE </w:instrText>
          </w:r>
          <w:r w:rsidRPr="000C6D62">
            <w:rPr>
              <w:rStyle w:val="PageNumber"/>
              <w:b/>
              <w:sz w:val="20"/>
            </w:rPr>
            <w:fldChar w:fldCharType="separate"/>
          </w:r>
          <w:r w:rsidR="00E776AC">
            <w:rPr>
              <w:rStyle w:val="PageNumber"/>
              <w:b/>
              <w:noProof/>
              <w:sz w:val="20"/>
            </w:rPr>
            <w:t>1</w:t>
          </w:r>
          <w:r w:rsidRPr="000C6D62">
            <w:rPr>
              <w:rStyle w:val="PageNumber"/>
              <w:b/>
              <w:sz w:val="20"/>
            </w:rPr>
            <w:fldChar w:fldCharType="end"/>
          </w:r>
        </w:p>
        <w:p w:rsidR="001D3A74" w:rsidRPr="000C6D62" w:rsidRDefault="001D3A74" w:rsidP="000C6D62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Pr="000C6D62">
            <w:rPr>
              <w:rStyle w:val="PageNumber"/>
              <w:b/>
              <w:sz w:val="20"/>
            </w:rPr>
            <w:t>2005 GUARDIANSHIP FORMS</w:t>
          </w:r>
        </w:p>
        <w:p w:rsidR="001D3A74" w:rsidRDefault="001D3A74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1D3A74" w:rsidRDefault="001D3A74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1D3A74" w:rsidRDefault="001D3A74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A7" w:rsidRDefault="00D950A7">
      <w:r>
        <w:separator/>
      </w:r>
    </w:p>
  </w:footnote>
  <w:footnote w:type="continuationSeparator" w:id="0">
    <w:p w:rsidR="00D950A7" w:rsidRDefault="00D9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1D3A74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1D3A74" w:rsidRDefault="001D3A74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1D3A74" w:rsidRDefault="001D3A7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1D3A74" w:rsidRDefault="001D3A74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1D3A74" w:rsidRDefault="001D3A74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hybridMultilevel"/>
    <w:tmpl w:val="500A0E5A"/>
    <w:lvl w:ilvl="0" w:tplc="E33AD28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772E3E6">
      <w:numFmt w:val="none"/>
      <w:lvlText w:val=""/>
      <w:lvlJc w:val="left"/>
      <w:pPr>
        <w:tabs>
          <w:tab w:val="num" w:pos="360"/>
        </w:tabs>
      </w:pPr>
    </w:lvl>
    <w:lvl w:ilvl="2" w:tplc="94AE5F98">
      <w:numFmt w:val="none"/>
      <w:lvlText w:val=""/>
      <w:lvlJc w:val="left"/>
      <w:pPr>
        <w:tabs>
          <w:tab w:val="num" w:pos="360"/>
        </w:tabs>
      </w:pPr>
    </w:lvl>
    <w:lvl w:ilvl="3" w:tplc="CA5E226E">
      <w:numFmt w:val="none"/>
      <w:lvlText w:val=""/>
      <w:lvlJc w:val="left"/>
      <w:pPr>
        <w:tabs>
          <w:tab w:val="num" w:pos="360"/>
        </w:tabs>
      </w:pPr>
    </w:lvl>
    <w:lvl w:ilvl="4" w:tplc="2A08042C">
      <w:numFmt w:val="none"/>
      <w:lvlText w:val=""/>
      <w:lvlJc w:val="left"/>
      <w:pPr>
        <w:tabs>
          <w:tab w:val="num" w:pos="360"/>
        </w:tabs>
      </w:pPr>
    </w:lvl>
    <w:lvl w:ilvl="5" w:tplc="80884B2E">
      <w:numFmt w:val="none"/>
      <w:lvlText w:val=""/>
      <w:lvlJc w:val="left"/>
      <w:pPr>
        <w:tabs>
          <w:tab w:val="num" w:pos="360"/>
        </w:tabs>
      </w:pPr>
    </w:lvl>
    <w:lvl w:ilvl="6" w:tplc="7BF03880">
      <w:numFmt w:val="none"/>
      <w:lvlText w:val=""/>
      <w:lvlJc w:val="left"/>
      <w:pPr>
        <w:tabs>
          <w:tab w:val="num" w:pos="360"/>
        </w:tabs>
      </w:pPr>
    </w:lvl>
    <w:lvl w:ilvl="7" w:tplc="EDC41E3E">
      <w:numFmt w:val="none"/>
      <w:lvlText w:val=""/>
      <w:lvlJc w:val="left"/>
      <w:pPr>
        <w:tabs>
          <w:tab w:val="num" w:pos="360"/>
        </w:tabs>
      </w:pPr>
    </w:lvl>
    <w:lvl w:ilvl="8" w:tplc="85C8F1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C6D3B"/>
    <w:rsid w:val="000C6D62"/>
    <w:rsid w:val="000F6857"/>
    <w:rsid w:val="00104380"/>
    <w:rsid w:val="001D3A74"/>
    <w:rsid w:val="002E5348"/>
    <w:rsid w:val="003728B1"/>
    <w:rsid w:val="003B65AC"/>
    <w:rsid w:val="003F2830"/>
    <w:rsid w:val="00425C8E"/>
    <w:rsid w:val="0044698E"/>
    <w:rsid w:val="004B4998"/>
    <w:rsid w:val="00524171"/>
    <w:rsid w:val="00525855"/>
    <w:rsid w:val="005968E2"/>
    <w:rsid w:val="005A2621"/>
    <w:rsid w:val="005A7BC3"/>
    <w:rsid w:val="00613AC1"/>
    <w:rsid w:val="00615468"/>
    <w:rsid w:val="006155BE"/>
    <w:rsid w:val="006332DE"/>
    <w:rsid w:val="00695672"/>
    <w:rsid w:val="00707FA2"/>
    <w:rsid w:val="007144E2"/>
    <w:rsid w:val="00721758"/>
    <w:rsid w:val="00722C82"/>
    <w:rsid w:val="007264BE"/>
    <w:rsid w:val="007368FF"/>
    <w:rsid w:val="0081614C"/>
    <w:rsid w:val="00853CFE"/>
    <w:rsid w:val="00857AFE"/>
    <w:rsid w:val="00866849"/>
    <w:rsid w:val="0089442B"/>
    <w:rsid w:val="008E2B57"/>
    <w:rsid w:val="009228CB"/>
    <w:rsid w:val="00930CB1"/>
    <w:rsid w:val="0096232A"/>
    <w:rsid w:val="009A1F59"/>
    <w:rsid w:val="009B37DA"/>
    <w:rsid w:val="009C6E6B"/>
    <w:rsid w:val="00A14CD9"/>
    <w:rsid w:val="00A15EBA"/>
    <w:rsid w:val="00AA52BE"/>
    <w:rsid w:val="00B028B7"/>
    <w:rsid w:val="00B164CB"/>
    <w:rsid w:val="00B877C6"/>
    <w:rsid w:val="00BB6168"/>
    <w:rsid w:val="00C15B55"/>
    <w:rsid w:val="00C20DEE"/>
    <w:rsid w:val="00CD493A"/>
    <w:rsid w:val="00D11CD9"/>
    <w:rsid w:val="00D950A7"/>
    <w:rsid w:val="00E776AC"/>
    <w:rsid w:val="00EA425A"/>
    <w:rsid w:val="00EB3865"/>
    <w:rsid w:val="00F17CA0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67351F-34DD-43FD-9CA3-AEC00B00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C6D62"/>
    <w:pPr>
      <w:overflowPunct/>
      <w:autoSpaceDE/>
      <w:autoSpaceDN/>
      <w:adjustRightInd/>
      <w:spacing w:line="24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cp:lastModifiedBy>David Reynolds</cp:lastModifiedBy>
  <cp:revision>2</cp:revision>
  <cp:lastPrinted>2009-05-11T00:22:00Z</cp:lastPrinted>
  <dcterms:created xsi:type="dcterms:W3CDTF">2016-11-21T17:52:00Z</dcterms:created>
  <dcterms:modified xsi:type="dcterms:W3CDTF">2016-11-21T17:52:00Z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