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90" w:rsidRDefault="00320990" w:rsidP="00327E90">
      <w:pPr>
        <w:widowControl w:val="0"/>
        <w:tabs>
          <w:tab w:val="left" w:pos="3690"/>
        </w:tabs>
        <w:jc w:val="center"/>
      </w:pPr>
      <w:bookmarkStart w:id="0" w:name="_GoBack"/>
      <w:bookmarkEnd w:id="0"/>
    </w:p>
    <w:p w:rsidR="00320990" w:rsidRDefault="00320990" w:rsidP="00320990">
      <w:pPr>
        <w:widowControl w:val="0"/>
        <w:jc w:val="center"/>
      </w:pPr>
    </w:p>
    <w:p w:rsidR="00320990" w:rsidRDefault="00320990" w:rsidP="00320990">
      <w:pPr>
        <w:widowControl w:val="0"/>
        <w:jc w:val="center"/>
      </w:pPr>
    </w:p>
    <w:p w:rsidR="00320990" w:rsidRDefault="00320990" w:rsidP="00320990">
      <w:pPr>
        <w:widowControl w:val="0"/>
        <w:jc w:val="center"/>
      </w:pPr>
    </w:p>
    <w:p w:rsidR="00320990" w:rsidRDefault="00320990" w:rsidP="00320990">
      <w:pPr>
        <w:widowControl w:val="0"/>
      </w:pPr>
    </w:p>
    <w:p w:rsidR="00320990" w:rsidRDefault="00320990" w:rsidP="00320990">
      <w:pPr>
        <w:widowControl w:val="0"/>
        <w:jc w:val="center"/>
      </w:pPr>
    </w:p>
    <w:p w:rsidR="00320990" w:rsidRDefault="00320990" w:rsidP="00320990">
      <w:pPr>
        <w:widowControl w:val="0"/>
        <w:jc w:val="center"/>
      </w:pPr>
    </w:p>
    <w:p w:rsidR="00320990" w:rsidRDefault="00320990" w:rsidP="00320990">
      <w:pPr>
        <w:widowControl w:val="0"/>
        <w:jc w:val="center"/>
      </w:pPr>
    </w:p>
    <w:p w:rsidR="00320990" w:rsidRDefault="00320990" w:rsidP="00320990">
      <w:pPr>
        <w:widowControl w:val="0"/>
        <w:jc w:val="center"/>
      </w:pPr>
    </w:p>
    <w:p w:rsidR="00320990" w:rsidRDefault="00320990" w:rsidP="00320990">
      <w:pPr>
        <w:widowControl w:val="0"/>
        <w:jc w:val="center"/>
      </w:pPr>
    </w:p>
    <w:p w:rsidR="00320990" w:rsidRDefault="00320990" w:rsidP="00320990">
      <w:pPr>
        <w:widowControl w:val="0"/>
        <w:jc w:val="center"/>
      </w:pPr>
    </w:p>
    <w:p w:rsidR="00320990" w:rsidRDefault="00320990" w:rsidP="00320990">
      <w:pPr>
        <w:widowControl w:val="0"/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</w:p>
    <w:p w:rsidR="00320990" w:rsidRDefault="00320990" w:rsidP="00320990">
      <w:pPr>
        <w:widowControl w:val="0"/>
        <w:jc w:val="center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320990" w:rsidRDefault="00320990" w:rsidP="00320990">
      <w:pPr>
        <w:widowControl w:val="0"/>
        <w:ind w:firstLine="43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22"/>
      </w:tblGrid>
      <w:tr w:rsidR="003209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/>
        </w:trPr>
        <w:tc>
          <w:tcPr>
            <w:tcW w:w="4542" w:type="dxa"/>
            <w:tcBorders>
              <w:bottom w:val="single" w:sz="4" w:space="0" w:color="auto"/>
            </w:tcBorders>
          </w:tcPr>
          <w:p w:rsidR="00320990" w:rsidRPr="00AA2214" w:rsidRDefault="00320990" w:rsidP="008443EF">
            <w:pPr>
              <w:rPr>
                <w:szCs w:val="24"/>
              </w:rPr>
            </w:pPr>
            <w:r w:rsidRPr="00AA2214">
              <w:rPr>
                <w:szCs w:val="24"/>
              </w:rPr>
              <w:t>In the Guardianship of:</w:t>
            </w:r>
          </w:p>
          <w:p w:rsidR="00320990" w:rsidRDefault="00320990" w:rsidP="008443EF">
            <w:pPr>
              <w:pStyle w:val="EndnoteText"/>
              <w:rPr>
                <w:rFonts w:ascii="Times New Roman" w:hAnsi="Times New Roman"/>
              </w:rPr>
            </w:pPr>
          </w:p>
          <w:p w:rsidR="00320990" w:rsidRDefault="00320990" w:rsidP="008443EF">
            <w:pPr>
              <w:rPr>
                <w:i/>
              </w:rPr>
            </w:pPr>
            <w:r>
              <w:t xml:space="preserve"> ____________________,</w:t>
            </w:r>
          </w:p>
          <w:p w:rsidR="00320990" w:rsidRDefault="00320990" w:rsidP="008443EF"/>
          <w:p w:rsidR="00320990" w:rsidRDefault="00320990" w:rsidP="008443EF"/>
          <w:p w:rsidR="00952C1C" w:rsidRDefault="00952C1C" w:rsidP="008443EF"/>
          <w:p w:rsidR="00320990" w:rsidRPr="00AA2214" w:rsidRDefault="00320990" w:rsidP="008443EF">
            <w:pPr>
              <w:rPr>
                <w:szCs w:val="24"/>
              </w:rPr>
            </w:pPr>
            <w:r>
              <w:rPr>
                <w:szCs w:val="24"/>
              </w:rPr>
              <w:t>An Incapacitated Person.</w:t>
            </w:r>
          </w:p>
        </w:tc>
        <w:tc>
          <w:tcPr>
            <w:tcW w:w="276" w:type="dxa"/>
          </w:tcPr>
          <w:p w:rsidR="00320990" w:rsidRDefault="00320990" w:rsidP="008443EF">
            <w:pPr>
              <w:pStyle w:val="SingleSpacing"/>
            </w:pPr>
            <w:r>
              <w:t>)</w:t>
            </w:r>
          </w:p>
          <w:p w:rsidR="00320990" w:rsidRDefault="00320990" w:rsidP="008443EF">
            <w:pPr>
              <w:pStyle w:val="SingleSpacing"/>
            </w:pPr>
            <w:r>
              <w:t>)</w:t>
            </w:r>
          </w:p>
          <w:p w:rsidR="00320990" w:rsidRDefault="00320990" w:rsidP="008443EF">
            <w:pPr>
              <w:pStyle w:val="SingleSpacing"/>
            </w:pPr>
            <w:r>
              <w:t>)</w:t>
            </w:r>
          </w:p>
          <w:p w:rsidR="00320990" w:rsidRDefault="00320990" w:rsidP="008443EF">
            <w:pPr>
              <w:pStyle w:val="SingleSpacing"/>
            </w:pPr>
            <w:r>
              <w:t>)</w:t>
            </w:r>
          </w:p>
          <w:p w:rsidR="00320990" w:rsidRDefault="00320990" w:rsidP="008443EF">
            <w:pPr>
              <w:pStyle w:val="SingleSpacing"/>
            </w:pPr>
            <w:r>
              <w:t>)</w:t>
            </w:r>
          </w:p>
          <w:p w:rsidR="00320990" w:rsidRDefault="00320990" w:rsidP="008443EF">
            <w:pPr>
              <w:pStyle w:val="SingleSpacing"/>
            </w:pPr>
            <w:r>
              <w:t>)</w:t>
            </w:r>
          </w:p>
          <w:p w:rsidR="00952C1C" w:rsidRDefault="00952C1C" w:rsidP="008443EF">
            <w:pPr>
              <w:pStyle w:val="SingleSpacing"/>
            </w:pPr>
            <w:r>
              <w:t>)</w:t>
            </w:r>
          </w:p>
        </w:tc>
        <w:tc>
          <w:tcPr>
            <w:tcW w:w="3822" w:type="dxa"/>
          </w:tcPr>
          <w:p w:rsidR="00320990" w:rsidRDefault="00320990" w:rsidP="008443EF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320990" w:rsidRDefault="00320990" w:rsidP="008443EF">
            <w:pPr>
              <w:pStyle w:val="SingleSpacing"/>
            </w:pPr>
          </w:p>
          <w:p w:rsidR="00320990" w:rsidRDefault="00320990" w:rsidP="008443EF">
            <w:pPr>
              <w:widowControl w:val="0"/>
              <w:ind w:right="-18"/>
            </w:pPr>
            <w:r>
              <w:t xml:space="preserve">DESIGNATION OF IN-STATE AGENT </w:t>
            </w:r>
          </w:p>
          <w:p w:rsidR="00320990" w:rsidRDefault="00320990" w:rsidP="008443EF">
            <w:pPr>
              <w:pStyle w:val="SingleSpacing"/>
            </w:pPr>
          </w:p>
          <w:p w:rsidR="00320990" w:rsidRDefault="00320990" w:rsidP="008443EF">
            <w:pPr>
              <w:pStyle w:val="SingleSpacing"/>
            </w:pPr>
            <w:r>
              <w:t>(DES)</w:t>
            </w:r>
          </w:p>
          <w:p w:rsidR="00320990" w:rsidRDefault="00320990" w:rsidP="008443EF">
            <w:pPr>
              <w:pStyle w:val="SingleSpacing"/>
            </w:pPr>
          </w:p>
        </w:tc>
      </w:tr>
    </w:tbl>
    <w:p w:rsidR="00320990" w:rsidRDefault="00320990" w:rsidP="00320990">
      <w:pPr>
        <w:widowControl w:val="0"/>
        <w:ind w:firstLine="4320"/>
      </w:pPr>
    </w:p>
    <w:p w:rsidR="00320990" w:rsidRDefault="00320990" w:rsidP="00320990">
      <w:pPr>
        <w:widowControl w:val="0"/>
        <w:spacing w:line="360" w:lineRule="auto"/>
        <w:ind w:right="-14"/>
      </w:pPr>
      <w:r>
        <w:tab/>
        <w:t>COMES NOW _______________(</w:t>
      </w:r>
      <w:r>
        <w:rPr>
          <w:i/>
        </w:rPr>
        <w:t>name)</w:t>
      </w:r>
      <w:r>
        <w:t>, the duly appointed Guardian of _________, and hereby designates:_____________________ to serve as my in-state agent should service of process be necessary. The contact information of the in-state agent is as follows:</w:t>
      </w:r>
    </w:p>
    <w:p w:rsidR="00320990" w:rsidRDefault="00320990" w:rsidP="000149C0">
      <w:pPr>
        <w:widowControl w:val="0"/>
        <w:spacing w:line="240" w:lineRule="auto"/>
        <w:ind w:right="-14"/>
      </w:pPr>
      <w:r>
        <w:tab/>
        <w:t>Address:</w:t>
      </w:r>
      <w:r>
        <w:tab/>
        <w:t>____________________________</w:t>
      </w:r>
    </w:p>
    <w:p w:rsidR="00320990" w:rsidRDefault="00320990" w:rsidP="000149C0">
      <w:pPr>
        <w:widowControl w:val="0"/>
        <w:spacing w:line="240" w:lineRule="auto"/>
        <w:ind w:right="-14"/>
      </w:pPr>
      <w:r>
        <w:tab/>
      </w:r>
      <w:r>
        <w:tab/>
      </w:r>
      <w:r>
        <w:tab/>
        <w:t>____________________________</w:t>
      </w:r>
    </w:p>
    <w:p w:rsidR="00320990" w:rsidRDefault="00320990" w:rsidP="000149C0">
      <w:pPr>
        <w:widowControl w:val="0"/>
        <w:spacing w:line="240" w:lineRule="auto"/>
        <w:ind w:right="-14"/>
      </w:pPr>
      <w:r>
        <w:tab/>
      </w:r>
      <w:r>
        <w:tab/>
      </w:r>
      <w:r>
        <w:tab/>
        <w:t>____________________________</w:t>
      </w:r>
    </w:p>
    <w:p w:rsidR="00320990" w:rsidRDefault="00320990" w:rsidP="000149C0">
      <w:pPr>
        <w:widowControl w:val="0"/>
        <w:spacing w:line="240" w:lineRule="auto"/>
        <w:ind w:right="-14"/>
      </w:pPr>
      <w:r>
        <w:tab/>
        <w:t>Telephone:</w:t>
      </w:r>
      <w:r>
        <w:tab/>
        <w:t>(home)______________________</w:t>
      </w:r>
    </w:p>
    <w:p w:rsidR="00320990" w:rsidRDefault="00320990" w:rsidP="000149C0">
      <w:pPr>
        <w:widowControl w:val="0"/>
        <w:spacing w:line="240" w:lineRule="auto"/>
        <w:ind w:right="-14"/>
      </w:pPr>
      <w:r>
        <w:tab/>
      </w:r>
      <w:r>
        <w:tab/>
      </w:r>
      <w:r>
        <w:tab/>
        <w:t>(cell)________________________</w:t>
      </w:r>
    </w:p>
    <w:p w:rsidR="00320990" w:rsidRDefault="00320990" w:rsidP="000149C0">
      <w:pPr>
        <w:widowControl w:val="0"/>
        <w:spacing w:line="240" w:lineRule="auto"/>
        <w:ind w:right="-14"/>
      </w:pPr>
      <w:r>
        <w:tab/>
      </w:r>
      <w:r>
        <w:tab/>
      </w:r>
      <w:r>
        <w:tab/>
        <w:t>(work)_______________________</w:t>
      </w:r>
    </w:p>
    <w:p w:rsidR="00320990" w:rsidRDefault="00320990" w:rsidP="000149C0">
      <w:pPr>
        <w:widowControl w:val="0"/>
        <w:spacing w:line="240" w:lineRule="auto"/>
        <w:ind w:right="-14"/>
      </w:pPr>
      <w:r>
        <w:tab/>
        <w:t>E-mail:</w:t>
      </w:r>
      <w:r>
        <w:tab/>
        <w:t>____________________________</w:t>
      </w:r>
    </w:p>
    <w:p w:rsidR="00320990" w:rsidRDefault="00320990" w:rsidP="00320990">
      <w:pPr>
        <w:widowControl w:val="0"/>
        <w:spacing w:line="360" w:lineRule="auto"/>
        <w:ind w:right="-14"/>
      </w:pPr>
      <w:r>
        <w:t>///</w:t>
      </w:r>
    </w:p>
    <w:p w:rsidR="00320990" w:rsidRDefault="00320990" w:rsidP="00320990">
      <w:pPr>
        <w:widowControl w:val="0"/>
        <w:spacing w:line="360" w:lineRule="auto"/>
        <w:ind w:right="-14"/>
      </w:pPr>
      <w:r>
        <w:t>///</w:t>
      </w:r>
    </w:p>
    <w:p w:rsidR="00320990" w:rsidRDefault="00320990" w:rsidP="00320990">
      <w:pPr>
        <w:widowControl w:val="0"/>
        <w:spacing w:line="360" w:lineRule="auto"/>
        <w:ind w:right="-14"/>
      </w:pPr>
      <w:r>
        <w:t>///</w:t>
      </w:r>
    </w:p>
    <w:p w:rsidR="00320990" w:rsidRDefault="00320990" w:rsidP="00320990">
      <w:pPr>
        <w:widowControl w:val="0"/>
        <w:spacing w:line="360" w:lineRule="auto"/>
        <w:ind w:right="-14"/>
      </w:pPr>
    </w:p>
    <w:p w:rsidR="00952C1C" w:rsidRDefault="00952C1C" w:rsidP="00320990">
      <w:pPr>
        <w:widowControl w:val="0"/>
        <w:spacing w:line="360" w:lineRule="auto"/>
        <w:ind w:right="-14"/>
      </w:pPr>
    </w:p>
    <w:p w:rsidR="000149C0" w:rsidRDefault="000149C0" w:rsidP="00320990">
      <w:pPr>
        <w:widowControl w:val="0"/>
        <w:spacing w:line="360" w:lineRule="auto"/>
        <w:ind w:right="-14"/>
      </w:pPr>
    </w:p>
    <w:p w:rsidR="000149C0" w:rsidRDefault="000149C0" w:rsidP="00320990">
      <w:pPr>
        <w:widowControl w:val="0"/>
        <w:spacing w:line="360" w:lineRule="auto"/>
        <w:ind w:right="-14"/>
      </w:pPr>
    </w:p>
    <w:p w:rsidR="000149C0" w:rsidRDefault="000149C0" w:rsidP="00320990">
      <w:pPr>
        <w:widowControl w:val="0"/>
        <w:spacing w:line="360" w:lineRule="auto"/>
        <w:ind w:right="-14"/>
      </w:pPr>
    </w:p>
    <w:p w:rsidR="00320990" w:rsidRDefault="00320990" w:rsidP="00320990">
      <w:pPr>
        <w:widowControl w:val="0"/>
        <w:spacing w:line="360" w:lineRule="auto"/>
        <w:ind w:right="-14"/>
      </w:pPr>
      <w:r>
        <w:lastRenderedPageBreak/>
        <w:tab/>
        <w:t xml:space="preserve">Both ___________________ as Guardian and ______________ as designated in- state agent, understand the position of designated in-state agent cannot be resigned or forfeited without a prior order from the court. </w:t>
      </w:r>
    </w:p>
    <w:p w:rsidR="00320990" w:rsidRDefault="00320990" w:rsidP="00320990">
      <w:pPr>
        <w:widowControl w:val="0"/>
        <w:spacing w:line="360" w:lineRule="auto"/>
        <w:ind w:right="-14"/>
      </w:pPr>
    </w:p>
    <w:p w:rsidR="00320990" w:rsidRDefault="00320990" w:rsidP="00320990">
      <w:pPr>
        <w:widowControl w:val="0"/>
        <w:tabs>
          <w:tab w:val="left" w:pos="720"/>
        </w:tabs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320990" w:rsidRDefault="00320990" w:rsidP="00320990">
      <w:pPr>
        <w:widowControl w:val="0"/>
        <w:tabs>
          <w:tab w:val="left" w:pos="720"/>
        </w:tabs>
        <w:rPr>
          <w:b/>
        </w:rPr>
      </w:pPr>
    </w:p>
    <w:p w:rsidR="00320990" w:rsidRDefault="00320990" w:rsidP="00320990">
      <w:pPr>
        <w:widowControl w:val="0"/>
        <w:tabs>
          <w:tab w:val="left" w:pos="720"/>
        </w:tabs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320990" w:rsidRDefault="00320990" w:rsidP="00320990">
      <w:pPr>
        <w:widowControl w:val="0"/>
        <w:tabs>
          <w:tab w:val="left" w:pos="720"/>
        </w:tabs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320990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320990" w:rsidRDefault="00320990" w:rsidP="008443EF">
            <w:pPr>
              <w:rPr>
                <w:szCs w:val="24"/>
              </w:rPr>
            </w:pPr>
          </w:p>
          <w:p w:rsidR="00320990" w:rsidRPr="00225590" w:rsidRDefault="00320990" w:rsidP="008443EF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320990" w:rsidRPr="00225590" w:rsidRDefault="00320990" w:rsidP="008443EF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320990" w:rsidRPr="00225590" w:rsidRDefault="00320990" w:rsidP="008443EF">
            <w:pPr>
              <w:rPr>
                <w:szCs w:val="24"/>
              </w:rPr>
            </w:pPr>
          </w:p>
        </w:tc>
      </w:tr>
      <w:tr w:rsidR="00320990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320990" w:rsidRPr="00225590" w:rsidRDefault="00320990" w:rsidP="008443EF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  <w:r w:rsidR="00327E90">
              <w:rPr>
                <w:szCs w:val="24"/>
              </w:rPr>
              <w:t xml:space="preserve">of </w:t>
            </w:r>
            <w:r>
              <w:rPr>
                <w:szCs w:val="24"/>
              </w:rPr>
              <w:t>Guardian</w:t>
            </w:r>
          </w:p>
        </w:tc>
        <w:tc>
          <w:tcPr>
            <w:tcW w:w="540" w:type="dxa"/>
          </w:tcPr>
          <w:p w:rsidR="00320990" w:rsidRPr="00225590" w:rsidRDefault="00320990" w:rsidP="008443EF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320990" w:rsidRPr="00225590" w:rsidRDefault="00320990" w:rsidP="008443EF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320990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320990" w:rsidRPr="00225590" w:rsidRDefault="00320990" w:rsidP="008443EF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320990" w:rsidRPr="00225590" w:rsidRDefault="00320990" w:rsidP="008443EF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320990" w:rsidRPr="00225590" w:rsidRDefault="00320990" w:rsidP="008443EF">
            <w:pPr>
              <w:rPr>
                <w:szCs w:val="24"/>
              </w:rPr>
            </w:pPr>
          </w:p>
        </w:tc>
      </w:tr>
      <w:tr w:rsidR="00320990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320990" w:rsidRPr="00225590" w:rsidRDefault="00320990" w:rsidP="008443EF">
            <w:pPr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320990" w:rsidRPr="00225590" w:rsidRDefault="00320990" w:rsidP="008443EF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320990" w:rsidRPr="00225590" w:rsidRDefault="00320990" w:rsidP="008443EF">
            <w:pPr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320990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320990" w:rsidRPr="00225590" w:rsidRDefault="00320990" w:rsidP="008443EF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320990" w:rsidRPr="00225590" w:rsidRDefault="00320990" w:rsidP="008443EF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320990" w:rsidRPr="00225590" w:rsidRDefault="00320990" w:rsidP="008443EF">
            <w:pPr>
              <w:rPr>
                <w:szCs w:val="24"/>
              </w:rPr>
            </w:pPr>
          </w:p>
        </w:tc>
      </w:tr>
      <w:tr w:rsidR="00320990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320990" w:rsidRPr="00225590" w:rsidRDefault="00320990" w:rsidP="008443EF">
            <w:pPr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320990" w:rsidRPr="00225590" w:rsidRDefault="00320990" w:rsidP="008443EF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320990" w:rsidRPr="00225590" w:rsidRDefault="00320990" w:rsidP="008443EF">
            <w:pPr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320990" w:rsidRDefault="00320990" w:rsidP="00320990">
      <w:pPr>
        <w:widowControl w:val="0"/>
        <w:spacing w:line="360" w:lineRule="auto"/>
        <w:ind w:right="-14"/>
      </w:pPr>
    </w:p>
    <w:p w:rsidR="00320990" w:rsidRDefault="00320990" w:rsidP="00320990">
      <w:pPr>
        <w:widowControl w:val="0"/>
        <w:spacing w:line="360" w:lineRule="auto"/>
        <w:ind w:right="-14"/>
      </w:pPr>
    </w:p>
    <w:p w:rsidR="00320990" w:rsidRDefault="00320990" w:rsidP="00320990">
      <w:pPr>
        <w:widowControl w:val="0"/>
        <w:tabs>
          <w:tab w:val="left" w:pos="720"/>
        </w:tabs>
        <w:spacing w:line="240" w:lineRule="auto"/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320990" w:rsidRDefault="00320990" w:rsidP="00320990">
      <w:pPr>
        <w:widowControl w:val="0"/>
        <w:tabs>
          <w:tab w:val="left" w:pos="720"/>
        </w:tabs>
        <w:spacing w:line="240" w:lineRule="auto"/>
        <w:rPr>
          <w:b/>
        </w:rPr>
      </w:pPr>
    </w:p>
    <w:p w:rsidR="00320990" w:rsidRDefault="00320990" w:rsidP="00320990">
      <w:pPr>
        <w:widowControl w:val="0"/>
        <w:tabs>
          <w:tab w:val="left" w:pos="720"/>
        </w:tabs>
        <w:spacing w:line="240" w:lineRule="auto"/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320990" w:rsidRPr="00225590" w:rsidRDefault="00320990" w:rsidP="00320990">
      <w:pPr>
        <w:pStyle w:val="Header"/>
        <w:tabs>
          <w:tab w:val="clear" w:pos="4320"/>
          <w:tab w:val="clear" w:pos="8640"/>
        </w:tabs>
        <w:spacing w:line="240" w:lineRule="auto"/>
        <w:rPr>
          <w:szCs w:val="24"/>
        </w:rPr>
      </w:pPr>
    </w:p>
    <w:p w:rsidR="00320990" w:rsidRPr="00225590" w:rsidRDefault="00320990" w:rsidP="00320990">
      <w:pPr>
        <w:pStyle w:val="Header"/>
        <w:tabs>
          <w:tab w:val="clear" w:pos="4320"/>
          <w:tab w:val="clear" w:pos="8640"/>
        </w:tabs>
        <w:spacing w:line="240" w:lineRule="auto"/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320990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</w:p>
        </w:tc>
      </w:tr>
      <w:tr w:rsidR="00320990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  <w:r>
              <w:rPr>
                <w:szCs w:val="24"/>
              </w:rPr>
              <w:t>Designated In-State Agent</w:t>
            </w:r>
          </w:p>
        </w:tc>
        <w:tc>
          <w:tcPr>
            <w:tcW w:w="540" w:type="dxa"/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320990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</w:p>
        </w:tc>
      </w:tr>
      <w:tr w:rsidR="00320990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320990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</w:p>
        </w:tc>
      </w:tr>
      <w:tr w:rsidR="00320990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320990" w:rsidRPr="00225590" w:rsidRDefault="00320990" w:rsidP="00320990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320990" w:rsidRDefault="00320990" w:rsidP="00320990">
      <w:pPr>
        <w:widowControl w:val="0"/>
        <w:spacing w:line="240" w:lineRule="auto"/>
        <w:ind w:right="-14"/>
      </w:pPr>
    </w:p>
    <w:p w:rsidR="00095A88" w:rsidRDefault="00095A88">
      <w:pPr>
        <w:jc w:val="right"/>
      </w:pPr>
    </w:p>
    <w:sectPr w:rsidR="00095A88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CF" w:rsidRDefault="008C5ACF">
      <w:r>
        <w:separator/>
      </w:r>
    </w:p>
  </w:endnote>
  <w:endnote w:type="continuationSeparator" w:id="0">
    <w:p w:rsidR="008C5ACF" w:rsidRDefault="008C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72"/>
      <w:gridCol w:w="4572"/>
    </w:tblGrid>
    <w:tr w:rsidR="00952C1C">
      <w:tblPrEx>
        <w:tblCellMar>
          <w:top w:w="0" w:type="dxa"/>
          <w:bottom w:w="0" w:type="dxa"/>
        </w:tblCellMar>
      </w:tblPrEx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:rsidR="00952C1C" w:rsidRPr="00320990" w:rsidRDefault="00952C1C" w:rsidP="00320990">
          <w:pPr>
            <w:widowControl w:val="0"/>
            <w:rPr>
              <w:b/>
              <w:sz w:val="20"/>
            </w:rPr>
          </w:pPr>
          <w:r w:rsidRPr="00320990">
            <w:rPr>
              <w:b/>
              <w:sz w:val="20"/>
            </w:rPr>
            <w:t xml:space="preserve">DESIGNATION OF IN-STATE AGENT- </w:t>
          </w:r>
          <w:r w:rsidRPr="00320990">
            <w:rPr>
              <w:b/>
              <w:sz w:val="20"/>
            </w:rPr>
            <w:fldChar w:fldCharType="begin"/>
          </w:r>
          <w:r w:rsidRPr="00320990">
            <w:rPr>
              <w:b/>
              <w:sz w:val="20"/>
            </w:rPr>
            <w:instrText>PAGE</w:instrText>
          </w:r>
          <w:r w:rsidRPr="00320990">
            <w:rPr>
              <w:b/>
              <w:sz w:val="20"/>
            </w:rPr>
            <w:fldChar w:fldCharType="separate"/>
          </w:r>
          <w:r w:rsidR="00B004EB">
            <w:rPr>
              <w:b/>
              <w:noProof/>
              <w:sz w:val="20"/>
            </w:rPr>
            <w:t>1</w:t>
          </w:r>
          <w:r w:rsidRPr="00320990">
            <w:rPr>
              <w:b/>
              <w:sz w:val="20"/>
            </w:rPr>
            <w:fldChar w:fldCharType="end"/>
          </w:r>
        </w:p>
        <w:p w:rsidR="00952C1C" w:rsidRPr="00320990" w:rsidRDefault="00327E90" w:rsidP="00320990">
          <w:pPr>
            <w:widowControl w:val="0"/>
            <w:rPr>
              <w:b/>
              <w:sz w:val="20"/>
            </w:rPr>
          </w:pPr>
          <w:r>
            <w:rPr>
              <w:b/>
              <w:sz w:val="20"/>
            </w:rPr>
            <w:t>12/</w:t>
          </w:r>
          <w:r w:rsidR="00952C1C" w:rsidRPr="00320990">
            <w:rPr>
              <w:b/>
              <w:sz w:val="20"/>
            </w:rPr>
            <w:t>2005 REVISED GUARDIANSHIP FORMS</w:t>
          </w:r>
        </w:p>
        <w:p w:rsidR="00952C1C" w:rsidRPr="003867B8" w:rsidRDefault="00952C1C" w:rsidP="00320990">
          <w:pPr>
            <w:widowControl w:val="0"/>
            <w:rPr>
              <w:b/>
            </w:rPr>
          </w:pPr>
        </w:p>
        <w:p w:rsidR="00952C1C" w:rsidRDefault="00952C1C">
          <w:pPr>
            <w:pStyle w:val="Footer"/>
            <w:tabs>
              <w:tab w:val="clear" w:pos="4320"/>
              <w:tab w:val="clear" w:pos="8640"/>
            </w:tabs>
            <w:spacing w:line="240" w:lineRule="auto"/>
            <w:rPr>
              <w:b/>
              <w:smallCaps/>
              <w:sz w:val="20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:rsidR="00952C1C" w:rsidRDefault="00952C1C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952C1C" w:rsidRDefault="00952C1C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CF" w:rsidRDefault="008C5ACF">
      <w:r>
        <w:separator/>
      </w:r>
    </w:p>
  </w:footnote>
  <w:footnote w:type="continuationSeparator" w:id="0">
    <w:p w:rsidR="008C5ACF" w:rsidRDefault="008C5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952C1C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952C1C" w:rsidRDefault="00952C1C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952C1C" w:rsidRDefault="00952C1C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952C1C" w:rsidRDefault="00952C1C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952C1C" w:rsidRDefault="00952C1C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1D6E"/>
    <w:multiLevelType w:val="multilevel"/>
    <w:tmpl w:val="37AA0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74791269"/>
    <w:multiLevelType w:val="hybridMultilevel"/>
    <w:tmpl w:val="0578401C"/>
    <w:lvl w:ilvl="0" w:tplc="F6BAC876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149C0"/>
    <w:rsid w:val="00085791"/>
    <w:rsid w:val="00095A88"/>
    <w:rsid w:val="000A1893"/>
    <w:rsid w:val="000D262D"/>
    <w:rsid w:val="000F6857"/>
    <w:rsid w:val="00104380"/>
    <w:rsid w:val="002E5348"/>
    <w:rsid w:val="00320990"/>
    <w:rsid w:val="00327E90"/>
    <w:rsid w:val="003F2830"/>
    <w:rsid w:val="00425C8E"/>
    <w:rsid w:val="004B4998"/>
    <w:rsid w:val="005A2621"/>
    <w:rsid w:val="005A7BC3"/>
    <w:rsid w:val="00613AC1"/>
    <w:rsid w:val="00615468"/>
    <w:rsid w:val="006155BE"/>
    <w:rsid w:val="006D32ED"/>
    <w:rsid w:val="007D4076"/>
    <w:rsid w:val="008443EF"/>
    <w:rsid w:val="00857AFE"/>
    <w:rsid w:val="00866849"/>
    <w:rsid w:val="0089442B"/>
    <w:rsid w:val="008C5ACF"/>
    <w:rsid w:val="008E2B57"/>
    <w:rsid w:val="00930CB1"/>
    <w:rsid w:val="00952C1C"/>
    <w:rsid w:val="009B37DA"/>
    <w:rsid w:val="00B004EB"/>
    <w:rsid w:val="00C20DEE"/>
    <w:rsid w:val="00CD493A"/>
    <w:rsid w:val="00EA425A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8A95BD-829F-442C-9935-D577B1FE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2006-02-01T17:01:00Z</cp:lastPrinted>
  <dcterms:created xsi:type="dcterms:W3CDTF">2016-11-21T17:49:00Z</dcterms:created>
  <dcterms:modified xsi:type="dcterms:W3CDTF">2016-11-21T17:49:00Z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