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52" w:rsidRDefault="00DF0A52" w:rsidP="00DF0A52">
      <w:pPr>
        <w:pStyle w:val="Title"/>
      </w:pPr>
      <w:bookmarkStart w:id="0" w:name="_GoBack"/>
      <w:bookmarkEnd w:id="0"/>
    </w:p>
    <w:p w:rsidR="00DF0A52" w:rsidRDefault="00DF0A52" w:rsidP="00DF0A52">
      <w:pPr>
        <w:pStyle w:val="Title"/>
      </w:pPr>
    </w:p>
    <w:p w:rsidR="00DF0A52" w:rsidRDefault="00DF0A52" w:rsidP="00DF0A52">
      <w:pPr>
        <w:pStyle w:val="Title"/>
      </w:pPr>
    </w:p>
    <w:p w:rsidR="00DF0A52" w:rsidRDefault="00DF0A52" w:rsidP="00DF0A52">
      <w:pPr>
        <w:pStyle w:val="Title"/>
      </w:pPr>
    </w:p>
    <w:p w:rsidR="00DF0A52" w:rsidRDefault="00DF0A52" w:rsidP="00DF0A52">
      <w:pPr>
        <w:pStyle w:val="Title"/>
      </w:pPr>
    </w:p>
    <w:p w:rsidR="00DF0A52" w:rsidRDefault="00DF0A52" w:rsidP="00DF0A52">
      <w:pPr>
        <w:pStyle w:val="Title"/>
      </w:pPr>
    </w:p>
    <w:p w:rsidR="00DF0A52" w:rsidRDefault="00DF0A52" w:rsidP="00DF0A52">
      <w:pPr>
        <w:pStyle w:val="Title"/>
      </w:pPr>
    </w:p>
    <w:p w:rsidR="00DF0A52" w:rsidRDefault="00DF0A52" w:rsidP="00DF0A52">
      <w:pPr>
        <w:pStyle w:val="Title"/>
      </w:pPr>
    </w:p>
    <w:p w:rsidR="00DF0A52" w:rsidRDefault="00DF0A52" w:rsidP="00DF0A52">
      <w:pPr>
        <w:pStyle w:val="Title"/>
      </w:pPr>
    </w:p>
    <w:p w:rsidR="00DF0A52" w:rsidRDefault="00DF0A52" w:rsidP="00DF0A52">
      <w:pPr>
        <w:pStyle w:val="Title"/>
      </w:pPr>
    </w:p>
    <w:p w:rsidR="00DF0A52" w:rsidRDefault="00DF0A52" w:rsidP="00DF0A52">
      <w:pPr>
        <w:pStyle w:val="Title"/>
      </w:pPr>
    </w:p>
    <w:p w:rsidR="00DF0A52" w:rsidRDefault="00DF0A52" w:rsidP="00DF0A52">
      <w:pPr>
        <w:pStyle w:val="Title"/>
      </w:pPr>
    </w:p>
    <w:p w:rsidR="00DF0A52" w:rsidRDefault="00DF0A52" w:rsidP="00DF0A52">
      <w:pPr>
        <w:pStyle w:val="Title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</w:t>
      </w:r>
    </w:p>
    <w:p w:rsidR="00DF0A52" w:rsidRDefault="00DF0A52" w:rsidP="00DF0A52">
      <w:pPr>
        <w:pStyle w:val="Title"/>
        <w:spacing w:line="360" w:lineRule="auto"/>
        <w:rPr>
          <w:i/>
        </w:rPr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DF0A52" w:rsidRDefault="00DF0A52" w:rsidP="00DF0A52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14"/>
      </w:tblGrid>
      <w:tr w:rsidR="00DF0A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4542" w:type="dxa"/>
            <w:tcBorders>
              <w:bottom w:val="single" w:sz="4" w:space="0" w:color="auto"/>
            </w:tcBorders>
          </w:tcPr>
          <w:p w:rsidR="00DF0A52" w:rsidRDefault="00DF0A52" w:rsidP="00586EF2">
            <w:r>
              <w:t>In the Guardianship of:</w:t>
            </w:r>
          </w:p>
          <w:p w:rsidR="00DF0A52" w:rsidRDefault="00DF0A52" w:rsidP="00586EF2">
            <w:pPr>
              <w:pStyle w:val="SingleSpacing"/>
              <w:spacing w:line="240" w:lineRule="auto"/>
            </w:pPr>
          </w:p>
          <w:p w:rsidR="00DF0A52" w:rsidRDefault="00DF0A52" w:rsidP="00586EF2">
            <w:pPr>
              <w:pStyle w:val="SingleSpacing"/>
              <w:spacing w:line="240" w:lineRule="auto"/>
            </w:pPr>
            <w:r>
              <w:t xml:space="preserve"> ______________________________</w:t>
            </w:r>
            <w:r w:rsidR="00B14913">
              <w:t>,</w:t>
            </w:r>
            <w:r>
              <w:t xml:space="preserve">    </w:t>
            </w:r>
          </w:p>
          <w:p w:rsidR="00DF0A52" w:rsidRDefault="00DF0A52" w:rsidP="00586EF2"/>
          <w:p w:rsidR="00DF0A52" w:rsidRDefault="00DF0A52" w:rsidP="00586EF2"/>
          <w:p w:rsidR="00DF0A52" w:rsidRDefault="00DF0A52" w:rsidP="00586EF2">
            <w:r>
              <w:t>An Incapacitated Person</w:t>
            </w:r>
            <w:r w:rsidR="00B14913">
              <w:t>.</w:t>
            </w:r>
          </w:p>
        </w:tc>
        <w:tc>
          <w:tcPr>
            <w:tcW w:w="276" w:type="dxa"/>
          </w:tcPr>
          <w:p w:rsidR="00DF0A52" w:rsidRDefault="00DF0A52" w:rsidP="00586EF2">
            <w:pPr>
              <w:pStyle w:val="SingleSpacing"/>
            </w:pPr>
            <w:r>
              <w:t>)</w:t>
            </w:r>
          </w:p>
          <w:p w:rsidR="00DF0A52" w:rsidRDefault="00DF0A52" w:rsidP="00586EF2">
            <w:pPr>
              <w:pStyle w:val="SingleSpacing"/>
            </w:pPr>
            <w:r>
              <w:t>)</w:t>
            </w:r>
          </w:p>
          <w:p w:rsidR="00DF0A52" w:rsidRDefault="00DF0A52" w:rsidP="00586EF2">
            <w:pPr>
              <w:pStyle w:val="SingleSpacing"/>
            </w:pPr>
            <w:r>
              <w:t>)</w:t>
            </w:r>
          </w:p>
          <w:p w:rsidR="00DF0A52" w:rsidRDefault="00DF0A52" w:rsidP="00586EF2">
            <w:pPr>
              <w:pStyle w:val="SingleSpacing"/>
            </w:pPr>
            <w:r>
              <w:t>)</w:t>
            </w:r>
          </w:p>
          <w:p w:rsidR="00DF0A52" w:rsidRDefault="00DF0A52" w:rsidP="00586EF2">
            <w:pPr>
              <w:pStyle w:val="SingleSpacing"/>
            </w:pPr>
            <w:r>
              <w:t>)</w:t>
            </w:r>
          </w:p>
          <w:p w:rsidR="00DF0A52" w:rsidRDefault="00DF0A52" w:rsidP="00586EF2">
            <w:pPr>
              <w:pStyle w:val="SingleSpacing"/>
            </w:pPr>
            <w:r>
              <w:t>)</w:t>
            </w:r>
          </w:p>
        </w:tc>
        <w:tc>
          <w:tcPr>
            <w:tcW w:w="3814" w:type="dxa"/>
          </w:tcPr>
          <w:p w:rsidR="00DF0A52" w:rsidRDefault="00DF0A52" w:rsidP="00586EF2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DF0A52" w:rsidRDefault="00DF0A52" w:rsidP="00586EF2">
            <w:pPr>
              <w:pStyle w:val="SingleSpacing"/>
            </w:pPr>
          </w:p>
          <w:p w:rsidR="00DF0A52" w:rsidRDefault="00DF0A52" w:rsidP="00586EF2">
            <w:pPr>
              <w:pStyle w:val="SingleSpacing"/>
            </w:pPr>
            <w:r>
              <w:t>PERSONAL CARE PLAN</w:t>
            </w:r>
          </w:p>
          <w:p w:rsidR="00DF0A52" w:rsidRDefault="00DF0A52" w:rsidP="00586EF2">
            <w:pPr>
              <w:pStyle w:val="SingleSpacing"/>
            </w:pPr>
            <w:r>
              <w:t xml:space="preserve"> </w:t>
            </w:r>
          </w:p>
          <w:p w:rsidR="00DF0A52" w:rsidRDefault="00DF0A52" w:rsidP="00586EF2">
            <w:pPr>
              <w:pStyle w:val="SingleSpacing"/>
            </w:pPr>
          </w:p>
          <w:p w:rsidR="00DF0A52" w:rsidRDefault="00DF0A52" w:rsidP="00586EF2">
            <w:pPr>
              <w:pStyle w:val="SingleSpacing"/>
            </w:pPr>
            <w:r>
              <w:t>(PCP)</w:t>
            </w:r>
          </w:p>
        </w:tc>
      </w:tr>
    </w:tbl>
    <w:p w:rsidR="00DF0A52" w:rsidRDefault="00DF0A52" w:rsidP="00DF0A52">
      <w:pPr>
        <w:pStyle w:val="SingleSpacing"/>
        <w:spacing w:line="360" w:lineRule="auto"/>
      </w:pPr>
    </w:p>
    <w:p w:rsidR="00DF0A52" w:rsidRDefault="00DF0A52" w:rsidP="00DF0A52">
      <w:pPr>
        <w:pStyle w:val="SingleSpacing"/>
        <w:overflowPunct/>
        <w:autoSpaceDE/>
        <w:autoSpaceDN/>
        <w:adjustRightInd/>
        <w:spacing w:line="360" w:lineRule="auto"/>
        <w:textAlignment w:val="auto"/>
      </w:pPr>
      <w:r>
        <w:tab/>
        <w:t>COMES NOW ______________________, the [    ] Full   [     ] Limited Guardian of the Person, respectfully submits the following Personal Care Plan:</w:t>
      </w:r>
    </w:p>
    <w:p w:rsidR="00DF0A52" w:rsidRDefault="00DF0A52" w:rsidP="00DF0A52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rPr>
          <w:b/>
        </w:rPr>
        <w:t>Custody and Residence of Incapacitated Person</w:t>
      </w:r>
      <w:r>
        <w:t>. The Incapacitated Person is now _____ years of age.  He/She presently resides at: ______________________________</w:t>
      </w:r>
      <w:r>
        <w:rPr>
          <w:i/>
        </w:rPr>
        <w:t>(name and address of facility or home)</w:t>
      </w:r>
      <w:r>
        <w:t>.  The Guardian believes that he/she is receiving satisfactory care, and should continue to reside there.</w:t>
      </w:r>
    </w:p>
    <w:p w:rsidR="00DF0A52" w:rsidRDefault="00DF0A52" w:rsidP="00DF0A52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rPr>
          <w:b/>
        </w:rPr>
        <w:t>Description of Services or Programs Incapacitated Person Receives</w:t>
      </w:r>
      <w:r>
        <w:t>.  The Incapacitated Person receives the following services or programs:  _____________________</w:t>
      </w:r>
    </w:p>
    <w:p w:rsidR="00DF0A52" w:rsidRDefault="00DF0A52" w:rsidP="00DF0A52">
      <w:pPr>
        <w:overflowPunct/>
        <w:autoSpaceDE/>
        <w:autoSpaceDN/>
        <w:adjustRightInd/>
        <w:spacing w:line="360" w:lineRule="auto"/>
        <w:textAlignment w:val="auto"/>
      </w:pPr>
      <w:r>
        <w:t>__________________________________________________________________________</w:t>
      </w:r>
    </w:p>
    <w:p w:rsidR="00DF0A52" w:rsidRDefault="00DF0A52" w:rsidP="00DF0A52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rPr>
          <w:b/>
        </w:rPr>
        <w:t>Physical and Medical Status and Need of Incapacitated Person</w:t>
      </w:r>
      <w:r>
        <w:t>.  The physical and medical status and needs of the Incapacitated Person are as follows:____________________</w:t>
      </w:r>
    </w:p>
    <w:p w:rsidR="00DF0A52" w:rsidRDefault="00DF0A52" w:rsidP="00DF0A52">
      <w:pPr>
        <w:overflowPunct/>
        <w:autoSpaceDE/>
        <w:autoSpaceDN/>
        <w:adjustRightInd/>
        <w:spacing w:line="360" w:lineRule="auto"/>
        <w:textAlignment w:val="auto"/>
      </w:pPr>
      <w:r>
        <w:t>___________________________________________________________________________________________________________________________________________________.</w:t>
      </w:r>
    </w:p>
    <w:p w:rsidR="00DF0A52" w:rsidRDefault="00DF0A52" w:rsidP="00DF0A52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rPr>
          <w:b/>
        </w:rPr>
        <w:lastRenderedPageBreak/>
        <w:t>Mental and Emotional Status of Incapacitated Person</w:t>
      </w:r>
      <w:r>
        <w:t>.  The mental and emotional status of the Incapacitated Person is as follows:  ________________________________________________________________________</w:t>
      </w:r>
    </w:p>
    <w:p w:rsidR="00DF0A52" w:rsidRDefault="00DF0A52" w:rsidP="00DF0A52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0" w:firstLine="0"/>
        <w:textAlignment w:val="auto"/>
      </w:pPr>
      <w:r>
        <w:rPr>
          <w:b/>
        </w:rPr>
        <w:t>Description of Functional Abilities of the Incapacitated Person</w:t>
      </w:r>
      <w:r>
        <w:t>.  The following is a description of the Incapacitated Person’s abilities to perform and/or assist in the activities of daily living.  ___________________________________________________</w:t>
      </w:r>
    </w:p>
    <w:p w:rsidR="00DF0A52" w:rsidRDefault="00DF0A52" w:rsidP="00DF0A52">
      <w:pPr>
        <w:numPr>
          <w:ilvl w:val="0"/>
          <w:numId w:val="8"/>
        </w:numPr>
        <w:tabs>
          <w:tab w:val="clear" w:pos="648"/>
          <w:tab w:val="num" w:pos="-1368"/>
        </w:tabs>
        <w:overflowPunct/>
        <w:autoSpaceDE/>
        <w:autoSpaceDN/>
        <w:adjustRightInd/>
        <w:spacing w:line="360" w:lineRule="auto"/>
        <w:ind w:left="0" w:firstLine="0"/>
        <w:textAlignment w:val="auto"/>
        <w:outlineLvl w:val="1"/>
      </w:pPr>
      <w:r>
        <w:rPr>
          <w:b/>
        </w:rPr>
        <w:t>Guardian’s Specific Plan for Meeting the Identified and Emerging Personal Care Needs of the Incapacitated Person</w:t>
      </w:r>
      <w:r>
        <w:t>. The Guardian’s specific plan for meeting the identified and emerging personal care needs of the Incapacitated Person is as follows:  ________________________________________________________________________</w:t>
      </w:r>
    </w:p>
    <w:p w:rsidR="00DF0A52" w:rsidRDefault="00DF0A52" w:rsidP="00DF0A52"/>
    <w:p w:rsidR="00DF0A52" w:rsidRDefault="00DF0A52" w:rsidP="00DF0A52">
      <w:pPr>
        <w:spacing w:line="360" w:lineRule="auto"/>
      </w:pPr>
    </w:p>
    <w:p w:rsidR="00DF0A52" w:rsidRDefault="00DF0A52" w:rsidP="00DF0A52">
      <w:pPr>
        <w:widowControl w:val="0"/>
        <w:tabs>
          <w:tab w:val="left" w:pos="720"/>
        </w:tabs>
        <w:spacing w:line="360" w:lineRule="auto"/>
        <w:rPr>
          <w:b/>
        </w:rPr>
      </w:pPr>
      <w:r>
        <w:tab/>
      </w: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DF0A52" w:rsidRDefault="00DF0A52" w:rsidP="00DF0A52">
      <w:pPr>
        <w:spacing w:line="360" w:lineRule="auto"/>
        <w:rPr>
          <w:szCs w:val="24"/>
        </w:rPr>
      </w:pPr>
    </w:p>
    <w:p w:rsidR="00DF0A52" w:rsidRPr="00C15A79" w:rsidRDefault="00DF0A52" w:rsidP="00DF0A52">
      <w:pPr>
        <w:spacing w:line="360" w:lineRule="auto"/>
        <w:rPr>
          <w:szCs w:val="24"/>
        </w:rPr>
      </w:pPr>
      <w:r>
        <w:rPr>
          <w:szCs w:val="24"/>
        </w:rPr>
        <w:tab/>
      </w:r>
      <w:r w:rsidRPr="00C15A79">
        <w:rPr>
          <w:szCs w:val="24"/>
        </w:rPr>
        <w:t xml:space="preserve">SIGNED at _____________, </w:t>
      </w:r>
      <w:smartTag w:uri="urn:schemas-microsoft-com:office:smarttags" w:element="State">
        <w:smartTag w:uri="urn:schemas-microsoft-com:office:smarttags" w:element="place">
          <w:r w:rsidRPr="00C15A79">
            <w:rPr>
              <w:szCs w:val="24"/>
            </w:rPr>
            <w:t>Washington</w:t>
          </w:r>
        </w:smartTag>
      </w:smartTag>
      <w:r w:rsidRPr="00C15A79">
        <w:rPr>
          <w:szCs w:val="24"/>
        </w:rPr>
        <w:t xml:space="preserve"> this _______ day of_________, 200___ .</w:t>
      </w:r>
    </w:p>
    <w:p w:rsidR="00DF0A52" w:rsidRPr="00C15A79" w:rsidRDefault="00DF0A52" w:rsidP="00DF0A52">
      <w:pPr>
        <w:spacing w:line="360" w:lineRule="auto"/>
        <w:rPr>
          <w:szCs w:val="24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DF0A52" w:rsidRPr="00C15A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DF0A52" w:rsidRPr="00C15A79" w:rsidRDefault="00DF0A52" w:rsidP="00DF0A52">
            <w:pPr>
              <w:spacing w:line="36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DF0A52" w:rsidRPr="00C15A79" w:rsidRDefault="00DF0A52" w:rsidP="00DF0A52">
            <w:pPr>
              <w:spacing w:line="36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DF0A52" w:rsidRPr="00C15A79" w:rsidRDefault="00DF0A52" w:rsidP="00DF0A52">
            <w:pPr>
              <w:spacing w:line="360" w:lineRule="auto"/>
              <w:rPr>
                <w:szCs w:val="24"/>
              </w:rPr>
            </w:pPr>
          </w:p>
        </w:tc>
      </w:tr>
      <w:tr w:rsidR="00DF0A52" w:rsidRPr="00C15A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DF0A52" w:rsidRPr="00C15A79" w:rsidRDefault="00DF0A52" w:rsidP="00DF0A52">
            <w:pPr>
              <w:spacing w:line="360" w:lineRule="auto"/>
              <w:rPr>
                <w:szCs w:val="24"/>
              </w:rPr>
            </w:pPr>
            <w:r w:rsidRPr="00C15A79">
              <w:rPr>
                <w:szCs w:val="24"/>
              </w:rPr>
              <w:t>Signature of Guardian</w:t>
            </w:r>
          </w:p>
        </w:tc>
        <w:tc>
          <w:tcPr>
            <w:tcW w:w="540" w:type="dxa"/>
          </w:tcPr>
          <w:p w:rsidR="00DF0A52" w:rsidRPr="00C15A79" w:rsidRDefault="00DF0A52" w:rsidP="00DF0A52">
            <w:pPr>
              <w:spacing w:line="36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DF0A52" w:rsidRPr="00C15A79" w:rsidRDefault="00DF0A52" w:rsidP="00DF0A52">
            <w:pPr>
              <w:spacing w:line="360" w:lineRule="auto"/>
              <w:rPr>
                <w:szCs w:val="24"/>
              </w:rPr>
            </w:pPr>
            <w:r w:rsidRPr="00C15A79">
              <w:rPr>
                <w:szCs w:val="24"/>
              </w:rPr>
              <w:t>Printed Name of Guardian, WSBA/CPG#</w:t>
            </w:r>
          </w:p>
        </w:tc>
      </w:tr>
      <w:tr w:rsidR="00DF0A52" w:rsidRPr="00C15A79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DF0A52" w:rsidRPr="00C15A79" w:rsidRDefault="00DF0A52" w:rsidP="00DF0A52">
            <w:pPr>
              <w:spacing w:line="36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DF0A52" w:rsidRPr="00C15A79" w:rsidRDefault="00DF0A52" w:rsidP="00DF0A52">
            <w:pPr>
              <w:spacing w:line="36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DF0A52" w:rsidRPr="00C15A79" w:rsidRDefault="00DF0A52" w:rsidP="00DF0A52">
            <w:pPr>
              <w:spacing w:line="360" w:lineRule="auto"/>
              <w:rPr>
                <w:szCs w:val="24"/>
              </w:rPr>
            </w:pPr>
          </w:p>
        </w:tc>
      </w:tr>
      <w:tr w:rsidR="00DF0A52" w:rsidRPr="00C15A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DF0A52" w:rsidRPr="00C15A79" w:rsidRDefault="00DF0A52" w:rsidP="00DF0A52">
            <w:pPr>
              <w:spacing w:line="360" w:lineRule="auto"/>
              <w:rPr>
                <w:szCs w:val="24"/>
              </w:rPr>
            </w:pPr>
            <w:r w:rsidRPr="00C15A79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DF0A52" w:rsidRPr="00C15A79" w:rsidRDefault="00DF0A52" w:rsidP="00DF0A52">
            <w:pPr>
              <w:spacing w:line="36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DF0A52" w:rsidRPr="00C15A79" w:rsidRDefault="00DF0A52" w:rsidP="00DF0A52">
            <w:pPr>
              <w:spacing w:line="360" w:lineRule="auto"/>
              <w:rPr>
                <w:szCs w:val="24"/>
              </w:rPr>
            </w:pPr>
            <w:r w:rsidRPr="00C15A79">
              <w:rPr>
                <w:szCs w:val="24"/>
              </w:rPr>
              <w:t>Telephone/Fax Number</w:t>
            </w:r>
          </w:p>
        </w:tc>
      </w:tr>
      <w:tr w:rsidR="00DF0A52" w:rsidRPr="00C15A79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DF0A52" w:rsidRPr="00C15A79" w:rsidRDefault="00DF0A52" w:rsidP="00DF0A52">
            <w:pPr>
              <w:spacing w:line="36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DF0A52" w:rsidRPr="00C15A79" w:rsidRDefault="00DF0A52" w:rsidP="00DF0A52">
            <w:pPr>
              <w:spacing w:line="36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DF0A52" w:rsidRPr="00C15A79" w:rsidRDefault="00DF0A52" w:rsidP="00DF0A52">
            <w:pPr>
              <w:spacing w:line="360" w:lineRule="auto"/>
              <w:rPr>
                <w:szCs w:val="24"/>
              </w:rPr>
            </w:pPr>
          </w:p>
        </w:tc>
      </w:tr>
      <w:tr w:rsidR="00DF0A52" w:rsidRPr="00C15A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DF0A52" w:rsidRPr="00C15A79" w:rsidRDefault="00DF0A52" w:rsidP="00DF0A52">
            <w:pPr>
              <w:spacing w:line="360" w:lineRule="auto"/>
              <w:rPr>
                <w:szCs w:val="24"/>
              </w:rPr>
            </w:pPr>
            <w:r w:rsidRPr="00C15A79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DF0A52" w:rsidRPr="00C15A79" w:rsidRDefault="00DF0A52" w:rsidP="00DF0A52">
            <w:pPr>
              <w:spacing w:line="36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DF0A52" w:rsidRPr="00C15A79" w:rsidRDefault="00DF0A52" w:rsidP="00DF0A52">
            <w:pPr>
              <w:spacing w:line="360" w:lineRule="auto"/>
              <w:rPr>
                <w:szCs w:val="24"/>
              </w:rPr>
            </w:pPr>
            <w:r w:rsidRPr="00C15A79">
              <w:rPr>
                <w:szCs w:val="24"/>
              </w:rPr>
              <w:t>Email Address</w:t>
            </w:r>
          </w:p>
        </w:tc>
      </w:tr>
    </w:tbl>
    <w:p w:rsidR="00DF0A52" w:rsidRDefault="00DF0A52" w:rsidP="00DF0A52">
      <w:pPr>
        <w:spacing w:line="360" w:lineRule="auto"/>
      </w:pPr>
    </w:p>
    <w:p w:rsidR="00DF0A52" w:rsidRDefault="00DF0A52" w:rsidP="00DF0A52">
      <w:pPr>
        <w:overflowPunct/>
        <w:autoSpaceDE/>
        <w:autoSpaceDN/>
        <w:adjustRightInd/>
        <w:spacing w:line="360" w:lineRule="auto"/>
        <w:textAlignment w:val="auto"/>
      </w:pPr>
    </w:p>
    <w:sectPr w:rsidR="00DF0A52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2D1" w:rsidRDefault="009452D1">
      <w:r>
        <w:separator/>
      </w:r>
    </w:p>
  </w:endnote>
  <w:endnote w:type="continuationSeparator" w:id="0">
    <w:p w:rsidR="009452D1" w:rsidRDefault="0094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878"/>
      <w:gridCol w:w="4266"/>
    </w:tblGrid>
    <w:tr w:rsidR="00B14913">
      <w:tblPrEx>
        <w:tblCellMar>
          <w:top w:w="0" w:type="dxa"/>
          <w:bottom w:w="0" w:type="dxa"/>
        </w:tblCellMar>
      </w:tblPrEx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:rsidR="00B14913" w:rsidRPr="00DF0A52" w:rsidRDefault="00B14913" w:rsidP="00DF0A52">
          <w:pPr>
            <w:pStyle w:val="Footer"/>
            <w:rPr>
              <w:rStyle w:val="PageNumber"/>
              <w:b/>
              <w:sz w:val="20"/>
            </w:rPr>
          </w:pPr>
          <w:r w:rsidRPr="00DF0A52">
            <w:rPr>
              <w:b/>
              <w:sz w:val="20"/>
            </w:rPr>
            <w:t xml:space="preserve">PERSONAL CARE PLAN - </w:t>
          </w:r>
          <w:r w:rsidRPr="00DF0A52">
            <w:rPr>
              <w:rStyle w:val="PageNumber"/>
              <w:b/>
              <w:sz w:val="20"/>
            </w:rPr>
            <w:fldChar w:fldCharType="begin"/>
          </w:r>
          <w:r w:rsidRPr="00DF0A52">
            <w:rPr>
              <w:rStyle w:val="PageNumber"/>
              <w:b/>
              <w:sz w:val="20"/>
            </w:rPr>
            <w:instrText xml:space="preserve"> PAGE </w:instrText>
          </w:r>
          <w:r w:rsidRPr="00DF0A52">
            <w:rPr>
              <w:rStyle w:val="PageNumber"/>
              <w:b/>
              <w:sz w:val="20"/>
            </w:rPr>
            <w:fldChar w:fldCharType="separate"/>
          </w:r>
          <w:r w:rsidR="00C205EE">
            <w:rPr>
              <w:rStyle w:val="PageNumber"/>
              <w:b/>
              <w:noProof/>
              <w:sz w:val="20"/>
            </w:rPr>
            <w:t>1</w:t>
          </w:r>
          <w:r w:rsidRPr="00DF0A52">
            <w:rPr>
              <w:rStyle w:val="PageNumber"/>
              <w:b/>
              <w:sz w:val="20"/>
            </w:rPr>
            <w:fldChar w:fldCharType="end"/>
          </w:r>
          <w:r w:rsidRPr="00DF0A52">
            <w:rPr>
              <w:rStyle w:val="PageNumber"/>
              <w:b/>
              <w:sz w:val="20"/>
            </w:rPr>
            <w:t xml:space="preserve"> </w:t>
          </w:r>
        </w:p>
        <w:p w:rsidR="00B14913" w:rsidRPr="00DF0A52" w:rsidRDefault="00337E66" w:rsidP="00DF0A52">
          <w:pPr>
            <w:pStyle w:val="Footer"/>
            <w:rPr>
              <w:rStyle w:val="PageNumber"/>
              <w:b/>
              <w:sz w:val="20"/>
            </w:rPr>
          </w:pPr>
          <w:r>
            <w:rPr>
              <w:rStyle w:val="PageNumber"/>
              <w:b/>
              <w:sz w:val="20"/>
            </w:rPr>
            <w:t>12/</w:t>
          </w:r>
          <w:r w:rsidR="00B14913" w:rsidRPr="00DF0A52">
            <w:rPr>
              <w:rStyle w:val="PageNumber"/>
              <w:b/>
              <w:sz w:val="20"/>
            </w:rPr>
            <w:t>2005 REVISED GUARDIANSHIP FORMS</w:t>
          </w:r>
        </w:p>
        <w:p w:rsidR="00B14913" w:rsidRDefault="00B14913" w:rsidP="00B877C6">
          <w:pPr>
            <w:pStyle w:val="Footer"/>
            <w:rPr>
              <w:b/>
              <w:smallCaps/>
              <w:sz w:val="20"/>
            </w:rPr>
          </w:pPr>
        </w:p>
      </w:tc>
      <w:tc>
        <w:tcPr>
          <w:tcW w:w="4266" w:type="dxa"/>
          <w:tcBorders>
            <w:top w:val="nil"/>
            <w:left w:val="nil"/>
            <w:bottom w:val="nil"/>
            <w:right w:val="nil"/>
          </w:tcBorders>
        </w:tcPr>
        <w:p w:rsidR="00B14913" w:rsidRDefault="00B14913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B14913" w:rsidRDefault="00B14913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2D1" w:rsidRDefault="009452D1">
      <w:r>
        <w:separator/>
      </w:r>
    </w:p>
  </w:footnote>
  <w:footnote w:type="continuationSeparator" w:id="0">
    <w:p w:rsidR="009452D1" w:rsidRDefault="0094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B14913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B14913" w:rsidRDefault="00B14913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B14913" w:rsidRDefault="00B14913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B14913" w:rsidRDefault="00B14913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B14913" w:rsidRDefault="00B14913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D241D6E"/>
    <w:multiLevelType w:val="hybridMultilevel"/>
    <w:tmpl w:val="7FC4075C"/>
    <w:lvl w:ilvl="0" w:tplc="C0A656C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1FA7ABC">
      <w:numFmt w:val="none"/>
      <w:lvlText w:val=""/>
      <w:lvlJc w:val="left"/>
      <w:pPr>
        <w:tabs>
          <w:tab w:val="num" w:pos="360"/>
        </w:tabs>
      </w:pPr>
    </w:lvl>
    <w:lvl w:ilvl="2" w:tplc="0CAA4422">
      <w:numFmt w:val="none"/>
      <w:lvlText w:val=""/>
      <w:lvlJc w:val="left"/>
      <w:pPr>
        <w:tabs>
          <w:tab w:val="num" w:pos="360"/>
        </w:tabs>
      </w:pPr>
    </w:lvl>
    <w:lvl w:ilvl="3" w:tplc="199CDB88">
      <w:numFmt w:val="none"/>
      <w:lvlText w:val=""/>
      <w:lvlJc w:val="left"/>
      <w:pPr>
        <w:tabs>
          <w:tab w:val="num" w:pos="360"/>
        </w:tabs>
      </w:pPr>
    </w:lvl>
    <w:lvl w:ilvl="4" w:tplc="A8068928">
      <w:numFmt w:val="none"/>
      <w:lvlText w:val=""/>
      <w:lvlJc w:val="left"/>
      <w:pPr>
        <w:tabs>
          <w:tab w:val="num" w:pos="360"/>
        </w:tabs>
      </w:pPr>
    </w:lvl>
    <w:lvl w:ilvl="5" w:tplc="2354C69C">
      <w:numFmt w:val="none"/>
      <w:lvlText w:val=""/>
      <w:lvlJc w:val="left"/>
      <w:pPr>
        <w:tabs>
          <w:tab w:val="num" w:pos="360"/>
        </w:tabs>
      </w:pPr>
    </w:lvl>
    <w:lvl w:ilvl="6" w:tplc="EBDAD0D6">
      <w:numFmt w:val="none"/>
      <w:lvlText w:val=""/>
      <w:lvlJc w:val="left"/>
      <w:pPr>
        <w:tabs>
          <w:tab w:val="num" w:pos="360"/>
        </w:tabs>
      </w:pPr>
    </w:lvl>
    <w:lvl w:ilvl="7" w:tplc="3438AFFA">
      <w:numFmt w:val="none"/>
      <w:lvlText w:val=""/>
      <w:lvlJc w:val="left"/>
      <w:pPr>
        <w:tabs>
          <w:tab w:val="num" w:pos="360"/>
        </w:tabs>
      </w:pPr>
    </w:lvl>
    <w:lvl w:ilvl="8" w:tplc="B9207FA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4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74791269"/>
    <w:multiLevelType w:val="hybridMultilevel"/>
    <w:tmpl w:val="0578401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0">
    <w:nsid w:val="7F7917CE"/>
    <w:multiLevelType w:val="singleLevel"/>
    <w:tmpl w:val="B852CE4A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3290C"/>
    <w:rsid w:val="00095A88"/>
    <w:rsid w:val="000F6857"/>
    <w:rsid w:val="00104380"/>
    <w:rsid w:val="002E5348"/>
    <w:rsid w:val="00337E66"/>
    <w:rsid w:val="003728B1"/>
    <w:rsid w:val="003B65AC"/>
    <w:rsid w:val="003F2830"/>
    <w:rsid w:val="00425C8E"/>
    <w:rsid w:val="004B4998"/>
    <w:rsid w:val="00524171"/>
    <w:rsid w:val="00525855"/>
    <w:rsid w:val="00586EF2"/>
    <w:rsid w:val="005968E2"/>
    <w:rsid w:val="005A2621"/>
    <w:rsid w:val="005A7BC3"/>
    <w:rsid w:val="005F179F"/>
    <w:rsid w:val="00611D5E"/>
    <w:rsid w:val="00613AC1"/>
    <w:rsid w:val="00615468"/>
    <w:rsid w:val="006155BE"/>
    <w:rsid w:val="007264BE"/>
    <w:rsid w:val="00810C55"/>
    <w:rsid w:val="00853CFE"/>
    <w:rsid w:val="00857AFE"/>
    <w:rsid w:val="00866849"/>
    <w:rsid w:val="0089442B"/>
    <w:rsid w:val="008E2B57"/>
    <w:rsid w:val="009228CB"/>
    <w:rsid w:val="00930CB1"/>
    <w:rsid w:val="009452D1"/>
    <w:rsid w:val="0096232A"/>
    <w:rsid w:val="009A1F59"/>
    <w:rsid w:val="009B37DA"/>
    <w:rsid w:val="009C6872"/>
    <w:rsid w:val="00A76F57"/>
    <w:rsid w:val="00AA52BE"/>
    <w:rsid w:val="00B05427"/>
    <w:rsid w:val="00B14913"/>
    <w:rsid w:val="00B877C6"/>
    <w:rsid w:val="00BB6168"/>
    <w:rsid w:val="00C15B55"/>
    <w:rsid w:val="00C205EE"/>
    <w:rsid w:val="00C20DEE"/>
    <w:rsid w:val="00CA5F41"/>
    <w:rsid w:val="00CD493A"/>
    <w:rsid w:val="00DF0A52"/>
    <w:rsid w:val="00E84EA6"/>
    <w:rsid w:val="00EA425A"/>
    <w:rsid w:val="00EC4880"/>
    <w:rsid w:val="00F43A1E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DA39CD-1231-4EA1-A2F8-315A1CE3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A52"/>
    <w:pPr>
      <w:overflowPunct/>
      <w:autoSpaceDE/>
      <w:autoSpaceDN/>
      <w:adjustRightInd/>
      <w:spacing w:line="240" w:lineRule="auto"/>
      <w:jc w:val="center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David Reynolds</cp:lastModifiedBy>
  <cp:revision>2</cp:revision>
  <cp:lastPrinted>2006-02-03T14:48:00Z</cp:lastPrinted>
  <dcterms:created xsi:type="dcterms:W3CDTF">2016-11-21T17:55:00Z</dcterms:created>
  <dcterms:modified xsi:type="dcterms:W3CDTF">2016-11-21T17:55:00Z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