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D62" w:rsidRDefault="008A4D62" w:rsidP="008A4D62">
      <w:pPr>
        <w:pStyle w:val="Title"/>
        <w:spacing w:line="240" w:lineRule="auto"/>
      </w:pPr>
      <w:bookmarkStart w:id="0" w:name="_GoBack"/>
      <w:bookmarkEnd w:id="0"/>
    </w:p>
    <w:p w:rsidR="008A4D62" w:rsidRDefault="008A4D62" w:rsidP="008A4D62">
      <w:pPr>
        <w:pStyle w:val="Title"/>
        <w:spacing w:line="240" w:lineRule="auto"/>
      </w:pPr>
    </w:p>
    <w:p w:rsidR="008A4D62" w:rsidRDefault="008A4D62" w:rsidP="008A4D62">
      <w:pPr>
        <w:pStyle w:val="Title"/>
        <w:spacing w:line="240" w:lineRule="auto"/>
      </w:pPr>
    </w:p>
    <w:p w:rsidR="008A4D62" w:rsidRDefault="008A4D62" w:rsidP="008A4D62">
      <w:pPr>
        <w:pStyle w:val="Title"/>
        <w:spacing w:line="240" w:lineRule="auto"/>
      </w:pPr>
    </w:p>
    <w:p w:rsidR="008A4D62" w:rsidRDefault="008A4D62" w:rsidP="008A4D62">
      <w:pPr>
        <w:pStyle w:val="Title"/>
        <w:spacing w:line="240" w:lineRule="auto"/>
      </w:pPr>
    </w:p>
    <w:p w:rsidR="008A4D62" w:rsidRDefault="008A4D62" w:rsidP="008A4D62">
      <w:pPr>
        <w:pStyle w:val="Title"/>
        <w:spacing w:line="240" w:lineRule="auto"/>
      </w:pPr>
    </w:p>
    <w:p w:rsidR="008A4D62" w:rsidRDefault="008A4D62" w:rsidP="008A4D62">
      <w:pPr>
        <w:pStyle w:val="Title"/>
        <w:spacing w:line="240" w:lineRule="auto"/>
      </w:pPr>
    </w:p>
    <w:p w:rsidR="008A4D62" w:rsidRDefault="008A4D62" w:rsidP="008A4D62">
      <w:pPr>
        <w:pStyle w:val="Title"/>
        <w:spacing w:line="240" w:lineRule="auto"/>
      </w:pPr>
    </w:p>
    <w:p w:rsidR="008A4D62" w:rsidRDefault="008A4D62" w:rsidP="008A4D62">
      <w:pPr>
        <w:pStyle w:val="Title"/>
        <w:spacing w:line="240" w:lineRule="auto"/>
      </w:pPr>
    </w:p>
    <w:p w:rsidR="008A4D62" w:rsidRDefault="008A4D62" w:rsidP="008A4D62">
      <w:pPr>
        <w:pStyle w:val="Title"/>
        <w:spacing w:line="240" w:lineRule="auto"/>
      </w:pPr>
    </w:p>
    <w:p w:rsidR="008A4D62" w:rsidRDefault="008A4D62" w:rsidP="008A4D62">
      <w:pPr>
        <w:pStyle w:val="Title"/>
        <w:spacing w:line="240" w:lineRule="auto"/>
      </w:pPr>
    </w:p>
    <w:p w:rsidR="008A4D62" w:rsidRDefault="008A4D62" w:rsidP="008A4D62">
      <w:pPr>
        <w:pStyle w:val="Title"/>
        <w:spacing w:line="240" w:lineRule="auto"/>
      </w:pPr>
    </w:p>
    <w:p w:rsidR="008A4D62" w:rsidRDefault="008A4D62" w:rsidP="008A4D62">
      <w:pPr>
        <w:pStyle w:val="Title"/>
        <w:spacing w:line="240" w:lineRule="auto"/>
      </w:pPr>
      <w:r>
        <w:t xml:space="preserve">IN THE SUPERIOR COURT OF THE STATE OF </w:t>
      </w:r>
      <w:smartTag w:uri="urn:schemas-microsoft-com:office:smarttags" w:element="State">
        <w:smartTag w:uri="urn:schemas-microsoft-com:office:smarttags" w:element="place">
          <w:r>
            <w:t>WASHINGTON</w:t>
          </w:r>
        </w:smartTag>
      </w:smartTag>
      <w:r>
        <w:t xml:space="preserve"> </w:t>
      </w:r>
    </w:p>
    <w:p w:rsidR="008A4D62" w:rsidRDefault="008A4D62" w:rsidP="008A4D62">
      <w:pPr>
        <w:pStyle w:val="Title"/>
        <w:spacing w:line="240" w:lineRule="auto"/>
      </w:pPr>
      <w:r>
        <w:t xml:space="preserve">IN AND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KING</w:t>
          </w:r>
        </w:smartTag>
      </w:smartTag>
    </w:p>
    <w:p w:rsidR="008A4D62" w:rsidRDefault="008A4D62" w:rsidP="008A4D62">
      <w:pPr>
        <w:spacing w:line="360" w:lineRule="auto"/>
        <w:jc w:val="center"/>
      </w:pPr>
    </w:p>
    <w:tbl>
      <w:tblPr>
        <w:tblW w:w="0" w:type="auto"/>
        <w:tblInd w:w="8" w:type="dxa"/>
        <w:tblLayout w:type="fixed"/>
        <w:tblCellMar>
          <w:left w:w="0" w:type="dxa"/>
          <w:right w:w="0" w:type="dxa"/>
        </w:tblCellMar>
        <w:tblLook w:val="0000" w:firstRow="0" w:lastRow="0" w:firstColumn="0" w:lastColumn="0" w:noHBand="0" w:noVBand="0"/>
      </w:tblPr>
      <w:tblGrid>
        <w:gridCol w:w="4542"/>
        <w:gridCol w:w="276"/>
        <w:gridCol w:w="3814"/>
      </w:tblGrid>
      <w:tr w:rsidR="008A4D62">
        <w:tblPrEx>
          <w:tblCellMar>
            <w:top w:w="0" w:type="dxa"/>
            <w:left w:w="0" w:type="dxa"/>
            <w:bottom w:w="0" w:type="dxa"/>
            <w:right w:w="0" w:type="dxa"/>
          </w:tblCellMar>
        </w:tblPrEx>
        <w:tc>
          <w:tcPr>
            <w:tcW w:w="4542" w:type="dxa"/>
            <w:tcBorders>
              <w:bottom w:val="single" w:sz="4" w:space="0" w:color="auto"/>
            </w:tcBorders>
          </w:tcPr>
          <w:p w:rsidR="008A4D62" w:rsidRDefault="008A4D62" w:rsidP="00092F9E">
            <w:r>
              <w:t>In the Guardianship of:</w:t>
            </w:r>
          </w:p>
          <w:p w:rsidR="008A4D62" w:rsidRDefault="008A4D62" w:rsidP="00092F9E"/>
          <w:p w:rsidR="008A4D62" w:rsidRDefault="008A4D62" w:rsidP="00092F9E">
            <w:r>
              <w:rPr>
                <w:i/>
              </w:rPr>
              <w:t>_____________________________</w:t>
            </w:r>
            <w:r>
              <w:t>,</w:t>
            </w:r>
          </w:p>
          <w:p w:rsidR="008A4D62" w:rsidRDefault="008A4D62" w:rsidP="00092F9E"/>
          <w:p w:rsidR="008A4D62" w:rsidRDefault="008A4D62" w:rsidP="00092F9E"/>
          <w:p w:rsidR="008A4D62" w:rsidRDefault="008A4D62" w:rsidP="00092F9E">
            <w:r>
              <w:t>An Incapacitated Person</w:t>
            </w:r>
          </w:p>
        </w:tc>
        <w:tc>
          <w:tcPr>
            <w:tcW w:w="276" w:type="dxa"/>
          </w:tcPr>
          <w:p w:rsidR="008A4D62" w:rsidRDefault="008A4D62" w:rsidP="00092F9E">
            <w:pPr>
              <w:pStyle w:val="SingleSpacing"/>
            </w:pPr>
            <w:r>
              <w:t>)</w:t>
            </w:r>
          </w:p>
          <w:p w:rsidR="008A4D62" w:rsidRDefault="008A4D62" w:rsidP="00092F9E">
            <w:pPr>
              <w:pStyle w:val="SingleSpacing"/>
            </w:pPr>
            <w:r>
              <w:t>)</w:t>
            </w:r>
          </w:p>
          <w:p w:rsidR="008A4D62" w:rsidRDefault="008A4D62" w:rsidP="00092F9E">
            <w:pPr>
              <w:pStyle w:val="SingleSpacing"/>
            </w:pPr>
            <w:r>
              <w:t>)</w:t>
            </w:r>
          </w:p>
          <w:p w:rsidR="008A4D62" w:rsidRDefault="008A4D62" w:rsidP="00092F9E">
            <w:pPr>
              <w:pStyle w:val="SingleSpacing"/>
            </w:pPr>
            <w:r>
              <w:t>)</w:t>
            </w:r>
          </w:p>
          <w:p w:rsidR="008A4D62" w:rsidRDefault="008A4D62" w:rsidP="00092F9E">
            <w:pPr>
              <w:pStyle w:val="SingleSpacing"/>
            </w:pPr>
            <w:r>
              <w:t>)</w:t>
            </w:r>
          </w:p>
          <w:p w:rsidR="008A4D62" w:rsidRDefault="008A4D62" w:rsidP="00092F9E">
            <w:pPr>
              <w:pStyle w:val="SingleSpacing"/>
            </w:pPr>
            <w:r>
              <w:t>)</w:t>
            </w:r>
          </w:p>
          <w:p w:rsidR="008A4D62" w:rsidRDefault="008A4D62" w:rsidP="00092F9E">
            <w:pPr>
              <w:pStyle w:val="SingleSpacing"/>
            </w:pPr>
            <w:r>
              <w:t>)</w:t>
            </w:r>
          </w:p>
        </w:tc>
        <w:tc>
          <w:tcPr>
            <w:tcW w:w="3814" w:type="dxa"/>
          </w:tcPr>
          <w:p w:rsidR="008A4D62" w:rsidRDefault="008A4D62" w:rsidP="00092F9E">
            <w:pPr>
              <w:pStyle w:val="SingleSpacing"/>
            </w:pPr>
            <w:bookmarkStart w:id="1" w:name="CaseNumber"/>
            <w:bookmarkEnd w:id="1"/>
            <w:r>
              <w:t xml:space="preserve">Case No.: </w:t>
            </w:r>
          </w:p>
          <w:p w:rsidR="008A4D62" w:rsidRDefault="008A4D62" w:rsidP="00092F9E">
            <w:pPr>
              <w:pStyle w:val="SingleSpacing"/>
            </w:pPr>
          </w:p>
          <w:p w:rsidR="008A4D62" w:rsidRDefault="008A4D62" w:rsidP="00092F9E">
            <w:pPr>
              <w:pStyle w:val="SingleSpacing"/>
            </w:pPr>
            <w:r>
              <w:t xml:space="preserve">NOTICE OF RIGHT TO </w:t>
            </w:r>
          </w:p>
          <w:p w:rsidR="008A4D62" w:rsidRDefault="008A4D62" w:rsidP="00092F9E">
            <w:pPr>
              <w:pStyle w:val="SingleSpacing"/>
            </w:pPr>
            <w:r>
              <w:t>REQUEST SPECIAL NOTICE</w:t>
            </w:r>
          </w:p>
          <w:p w:rsidR="008A4D62" w:rsidRDefault="008A4D62" w:rsidP="00092F9E">
            <w:pPr>
              <w:pStyle w:val="SingleSpacing"/>
            </w:pPr>
            <w:r>
              <w:t>RCW 11.92.150</w:t>
            </w:r>
          </w:p>
          <w:p w:rsidR="008A4D62" w:rsidRDefault="008A4D62" w:rsidP="00092F9E">
            <w:pPr>
              <w:pStyle w:val="SingleSpacing"/>
            </w:pPr>
          </w:p>
          <w:p w:rsidR="008A4D62" w:rsidRDefault="008A4D62" w:rsidP="00092F9E">
            <w:pPr>
              <w:pStyle w:val="SingleSpacing"/>
            </w:pPr>
            <w:r>
              <w:t>(NT)</w:t>
            </w:r>
          </w:p>
        </w:tc>
      </w:tr>
    </w:tbl>
    <w:p w:rsidR="008A4D62" w:rsidRDefault="008A4D62" w:rsidP="008A4D62"/>
    <w:p w:rsidR="008A4D62" w:rsidRDefault="008A4D62" w:rsidP="008A4D62">
      <w:pPr>
        <w:spacing w:line="360" w:lineRule="auto"/>
      </w:pPr>
      <w:r>
        <w:tab/>
        <w:t xml:space="preserve">TO:  </w:t>
      </w:r>
      <w:r w:rsidRPr="00A154CA">
        <w:rPr>
          <w:i/>
        </w:rPr>
        <w:t>(List individuals this notice is to be</w:t>
      </w:r>
      <w:r>
        <w:rPr>
          <w:i/>
        </w:rPr>
        <w:t xml:space="preserve"> sent)_______</w:t>
      </w:r>
      <w:r>
        <w:t>_______________________</w:t>
      </w:r>
    </w:p>
    <w:p w:rsidR="008A4D62" w:rsidRDefault="008A4D62" w:rsidP="008A4D62">
      <w:pPr>
        <w:spacing w:line="360" w:lineRule="auto"/>
        <w:jc w:val="both"/>
      </w:pPr>
      <w:r>
        <w:t>_______________________________________________________________________</w:t>
      </w:r>
      <w:r>
        <w:tab/>
      </w:r>
    </w:p>
    <w:p w:rsidR="008A4D62" w:rsidRDefault="008A4D62" w:rsidP="008A4D62">
      <w:pPr>
        <w:spacing w:line="360" w:lineRule="auto"/>
        <w:jc w:val="both"/>
      </w:pPr>
      <w:r>
        <w:tab/>
        <w:t xml:space="preserve">YOU ARE NOTIFIED THAT you have the right under RCW 11.92.150 to file a Request for Special Notice of Proceedings regarding this </w:t>
      </w:r>
      <w:r w:rsidR="001B6755">
        <w:t>g</w:t>
      </w:r>
      <w:r>
        <w:t>uardianship.</w:t>
      </w:r>
    </w:p>
    <w:p w:rsidR="008A4D62" w:rsidRDefault="008A4D62" w:rsidP="008A4D62">
      <w:pPr>
        <w:spacing w:line="360" w:lineRule="auto"/>
        <w:ind w:firstLine="720"/>
        <w:jc w:val="both"/>
      </w:pPr>
      <w:r>
        <w:t xml:space="preserve">To file a request for Special Notice, you must serve a copy of your Request upon the Guardian, or upon the attorney for the Guardian (if there is one), </w:t>
      </w:r>
      <w:r>
        <w:rPr>
          <w:u w:val="single"/>
        </w:rPr>
        <w:t>and</w:t>
      </w:r>
      <w:r>
        <w:t xml:space="preserve"> you must file the original of your Request with the Clerk of the Court where this </w:t>
      </w:r>
      <w:r w:rsidR="001B6755">
        <w:t>g</w:t>
      </w:r>
      <w:r>
        <w:t>uardianship is pending.  Your Request must designate the name, street address, and mailing address of the person to receive special notice.</w:t>
      </w:r>
    </w:p>
    <w:p w:rsidR="008A4D62" w:rsidRDefault="008A4D62" w:rsidP="008A4D62">
      <w:pPr>
        <w:spacing w:line="360" w:lineRule="auto"/>
        <w:jc w:val="both"/>
      </w:pPr>
      <w:r>
        <w:tab/>
        <w:t xml:space="preserve">If your Request for Special Notice identifies specific actions for which you request advance notice, you will be entitled to receive only the documents you specifically request.  If your Request for Special Notice is a general one and does not request advance notice of specific matters, the Guardian shall provide copies of all documents filed with the Court and </w:t>
      </w:r>
      <w:r>
        <w:lastRenderedPageBreak/>
        <w:t>advance notice of the Guardian’s application for Court approval of any action in the Guardianship.</w:t>
      </w:r>
    </w:p>
    <w:p w:rsidR="008A4D62" w:rsidRDefault="008A4D62" w:rsidP="008A4D62">
      <w:pPr>
        <w:spacing w:line="360" w:lineRule="auto"/>
        <w:ind w:firstLine="720"/>
      </w:pPr>
      <w:r>
        <w:t>The addresses for the above-referenced persons are as follows:</w:t>
      </w:r>
    </w:p>
    <w:p w:rsidR="008A4D62" w:rsidRDefault="008A4D62" w:rsidP="008A4D62">
      <w:pPr>
        <w:spacing w:line="360" w:lineRule="auto"/>
      </w:pPr>
      <w:r>
        <w:tab/>
        <w:t>Guardian:</w:t>
      </w:r>
      <w:r>
        <w:tab/>
      </w:r>
      <w:r>
        <w:tab/>
        <w:t xml:space="preserve">______________________________ </w:t>
      </w:r>
    </w:p>
    <w:p w:rsidR="008A4D62" w:rsidRDefault="008A4D62" w:rsidP="008A4D62">
      <w:pPr>
        <w:spacing w:line="360" w:lineRule="auto"/>
      </w:pPr>
      <w:r>
        <w:tab/>
        <w:t>Address:</w:t>
      </w:r>
      <w:r>
        <w:tab/>
      </w:r>
      <w:r>
        <w:tab/>
        <w:t xml:space="preserve">______________________________ </w:t>
      </w:r>
    </w:p>
    <w:p w:rsidR="008A4D62" w:rsidRDefault="008A4D62" w:rsidP="008A4D62">
      <w:pPr>
        <w:spacing w:line="360" w:lineRule="auto"/>
      </w:pPr>
      <w:r>
        <w:tab/>
        <w:t>Guardian’s Attorney:</w:t>
      </w:r>
      <w:r>
        <w:tab/>
        <w:t>______________________________</w:t>
      </w:r>
    </w:p>
    <w:p w:rsidR="008A4D62" w:rsidRDefault="008A4D62" w:rsidP="008A4D62">
      <w:pPr>
        <w:spacing w:line="360" w:lineRule="auto"/>
        <w:ind w:firstLine="720"/>
      </w:pPr>
      <w:r>
        <w:t>Address:</w:t>
      </w:r>
      <w:r>
        <w:tab/>
      </w:r>
      <w:r>
        <w:tab/>
        <w:t xml:space="preserve">______________________________ </w:t>
      </w:r>
    </w:p>
    <w:p w:rsidR="001B6755" w:rsidRDefault="008A4D62" w:rsidP="001B6755">
      <w:pPr>
        <w:spacing w:line="360" w:lineRule="auto"/>
        <w:ind w:left="2160" w:firstLine="720"/>
      </w:pPr>
      <w:r>
        <w:t>Clerk of the Court</w:t>
      </w:r>
    </w:p>
    <w:p w:rsidR="008A4D62" w:rsidRDefault="008A4D62" w:rsidP="001B6755">
      <w:pPr>
        <w:spacing w:line="360" w:lineRule="auto"/>
        <w:ind w:left="2160" w:firstLine="720"/>
      </w:pP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 Superior Court</w:t>
      </w:r>
    </w:p>
    <w:p w:rsidR="001B6755" w:rsidRDefault="008A4D62" w:rsidP="008A4D62">
      <w:pPr>
        <w:spacing w:line="360" w:lineRule="auto"/>
        <w:ind w:firstLine="720"/>
      </w:pPr>
      <w:r>
        <w:t xml:space="preserve">Address:  </w:t>
      </w:r>
      <w:r>
        <w:tab/>
      </w:r>
      <w:r>
        <w:tab/>
      </w:r>
      <w:smartTag w:uri="urn:schemas-microsoft-com:office:smarttags" w:element="Street">
        <w:smartTag w:uri="urn:schemas-microsoft-com:office:smarttags" w:element="address">
          <w:r>
            <w:t>516 Third Avenue</w:t>
          </w:r>
        </w:smartTag>
      </w:smartTag>
      <w:r>
        <w:t>,</w:t>
      </w:r>
      <w:r w:rsidR="001B6755">
        <w:t xml:space="preserve"> Room E-609</w:t>
      </w:r>
    </w:p>
    <w:p w:rsidR="008A4D62" w:rsidRDefault="008A4D62" w:rsidP="001B6755">
      <w:pPr>
        <w:spacing w:line="360" w:lineRule="auto"/>
        <w:ind w:left="2160" w:firstLine="720"/>
      </w:pPr>
      <w:r>
        <w:t xml:space="preserve"> </w:t>
      </w:r>
      <w:smartTag w:uri="urn:schemas-microsoft-com:office:smarttags" w:element="place">
        <w:smartTag w:uri="urn:schemas-microsoft-com:office:smarttags" w:element="City">
          <w:r>
            <w:t>Seattle</w:t>
          </w:r>
        </w:smartTag>
        <w:r w:rsidR="001B6755">
          <w:t xml:space="preserve">, </w:t>
        </w:r>
        <w:r>
          <w:t xml:space="preserve"> </w:t>
        </w:r>
        <w:smartTag w:uri="urn:schemas-microsoft-com:office:smarttags" w:element="State">
          <w:r>
            <w:t>Washington</w:t>
          </w:r>
        </w:smartTag>
        <w:r>
          <w:t xml:space="preserve"> </w:t>
        </w:r>
        <w:smartTag w:uri="urn:schemas-microsoft-com:office:smarttags" w:element="PostalCode">
          <w:r w:rsidR="001B6755">
            <w:t>98104</w:t>
          </w:r>
        </w:smartTag>
      </w:smartTag>
    </w:p>
    <w:p w:rsidR="008A4D62" w:rsidRDefault="008A4D62" w:rsidP="008A4D62">
      <w:pPr>
        <w:spacing w:line="240" w:lineRule="auto"/>
      </w:pPr>
    </w:p>
    <w:p w:rsidR="008A4D62" w:rsidRDefault="008A4D62" w:rsidP="008A4D62">
      <w:pPr>
        <w:widowControl w:val="0"/>
        <w:tabs>
          <w:tab w:val="left" w:pos="720"/>
        </w:tabs>
        <w:spacing w:line="240" w:lineRule="auto"/>
        <w:rPr>
          <w:b/>
        </w:rPr>
      </w:pPr>
      <w:r>
        <w:tab/>
      </w:r>
      <w:r w:rsidRPr="00B95BBB">
        <w:t xml:space="preserve">I DECLARE UNDER PENALTY OF PERJURY UNDER THE LAWS OF THE STATE OF </w:t>
      </w:r>
      <w:smartTag w:uri="urn:schemas-microsoft-com:office:smarttags" w:element="State">
        <w:smartTag w:uri="urn:schemas-microsoft-com:office:smarttags" w:element="place">
          <w:r w:rsidRPr="00B95BBB">
            <w:t>WASHINGTON</w:t>
          </w:r>
        </w:smartTag>
      </w:smartTag>
      <w:r w:rsidRPr="00B95BBB">
        <w:t xml:space="preserve"> THAT THE FOREGOING IS TRUE AND CORRECT.</w:t>
      </w:r>
    </w:p>
    <w:p w:rsidR="008A4D62" w:rsidRDefault="008A4D62" w:rsidP="008A4D62">
      <w:pPr>
        <w:widowControl w:val="0"/>
        <w:tabs>
          <w:tab w:val="left" w:pos="720"/>
        </w:tabs>
        <w:spacing w:line="240" w:lineRule="auto"/>
        <w:rPr>
          <w:b/>
        </w:rPr>
      </w:pPr>
    </w:p>
    <w:p w:rsidR="008A4D62" w:rsidRDefault="008A4D62" w:rsidP="008A4D62">
      <w:pPr>
        <w:widowControl w:val="0"/>
        <w:tabs>
          <w:tab w:val="left" w:pos="720"/>
        </w:tabs>
        <w:spacing w:line="240" w:lineRule="auto"/>
      </w:pPr>
      <w:r>
        <w:tab/>
        <w:t xml:space="preserve">Signed at ________________, </w:t>
      </w:r>
      <w:smartTag w:uri="urn:schemas-microsoft-com:office:smarttags" w:element="State">
        <w:smartTag w:uri="urn:schemas-microsoft-com:office:smarttags" w:element="place">
          <w:r>
            <w:t>Washington</w:t>
          </w:r>
        </w:smartTag>
      </w:smartTag>
      <w:r>
        <w:t>, ___________, ____200__.</w:t>
      </w:r>
    </w:p>
    <w:p w:rsidR="008A4D62" w:rsidRDefault="008A4D62" w:rsidP="008A4D62">
      <w:pPr>
        <w:spacing w:line="240" w:lineRule="auto"/>
      </w:pPr>
    </w:p>
    <w:p w:rsidR="008A4D62" w:rsidRDefault="008A4D62" w:rsidP="008A4D62">
      <w:pPr>
        <w:spacing w:line="240" w:lineRule="auto"/>
      </w:pPr>
    </w:p>
    <w:tbl>
      <w:tblPr>
        <w:tblW w:w="0" w:type="auto"/>
        <w:jc w:val="center"/>
        <w:tblLayout w:type="fixed"/>
        <w:tblCellMar>
          <w:left w:w="72" w:type="dxa"/>
          <w:right w:w="72" w:type="dxa"/>
        </w:tblCellMar>
        <w:tblLook w:val="0000" w:firstRow="0" w:lastRow="0" w:firstColumn="0" w:lastColumn="0" w:noHBand="0" w:noVBand="0"/>
      </w:tblPr>
      <w:tblGrid>
        <w:gridCol w:w="3618"/>
        <w:gridCol w:w="540"/>
        <w:gridCol w:w="4698"/>
      </w:tblGrid>
      <w:tr w:rsidR="008A4D62">
        <w:tblPrEx>
          <w:tblCellMar>
            <w:top w:w="0" w:type="dxa"/>
            <w:bottom w:w="0" w:type="dxa"/>
          </w:tblCellMar>
        </w:tblPrEx>
        <w:trPr>
          <w:jc w:val="center"/>
        </w:trPr>
        <w:tc>
          <w:tcPr>
            <w:tcW w:w="3618" w:type="dxa"/>
          </w:tcPr>
          <w:p w:rsidR="008A4D62" w:rsidRDefault="008A4D62" w:rsidP="008A4D62">
            <w:pPr>
              <w:spacing w:line="240" w:lineRule="auto"/>
            </w:pPr>
          </w:p>
        </w:tc>
        <w:tc>
          <w:tcPr>
            <w:tcW w:w="540" w:type="dxa"/>
          </w:tcPr>
          <w:p w:rsidR="008A4D62" w:rsidRDefault="008A4D62" w:rsidP="008A4D62">
            <w:pPr>
              <w:spacing w:line="240" w:lineRule="auto"/>
            </w:pPr>
          </w:p>
        </w:tc>
        <w:tc>
          <w:tcPr>
            <w:tcW w:w="4698" w:type="dxa"/>
          </w:tcPr>
          <w:p w:rsidR="008A4D62" w:rsidRDefault="008A4D62" w:rsidP="008A4D62">
            <w:pPr>
              <w:spacing w:line="240" w:lineRule="auto"/>
            </w:pPr>
          </w:p>
        </w:tc>
      </w:tr>
      <w:tr w:rsidR="008A4D62">
        <w:tblPrEx>
          <w:tblCellMar>
            <w:top w:w="0" w:type="dxa"/>
            <w:bottom w:w="0" w:type="dxa"/>
          </w:tblCellMar>
        </w:tblPrEx>
        <w:trPr>
          <w:jc w:val="center"/>
        </w:trPr>
        <w:tc>
          <w:tcPr>
            <w:tcW w:w="3618" w:type="dxa"/>
            <w:tcBorders>
              <w:top w:val="single" w:sz="4" w:space="0" w:color="auto"/>
            </w:tcBorders>
          </w:tcPr>
          <w:p w:rsidR="008A4D62" w:rsidRDefault="0056308C" w:rsidP="008A4D62">
            <w:pPr>
              <w:spacing w:line="240" w:lineRule="auto"/>
            </w:pPr>
            <w:r>
              <w:t xml:space="preserve">Signature </w:t>
            </w:r>
          </w:p>
        </w:tc>
        <w:tc>
          <w:tcPr>
            <w:tcW w:w="540" w:type="dxa"/>
          </w:tcPr>
          <w:p w:rsidR="008A4D62" w:rsidRDefault="008A4D62" w:rsidP="008A4D62">
            <w:pPr>
              <w:spacing w:line="240" w:lineRule="auto"/>
            </w:pPr>
          </w:p>
        </w:tc>
        <w:tc>
          <w:tcPr>
            <w:tcW w:w="4698" w:type="dxa"/>
            <w:tcBorders>
              <w:top w:val="single" w:sz="4" w:space="0" w:color="auto"/>
            </w:tcBorders>
          </w:tcPr>
          <w:p w:rsidR="008A4D62" w:rsidRDefault="008A4D62" w:rsidP="008A4D62">
            <w:pPr>
              <w:spacing w:line="240" w:lineRule="auto"/>
            </w:pPr>
            <w:r>
              <w:t>Pri</w:t>
            </w:r>
            <w:r w:rsidR="0056308C">
              <w:t xml:space="preserve">nted Name </w:t>
            </w:r>
          </w:p>
        </w:tc>
      </w:tr>
      <w:tr w:rsidR="008A4D62">
        <w:tblPrEx>
          <w:tblCellMar>
            <w:top w:w="0" w:type="dxa"/>
            <w:bottom w:w="0" w:type="dxa"/>
          </w:tblCellMar>
        </w:tblPrEx>
        <w:trPr>
          <w:trHeight w:val="477"/>
          <w:jc w:val="center"/>
        </w:trPr>
        <w:tc>
          <w:tcPr>
            <w:tcW w:w="3618" w:type="dxa"/>
          </w:tcPr>
          <w:p w:rsidR="008A4D62" w:rsidRDefault="008A4D62" w:rsidP="008A4D62">
            <w:pPr>
              <w:spacing w:line="240" w:lineRule="auto"/>
            </w:pPr>
          </w:p>
        </w:tc>
        <w:tc>
          <w:tcPr>
            <w:tcW w:w="540" w:type="dxa"/>
          </w:tcPr>
          <w:p w:rsidR="008A4D62" w:rsidRDefault="008A4D62" w:rsidP="008A4D62">
            <w:pPr>
              <w:spacing w:line="240" w:lineRule="auto"/>
            </w:pPr>
          </w:p>
        </w:tc>
        <w:tc>
          <w:tcPr>
            <w:tcW w:w="4698" w:type="dxa"/>
          </w:tcPr>
          <w:p w:rsidR="008A4D62" w:rsidRDefault="008A4D62" w:rsidP="008A4D62">
            <w:pPr>
              <w:spacing w:line="240" w:lineRule="auto"/>
            </w:pPr>
          </w:p>
        </w:tc>
      </w:tr>
      <w:tr w:rsidR="008A4D62">
        <w:tblPrEx>
          <w:tblCellMar>
            <w:top w:w="0" w:type="dxa"/>
            <w:bottom w:w="0" w:type="dxa"/>
          </w:tblCellMar>
        </w:tblPrEx>
        <w:trPr>
          <w:jc w:val="center"/>
        </w:trPr>
        <w:tc>
          <w:tcPr>
            <w:tcW w:w="3618" w:type="dxa"/>
            <w:tcBorders>
              <w:top w:val="single" w:sz="4" w:space="0" w:color="auto"/>
            </w:tcBorders>
          </w:tcPr>
          <w:p w:rsidR="008A4D62" w:rsidRDefault="008A4D62" w:rsidP="008A4D62">
            <w:pPr>
              <w:spacing w:line="240" w:lineRule="auto"/>
            </w:pPr>
            <w:r>
              <w:t>Address</w:t>
            </w:r>
          </w:p>
        </w:tc>
        <w:tc>
          <w:tcPr>
            <w:tcW w:w="540" w:type="dxa"/>
          </w:tcPr>
          <w:p w:rsidR="008A4D62" w:rsidRDefault="008A4D62" w:rsidP="008A4D62">
            <w:pPr>
              <w:spacing w:line="240" w:lineRule="auto"/>
            </w:pPr>
          </w:p>
        </w:tc>
        <w:tc>
          <w:tcPr>
            <w:tcW w:w="4698" w:type="dxa"/>
            <w:tcBorders>
              <w:top w:val="single" w:sz="4" w:space="0" w:color="auto"/>
            </w:tcBorders>
          </w:tcPr>
          <w:p w:rsidR="008A4D62" w:rsidRDefault="008A4D62" w:rsidP="008A4D62">
            <w:pPr>
              <w:spacing w:line="240" w:lineRule="auto"/>
            </w:pPr>
            <w:r>
              <w:t>Telephone/Fax Number</w:t>
            </w:r>
          </w:p>
        </w:tc>
      </w:tr>
      <w:tr w:rsidR="008A4D62">
        <w:tblPrEx>
          <w:tblCellMar>
            <w:top w:w="0" w:type="dxa"/>
            <w:bottom w:w="0" w:type="dxa"/>
          </w:tblCellMar>
        </w:tblPrEx>
        <w:trPr>
          <w:trHeight w:val="477"/>
          <w:jc w:val="center"/>
        </w:trPr>
        <w:tc>
          <w:tcPr>
            <w:tcW w:w="3618" w:type="dxa"/>
          </w:tcPr>
          <w:p w:rsidR="008A4D62" w:rsidRDefault="008A4D62" w:rsidP="008A4D62">
            <w:pPr>
              <w:spacing w:line="240" w:lineRule="auto"/>
            </w:pPr>
          </w:p>
        </w:tc>
        <w:tc>
          <w:tcPr>
            <w:tcW w:w="540" w:type="dxa"/>
          </w:tcPr>
          <w:p w:rsidR="008A4D62" w:rsidRDefault="008A4D62" w:rsidP="008A4D62">
            <w:pPr>
              <w:spacing w:line="240" w:lineRule="auto"/>
            </w:pPr>
          </w:p>
        </w:tc>
        <w:tc>
          <w:tcPr>
            <w:tcW w:w="4698" w:type="dxa"/>
          </w:tcPr>
          <w:p w:rsidR="008A4D62" w:rsidRDefault="008A4D62" w:rsidP="008A4D62">
            <w:pPr>
              <w:spacing w:line="240" w:lineRule="auto"/>
            </w:pPr>
          </w:p>
        </w:tc>
      </w:tr>
      <w:tr w:rsidR="008A4D62">
        <w:tblPrEx>
          <w:tblCellMar>
            <w:top w:w="0" w:type="dxa"/>
            <w:bottom w:w="0" w:type="dxa"/>
          </w:tblCellMar>
        </w:tblPrEx>
        <w:trPr>
          <w:jc w:val="center"/>
        </w:trPr>
        <w:tc>
          <w:tcPr>
            <w:tcW w:w="3618" w:type="dxa"/>
            <w:tcBorders>
              <w:top w:val="single" w:sz="4" w:space="0" w:color="auto"/>
            </w:tcBorders>
          </w:tcPr>
          <w:p w:rsidR="008A4D62" w:rsidRDefault="008A4D62" w:rsidP="008A4D62">
            <w:pPr>
              <w:spacing w:line="240" w:lineRule="auto"/>
            </w:pPr>
            <w:r>
              <w:t>City, State, Zip Code</w:t>
            </w:r>
          </w:p>
        </w:tc>
        <w:tc>
          <w:tcPr>
            <w:tcW w:w="540" w:type="dxa"/>
          </w:tcPr>
          <w:p w:rsidR="008A4D62" w:rsidRDefault="008A4D62" w:rsidP="008A4D62">
            <w:pPr>
              <w:spacing w:line="240" w:lineRule="auto"/>
            </w:pPr>
          </w:p>
        </w:tc>
        <w:tc>
          <w:tcPr>
            <w:tcW w:w="4698" w:type="dxa"/>
            <w:tcBorders>
              <w:top w:val="single" w:sz="4" w:space="0" w:color="auto"/>
            </w:tcBorders>
          </w:tcPr>
          <w:p w:rsidR="008A4D62" w:rsidRDefault="008A4D62" w:rsidP="008A4D62">
            <w:pPr>
              <w:spacing w:line="240" w:lineRule="auto"/>
            </w:pPr>
            <w:r>
              <w:t>Email Address</w:t>
            </w:r>
          </w:p>
        </w:tc>
      </w:tr>
    </w:tbl>
    <w:p w:rsidR="008A4D62" w:rsidRDefault="008A4D62" w:rsidP="008A4D62">
      <w:pPr>
        <w:spacing w:line="240" w:lineRule="auto"/>
      </w:pPr>
    </w:p>
    <w:p w:rsidR="005968E2" w:rsidRDefault="005968E2" w:rsidP="005968E2">
      <w:pPr>
        <w:pStyle w:val="BodyText"/>
        <w:spacing w:line="240" w:lineRule="auto"/>
        <w:jc w:val="center"/>
      </w:pPr>
    </w:p>
    <w:sectPr w:rsidR="005968E2">
      <w:headerReference w:type="default" r:id="rId7"/>
      <w:footerReference w:type="default" r:id="rId8"/>
      <w:pgSz w:w="12240" w:h="15840" w:code="1"/>
      <w:pgMar w:top="-1584" w:right="1584" w:bottom="1872" w:left="1728" w:header="0" w:footer="43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1FC" w:rsidRDefault="006601FC">
      <w:r>
        <w:separator/>
      </w:r>
    </w:p>
  </w:endnote>
  <w:endnote w:type="continuationSeparator" w:id="0">
    <w:p w:rsidR="006601FC" w:rsidRDefault="0066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6" w:space="0" w:color="auto"/>
      </w:tblBorders>
      <w:tblLayout w:type="fixed"/>
      <w:tblLook w:val="0000" w:firstRow="0" w:lastRow="0" w:firstColumn="0" w:lastColumn="0" w:noHBand="0" w:noVBand="0"/>
    </w:tblPr>
    <w:tblGrid>
      <w:gridCol w:w="4878"/>
      <w:gridCol w:w="4266"/>
    </w:tblGrid>
    <w:tr w:rsidR="00525855">
      <w:tblPrEx>
        <w:tblCellMar>
          <w:top w:w="0" w:type="dxa"/>
          <w:bottom w:w="0" w:type="dxa"/>
        </w:tblCellMar>
      </w:tblPrEx>
      <w:tc>
        <w:tcPr>
          <w:tcW w:w="4878" w:type="dxa"/>
          <w:tcBorders>
            <w:top w:val="nil"/>
            <w:left w:val="nil"/>
            <w:bottom w:val="nil"/>
            <w:right w:val="nil"/>
          </w:tcBorders>
        </w:tcPr>
        <w:p w:rsidR="008A4D62" w:rsidRPr="008A4D62" w:rsidRDefault="008A4D62" w:rsidP="008A4D62">
          <w:pPr>
            <w:pStyle w:val="Footer"/>
            <w:rPr>
              <w:rStyle w:val="PageNumber"/>
              <w:b/>
              <w:sz w:val="20"/>
            </w:rPr>
          </w:pPr>
          <w:r w:rsidRPr="008A4D62">
            <w:rPr>
              <w:b/>
              <w:sz w:val="20"/>
            </w:rPr>
            <w:t>NOTICE OF RIGHT TO REQUEST SPECIAL NOTICE -</w:t>
          </w:r>
          <w:r w:rsidRPr="008A4D62">
            <w:rPr>
              <w:sz w:val="20"/>
            </w:rPr>
            <w:t xml:space="preserve"> </w:t>
          </w:r>
          <w:r w:rsidRPr="008A4D62">
            <w:rPr>
              <w:rStyle w:val="PageNumber"/>
              <w:b/>
              <w:sz w:val="20"/>
            </w:rPr>
            <w:fldChar w:fldCharType="begin"/>
          </w:r>
          <w:r w:rsidRPr="008A4D62">
            <w:rPr>
              <w:rStyle w:val="PageNumber"/>
              <w:b/>
              <w:sz w:val="20"/>
            </w:rPr>
            <w:instrText xml:space="preserve"> PAGE </w:instrText>
          </w:r>
          <w:r w:rsidRPr="008A4D62">
            <w:rPr>
              <w:rStyle w:val="PageNumber"/>
              <w:b/>
              <w:sz w:val="20"/>
            </w:rPr>
            <w:fldChar w:fldCharType="separate"/>
          </w:r>
          <w:r w:rsidR="00C267E9">
            <w:rPr>
              <w:rStyle w:val="PageNumber"/>
              <w:b/>
              <w:noProof/>
              <w:sz w:val="20"/>
            </w:rPr>
            <w:t>1</w:t>
          </w:r>
          <w:r w:rsidRPr="008A4D62">
            <w:rPr>
              <w:rStyle w:val="PageNumber"/>
              <w:b/>
              <w:sz w:val="20"/>
            </w:rPr>
            <w:fldChar w:fldCharType="end"/>
          </w:r>
        </w:p>
        <w:p w:rsidR="008A4D62" w:rsidRPr="008A4D62" w:rsidRDefault="001B6755" w:rsidP="008A4D62">
          <w:pPr>
            <w:pStyle w:val="Footer"/>
            <w:rPr>
              <w:b/>
              <w:sz w:val="20"/>
            </w:rPr>
          </w:pPr>
          <w:r>
            <w:rPr>
              <w:rStyle w:val="PageNumber"/>
              <w:b/>
              <w:sz w:val="20"/>
            </w:rPr>
            <w:t>12/</w:t>
          </w:r>
          <w:r w:rsidR="008A4D62" w:rsidRPr="008A4D62">
            <w:rPr>
              <w:rStyle w:val="PageNumber"/>
              <w:b/>
              <w:sz w:val="20"/>
            </w:rPr>
            <w:t>2005 REVISED GUARDIANSHIP FORMS</w:t>
          </w:r>
        </w:p>
        <w:p w:rsidR="00525855" w:rsidRDefault="00525855" w:rsidP="00B877C6">
          <w:pPr>
            <w:pStyle w:val="Footer"/>
            <w:rPr>
              <w:b/>
              <w:smallCaps/>
              <w:sz w:val="20"/>
            </w:rPr>
          </w:pPr>
        </w:p>
      </w:tc>
      <w:tc>
        <w:tcPr>
          <w:tcW w:w="4266" w:type="dxa"/>
          <w:tcBorders>
            <w:top w:val="nil"/>
            <w:left w:val="nil"/>
            <w:bottom w:val="nil"/>
            <w:right w:val="nil"/>
          </w:tcBorders>
        </w:tcPr>
        <w:p w:rsidR="00525855" w:rsidRDefault="00525855">
          <w:pPr>
            <w:pStyle w:val="Footer"/>
            <w:tabs>
              <w:tab w:val="clear" w:pos="4320"/>
              <w:tab w:val="clear" w:pos="8640"/>
            </w:tabs>
            <w:spacing w:line="240" w:lineRule="auto"/>
            <w:jc w:val="center"/>
            <w:rPr>
              <w:b/>
              <w:sz w:val="20"/>
            </w:rPr>
          </w:pPr>
        </w:p>
      </w:tc>
    </w:tr>
  </w:tbl>
  <w:p w:rsidR="00525855" w:rsidRDefault="00525855">
    <w:pPr>
      <w:pStyle w:val="Footer"/>
      <w:tabs>
        <w:tab w:val="clear" w:pos="4320"/>
        <w:tab w:val="clear" w:pos="8640"/>
      </w:tabs>
      <w:spacing w:line="240" w:lineRule="auto"/>
      <w:rPr>
        <w:smallCaps/>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1FC" w:rsidRDefault="006601FC">
      <w:r>
        <w:separator/>
      </w:r>
    </w:p>
  </w:footnote>
  <w:footnote w:type="continuationSeparator" w:id="0">
    <w:p w:rsidR="006601FC" w:rsidRDefault="00660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right w:val="double" w:sz="6" w:space="0" w:color="auto"/>
      </w:tblBorders>
      <w:tblLayout w:type="fixed"/>
      <w:tblCellMar>
        <w:left w:w="14" w:type="dxa"/>
        <w:right w:w="14" w:type="dxa"/>
      </w:tblCellMar>
      <w:tblLook w:val="0000" w:firstRow="0" w:lastRow="0" w:firstColumn="0" w:lastColumn="0" w:noHBand="0" w:noVBand="0"/>
    </w:tblPr>
    <w:tblGrid>
      <w:gridCol w:w="464"/>
    </w:tblGrid>
    <w:tr w:rsidR="00525855">
      <w:tblPrEx>
        <w:tblCellMar>
          <w:top w:w="0" w:type="dxa"/>
          <w:bottom w:w="0" w:type="dxa"/>
        </w:tblCellMar>
      </w:tblPrEx>
      <w:trPr>
        <w:cantSplit/>
      </w:trPr>
      <w:tc>
        <w:tcPr>
          <w:tcW w:w="464" w:type="dxa"/>
          <w:tcBorders>
            <w:top w:val="nil"/>
            <w:left w:val="nil"/>
            <w:bottom w:val="nil"/>
            <w:right w:val="double" w:sz="6" w:space="0" w:color="auto"/>
          </w:tcBorders>
        </w:tcPr>
        <w:p w:rsidR="00525855" w:rsidRDefault="00525855">
          <w:pPr>
            <w:pStyle w:val="Header"/>
            <w:framePr w:w="360" w:hSpace="187" w:vSpace="187" w:wrap="auto" w:vAnchor="page" w:hAnchor="page" w:x="1037" w:yAlign="top"/>
            <w:spacing w:before="400"/>
            <w:ind w:right="76"/>
            <w:jc w:val="right"/>
          </w:pPr>
        </w:p>
        <w:p w:rsidR="00525855" w:rsidRDefault="00525855">
          <w:pPr>
            <w:pStyle w:val="Header"/>
            <w:framePr w:w="360" w:hSpace="187" w:vSpace="187" w:wrap="auto" w:vAnchor="page" w:hAnchor="page" w:x="1037" w:yAlign="top"/>
            <w:ind w:right="76"/>
            <w:jc w:val="right"/>
          </w:pPr>
        </w:p>
        <w:p w:rsidR="00525855" w:rsidRDefault="00525855">
          <w:pPr>
            <w:pStyle w:val="Header"/>
            <w:framePr w:w="360" w:hSpace="187" w:vSpace="187" w:wrap="auto" w:vAnchor="page" w:hAnchor="page" w:x="1037" w:yAlign="top"/>
            <w:ind w:right="76"/>
            <w:jc w:val="right"/>
          </w:pPr>
          <w:r>
            <w:t>1</w:t>
          </w:r>
        </w:p>
        <w:p w:rsidR="00525855" w:rsidRDefault="00525855">
          <w:pPr>
            <w:pStyle w:val="Header"/>
            <w:framePr w:w="360" w:hSpace="187" w:vSpace="187" w:wrap="auto" w:vAnchor="page" w:hAnchor="page" w:x="1037" w:yAlign="top"/>
            <w:ind w:right="76"/>
            <w:jc w:val="right"/>
          </w:pPr>
          <w:r>
            <w:t>2</w:t>
          </w:r>
        </w:p>
        <w:p w:rsidR="00525855" w:rsidRDefault="00525855">
          <w:pPr>
            <w:pStyle w:val="Header"/>
            <w:framePr w:w="360" w:hSpace="187" w:vSpace="187" w:wrap="auto" w:vAnchor="page" w:hAnchor="page" w:x="1037" w:yAlign="top"/>
            <w:ind w:right="76"/>
            <w:jc w:val="right"/>
          </w:pPr>
          <w:r>
            <w:t>3</w:t>
          </w:r>
        </w:p>
        <w:p w:rsidR="00525855" w:rsidRDefault="00525855">
          <w:pPr>
            <w:pStyle w:val="Header"/>
            <w:framePr w:w="360" w:hSpace="187" w:vSpace="187" w:wrap="auto" w:vAnchor="page" w:hAnchor="page" w:x="1037" w:yAlign="top"/>
            <w:ind w:right="76"/>
            <w:jc w:val="right"/>
          </w:pPr>
          <w:r>
            <w:t>4</w:t>
          </w:r>
        </w:p>
        <w:p w:rsidR="00525855" w:rsidRDefault="00525855">
          <w:pPr>
            <w:pStyle w:val="Header"/>
            <w:framePr w:w="360" w:hSpace="187" w:vSpace="187" w:wrap="auto" w:vAnchor="page" w:hAnchor="page" w:x="1037" w:yAlign="top"/>
            <w:ind w:right="76"/>
            <w:jc w:val="right"/>
          </w:pPr>
          <w:r>
            <w:t>5</w:t>
          </w:r>
        </w:p>
        <w:p w:rsidR="00525855" w:rsidRDefault="00525855">
          <w:pPr>
            <w:pStyle w:val="Header"/>
            <w:framePr w:w="360" w:hSpace="187" w:vSpace="187" w:wrap="auto" w:vAnchor="page" w:hAnchor="page" w:x="1037" w:yAlign="top"/>
            <w:ind w:right="76"/>
            <w:jc w:val="right"/>
          </w:pPr>
          <w:r>
            <w:t>6</w:t>
          </w:r>
        </w:p>
        <w:p w:rsidR="00525855" w:rsidRDefault="00525855">
          <w:pPr>
            <w:pStyle w:val="Header"/>
            <w:framePr w:w="360" w:hSpace="187" w:vSpace="187" w:wrap="auto" w:vAnchor="page" w:hAnchor="page" w:x="1037" w:yAlign="top"/>
            <w:ind w:right="76"/>
            <w:jc w:val="right"/>
          </w:pPr>
          <w:r>
            <w:t>7</w:t>
          </w:r>
        </w:p>
        <w:p w:rsidR="00525855" w:rsidRDefault="00525855">
          <w:pPr>
            <w:pStyle w:val="Header"/>
            <w:framePr w:w="360" w:hSpace="187" w:vSpace="187" w:wrap="auto" w:vAnchor="page" w:hAnchor="page" w:x="1037" w:yAlign="top"/>
            <w:ind w:right="76"/>
            <w:jc w:val="right"/>
          </w:pPr>
          <w:r>
            <w:t>8</w:t>
          </w:r>
        </w:p>
        <w:p w:rsidR="00525855" w:rsidRDefault="00525855">
          <w:pPr>
            <w:pStyle w:val="Header"/>
            <w:framePr w:w="360" w:hSpace="187" w:vSpace="187" w:wrap="auto" w:vAnchor="page" w:hAnchor="page" w:x="1037" w:yAlign="top"/>
            <w:ind w:right="76"/>
            <w:jc w:val="right"/>
          </w:pPr>
          <w:r>
            <w:t>9</w:t>
          </w:r>
        </w:p>
        <w:p w:rsidR="00525855" w:rsidRDefault="00525855">
          <w:pPr>
            <w:pStyle w:val="Header"/>
            <w:framePr w:w="360" w:hSpace="187" w:vSpace="187" w:wrap="auto" w:vAnchor="page" w:hAnchor="page" w:x="1037" w:yAlign="top"/>
            <w:ind w:right="76"/>
            <w:jc w:val="right"/>
          </w:pPr>
          <w:r>
            <w:t>10</w:t>
          </w:r>
        </w:p>
        <w:p w:rsidR="00525855" w:rsidRDefault="00525855">
          <w:pPr>
            <w:pStyle w:val="Header"/>
            <w:framePr w:w="360" w:hSpace="187" w:vSpace="187" w:wrap="auto" w:vAnchor="page" w:hAnchor="page" w:x="1037" w:yAlign="top"/>
            <w:ind w:right="76"/>
            <w:jc w:val="right"/>
          </w:pPr>
          <w:r>
            <w:t>11</w:t>
          </w:r>
        </w:p>
        <w:p w:rsidR="00525855" w:rsidRDefault="00525855">
          <w:pPr>
            <w:pStyle w:val="Header"/>
            <w:framePr w:w="360" w:hSpace="187" w:vSpace="187" w:wrap="auto" w:vAnchor="page" w:hAnchor="page" w:x="1037" w:yAlign="top"/>
            <w:ind w:right="76"/>
            <w:jc w:val="right"/>
          </w:pPr>
          <w:r>
            <w:t>12</w:t>
          </w:r>
        </w:p>
        <w:p w:rsidR="00525855" w:rsidRDefault="00525855">
          <w:pPr>
            <w:pStyle w:val="Header"/>
            <w:framePr w:w="360" w:hSpace="187" w:vSpace="187" w:wrap="auto" w:vAnchor="page" w:hAnchor="page" w:x="1037" w:yAlign="top"/>
            <w:ind w:right="76"/>
            <w:jc w:val="right"/>
          </w:pPr>
          <w:r>
            <w:t>13</w:t>
          </w:r>
        </w:p>
        <w:p w:rsidR="00525855" w:rsidRDefault="00525855">
          <w:pPr>
            <w:pStyle w:val="Header"/>
            <w:framePr w:w="360" w:hSpace="187" w:vSpace="187" w:wrap="auto" w:vAnchor="page" w:hAnchor="page" w:x="1037" w:yAlign="top"/>
            <w:ind w:right="76"/>
            <w:jc w:val="right"/>
          </w:pPr>
          <w:r>
            <w:t>14</w:t>
          </w:r>
        </w:p>
        <w:p w:rsidR="00525855" w:rsidRDefault="00525855">
          <w:pPr>
            <w:pStyle w:val="Header"/>
            <w:framePr w:w="360" w:hSpace="187" w:vSpace="187" w:wrap="auto" w:vAnchor="page" w:hAnchor="page" w:x="1037" w:yAlign="top"/>
            <w:ind w:right="76"/>
            <w:jc w:val="right"/>
          </w:pPr>
          <w:r>
            <w:t>15</w:t>
          </w:r>
        </w:p>
        <w:p w:rsidR="00525855" w:rsidRDefault="00525855">
          <w:pPr>
            <w:pStyle w:val="Header"/>
            <w:framePr w:w="360" w:hSpace="187" w:vSpace="187" w:wrap="auto" w:vAnchor="page" w:hAnchor="page" w:x="1037" w:yAlign="top"/>
            <w:ind w:right="76"/>
            <w:jc w:val="right"/>
          </w:pPr>
          <w:r>
            <w:t>16</w:t>
          </w:r>
        </w:p>
        <w:p w:rsidR="00525855" w:rsidRDefault="00525855">
          <w:pPr>
            <w:pStyle w:val="Header"/>
            <w:framePr w:w="360" w:hSpace="187" w:vSpace="187" w:wrap="auto" w:vAnchor="page" w:hAnchor="page" w:x="1037" w:yAlign="top"/>
            <w:ind w:right="76"/>
            <w:jc w:val="right"/>
          </w:pPr>
          <w:r>
            <w:t>17</w:t>
          </w:r>
        </w:p>
        <w:p w:rsidR="00525855" w:rsidRDefault="00525855">
          <w:pPr>
            <w:pStyle w:val="Header"/>
            <w:framePr w:w="360" w:hSpace="187" w:vSpace="187" w:wrap="auto" w:vAnchor="page" w:hAnchor="page" w:x="1037" w:yAlign="top"/>
            <w:ind w:right="76"/>
            <w:jc w:val="right"/>
          </w:pPr>
          <w:r>
            <w:t>18</w:t>
          </w:r>
        </w:p>
        <w:p w:rsidR="00525855" w:rsidRDefault="00525855">
          <w:pPr>
            <w:pStyle w:val="Header"/>
            <w:framePr w:w="360" w:hSpace="187" w:vSpace="187" w:wrap="auto" w:vAnchor="page" w:hAnchor="page" w:x="1037" w:yAlign="top"/>
            <w:ind w:right="76"/>
            <w:jc w:val="right"/>
          </w:pPr>
          <w:r>
            <w:t>19</w:t>
          </w:r>
        </w:p>
        <w:p w:rsidR="00525855" w:rsidRDefault="00525855">
          <w:pPr>
            <w:pStyle w:val="Header"/>
            <w:framePr w:w="360" w:hSpace="187" w:vSpace="187" w:wrap="auto" w:vAnchor="page" w:hAnchor="page" w:x="1037" w:yAlign="top"/>
            <w:ind w:right="76"/>
            <w:jc w:val="right"/>
          </w:pPr>
          <w:r>
            <w:t>20</w:t>
          </w:r>
        </w:p>
        <w:p w:rsidR="00525855" w:rsidRDefault="00525855">
          <w:pPr>
            <w:pStyle w:val="Header"/>
            <w:framePr w:w="360" w:hSpace="187" w:vSpace="187" w:wrap="auto" w:vAnchor="page" w:hAnchor="page" w:x="1037" w:yAlign="top"/>
            <w:ind w:right="76"/>
            <w:jc w:val="right"/>
          </w:pPr>
          <w:r>
            <w:t>21</w:t>
          </w:r>
        </w:p>
        <w:p w:rsidR="00525855" w:rsidRDefault="00525855">
          <w:pPr>
            <w:pStyle w:val="Header"/>
            <w:framePr w:w="360" w:hSpace="187" w:vSpace="187" w:wrap="auto" w:vAnchor="page" w:hAnchor="page" w:x="1037" w:yAlign="top"/>
            <w:ind w:right="76"/>
            <w:jc w:val="right"/>
          </w:pPr>
          <w:r>
            <w:t>22</w:t>
          </w:r>
        </w:p>
        <w:p w:rsidR="00525855" w:rsidRDefault="00525855">
          <w:pPr>
            <w:pStyle w:val="Header"/>
            <w:framePr w:w="360" w:hSpace="187" w:vSpace="187" w:wrap="auto" w:vAnchor="page" w:hAnchor="page" w:x="1037" w:yAlign="top"/>
            <w:ind w:right="76"/>
            <w:jc w:val="right"/>
          </w:pPr>
          <w:r>
            <w:t>23</w:t>
          </w:r>
        </w:p>
        <w:p w:rsidR="00525855" w:rsidRDefault="00525855">
          <w:pPr>
            <w:pStyle w:val="Header"/>
            <w:framePr w:w="360" w:hSpace="187" w:vSpace="187" w:wrap="auto" w:vAnchor="page" w:hAnchor="page" w:x="1037" w:yAlign="top"/>
            <w:ind w:right="76"/>
            <w:jc w:val="right"/>
          </w:pPr>
          <w:r>
            <w:t>24</w:t>
          </w:r>
        </w:p>
        <w:p w:rsidR="00525855" w:rsidRDefault="00525855">
          <w:pPr>
            <w:pStyle w:val="Header"/>
            <w:framePr w:w="360" w:hSpace="187" w:vSpace="187" w:wrap="auto" w:vAnchor="page" w:hAnchor="page" w:x="1037" w:yAlign="top"/>
            <w:ind w:right="76"/>
            <w:jc w:val="right"/>
          </w:pPr>
          <w:r>
            <w:t>25</w:t>
          </w:r>
        </w:p>
        <w:p w:rsidR="00525855" w:rsidRDefault="00525855">
          <w:pPr>
            <w:pStyle w:val="Header"/>
            <w:framePr w:w="360" w:hSpace="187" w:vSpace="187" w:wrap="auto" w:vAnchor="page" w:hAnchor="page" w:x="1037" w:yAlign="top"/>
            <w:ind w:right="76"/>
            <w:jc w:val="right"/>
          </w:pPr>
          <w:r>
            <w:t>26</w:t>
          </w:r>
        </w:p>
        <w:p w:rsidR="00525855" w:rsidRDefault="00525855">
          <w:pPr>
            <w:pStyle w:val="Header"/>
            <w:framePr w:w="360" w:hSpace="187" w:vSpace="187" w:wrap="auto" w:vAnchor="page" w:hAnchor="page" w:x="1037" w:yAlign="top"/>
            <w:ind w:right="76"/>
            <w:jc w:val="right"/>
          </w:pPr>
        </w:p>
        <w:p w:rsidR="00525855" w:rsidRDefault="00525855">
          <w:pPr>
            <w:pStyle w:val="Header"/>
            <w:framePr w:w="360" w:hSpace="187" w:vSpace="187" w:wrap="auto" w:vAnchor="page" w:hAnchor="page" w:x="1037" w:yAlign="top"/>
            <w:ind w:right="76"/>
            <w:jc w:val="right"/>
          </w:pPr>
        </w:p>
        <w:p w:rsidR="00525855" w:rsidRDefault="00525855">
          <w:pPr>
            <w:pStyle w:val="Header"/>
            <w:framePr w:w="360" w:hSpace="187" w:vSpace="187" w:wrap="auto" w:vAnchor="page" w:hAnchor="page" w:x="1037" w:yAlign="top"/>
            <w:ind w:right="76"/>
            <w:jc w:val="right"/>
          </w:pPr>
        </w:p>
        <w:p w:rsidR="00525855" w:rsidRDefault="00525855">
          <w:pPr>
            <w:pStyle w:val="Header"/>
            <w:framePr w:w="360" w:hSpace="187" w:vSpace="187" w:wrap="auto" w:vAnchor="page" w:hAnchor="page" w:x="1037" w:yAlign="top"/>
            <w:ind w:right="76"/>
            <w:jc w:val="right"/>
          </w:pPr>
        </w:p>
      </w:tc>
    </w:tr>
  </w:tbl>
  <w:p w:rsidR="00525855" w:rsidRDefault="00525855">
    <w:pPr>
      <w:pStyle w:val="Header"/>
      <w:pBdr>
        <w:right w:val="single" w:sz="6" w:space="1" w:color="auto"/>
      </w:pBdr>
      <w:tabs>
        <w:tab w:val="clear" w:pos="4320"/>
        <w:tab w:val="clear" w:pos="8640"/>
      </w:tabs>
      <w:spacing w:line="15840" w:lineRule="atLeast"/>
      <w:ind w:right="-86"/>
    </w:pPr>
  </w:p>
  <w:p w:rsidR="00525855" w:rsidRDefault="00525855">
    <w:pPr>
      <w:spacing w:line="36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C0BCF"/>
    <w:multiLevelType w:val="singleLevel"/>
    <w:tmpl w:val="655014CC"/>
    <w:lvl w:ilvl="0">
      <w:start w:val="1"/>
      <w:numFmt w:val="decimal"/>
      <w:lvlText w:val="%1."/>
      <w:lvlJc w:val="left"/>
      <w:pPr>
        <w:tabs>
          <w:tab w:val="num" w:pos="648"/>
        </w:tabs>
        <w:ind w:left="648" w:hanging="648"/>
      </w:pPr>
      <w:rPr>
        <w:rFonts w:ascii="Times New Roman" w:hAnsi="Times New Roman" w:hint="default"/>
        <w:b/>
        <w:i w:val="0"/>
        <w:sz w:val="24"/>
      </w:rPr>
    </w:lvl>
  </w:abstractNum>
  <w:abstractNum w:abstractNumId="1" w15:restartNumberingAfterBreak="0">
    <w:nsid w:val="17F418A8"/>
    <w:multiLevelType w:val="singleLevel"/>
    <w:tmpl w:val="A138871E"/>
    <w:lvl w:ilvl="0">
      <w:start w:val="1"/>
      <w:numFmt w:val="decimal"/>
      <w:lvlText w:val="%1."/>
      <w:lvlJc w:val="left"/>
      <w:pPr>
        <w:tabs>
          <w:tab w:val="num" w:pos="360"/>
        </w:tabs>
        <w:ind w:left="72" w:hanging="72"/>
      </w:pPr>
      <w:rPr>
        <w:rFonts w:ascii="Times New Roman" w:hAnsi="Times New Roman" w:hint="default"/>
        <w:b/>
        <w:i w:val="0"/>
        <w:sz w:val="24"/>
      </w:rPr>
    </w:lvl>
  </w:abstractNum>
  <w:abstractNum w:abstractNumId="2" w15:restartNumberingAfterBreak="0">
    <w:nsid w:val="1D241D6E"/>
    <w:multiLevelType w:val="multilevel"/>
    <w:tmpl w:val="A524BF1E"/>
    <w:lvl w:ilvl="0">
      <w:start w:val="2"/>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25056F55"/>
    <w:multiLevelType w:val="singleLevel"/>
    <w:tmpl w:val="B88457EE"/>
    <w:lvl w:ilvl="0">
      <w:start w:val="1"/>
      <w:numFmt w:val="lowerLetter"/>
      <w:lvlText w:val="%1."/>
      <w:lvlJc w:val="left"/>
      <w:pPr>
        <w:tabs>
          <w:tab w:val="num" w:pos="720"/>
        </w:tabs>
        <w:ind w:left="720" w:hanging="360"/>
      </w:pPr>
      <w:rPr>
        <w:rFonts w:ascii="CG Times" w:hAnsi="CG Times" w:hint="default"/>
        <w:b/>
        <w:sz w:val="24"/>
      </w:rPr>
    </w:lvl>
  </w:abstractNum>
  <w:abstractNum w:abstractNumId="4" w15:restartNumberingAfterBreak="0">
    <w:nsid w:val="31455223"/>
    <w:multiLevelType w:val="singleLevel"/>
    <w:tmpl w:val="A138871E"/>
    <w:lvl w:ilvl="0">
      <w:start w:val="1"/>
      <w:numFmt w:val="decimal"/>
      <w:lvlText w:val="%1."/>
      <w:lvlJc w:val="left"/>
      <w:pPr>
        <w:tabs>
          <w:tab w:val="num" w:pos="360"/>
        </w:tabs>
        <w:ind w:left="72" w:hanging="72"/>
      </w:pPr>
      <w:rPr>
        <w:rFonts w:ascii="Times New Roman" w:hAnsi="Times New Roman" w:hint="default"/>
        <w:b/>
        <w:i w:val="0"/>
        <w:sz w:val="24"/>
      </w:rPr>
    </w:lvl>
  </w:abstractNum>
  <w:abstractNum w:abstractNumId="5" w15:restartNumberingAfterBreak="0">
    <w:nsid w:val="74791269"/>
    <w:multiLevelType w:val="hybridMultilevel"/>
    <w:tmpl w:val="0578401C"/>
    <w:lvl w:ilvl="0">
      <w:start w:val="1"/>
      <w:numFmt w:val="decimal"/>
      <w:lvlText w:val="%1)"/>
      <w:lvlJc w:val="left"/>
      <w:pPr>
        <w:tabs>
          <w:tab w:val="num" w:pos="680"/>
        </w:tabs>
        <w:ind w:left="680" w:hanging="360"/>
      </w:pPr>
      <w:rPr>
        <w:rFonts w:hint="default"/>
      </w:rPr>
    </w:lvl>
    <w:lvl w:ilvl="1" w:tentative="1">
      <w:start w:val="1"/>
      <w:numFmt w:val="lowerLetter"/>
      <w:lvlText w:val="%2."/>
      <w:lvlJc w:val="left"/>
      <w:pPr>
        <w:tabs>
          <w:tab w:val="num" w:pos="1400"/>
        </w:tabs>
        <w:ind w:left="1400" w:hanging="360"/>
      </w:pPr>
    </w:lvl>
    <w:lvl w:ilvl="2" w:tentative="1">
      <w:start w:val="1"/>
      <w:numFmt w:val="lowerRoman"/>
      <w:lvlText w:val="%3."/>
      <w:lvlJc w:val="right"/>
      <w:pPr>
        <w:tabs>
          <w:tab w:val="num" w:pos="2120"/>
        </w:tabs>
        <w:ind w:left="2120" w:hanging="180"/>
      </w:pPr>
    </w:lvl>
    <w:lvl w:ilvl="3" w:tentative="1">
      <w:start w:val="1"/>
      <w:numFmt w:val="decimal"/>
      <w:lvlText w:val="%4."/>
      <w:lvlJc w:val="left"/>
      <w:pPr>
        <w:tabs>
          <w:tab w:val="num" w:pos="2840"/>
        </w:tabs>
        <w:ind w:left="2840" w:hanging="360"/>
      </w:pPr>
    </w:lvl>
    <w:lvl w:ilvl="4" w:tentative="1">
      <w:start w:val="1"/>
      <w:numFmt w:val="lowerLetter"/>
      <w:lvlText w:val="%5."/>
      <w:lvlJc w:val="left"/>
      <w:pPr>
        <w:tabs>
          <w:tab w:val="num" w:pos="3560"/>
        </w:tabs>
        <w:ind w:left="3560" w:hanging="360"/>
      </w:pPr>
    </w:lvl>
    <w:lvl w:ilvl="5" w:tentative="1">
      <w:start w:val="1"/>
      <w:numFmt w:val="lowerRoman"/>
      <w:lvlText w:val="%6."/>
      <w:lvlJc w:val="right"/>
      <w:pPr>
        <w:tabs>
          <w:tab w:val="num" w:pos="4280"/>
        </w:tabs>
        <w:ind w:left="4280" w:hanging="180"/>
      </w:pPr>
    </w:lvl>
    <w:lvl w:ilvl="6" w:tentative="1">
      <w:start w:val="1"/>
      <w:numFmt w:val="decimal"/>
      <w:lvlText w:val="%7."/>
      <w:lvlJc w:val="left"/>
      <w:pPr>
        <w:tabs>
          <w:tab w:val="num" w:pos="5000"/>
        </w:tabs>
        <w:ind w:left="5000" w:hanging="360"/>
      </w:pPr>
    </w:lvl>
    <w:lvl w:ilvl="7" w:tentative="1">
      <w:start w:val="1"/>
      <w:numFmt w:val="lowerLetter"/>
      <w:lvlText w:val="%8."/>
      <w:lvlJc w:val="left"/>
      <w:pPr>
        <w:tabs>
          <w:tab w:val="num" w:pos="5720"/>
        </w:tabs>
        <w:ind w:left="5720" w:hanging="360"/>
      </w:pPr>
    </w:lvl>
    <w:lvl w:ilvl="8" w:tentative="1">
      <w:start w:val="1"/>
      <w:numFmt w:val="lowerRoman"/>
      <w:lvlText w:val="%9."/>
      <w:lvlJc w:val="right"/>
      <w:pPr>
        <w:tabs>
          <w:tab w:val="num" w:pos="6440"/>
        </w:tabs>
        <w:ind w:left="6440" w:hanging="180"/>
      </w:pPr>
    </w:lvl>
  </w:abstractNum>
  <w:abstractNum w:abstractNumId="6" w15:restartNumberingAfterBreak="0">
    <w:nsid w:val="759410D0"/>
    <w:multiLevelType w:val="singleLevel"/>
    <w:tmpl w:val="655014CC"/>
    <w:lvl w:ilvl="0">
      <w:start w:val="1"/>
      <w:numFmt w:val="decimal"/>
      <w:lvlText w:val="%1."/>
      <w:lvlJc w:val="left"/>
      <w:pPr>
        <w:tabs>
          <w:tab w:val="num" w:pos="648"/>
        </w:tabs>
        <w:ind w:left="648" w:hanging="648"/>
      </w:pPr>
      <w:rPr>
        <w:rFonts w:ascii="Times New Roman" w:hAnsi="Times New Roman" w:hint="default"/>
        <w:b/>
        <w:i w:val="0"/>
        <w:sz w:val="24"/>
      </w:rPr>
    </w:lvl>
  </w:abstractNum>
  <w:num w:numId="1">
    <w:abstractNumId w:val="5"/>
  </w:num>
  <w:num w:numId="2">
    <w:abstractNumId w:val="2"/>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49"/>
    <w:rsid w:val="00092F9E"/>
    <w:rsid w:val="00095A88"/>
    <w:rsid w:val="000F6857"/>
    <w:rsid w:val="00104380"/>
    <w:rsid w:val="001B6755"/>
    <w:rsid w:val="002E5348"/>
    <w:rsid w:val="003728B1"/>
    <w:rsid w:val="003B65AC"/>
    <w:rsid w:val="003F2830"/>
    <w:rsid w:val="00425C8E"/>
    <w:rsid w:val="004B4998"/>
    <w:rsid w:val="00524171"/>
    <w:rsid w:val="00525855"/>
    <w:rsid w:val="0056308C"/>
    <w:rsid w:val="005968E2"/>
    <w:rsid w:val="005A2621"/>
    <w:rsid w:val="005A7BC3"/>
    <w:rsid w:val="00613AC1"/>
    <w:rsid w:val="00615468"/>
    <w:rsid w:val="006155BE"/>
    <w:rsid w:val="006601FC"/>
    <w:rsid w:val="007264BE"/>
    <w:rsid w:val="00853CFE"/>
    <w:rsid w:val="00857AFE"/>
    <w:rsid w:val="00866849"/>
    <w:rsid w:val="0089442B"/>
    <w:rsid w:val="008A4D62"/>
    <w:rsid w:val="008E2B57"/>
    <w:rsid w:val="009228CB"/>
    <w:rsid w:val="00930CB1"/>
    <w:rsid w:val="0096232A"/>
    <w:rsid w:val="009A1F59"/>
    <w:rsid w:val="009B37DA"/>
    <w:rsid w:val="00A1596E"/>
    <w:rsid w:val="00A26C62"/>
    <w:rsid w:val="00AA52BE"/>
    <w:rsid w:val="00B877C6"/>
    <w:rsid w:val="00BB6168"/>
    <w:rsid w:val="00C15B55"/>
    <w:rsid w:val="00C20DEE"/>
    <w:rsid w:val="00C267E9"/>
    <w:rsid w:val="00CD493A"/>
    <w:rsid w:val="00CF6FC5"/>
    <w:rsid w:val="00D16EE6"/>
    <w:rsid w:val="00D94C08"/>
    <w:rsid w:val="00EA425A"/>
    <w:rsid w:val="00F43A1E"/>
    <w:rsid w:val="00FF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AE870509-02E4-43F4-8624-321AC462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240" w:lineRule="exact"/>
      <w:textAlignment w:val="baseline"/>
    </w:pPr>
    <w:rPr>
      <w:sz w:val="24"/>
    </w:rPr>
  </w:style>
  <w:style w:type="paragraph" w:styleId="Heading1">
    <w:name w:val="heading 1"/>
    <w:basedOn w:val="Normal"/>
    <w:next w:val="Body"/>
    <w:qFormat/>
    <w:pPr>
      <w:keepNext/>
      <w:jc w:val="center"/>
      <w:outlineLvl w:val="0"/>
    </w:pPr>
  </w:style>
  <w:style w:type="paragraph" w:styleId="Heading2">
    <w:name w:val="heading 2"/>
    <w:basedOn w:val="Normal"/>
    <w:next w:val="Body"/>
    <w:qFormat/>
    <w:pPr>
      <w:keepNext/>
      <w:ind w:left="720"/>
      <w:outlineLvl w:val="1"/>
    </w:pPr>
  </w:style>
  <w:style w:type="paragraph" w:styleId="Heading3">
    <w:name w:val="heading 3"/>
    <w:basedOn w:val="Normal"/>
    <w:next w:val="Body"/>
    <w:qFormat/>
    <w:pPr>
      <w:keepNext/>
      <w:ind w:left="720"/>
      <w:outlineLvl w:val="2"/>
    </w:pPr>
  </w:style>
  <w:style w:type="paragraph" w:styleId="Heading4">
    <w:name w:val="heading 4"/>
    <w:basedOn w:val="Normal"/>
    <w:next w:val="Body"/>
    <w:qFormat/>
    <w:pPr>
      <w:keepNext/>
      <w:ind w:left="1440"/>
      <w:outlineLvl w:val="3"/>
    </w:pPr>
  </w:style>
  <w:style w:type="paragraph" w:styleId="Heading5">
    <w:name w:val="heading 5"/>
    <w:basedOn w:val="Normal"/>
    <w:next w:val="Body"/>
    <w:qFormat/>
    <w:pPr>
      <w:keepNext/>
      <w:ind w:left="2160"/>
      <w:outlineLvl w:val="4"/>
    </w:pPr>
  </w:style>
  <w:style w:type="paragraph" w:styleId="Heading6">
    <w:name w:val="heading 6"/>
    <w:basedOn w:val="Normal"/>
    <w:next w:val="Normal"/>
    <w:qFormat/>
    <w:pPr>
      <w:keepNext/>
      <w:ind w:left="288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pacing w:line="480" w:lineRule="exact"/>
    </w:pPr>
  </w:style>
  <w:style w:type="paragraph" w:styleId="TOC1">
    <w:name w:val="toc 1"/>
    <w:basedOn w:val="Normal"/>
    <w:next w:val="Normal"/>
    <w:semiHidden/>
    <w:pPr>
      <w:tabs>
        <w:tab w:val="left" w:leader="dot" w:pos="8280"/>
        <w:tab w:val="right" w:pos="8640"/>
      </w:tabs>
      <w:ind w:right="720"/>
    </w:pPr>
  </w:style>
  <w:style w:type="paragraph" w:styleId="Index2">
    <w:name w:val="index 2"/>
    <w:basedOn w:val="Normal"/>
    <w:next w:val="Normal"/>
    <w:semiHidden/>
    <w:pPr>
      <w:tabs>
        <w:tab w:val="right" w:leader="dot" w:pos="8640"/>
      </w:tabs>
    </w:pPr>
  </w:style>
  <w:style w:type="paragraph" w:styleId="Index1">
    <w:name w:val="index 1"/>
    <w:basedOn w:val="Normal"/>
    <w:next w:val="Normal"/>
    <w:semiHidden/>
    <w:pPr>
      <w:spacing w:before="2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spacing w:line="480" w:lineRule="atLeast"/>
    </w:pPr>
  </w:style>
  <w:style w:type="paragraph" w:styleId="FootnoteText">
    <w:name w:val="footnote text"/>
    <w:basedOn w:val="Normal"/>
    <w:semiHidden/>
    <w:pPr>
      <w:spacing w:line="240" w:lineRule="auto"/>
      <w:ind w:firstLine="720"/>
    </w:pPr>
  </w:style>
  <w:style w:type="paragraph" w:styleId="NormalIndent">
    <w:name w:val="Normal Indent"/>
    <w:basedOn w:val="Normal"/>
    <w:next w:val="Normal"/>
    <w:pPr>
      <w:ind w:left="720"/>
    </w:pPr>
  </w:style>
  <w:style w:type="paragraph" w:customStyle="1" w:styleId="Table">
    <w:name w:val="Table"/>
    <w:basedOn w:val="Normal"/>
    <w:pPr>
      <w:tabs>
        <w:tab w:val="left" w:pos="1440"/>
      </w:tabs>
      <w:spacing w:line="480" w:lineRule="atLeast"/>
    </w:pPr>
  </w:style>
  <w:style w:type="paragraph" w:styleId="Signature">
    <w:name w:val="Signature"/>
    <w:basedOn w:val="Normal"/>
    <w:pPr>
      <w:keepLines/>
      <w:ind w:left="4320"/>
    </w:pPr>
  </w:style>
  <w:style w:type="paragraph" w:customStyle="1" w:styleId="Indented">
    <w:name w:val="Indented"/>
    <w:basedOn w:val="Normal"/>
    <w:next w:val="Body"/>
    <w:pPr>
      <w:ind w:left="720"/>
    </w:pPr>
  </w:style>
  <w:style w:type="paragraph" w:customStyle="1" w:styleId="Table2">
    <w:name w:val="Table2"/>
    <w:basedOn w:val="Normal"/>
    <w:pPr>
      <w:spacing w:before="120"/>
      <w:ind w:left="720"/>
    </w:pPr>
  </w:style>
  <w:style w:type="paragraph" w:customStyle="1" w:styleId="Citation">
    <w:name w:val="Citation"/>
    <w:basedOn w:val="Body"/>
    <w:pPr>
      <w:spacing w:before="240" w:line="240" w:lineRule="exact"/>
      <w:ind w:left="720" w:right="720"/>
    </w:pPr>
  </w:style>
  <w:style w:type="paragraph" w:styleId="TOC2">
    <w:name w:val="toc 2"/>
    <w:basedOn w:val="Normal"/>
    <w:next w:val="Normal"/>
    <w:semiHidden/>
    <w:pPr>
      <w:tabs>
        <w:tab w:val="left" w:leader="dot" w:pos="9360"/>
        <w:tab w:val="right" w:pos="9720"/>
      </w:tabs>
      <w:ind w:left="720" w:right="720"/>
    </w:pPr>
  </w:style>
  <w:style w:type="paragraph" w:styleId="TableofAuthorities">
    <w:name w:val="table of authorities"/>
    <w:basedOn w:val="Normal"/>
    <w:next w:val="Normal"/>
    <w:semiHidden/>
    <w:pPr>
      <w:tabs>
        <w:tab w:val="right" w:leader="dot" w:pos="9720"/>
      </w:tabs>
      <w:ind w:left="240" w:hanging="240"/>
    </w:pPr>
  </w:style>
  <w:style w:type="paragraph" w:styleId="List">
    <w:name w:val="List"/>
    <w:basedOn w:val="Normal"/>
    <w:pPr>
      <w:spacing w:line="240" w:lineRule="auto"/>
      <w:ind w:left="720" w:hanging="720"/>
    </w:pPr>
  </w:style>
  <w:style w:type="paragraph" w:styleId="List2">
    <w:name w:val="List 2"/>
    <w:basedOn w:val="Normal"/>
    <w:pPr>
      <w:spacing w:line="240" w:lineRule="auto"/>
      <w:ind w:left="1440" w:hanging="720"/>
    </w:pPr>
  </w:style>
  <w:style w:type="paragraph" w:styleId="List3">
    <w:name w:val="List 3"/>
    <w:basedOn w:val="Normal"/>
    <w:pPr>
      <w:spacing w:line="240" w:lineRule="auto"/>
      <w:ind w:left="2160" w:hanging="720"/>
    </w:pPr>
  </w:style>
  <w:style w:type="paragraph" w:styleId="List4">
    <w:name w:val="List 4"/>
    <w:basedOn w:val="Normal"/>
    <w:pPr>
      <w:spacing w:line="240" w:lineRule="auto"/>
      <w:ind w:left="2880" w:hanging="720"/>
    </w:pPr>
  </w:style>
  <w:style w:type="paragraph" w:styleId="List5">
    <w:name w:val="List 5"/>
    <w:basedOn w:val="Normal"/>
    <w:pPr>
      <w:spacing w:line="240" w:lineRule="auto"/>
      <w:ind w:left="3600" w:hanging="720"/>
    </w:pPr>
  </w:style>
  <w:style w:type="paragraph" w:styleId="ListBullet">
    <w:name w:val="List Bullet"/>
    <w:basedOn w:val="Normal"/>
    <w:pPr>
      <w:spacing w:line="240" w:lineRule="auto"/>
      <w:ind w:left="720" w:hanging="720"/>
    </w:pPr>
  </w:style>
  <w:style w:type="paragraph" w:styleId="ListBullet2">
    <w:name w:val="List Bullet 2"/>
    <w:basedOn w:val="Normal"/>
    <w:pPr>
      <w:spacing w:line="240" w:lineRule="auto"/>
      <w:ind w:left="1440" w:hanging="720"/>
    </w:pPr>
  </w:style>
  <w:style w:type="paragraph" w:styleId="ListBullet3">
    <w:name w:val="List Bullet 3"/>
    <w:basedOn w:val="Normal"/>
    <w:pPr>
      <w:spacing w:line="240" w:lineRule="auto"/>
      <w:ind w:left="2160" w:hanging="720"/>
    </w:pPr>
  </w:style>
  <w:style w:type="paragraph" w:styleId="ListBullet4">
    <w:name w:val="List Bullet 4"/>
    <w:basedOn w:val="Normal"/>
    <w:pPr>
      <w:spacing w:line="240" w:lineRule="auto"/>
      <w:ind w:left="2880" w:hanging="720"/>
    </w:pPr>
  </w:style>
  <w:style w:type="paragraph" w:styleId="ListBullet5">
    <w:name w:val="List Bullet 5"/>
    <w:basedOn w:val="Normal"/>
    <w:pPr>
      <w:spacing w:line="240" w:lineRule="auto"/>
      <w:ind w:left="3600" w:hanging="720"/>
    </w:pPr>
  </w:style>
  <w:style w:type="paragraph" w:styleId="ListContinue">
    <w:name w:val="List Continue"/>
    <w:basedOn w:val="Normal"/>
    <w:pPr>
      <w:spacing w:line="240" w:lineRule="auto"/>
      <w:ind w:left="720"/>
    </w:pPr>
  </w:style>
  <w:style w:type="paragraph" w:styleId="ListContinue2">
    <w:name w:val="List Continue 2"/>
    <w:basedOn w:val="Normal"/>
    <w:pPr>
      <w:spacing w:line="240" w:lineRule="auto"/>
      <w:ind w:left="1440"/>
    </w:pPr>
  </w:style>
  <w:style w:type="paragraph" w:styleId="ListContinue3">
    <w:name w:val="List Continue 3"/>
    <w:basedOn w:val="Normal"/>
    <w:pPr>
      <w:spacing w:line="240" w:lineRule="auto"/>
      <w:ind w:left="2160"/>
    </w:pPr>
  </w:style>
  <w:style w:type="paragraph" w:styleId="ListContinue4">
    <w:name w:val="List Continue 4"/>
    <w:basedOn w:val="Normal"/>
    <w:pPr>
      <w:spacing w:line="240" w:lineRule="auto"/>
      <w:ind w:left="2880"/>
    </w:pPr>
  </w:style>
  <w:style w:type="paragraph" w:styleId="ListContinue5">
    <w:name w:val="List Continue 5"/>
    <w:basedOn w:val="Normal"/>
    <w:pPr>
      <w:spacing w:line="240" w:lineRule="auto"/>
      <w:ind w:left="3600"/>
    </w:pPr>
  </w:style>
  <w:style w:type="paragraph" w:styleId="ListNumber">
    <w:name w:val="List Number"/>
    <w:basedOn w:val="Normal"/>
    <w:pPr>
      <w:spacing w:line="240" w:lineRule="auto"/>
      <w:ind w:left="720" w:hanging="720"/>
    </w:pPr>
  </w:style>
  <w:style w:type="paragraph" w:styleId="ListNumber2">
    <w:name w:val="List Number 2"/>
    <w:basedOn w:val="Normal"/>
    <w:pPr>
      <w:spacing w:line="240" w:lineRule="auto"/>
      <w:ind w:left="1440" w:hanging="720"/>
    </w:pPr>
  </w:style>
  <w:style w:type="paragraph" w:styleId="ListNumber3">
    <w:name w:val="List Number 3"/>
    <w:basedOn w:val="Normal"/>
    <w:pPr>
      <w:spacing w:line="240" w:lineRule="auto"/>
      <w:ind w:left="2160" w:hanging="720"/>
    </w:pPr>
  </w:style>
  <w:style w:type="paragraph" w:styleId="ListNumber4">
    <w:name w:val="List Number 4"/>
    <w:basedOn w:val="Normal"/>
    <w:pPr>
      <w:spacing w:line="240" w:lineRule="auto"/>
      <w:ind w:left="2880" w:hanging="720"/>
    </w:pPr>
  </w:style>
  <w:style w:type="paragraph" w:styleId="ListNumber5">
    <w:name w:val="List Number 5"/>
    <w:basedOn w:val="Normal"/>
    <w:pPr>
      <w:spacing w:line="240" w:lineRule="auto"/>
      <w:ind w:left="3600" w:hanging="720"/>
    </w:pPr>
  </w:style>
  <w:style w:type="character" w:styleId="PageNumber">
    <w:name w:val="page number"/>
    <w:basedOn w:val="DefaultParagraphFont"/>
  </w:style>
  <w:style w:type="character" w:styleId="FootnoteReference">
    <w:name w:val="footnote reference"/>
    <w:basedOn w:val="DefaultParagraphFont"/>
    <w:semiHidden/>
  </w:style>
  <w:style w:type="paragraph" w:styleId="EndnoteText">
    <w:name w:val="endnote text"/>
    <w:basedOn w:val="Normal"/>
    <w:semiHidden/>
    <w:pPr>
      <w:widowControl w:val="0"/>
      <w:spacing w:line="240" w:lineRule="auto"/>
    </w:pPr>
    <w:rPr>
      <w:rFonts w:ascii="CG Times" w:hAnsi="CG Times"/>
    </w:rPr>
  </w:style>
  <w:style w:type="paragraph" w:styleId="BodyText2">
    <w:name w:val="Body Text 2"/>
    <w:basedOn w:val="Normal"/>
    <w:pPr>
      <w:widowControl w:val="0"/>
      <w:spacing w:line="480" w:lineRule="auto"/>
    </w:pPr>
  </w:style>
  <w:style w:type="paragraph" w:customStyle="1" w:styleId="BodyText21">
    <w:name w:val="Body Text 21"/>
    <w:basedOn w:val="Normal"/>
    <w:pPr>
      <w:widowControl w:val="0"/>
      <w:spacing w:line="240" w:lineRule="auto"/>
      <w:ind w:left="4320" w:firstLine="720"/>
    </w:pPr>
  </w:style>
  <w:style w:type="paragraph" w:styleId="BodyText3">
    <w:name w:val="Body Text 3"/>
    <w:basedOn w:val="Normal"/>
    <w:pPr>
      <w:widowControl w:val="0"/>
      <w:spacing w:line="240" w:lineRule="auto"/>
    </w:pPr>
    <w:rPr>
      <w:i/>
    </w:rPr>
  </w:style>
  <w:style w:type="paragraph" w:customStyle="1" w:styleId="SingleSpacing">
    <w:name w:val="Single Spacing"/>
    <w:basedOn w:val="Normal"/>
  </w:style>
  <w:style w:type="paragraph" w:styleId="DocumentMap">
    <w:name w:val="Document Map"/>
    <w:basedOn w:val="Normal"/>
    <w:pPr>
      <w:shd w:val="clear" w:color="auto" w:fill="000080"/>
      <w:spacing w:line="240" w:lineRule="auto"/>
    </w:pPr>
    <w:rPr>
      <w:rFonts w:ascii="Tahoma" w:hAnsi="Tahoma"/>
      <w:sz w:val="20"/>
    </w:rPr>
  </w:style>
  <w:style w:type="paragraph" w:styleId="BodyText">
    <w:name w:val="Body Text"/>
    <w:basedOn w:val="Normal"/>
    <w:rsid w:val="009A1F59"/>
    <w:pPr>
      <w:spacing w:after="120"/>
    </w:pPr>
  </w:style>
  <w:style w:type="paragraph" w:styleId="BodyTextIndent">
    <w:name w:val="Body Text Indent"/>
    <w:basedOn w:val="Normal"/>
    <w:rsid w:val="005968E2"/>
    <w:pPr>
      <w:spacing w:after="120"/>
      <w:ind w:left="360"/>
    </w:pPr>
  </w:style>
  <w:style w:type="paragraph" w:styleId="BodyTextIndent2">
    <w:name w:val="Body Text Indent 2"/>
    <w:basedOn w:val="Normal"/>
    <w:rsid w:val="005968E2"/>
    <w:pPr>
      <w:spacing w:after="120" w:line="480" w:lineRule="auto"/>
      <w:ind w:left="360"/>
    </w:pPr>
  </w:style>
  <w:style w:type="paragraph" w:styleId="BodyTextIndent3">
    <w:name w:val="Body Text Indent 3"/>
    <w:basedOn w:val="Normal"/>
    <w:rsid w:val="005968E2"/>
    <w:pPr>
      <w:overflowPunct/>
      <w:autoSpaceDE/>
      <w:autoSpaceDN/>
      <w:adjustRightInd/>
      <w:spacing w:after="120" w:line="240" w:lineRule="auto"/>
      <w:ind w:left="360"/>
      <w:textAlignment w:val="auto"/>
    </w:pPr>
    <w:rPr>
      <w:sz w:val="16"/>
      <w:szCs w:val="16"/>
    </w:rPr>
  </w:style>
  <w:style w:type="paragraph" w:styleId="BalloonText">
    <w:name w:val="Balloon Text"/>
    <w:basedOn w:val="Normal"/>
    <w:semiHidden/>
    <w:rsid w:val="00525855"/>
    <w:rPr>
      <w:rFonts w:ascii="Tahoma" w:hAnsi="Tahoma" w:cs="Tahoma"/>
      <w:sz w:val="16"/>
      <w:szCs w:val="16"/>
    </w:rPr>
  </w:style>
  <w:style w:type="paragraph" w:styleId="Title">
    <w:name w:val="Title"/>
    <w:basedOn w:val="Normal"/>
    <w:qFormat/>
    <w:rsid w:val="008A4D62"/>
    <w:pPr>
      <w:overflowPunct/>
      <w:autoSpaceDE/>
      <w:autoSpaceDN/>
      <w:adjustRightInd/>
      <w:spacing w:line="360" w:lineRule="auto"/>
      <w:jc w:val="center"/>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WA%20Pleading%20Pak\KI%20-%20State%20Superior%20Court%20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KI - State Superior Court Pleading</Template>
  <TotalTime>0</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Honorable</vt:lpstr>
    </vt:vector>
  </TitlesOfParts>
  <Manager>Created for Karen V. Chiu</Manager>
  <Company>Byrnes &amp; Keller, LLP</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Honorable</dc:title>
  <dc:subject/>
  <dc:creator>Byrnes &amp; Keller</dc:creator>
  <cp:keywords/>
  <dc:description/>
  <cp:lastModifiedBy>David Reynolds</cp:lastModifiedBy>
  <cp:revision>2</cp:revision>
  <cp:lastPrinted>2006-02-01T18:17:00Z</cp:lastPrinted>
  <dcterms:created xsi:type="dcterms:W3CDTF">2016-11-21T17:52:00Z</dcterms:created>
  <dcterms:modified xsi:type="dcterms:W3CDTF">2016-11-21T17:52:00Z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 </vt:lpwstr>
  </property>
  <property fmtid="{D5CDD505-2E9C-101B-9397-08002B2CF9AE}" pid="3" name="Doc No.">
    <vt:lpwstr> </vt:lpwstr>
  </property>
  <property fmtid="{D5CDD505-2E9C-101B-9397-08002B2CF9AE}" pid="4" name="Addressee(s)">
    <vt:lpwstr> </vt:lpwstr>
  </property>
  <property fmtid="{D5CDD505-2E9C-101B-9397-08002B2CF9AE}" pid="5" name="Parties">
    <vt:lpwstr>Plaintiff: 1; Defendant: 2</vt:lpwstr>
  </property>
  <property fmtid="{D5CDD505-2E9C-101B-9397-08002B2CF9AE}" pid="6" name="Orig Doc Path">
    <vt:lpwstr>R:\ATTORNEYS\ATTORNEY-KVC\</vt:lpwstr>
  </property>
  <property fmtid="{D5CDD505-2E9C-101B-9397-08002B2CF9AE}" pid="7" name="Draft Doc No.">
    <vt:lpwstr>R:\ATTORNEYS\ATTORNEY-KVC\BLANK PLEADING.DOC</vt:lpwstr>
  </property>
</Properties>
</file>