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76" w:rsidRDefault="009A4576" w:rsidP="009A4576">
      <w:pPr>
        <w:pStyle w:val="Title"/>
      </w:pPr>
      <w:bookmarkStart w:id="0" w:name="_GoBack"/>
      <w:bookmarkEnd w:id="0"/>
    </w:p>
    <w:p w:rsidR="009A4576" w:rsidRDefault="009A4576" w:rsidP="009A4576">
      <w:pPr>
        <w:pStyle w:val="Title"/>
      </w:pPr>
    </w:p>
    <w:p w:rsidR="009A4576" w:rsidRDefault="009A4576" w:rsidP="009A4576">
      <w:pPr>
        <w:pStyle w:val="Title"/>
      </w:pPr>
    </w:p>
    <w:p w:rsidR="009A4576" w:rsidRDefault="009A4576" w:rsidP="009A4576">
      <w:pPr>
        <w:pStyle w:val="Title"/>
      </w:pPr>
    </w:p>
    <w:p w:rsidR="009A4576" w:rsidRDefault="009A4576" w:rsidP="009A4576">
      <w:pPr>
        <w:pStyle w:val="Title"/>
      </w:pPr>
    </w:p>
    <w:p w:rsidR="009A4576" w:rsidRDefault="009A4576" w:rsidP="009A4576">
      <w:pPr>
        <w:pStyle w:val="Title"/>
      </w:pPr>
    </w:p>
    <w:p w:rsidR="009A4576" w:rsidRDefault="009A4576" w:rsidP="009A4576">
      <w:pPr>
        <w:pStyle w:val="Title"/>
      </w:pPr>
    </w:p>
    <w:p w:rsidR="009A4576" w:rsidRDefault="009A4576" w:rsidP="009A4576">
      <w:pPr>
        <w:pStyle w:val="Title"/>
      </w:pPr>
    </w:p>
    <w:p w:rsidR="009A4576" w:rsidRDefault="009A4576" w:rsidP="009A4576">
      <w:pPr>
        <w:pStyle w:val="Title"/>
      </w:pPr>
    </w:p>
    <w:p w:rsidR="009A4576" w:rsidRDefault="009A4576" w:rsidP="009A4576">
      <w:pPr>
        <w:pStyle w:val="Title"/>
      </w:pPr>
    </w:p>
    <w:p w:rsidR="009A4576" w:rsidRDefault="009A4576" w:rsidP="009A4576">
      <w:pPr>
        <w:pStyle w:val="Title"/>
      </w:pPr>
    </w:p>
    <w:p w:rsidR="009A4576" w:rsidRDefault="009A4576" w:rsidP="009A4576">
      <w:pPr>
        <w:pStyle w:val="Title"/>
      </w:pPr>
    </w:p>
    <w:p w:rsidR="009A4576" w:rsidRDefault="009A4576" w:rsidP="009A4576">
      <w:pPr>
        <w:pStyle w:val="Title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9A4576" w:rsidRDefault="009A4576" w:rsidP="009A4576">
      <w:pPr>
        <w:pStyle w:val="Title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9A4576" w:rsidRDefault="009A4576" w:rsidP="009A4576">
      <w:pPr>
        <w:spacing w:line="360" w:lineRule="auto"/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9A4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9A4576" w:rsidRDefault="009A4576" w:rsidP="00687AE5">
            <w:r>
              <w:t xml:space="preserve"> In the Guardianship of:</w:t>
            </w:r>
          </w:p>
          <w:p w:rsidR="009A4576" w:rsidRDefault="009A4576" w:rsidP="00687AE5"/>
          <w:p w:rsidR="000F4877" w:rsidRDefault="000F4877" w:rsidP="00687AE5"/>
          <w:p w:rsidR="009A4576" w:rsidRDefault="009A4576" w:rsidP="00687AE5">
            <w:pPr>
              <w:rPr>
                <w:i/>
              </w:rPr>
            </w:pPr>
            <w:r>
              <w:t>_____________________________</w:t>
            </w:r>
            <w:r w:rsidR="000F4877">
              <w:t>,</w:t>
            </w:r>
          </w:p>
          <w:p w:rsidR="009A4576" w:rsidRDefault="009A4576" w:rsidP="00687AE5"/>
          <w:p w:rsidR="000F4877" w:rsidRDefault="000F4877" w:rsidP="00687AE5"/>
          <w:p w:rsidR="000F4877" w:rsidRDefault="000F4877" w:rsidP="00687AE5">
            <w:r>
              <w:t xml:space="preserve">An Incapacitated Person. </w:t>
            </w:r>
          </w:p>
        </w:tc>
        <w:tc>
          <w:tcPr>
            <w:tcW w:w="276" w:type="dxa"/>
          </w:tcPr>
          <w:p w:rsidR="009A4576" w:rsidRDefault="009A4576" w:rsidP="00687AE5">
            <w:pPr>
              <w:pStyle w:val="SingleSpacing"/>
            </w:pPr>
            <w:r>
              <w:t>)</w:t>
            </w:r>
          </w:p>
          <w:p w:rsidR="009A4576" w:rsidRDefault="009A4576" w:rsidP="00687AE5">
            <w:pPr>
              <w:pStyle w:val="SingleSpacing"/>
            </w:pPr>
            <w:r>
              <w:t>)</w:t>
            </w:r>
          </w:p>
          <w:p w:rsidR="009A4576" w:rsidRDefault="009A4576" w:rsidP="00687AE5">
            <w:pPr>
              <w:pStyle w:val="SingleSpacing"/>
            </w:pPr>
            <w:r>
              <w:t>)</w:t>
            </w:r>
          </w:p>
          <w:p w:rsidR="009A4576" w:rsidRDefault="009A4576" w:rsidP="00687AE5">
            <w:pPr>
              <w:pStyle w:val="SingleSpacing"/>
            </w:pPr>
            <w:r>
              <w:t>)</w:t>
            </w:r>
          </w:p>
          <w:p w:rsidR="009A4576" w:rsidRDefault="009A4576" w:rsidP="00687AE5">
            <w:pPr>
              <w:pStyle w:val="SingleSpacing"/>
            </w:pPr>
            <w:r>
              <w:t>)</w:t>
            </w:r>
          </w:p>
          <w:p w:rsidR="009A4576" w:rsidRDefault="009A4576" w:rsidP="00687AE5">
            <w:pPr>
              <w:pStyle w:val="SingleSpacing"/>
            </w:pPr>
            <w:r>
              <w:t>)</w:t>
            </w:r>
          </w:p>
          <w:p w:rsidR="009A4576" w:rsidRDefault="009A4576" w:rsidP="00687AE5">
            <w:pPr>
              <w:pStyle w:val="SingleSpacing"/>
            </w:pPr>
            <w:r>
              <w:t>)</w:t>
            </w:r>
          </w:p>
        </w:tc>
        <w:tc>
          <w:tcPr>
            <w:tcW w:w="3814" w:type="dxa"/>
          </w:tcPr>
          <w:p w:rsidR="009A4576" w:rsidRDefault="009A4576" w:rsidP="00687AE5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9A4576" w:rsidRDefault="009A4576" w:rsidP="00687AE5">
            <w:pPr>
              <w:pStyle w:val="SingleSpacing"/>
            </w:pPr>
          </w:p>
          <w:p w:rsidR="009A4576" w:rsidRDefault="009A4576" w:rsidP="00687AE5">
            <w:pPr>
              <w:pStyle w:val="SingleSpacing"/>
            </w:pPr>
            <w:r>
              <w:t>PETITION FOR ORDER CLOSING GUARDIANSHIP AND DISCHARGING GUARDIAN</w:t>
            </w:r>
          </w:p>
          <w:p w:rsidR="009A4576" w:rsidRDefault="009A4576" w:rsidP="00687AE5">
            <w:pPr>
              <w:pStyle w:val="SingleSpacing"/>
            </w:pPr>
          </w:p>
          <w:p w:rsidR="009A4576" w:rsidRDefault="009A4576" w:rsidP="00687AE5">
            <w:pPr>
              <w:pStyle w:val="SingleSpacing"/>
            </w:pPr>
            <w:r>
              <w:t>(PT)</w:t>
            </w:r>
          </w:p>
        </w:tc>
      </w:tr>
    </w:tbl>
    <w:p w:rsidR="009A4576" w:rsidRDefault="009A4576" w:rsidP="009A4576"/>
    <w:p w:rsidR="009A4576" w:rsidRDefault="009A4576" w:rsidP="009A4576"/>
    <w:p w:rsidR="009A4576" w:rsidRPr="00FE4A51" w:rsidRDefault="009A4576" w:rsidP="009A4576">
      <w:pPr>
        <w:pStyle w:val="Heading1"/>
        <w:rPr>
          <w:b/>
        </w:rPr>
      </w:pPr>
      <w:r w:rsidRPr="00FE4A51">
        <w:rPr>
          <w:b/>
        </w:rPr>
        <w:t xml:space="preserve">PETITION AND DECLARATION </w:t>
      </w:r>
    </w:p>
    <w:p w:rsidR="009A4576" w:rsidRDefault="009A4576" w:rsidP="009A4576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t>Guardianship History</w:t>
      </w:r>
      <w:r>
        <w:t>.  The undersigned Guardian was appointed Guardian of the Incapacitated Person on ____________________ (</w:t>
      </w:r>
      <w:r>
        <w:rPr>
          <w:i/>
        </w:rPr>
        <w:t>date</w:t>
      </w:r>
      <w:r>
        <w:t>).  The Court approved the Final Report of the Guardian on ____________________ (</w:t>
      </w:r>
      <w:r>
        <w:rPr>
          <w:i/>
        </w:rPr>
        <w:t>date</w:t>
      </w:r>
      <w:r>
        <w:t>), and ordered that the following steps be taken to effectuate the closure of this Guardianship:  _______________________________________________________________________</w:t>
      </w:r>
    </w:p>
    <w:p w:rsidR="00FE4A51" w:rsidRDefault="009A4576" w:rsidP="00FE4A51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t>Activities by Guardian Since the Entry of the Order Approving Final Report</w:t>
      </w:r>
      <w:r>
        <w:t>.  Since the entry of the Order Approving the Final Report, the Guardian has completed all of the requirements and conditions set forth by the Court in that Order.</w:t>
      </w:r>
    </w:p>
    <w:p w:rsidR="005968E2" w:rsidRDefault="009A4576" w:rsidP="00FE4A51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t>Bond</w:t>
      </w:r>
      <w:r>
        <w:t>.  A Guardianship bond in the amount of $__________</w:t>
      </w:r>
      <w:r>
        <w:rPr>
          <w:i/>
        </w:rPr>
        <w:t xml:space="preserve">  (enter 0 if there is no bond in effect</w:t>
      </w:r>
      <w:r>
        <w:t>) with ______________________________ (</w:t>
      </w:r>
      <w:r>
        <w:rPr>
          <w:i/>
        </w:rPr>
        <w:t>name of insurer on bond</w:t>
      </w:r>
      <w:r>
        <w:t>) identified by bond number:  _______________ was filed and approved in this case</w:t>
      </w:r>
      <w:r w:rsidR="00FE4A51">
        <w:t>.</w:t>
      </w:r>
    </w:p>
    <w:p w:rsidR="00554153" w:rsidRDefault="00554153" w:rsidP="00FE4A51">
      <w:pPr>
        <w:spacing w:line="360" w:lineRule="auto"/>
        <w:ind w:left="720"/>
      </w:pPr>
    </w:p>
    <w:p w:rsidR="00554153" w:rsidRDefault="00554153" w:rsidP="00FE4A51">
      <w:pPr>
        <w:spacing w:line="360" w:lineRule="auto"/>
        <w:ind w:left="720"/>
      </w:pPr>
    </w:p>
    <w:p w:rsidR="00FE4A51" w:rsidRDefault="00FE4A51" w:rsidP="00FE4A51">
      <w:pPr>
        <w:spacing w:line="360" w:lineRule="auto"/>
        <w:ind w:left="720"/>
      </w:pPr>
      <w:r>
        <w:lastRenderedPageBreak/>
        <w:t>WHEREFORE, the Guardian requests an order.</w:t>
      </w:r>
    </w:p>
    <w:p w:rsidR="00FE4A51" w:rsidRDefault="00FE4A51" w:rsidP="00FE4A51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</w:pPr>
      <w:r>
        <w:t>Determining that the Guardianship proceeding of the person and estate is completed.</w:t>
      </w:r>
    </w:p>
    <w:p w:rsidR="00FE4A51" w:rsidRDefault="00FE4A51" w:rsidP="00FE4A51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</w:pPr>
      <w:r>
        <w:t>Discharging the Guardian.</w:t>
      </w:r>
    </w:p>
    <w:p w:rsidR="00FE4A51" w:rsidRDefault="00FE4A51" w:rsidP="00FE4A51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</w:pPr>
      <w:r>
        <w:t>Exonerating the bond filed in this case, if any:</w:t>
      </w:r>
    </w:p>
    <w:p w:rsidR="00FE4A51" w:rsidRDefault="00FE4A51" w:rsidP="00FE4A51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</w:pPr>
      <w:r>
        <w:t>Directing the Clerk of the Court to close this case.</w:t>
      </w:r>
    </w:p>
    <w:p w:rsidR="00554153" w:rsidRDefault="00554153" w:rsidP="00554153">
      <w:pPr>
        <w:widowControl w:val="0"/>
        <w:tabs>
          <w:tab w:val="left" w:pos="720"/>
        </w:tabs>
      </w:pPr>
    </w:p>
    <w:p w:rsidR="00554153" w:rsidRDefault="00554153" w:rsidP="00554153">
      <w:pPr>
        <w:widowControl w:val="0"/>
        <w:tabs>
          <w:tab w:val="left" w:pos="720"/>
        </w:tabs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554153" w:rsidRDefault="00554153" w:rsidP="00554153">
      <w:pPr>
        <w:widowControl w:val="0"/>
        <w:tabs>
          <w:tab w:val="left" w:pos="720"/>
        </w:tabs>
        <w:rPr>
          <w:b/>
        </w:rPr>
      </w:pPr>
    </w:p>
    <w:p w:rsidR="00554153" w:rsidRDefault="00554153" w:rsidP="00554153">
      <w:pPr>
        <w:widowControl w:val="0"/>
        <w:tabs>
          <w:tab w:val="left" w:pos="720"/>
        </w:tabs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p w:rsidR="00554153" w:rsidRPr="00225590" w:rsidRDefault="00554153" w:rsidP="00554153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554153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554153" w:rsidRPr="00225590" w:rsidRDefault="00554153" w:rsidP="00687AE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554153" w:rsidRPr="00225590" w:rsidRDefault="00554153" w:rsidP="00687AE5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554153" w:rsidRPr="00225590" w:rsidRDefault="00554153" w:rsidP="00687AE5">
            <w:pPr>
              <w:rPr>
                <w:szCs w:val="24"/>
              </w:rPr>
            </w:pPr>
          </w:p>
        </w:tc>
      </w:tr>
      <w:tr w:rsidR="00554153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54153" w:rsidRPr="00225590" w:rsidRDefault="00554153" w:rsidP="00687AE5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554153" w:rsidRPr="00225590" w:rsidRDefault="00554153" w:rsidP="00687AE5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54153" w:rsidRPr="00225590" w:rsidRDefault="00554153" w:rsidP="00687AE5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554153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554153" w:rsidRPr="00225590" w:rsidRDefault="00554153" w:rsidP="00687AE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554153" w:rsidRPr="00225590" w:rsidRDefault="00554153" w:rsidP="00687AE5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554153" w:rsidRPr="00225590" w:rsidRDefault="00554153" w:rsidP="00687AE5">
            <w:pPr>
              <w:rPr>
                <w:szCs w:val="24"/>
              </w:rPr>
            </w:pPr>
          </w:p>
        </w:tc>
      </w:tr>
      <w:tr w:rsidR="00554153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54153" w:rsidRPr="00225590" w:rsidRDefault="00554153" w:rsidP="00687AE5">
            <w:pPr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554153" w:rsidRPr="00225590" w:rsidRDefault="00554153" w:rsidP="00687AE5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54153" w:rsidRPr="00225590" w:rsidRDefault="00554153" w:rsidP="00687AE5">
            <w:pPr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554153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554153" w:rsidRPr="00225590" w:rsidRDefault="00554153" w:rsidP="00687AE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554153" w:rsidRPr="00225590" w:rsidRDefault="00554153" w:rsidP="00687AE5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554153" w:rsidRPr="00225590" w:rsidRDefault="00554153" w:rsidP="00687AE5">
            <w:pPr>
              <w:rPr>
                <w:szCs w:val="24"/>
              </w:rPr>
            </w:pPr>
          </w:p>
        </w:tc>
      </w:tr>
      <w:tr w:rsidR="00554153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54153" w:rsidRPr="00225590" w:rsidRDefault="00554153" w:rsidP="00687AE5">
            <w:pPr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554153" w:rsidRPr="00225590" w:rsidRDefault="00554153" w:rsidP="00687AE5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54153" w:rsidRPr="00225590" w:rsidRDefault="00554153" w:rsidP="00687AE5">
            <w:pPr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554153" w:rsidRPr="00225590" w:rsidRDefault="00554153" w:rsidP="00554153">
      <w:pPr>
        <w:pStyle w:val="BodyText"/>
        <w:tabs>
          <w:tab w:val="left" w:pos="360"/>
        </w:tabs>
        <w:spacing w:line="360" w:lineRule="auto"/>
        <w:ind w:left="360"/>
        <w:rPr>
          <w:szCs w:val="24"/>
        </w:rPr>
      </w:pPr>
    </w:p>
    <w:p w:rsidR="00FE4A51" w:rsidRDefault="00FE4A51" w:rsidP="00FE4A51">
      <w:pPr>
        <w:spacing w:line="360" w:lineRule="auto"/>
      </w:pPr>
    </w:p>
    <w:sectPr w:rsidR="00FE4A51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8C" w:rsidRDefault="00A50E8C">
      <w:r>
        <w:separator/>
      </w:r>
    </w:p>
  </w:endnote>
  <w:endnote w:type="continuationSeparator" w:id="0">
    <w:p w:rsidR="00A50E8C" w:rsidRDefault="00A5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33471A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33471A" w:rsidRPr="00FE4A51" w:rsidRDefault="0033471A" w:rsidP="00FE4A51">
          <w:pPr>
            <w:pStyle w:val="Footer"/>
            <w:rPr>
              <w:rStyle w:val="PageNumber"/>
              <w:b/>
              <w:sz w:val="20"/>
            </w:rPr>
          </w:pPr>
          <w:r w:rsidRPr="00FE4A51">
            <w:rPr>
              <w:b/>
              <w:sz w:val="20"/>
            </w:rPr>
            <w:t xml:space="preserve">PETITION FOR ORDER CLOSING GUARDIANSHIP AND DISCHARGING GUARDIAN- </w:t>
          </w:r>
          <w:r w:rsidRPr="00FE4A51">
            <w:rPr>
              <w:rStyle w:val="PageNumber"/>
              <w:b/>
              <w:sz w:val="20"/>
            </w:rPr>
            <w:fldChar w:fldCharType="begin"/>
          </w:r>
          <w:r w:rsidRPr="00FE4A51">
            <w:rPr>
              <w:rStyle w:val="PageNumber"/>
              <w:b/>
              <w:sz w:val="20"/>
            </w:rPr>
            <w:instrText xml:space="preserve"> PAGE </w:instrText>
          </w:r>
          <w:r w:rsidRPr="00FE4A51">
            <w:rPr>
              <w:rStyle w:val="PageNumber"/>
              <w:b/>
              <w:sz w:val="20"/>
            </w:rPr>
            <w:fldChar w:fldCharType="separate"/>
          </w:r>
          <w:r w:rsidR="007114DD">
            <w:rPr>
              <w:rStyle w:val="PageNumber"/>
              <w:b/>
              <w:noProof/>
              <w:sz w:val="20"/>
            </w:rPr>
            <w:t>1</w:t>
          </w:r>
          <w:r w:rsidRPr="00FE4A51">
            <w:rPr>
              <w:rStyle w:val="PageNumber"/>
              <w:b/>
              <w:sz w:val="20"/>
            </w:rPr>
            <w:fldChar w:fldCharType="end"/>
          </w:r>
        </w:p>
        <w:p w:rsidR="0033471A" w:rsidRPr="00FE4A51" w:rsidRDefault="00AA5FD0" w:rsidP="00FE4A51">
          <w:pPr>
            <w:pStyle w:val="Footer"/>
            <w:rPr>
              <w:b/>
              <w:sz w:val="20"/>
            </w:rPr>
          </w:pPr>
          <w:r>
            <w:rPr>
              <w:rStyle w:val="PageNumber"/>
              <w:b/>
              <w:sz w:val="20"/>
            </w:rPr>
            <w:t>12/</w:t>
          </w:r>
          <w:r w:rsidR="0033471A" w:rsidRPr="00FE4A51">
            <w:rPr>
              <w:rStyle w:val="PageNumber"/>
              <w:b/>
              <w:sz w:val="20"/>
            </w:rPr>
            <w:t>2005 GUARDIANSHIP FORMS</w:t>
          </w:r>
        </w:p>
        <w:p w:rsidR="0033471A" w:rsidRDefault="0033471A" w:rsidP="00B877C6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33471A" w:rsidRDefault="0033471A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33471A" w:rsidRDefault="0033471A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8C" w:rsidRDefault="00A50E8C">
      <w:r>
        <w:separator/>
      </w:r>
    </w:p>
  </w:footnote>
  <w:footnote w:type="continuationSeparator" w:id="0">
    <w:p w:rsidR="00A50E8C" w:rsidRDefault="00A5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33471A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33471A" w:rsidRDefault="0033471A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33471A" w:rsidRDefault="0033471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33471A" w:rsidRDefault="0033471A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33471A" w:rsidRDefault="0033471A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16B"/>
    <w:multiLevelType w:val="singleLevel"/>
    <w:tmpl w:val="1E760D5C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2300A0C"/>
    <w:multiLevelType w:val="singleLevel"/>
    <w:tmpl w:val="1E760D5C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1D241D6E"/>
    <w:multiLevelType w:val="multilevel"/>
    <w:tmpl w:val="C24EC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6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8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95A88"/>
    <w:rsid w:val="000F4877"/>
    <w:rsid w:val="000F6857"/>
    <w:rsid w:val="00104380"/>
    <w:rsid w:val="0012328E"/>
    <w:rsid w:val="00216EBF"/>
    <w:rsid w:val="002E5348"/>
    <w:rsid w:val="003014FA"/>
    <w:rsid w:val="0033471A"/>
    <w:rsid w:val="003728B1"/>
    <w:rsid w:val="003B65AC"/>
    <w:rsid w:val="003F2830"/>
    <w:rsid w:val="00425C8E"/>
    <w:rsid w:val="004B4998"/>
    <w:rsid w:val="00524171"/>
    <w:rsid w:val="00525855"/>
    <w:rsid w:val="00554153"/>
    <w:rsid w:val="005968E2"/>
    <w:rsid w:val="005A2621"/>
    <w:rsid w:val="005A7BC3"/>
    <w:rsid w:val="00613AC1"/>
    <w:rsid w:val="00615468"/>
    <w:rsid w:val="006155BE"/>
    <w:rsid w:val="00687AE5"/>
    <w:rsid w:val="007114DD"/>
    <w:rsid w:val="007264BE"/>
    <w:rsid w:val="00853CFE"/>
    <w:rsid w:val="00857AFE"/>
    <w:rsid w:val="00866849"/>
    <w:rsid w:val="0089442B"/>
    <w:rsid w:val="008E2B57"/>
    <w:rsid w:val="009228CB"/>
    <w:rsid w:val="00930CB1"/>
    <w:rsid w:val="0096232A"/>
    <w:rsid w:val="00962C2F"/>
    <w:rsid w:val="009A1F59"/>
    <w:rsid w:val="009A4576"/>
    <w:rsid w:val="009B37DA"/>
    <w:rsid w:val="00A50E8C"/>
    <w:rsid w:val="00AA52BE"/>
    <w:rsid w:val="00AA5FD0"/>
    <w:rsid w:val="00B877C6"/>
    <w:rsid w:val="00BB6168"/>
    <w:rsid w:val="00C15B55"/>
    <w:rsid w:val="00C20DEE"/>
    <w:rsid w:val="00CD493A"/>
    <w:rsid w:val="00EA425A"/>
    <w:rsid w:val="00F0130F"/>
    <w:rsid w:val="00F43A1E"/>
    <w:rsid w:val="00FE4A51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260DB5-A2DB-4E79-89C4-6F72C2A8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A4576"/>
    <w:pPr>
      <w:overflowPunct/>
      <w:autoSpaceDE/>
      <w:autoSpaceDN/>
      <w:adjustRightInd/>
      <w:spacing w:line="240" w:lineRule="auto"/>
      <w:jc w:val="center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2006-02-03T14:50:00Z</cp:lastPrinted>
  <dcterms:created xsi:type="dcterms:W3CDTF">2016-11-21T17:55:00Z</dcterms:created>
  <dcterms:modified xsi:type="dcterms:W3CDTF">2016-11-21T17:55:00Z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