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C" w:rsidRDefault="001724EC" w:rsidP="001724EC">
      <w:pPr>
        <w:spacing w:line="360" w:lineRule="auto"/>
        <w:jc w:val="center"/>
      </w:pPr>
      <w:bookmarkStart w:id="0" w:name="_GoBack"/>
      <w:bookmarkEnd w:id="0"/>
    </w:p>
    <w:p w:rsidR="001724EC" w:rsidRDefault="001724EC" w:rsidP="001724EC">
      <w:pPr>
        <w:spacing w:line="360" w:lineRule="auto"/>
        <w:jc w:val="center"/>
      </w:pPr>
    </w:p>
    <w:p w:rsidR="001724EC" w:rsidRDefault="001724EC" w:rsidP="001724EC">
      <w:pPr>
        <w:spacing w:line="360" w:lineRule="auto"/>
        <w:jc w:val="center"/>
      </w:pPr>
    </w:p>
    <w:p w:rsidR="001724EC" w:rsidRDefault="001724EC" w:rsidP="001724EC">
      <w:pPr>
        <w:spacing w:line="360" w:lineRule="auto"/>
        <w:jc w:val="center"/>
      </w:pPr>
    </w:p>
    <w:p w:rsidR="001724EC" w:rsidRDefault="001724EC" w:rsidP="001724EC">
      <w:pPr>
        <w:spacing w:line="360" w:lineRule="auto"/>
        <w:jc w:val="center"/>
      </w:pPr>
    </w:p>
    <w:p w:rsidR="001724EC" w:rsidRDefault="001724EC" w:rsidP="001724EC">
      <w:pPr>
        <w:spacing w:line="360" w:lineRule="auto"/>
        <w:jc w:val="center"/>
      </w:pPr>
    </w:p>
    <w:p w:rsidR="001724EC" w:rsidRDefault="001724EC" w:rsidP="001724EC">
      <w:pPr>
        <w:spacing w:line="360" w:lineRule="auto"/>
        <w:jc w:val="center"/>
      </w:pPr>
    </w:p>
    <w:p w:rsidR="001724EC" w:rsidRDefault="001724EC" w:rsidP="001724EC">
      <w:pPr>
        <w:spacing w:line="360" w:lineRule="auto"/>
        <w:jc w:val="center"/>
      </w:pPr>
    </w:p>
    <w:p w:rsidR="00D04180" w:rsidRDefault="001724EC" w:rsidP="00D04180">
      <w:pPr>
        <w:spacing w:line="240" w:lineRule="auto"/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1724EC" w:rsidRDefault="001724EC" w:rsidP="00D04180">
      <w:pPr>
        <w:spacing w:line="240" w:lineRule="auto"/>
        <w:jc w:val="center"/>
        <w:rPr>
          <w:i/>
        </w:rPr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1724EC" w:rsidRDefault="001724EC" w:rsidP="001724EC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318"/>
        <w:gridCol w:w="3772"/>
      </w:tblGrid>
      <w:tr w:rsidR="00172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1724EC" w:rsidRDefault="001724EC" w:rsidP="005C6E88">
            <w:r>
              <w:t>In the Guardianship of:</w:t>
            </w:r>
          </w:p>
          <w:p w:rsidR="001724EC" w:rsidRDefault="001724EC" w:rsidP="005C6E88"/>
          <w:p w:rsidR="001724EC" w:rsidRDefault="001724EC" w:rsidP="005C6E88"/>
          <w:p w:rsidR="001724EC" w:rsidRDefault="001724EC" w:rsidP="005C6E88"/>
          <w:p w:rsidR="001724EC" w:rsidRDefault="001724EC" w:rsidP="005C6E88">
            <w:pPr>
              <w:rPr>
                <w:i/>
              </w:rPr>
            </w:pPr>
            <w:r>
              <w:t>______________________________,</w:t>
            </w:r>
          </w:p>
          <w:p w:rsidR="001724EC" w:rsidRDefault="001724EC" w:rsidP="005C6E88"/>
          <w:p w:rsidR="001724EC" w:rsidRDefault="001724EC" w:rsidP="005C6E88">
            <w:r>
              <w:t xml:space="preserve">     </w:t>
            </w:r>
          </w:p>
          <w:p w:rsidR="001724EC" w:rsidRDefault="001724EC" w:rsidP="005C6E88"/>
          <w:p w:rsidR="001724EC" w:rsidRDefault="001724EC" w:rsidP="005C6E88"/>
          <w:p w:rsidR="001724EC" w:rsidRDefault="001724EC" w:rsidP="005C6E88">
            <w:r>
              <w:t xml:space="preserve">An Incapacitated Person. </w:t>
            </w:r>
          </w:p>
        </w:tc>
        <w:tc>
          <w:tcPr>
            <w:tcW w:w="318" w:type="dxa"/>
          </w:tcPr>
          <w:p w:rsidR="001724EC" w:rsidRDefault="001724EC" w:rsidP="005C6E88">
            <w:pPr>
              <w:pStyle w:val="SingleSpacing"/>
            </w:pPr>
            <w:r>
              <w:t>)</w:t>
            </w:r>
          </w:p>
          <w:p w:rsidR="001724EC" w:rsidRDefault="001724EC" w:rsidP="005C6E88">
            <w:pPr>
              <w:pStyle w:val="SingleSpacing"/>
            </w:pPr>
            <w:r>
              <w:t>)</w:t>
            </w:r>
          </w:p>
          <w:p w:rsidR="001724EC" w:rsidRDefault="001724EC" w:rsidP="005C6E88">
            <w:pPr>
              <w:pStyle w:val="SingleSpacing"/>
            </w:pPr>
            <w:r>
              <w:t>)</w:t>
            </w:r>
          </w:p>
          <w:p w:rsidR="001724EC" w:rsidRDefault="001724EC" w:rsidP="005C6E88">
            <w:pPr>
              <w:pStyle w:val="SingleSpacing"/>
            </w:pPr>
            <w:r>
              <w:t>)</w:t>
            </w:r>
          </w:p>
          <w:p w:rsidR="001724EC" w:rsidRDefault="001724EC" w:rsidP="005C6E88">
            <w:pPr>
              <w:pStyle w:val="SingleSpacing"/>
            </w:pPr>
            <w:r>
              <w:t>)</w:t>
            </w:r>
          </w:p>
          <w:p w:rsidR="001724EC" w:rsidRDefault="001724EC" w:rsidP="005C6E88">
            <w:pPr>
              <w:pStyle w:val="SingleSpacing"/>
            </w:pPr>
            <w:r>
              <w:t>)</w:t>
            </w:r>
          </w:p>
          <w:p w:rsidR="001724EC" w:rsidRDefault="001724EC" w:rsidP="005C6E88">
            <w:pPr>
              <w:pStyle w:val="SingleSpacing"/>
            </w:pPr>
            <w:r>
              <w:t>)</w:t>
            </w:r>
          </w:p>
          <w:p w:rsidR="001724EC" w:rsidRDefault="001724EC" w:rsidP="005C6E88">
            <w:pPr>
              <w:pStyle w:val="SingleSpacing"/>
            </w:pPr>
            <w:r>
              <w:t>)</w:t>
            </w:r>
          </w:p>
          <w:p w:rsidR="001724EC" w:rsidRDefault="001724EC" w:rsidP="005C6E88">
            <w:pPr>
              <w:pStyle w:val="SingleSpacing"/>
            </w:pPr>
            <w:r>
              <w:t>)</w:t>
            </w:r>
          </w:p>
          <w:p w:rsidR="00CA2B35" w:rsidRDefault="00CA2B35" w:rsidP="005C6E88">
            <w:pPr>
              <w:pStyle w:val="SingleSpacing"/>
            </w:pPr>
            <w:r>
              <w:t>)</w:t>
            </w:r>
          </w:p>
        </w:tc>
        <w:tc>
          <w:tcPr>
            <w:tcW w:w="3772" w:type="dxa"/>
          </w:tcPr>
          <w:p w:rsidR="001724EC" w:rsidRDefault="001724EC" w:rsidP="005C6E88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1724EC" w:rsidRDefault="001724EC" w:rsidP="005C6E88">
            <w:pPr>
              <w:pStyle w:val="SingleSpacing"/>
            </w:pPr>
          </w:p>
          <w:p w:rsidR="001724EC" w:rsidRDefault="001724EC" w:rsidP="005C6E88">
            <w:pPr>
              <w:pStyle w:val="SingleSpacing"/>
            </w:pPr>
            <w:r>
              <w:t>NOTICE OF CHANGE OF ADDRESS FOR</w:t>
            </w:r>
          </w:p>
          <w:p w:rsidR="001724EC" w:rsidRDefault="001724EC" w:rsidP="005C6E88">
            <w:pPr>
              <w:pStyle w:val="SingleSpacing"/>
            </w:pPr>
            <w:r>
              <w:t>[     ] Incapacitated Person (NT)</w:t>
            </w:r>
          </w:p>
          <w:p w:rsidR="001724EC" w:rsidRDefault="001724EC" w:rsidP="005C6E88">
            <w:pPr>
              <w:pStyle w:val="SingleSpacing"/>
            </w:pPr>
            <w:r>
              <w:t>[     ] Guardian (NT)</w:t>
            </w:r>
          </w:p>
          <w:p w:rsidR="001724EC" w:rsidRDefault="001724EC" w:rsidP="005C6E88">
            <w:pPr>
              <w:pStyle w:val="SingleSpacing"/>
            </w:pPr>
            <w:r>
              <w:t>[     ] Attorney (NTACA)</w:t>
            </w:r>
          </w:p>
          <w:p w:rsidR="001724EC" w:rsidRDefault="001724EC" w:rsidP="005C6E88">
            <w:pPr>
              <w:pStyle w:val="SingleSpacing"/>
            </w:pPr>
            <w:r>
              <w:t xml:space="preserve">[     ] Other Interested Party (NT) </w:t>
            </w:r>
          </w:p>
          <w:p w:rsidR="001724EC" w:rsidRDefault="001724EC" w:rsidP="005C6E88">
            <w:pPr>
              <w:pStyle w:val="SingleSpacing"/>
            </w:pPr>
          </w:p>
          <w:p w:rsidR="001724EC" w:rsidRPr="001724EC" w:rsidRDefault="001724EC" w:rsidP="005C6E88">
            <w:pPr>
              <w:pStyle w:val="SingleSpacing"/>
              <w:rPr>
                <w:b/>
              </w:rPr>
            </w:pPr>
            <w:r w:rsidRPr="001724EC">
              <w:rPr>
                <w:b/>
              </w:rPr>
              <w:t>(CLERK’S ACTION REQUIRED)</w:t>
            </w:r>
          </w:p>
        </w:tc>
      </w:tr>
    </w:tbl>
    <w:p w:rsidR="001724EC" w:rsidRDefault="001724EC" w:rsidP="001724EC">
      <w:pPr>
        <w:spacing w:line="360" w:lineRule="auto"/>
      </w:pPr>
    </w:p>
    <w:p w:rsidR="001724EC" w:rsidRDefault="001724EC" w:rsidP="001724EC">
      <w:pPr>
        <w:pStyle w:val="SingleSpacing"/>
        <w:spacing w:line="360" w:lineRule="auto"/>
      </w:pPr>
      <w:r>
        <w:tab/>
        <w:t xml:space="preserve">The following individual’s address has changed, and the </w:t>
      </w:r>
      <w:r>
        <w:rPr>
          <w:b/>
        </w:rPr>
        <w:t>Clerk of the Court is requested to enter the same into the Court records</w:t>
      </w:r>
      <w:r w:rsidR="00CA2B35">
        <w:rPr>
          <w:b/>
        </w:rPr>
        <w:t>.</w:t>
      </w:r>
      <w:r>
        <w:rPr>
          <w:b/>
        </w:rPr>
        <w:t>:</w:t>
      </w:r>
    </w:p>
    <w:p w:rsidR="001724EC" w:rsidRDefault="001724EC" w:rsidP="001724EC">
      <w:pPr>
        <w:pStyle w:val="SingleSpacing"/>
        <w:spacing w:line="360" w:lineRule="auto"/>
      </w:pPr>
      <w:r>
        <w:tab/>
      </w:r>
      <w:r>
        <w:rPr>
          <w:b/>
        </w:rPr>
        <w:t>Incapacitated Person</w:t>
      </w:r>
      <w:r>
        <w:t>.  The Incapacitated Person’s new address and phone number are as follows:  _____________________________________________________________</w:t>
      </w:r>
    </w:p>
    <w:p w:rsidR="001724EC" w:rsidRDefault="001724EC" w:rsidP="001724EC">
      <w:pPr>
        <w:pStyle w:val="SingleSpacing"/>
        <w:spacing w:line="360" w:lineRule="auto"/>
      </w:pPr>
      <w:r>
        <w:tab/>
      </w:r>
      <w:r>
        <w:rPr>
          <w:b/>
        </w:rPr>
        <w:t>Guardian</w:t>
      </w:r>
      <w:r>
        <w:t>.  The Guardian’s new address and phone number are: ________________ __________________________________________________________________________</w:t>
      </w:r>
    </w:p>
    <w:p w:rsidR="001724EC" w:rsidRDefault="001724EC" w:rsidP="001724EC">
      <w:pPr>
        <w:pStyle w:val="BodyText"/>
        <w:spacing w:line="360" w:lineRule="auto"/>
        <w:jc w:val="center"/>
      </w:pPr>
      <w:r>
        <w:t xml:space="preserve">           </w:t>
      </w:r>
      <w:r>
        <w:rPr>
          <w:b/>
        </w:rPr>
        <w:t>Attorney</w:t>
      </w:r>
      <w:r>
        <w:t>.  The attorney representing ______________________________ has a new</w:t>
      </w:r>
    </w:p>
    <w:p w:rsidR="001724EC" w:rsidRDefault="001724EC" w:rsidP="001724EC">
      <w:pPr>
        <w:pStyle w:val="BodyText"/>
        <w:spacing w:line="360" w:lineRule="auto"/>
      </w:pPr>
      <w:r>
        <w:t>address and phone number:  ____________________________________________.</w:t>
      </w:r>
    </w:p>
    <w:p w:rsidR="001724EC" w:rsidRDefault="001724EC" w:rsidP="001724EC">
      <w:pPr>
        <w:pStyle w:val="SingleSpacing"/>
        <w:spacing w:line="360" w:lineRule="auto"/>
      </w:pPr>
      <w:r>
        <w:tab/>
      </w:r>
      <w:r>
        <w:rPr>
          <w:b/>
        </w:rPr>
        <w:t>Other Interested Party</w:t>
      </w:r>
      <w:r>
        <w:t>.  ______________________________, an interested party in this Guardianship proceeding has a new address and phone number:  _________________</w:t>
      </w:r>
    </w:p>
    <w:p w:rsidR="001724EC" w:rsidRDefault="001724EC" w:rsidP="001724EC">
      <w:pPr>
        <w:pStyle w:val="SingleSpacing"/>
        <w:spacing w:line="360" w:lineRule="auto"/>
      </w:pPr>
      <w:r>
        <w:t>__________________________________________________________________________</w:t>
      </w:r>
    </w:p>
    <w:p w:rsidR="001724EC" w:rsidRDefault="001724EC" w:rsidP="001724EC">
      <w:pPr>
        <w:pStyle w:val="SingleSpacing"/>
        <w:spacing w:line="360" w:lineRule="auto"/>
      </w:pPr>
      <w:r>
        <w:tab/>
        <w:t xml:space="preserve">Date of Notice:  ______________________________ </w:t>
      </w:r>
    </w:p>
    <w:p w:rsidR="001724EC" w:rsidRDefault="001724EC" w:rsidP="001724EC">
      <w:pPr>
        <w:pStyle w:val="SingleSpacing"/>
        <w:spacing w:line="360" w:lineRule="auto"/>
      </w:pPr>
      <w:r>
        <w:lastRenderedPageBreak/>
        <w:tab/>
        <w:t>Effective Date of Notice, if different from above: ________________________</w:t>
      </w:r>
    </w:p>
    <w:p w:rsidR="001724EC" w:rsidRDefault="001724EC" w:rsidP="001724EC">
      <w:pPr>
        <w:pStyle w:val="SingleSpacing"/>
        <w:spacing w:line="360" w:lineRule="auto"/>
      </w:pPr>
      <w:r>
        <w:tab/>
        <w:t>Signature of Person Giving Notice:  ___________________________________</w:t>
      </w:r>
    </w:p>
    <w:p w:rsidR="001724EC" w:rsidRDefault="001724EC" w:rsidP="001724EC">
      <w:pPr>
        <w:pStyle w:val="SingleSpacing"/>
        <w:spacing w:line="360" w:lineRule="auto"/>
      </w:pPr>
      <w:r>
        <w:tab/>
        <w:t>Printed Name of Person Giving Notice:  ________________________________</w:t>
      </w:r>
    </w:p>
    <w:p w:rsidR="001724EC" w:rsidRDefault="001724EC" w:rsidP="001724EC">
      <w:pPr>
        <w:pStyle w:val="SingleSpacing"/>
        <w:spacing w:line="240" w:lineRule="auto"/>
        <w:ind w:firstLine="720"/>
      </w:pPr>
    </w:p>
    <w:p w:rsidR="001724EC" w:rsidRPr="001724EC" w:rsidRDefault="001724EC" w:rsidP="001724EC">
      <w:pPr>
        <w:pStyle w:val="SingleSpacing"/>
        <w:spacing w:line="240" w:lineRule="auto"/>
        <w:jc w:val="center"/>
        <w:rPr>
          <w:b/>
          <w:szCs w:val="24"/>
        </w:rPr>
      </w:pPr>
      <w:r w:rsidRPr="001724EC">
        <w:rPr>
          <w:b/>
          <w:szCs w:val="24"/>
        </w:rPr>
        <w:t>DECLARATION OF MAILING</w:t>
      </w:r>
    </w:p>
    <w:p w:rsidR="001724EC" w:rsidRPr="001724EC" w:rsidRDefault="001724EC" w:rsidP="001724EC">
      <w:pPr>
        <w:pStyle w:val="SingleSpacing"/>
        <w:spacing w:line="240" w:lineRule="auto"/>
        <w:ind w:firstLine="720"/>
        <w:rPr>
          <w:szCs w:val="24"/>
        </w:rPr>
      </w:pPr>
    </w:p>
    <w:p w:rsidR="001724EC" w:rsidRPr="001724EC" w:rsidRDefault="001724EC" w:rsidP="001724EC">
      <w:pPr>
        <w:pStyle w:val="SingleSpacing"/>
        <w:spacing w:line="240" w:lineRule="auto"/>
        <w:ind w:firstLine="720"/>
        <w:rPr>
          <w:szCs w:val="24"/>
        </w:rPr>
      </w:pPr>
      <w:r w:rsidRPr="001724EC">
        <w:rPr>
          <w:szCs w:val="24"/>
        </w:rPr>
        <w:t xml:space="preserve">I declare under penalty of perjury, according to the laws of </w:t>
      </w:r>
      <w:smartTag w:uri="urn:schemas-microsoft-com:office:smarttags" w:element="place">
        <w:smartTag w:uri="urn:schemas-microsoft-com:office:smarttags" w:element="PlaceName">
          <w:r w:rsidRPr="001724EC">
            <w:rPr>
              <w:szCs w:val="24"/>
            </w:rPr>
            <w:t>Washington</w:t>
          </w:r>
        </w:smartTag>
        <w:r w:rsidRPr="001724EC">
          <w:rPr>
            <w:szCs w:val="24"/>
          </w:rPr>
          <w:t xml:space="preserve"> </w:t>
        </w:r>
        <w:smartTag w:uri="urn:schemas-microsoft-com:office:smarttags" w:element="PlaceType">
          <w:r w:rsidRPr="001724EC">
            <w:rPr>
              <w:szCs w:val="24"/>
            </w:rPr>
            <w:t>State</w:t>
          </w:r>
        </w:smartTag>
      </w:smartTag>
      <w:r w:rsidRPr="001724EC">
        <w:rPr>
          <w:szCs w:val="24"/>
        </w:rPr>
        <w:t>, that on the date written below, I mailed a true and correct copy of this document with first class postage prepared to the persons and addresses listed below:</w:t>
      </w:r>
    </w:p>
    <w:p w:rsidR="001724EC" w:rsidRPr="001724EC" w:rsidRDefault="001724EC" w:rsidP="001724EC">
      <w:pPr>
        <w:pStyle w:val="SingleSpacing"/>
        <w:spacing w:line="240" w:lineRule="auto"/>
        <w:ind w:firstLine="720"/>
        <w:rPr>
          <w:szCs w:val="24"/>
        </w:rPr>
      </w:pPr>
    </w:p>
    <w:p w:rsidR="001724EC" w:rsidRPr="001724EC" w:rsidRDefault="001724EC" w:rsidP="001724EC">
      <w:pPr>
        <w:pStyle w:val="SingleSpacing"/>
        <w:spacing w:line="240" w:lineRule="auto"/>
        <w:rPr>
          <w:szCs w:val="24"/>
        </w:rPr>
      </w:pPr>
      <w:r>
        <w:rPr>
          <w:szCs w:val="24"/>
        </w:rPr>
        <w:tab/>
        <w:t>S</w:t>
      </w:r>
      <w:r w:rsidR="00D04180">
        <w:rPr>
          <w:szCs w:val="24"/>
        </w:rPr>
        <w:t>igned at</w:t>
      </w:r>
      <w:r w:rsidRPr="001724EC">
        <w:rPr>
          <w:szCs w:val="24"/>
        </w:rPr>
        <w:t xml:space="preserve"> ___________, </w:t>
      </w:r>
      <w:smartTag w:uri="urn:schemas-microsoft-com:office:smarttags" w:element="State">
        <w:smartTag w:uri="urn:schemas-microsoft-com:office:smarttags" w:element="place">
          <w:r w:rsidRPr="001724EC">
            <w:rPr>
              <w:szCs w:val="24"/>
            </w:rPr>
            <w:t>W</w:t>
          </w:r>
          <w:r w:rsidR="00D04180">
            <w:rPr>
              <w:szCs w:val="24"/>
            </w:rPr>
            <w:t>ashington</w:t>
          </w:r>
        </w:smartTag>
      </w:smartTag>
      <w:r w:rsidR="00D04180">
        <w:rPr>
          <w:szCs w:val="24"/>
        </w:rPr>
        <w:t xml:space="preserve"> this</w:t>
      </w:r>
      <w:r w:rsidRPr="001724EC">
        <w:rPr>
          <w:szCs w:val="24"/>
        </w:rPr>
        <w:t xml:space="preserve"> ____ </w:t>
      </w:r>
      <w:r w:rsidR="00D04180">
        <w:rPr>
          <w:szCs w:val="24"/>
        </w:rPr>
        <w:t>Day</w:t>
      </w:r>
      <w:r w:rsidRPr="001724EC">
        <w:rPr>
          <w:szCs w:val="24"/>
        </w:rPr>
        <w:t xml:space="preserve"> </w:t>
      </w:r>
      <w:r w:rsidR="00D04180">
        <w:rPr>
          <w:szCs w:val="24"/>
        </w:rPr>
        <w:t>of</w:t>
      </w:r>
      <w:r w:rsidRPr="001724EC">
        <w:rPr>
          <w:szCs w:val="24"/>
        </w:rPr>
        <w:t xml:space="preserve"> ______ , 200___</w:t>
      </w:r>
    </w:p>
    <w:p w:rsidR="001724EC" w:rsidRPr="001724EC" w:rsidRDefault="001724EC" w:rsidP="001724EC">
      <w:pPr>
        <w:pStyle w:val="SingleSpacing"/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1724EC" w:rsidRPr="001724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Printed Name </w:t>
            </w: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>Telephone/Fax Number</w:t>
            </w: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1724EC" w:rsidRPr="001724EC" w:rsidRDefault="001724EC" w:rsidP="005C6E88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>Email Address</w:t>
            </w:r>
          </w:p>
        </w:tc>
      </w:tr>
    </w:tbl>
    <w:p w:rsidR="001724EC" w:rsidRPr="001724EC" w:rsidRDefault="001724EC" w:rsidP="001724EC">
      <w:pPr>
        <w:pStyle w:val="SingleSpacing"/>
        <w:spacing w:line="240" w:lineRule="auto"/>
        <w:rPr>
          <w:szCs w:val="24"/>
        </w:rPr>
      </w:pPr>
      <w:r w:rsidRPr="001724EC">
        <w:rPr>
          <w:szCs w:val="24"/>
        </w:rPr>
        <w:tab/>
      </w:r>
    </w:p>
    <w:p w:rsidR="001724EC" w:rsidRPr="001724EC" w:rsidRDefault="001724EC" w:rsidP="001724EC">
      <w:pPr>
        <w:pStyle w:val="SingleSpacing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INDIVIDUALS ENTITLED TO NOTICE</w:t>
      </w:r>
    </w:p>
    <w:p w:rsidR="001724EC" w:rsidRPr="001724EC" w:rsidRDefault="001724EC" w:rsidP="001724EC">
      <w:pPr>
        <w:pStyle w:val="SingleSpacing"/>
        <w:spacing w:line="240" w:lineRule="aut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724EC" w:rsidRPr="001724EC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1724EC" w:rsidRPr="001724EC" w:rsidRDefault="001724EC" w:rsidP="00CA2B35">
            <w:pPr>
              <w:pStyle w:val="Header"/>
              <w:tabs>
                <w:tab w:val="clear" w:pos="4320"/>
                <w:tab w:val="clear" w:pos="8640"/>
              </w:tabs>
              <w:spacing w:line="320" w:lineRule="atLeast"/>
              <w:rPr>
                <w:szCs w:val="24"/>
              </w:rPr>
            </w:pPr>
            <w:r w:rsidRPr="001724EC">
              <w:rPr>
                <w:szCs w:val="24"/>
              </w:rPr>
              <w:t xml:space="preserve">Name:  ____________________________ </w:t>
            </w:r>
          </w:p>
        </w:tc>
        <w:tc>
          <w:tcPr>
            <w:tcW w:w="4428" w:type="dxa"/>
          </w:tcPr>
          <w:p w:rsidR="001724EC" w:rsidRPr="001724EC" w:rsidRDefault="001724EC" w:rsidP="00CA2B35">
            <w:pPr>
              <w:pStyle w:val="Header"/>
              <w:tabs>
                <w:tab w:val="clear" w:pos="4320"/>
                <w:tab w:val="clear" w:pos="8640"/>
              </w:tabs>
              <w:spacing w:line="320" w:lineRule="atLeast"/>
              <w:rPr>
                <w:szCs w:val="24"/>
              </w:rPr>
            </w:pPr>
            <w:r w:rsidRPr="001724EC">
              <w:rPr>
                <w:szCs w:val="24"/>
              </w:rPr>
              <w:t xml:space="preserve">Name:  ____________________________ </w:t>
            </w: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44142" w:rsidRDefault="00B44142" w:rsidP="005C6E88">
            <w:pPr>
              <w:rPr>
                <w:szCs w:val="24"/>
              </w:rPr>
            </w:pPr>
          </w:p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Address:  </w:t>
            </w:r>
            <w:r w:rsidR="00B44142" w:rsidRPr="001724EC">
              <w:rPr>
                <w:szCs w:val="24"/>
              </w:rPr>
              <w:t>______________________</w:t>
            </w:r>
            <w:r w:rsidR="00B44142">
              <w:rPr>
                <w:szCs w:val="24"/>
              </w:rPr>
              <w:t>_____</w:t>
            </w:r>
          </w:p>
        </w:tc>
        <w:tc>
          <w:tcPr>
            <w:tcW w:w="4428" w:type="dxa"/>
          </w:tcPr>
          <w:p w:rsidR="00B44142" w:rsidRDefault="00B44142" w:rsidP="005C6E88">
            <w:pPr>
              <w:rPr>
                <w:szCs w:val="24"/>
              </w:rPr>
            </w:pPr>
          </w:p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Address:  ___________________________ </w:t>
            </w: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44142" w:rsidRDefault="00B44142" w:rsidP="005C6E88">
            <w:pPr>
              <w:rPr>
                <w:szCs w:val="24"/>
              </w:rPr>
            </w:pPr>
          </w:p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City, State, Zip:  _____________________ </w:t>
            </w:r>
          </w:p>
        </w:tc>
        <w:tc>
          <w:tcPr>
            <w:tcW w:w="4428" w:type="dxa"/>
          </w:tcPr>
          <w:p w:rsidR="00B44142" w:rsidRDefault="00B44142" w:rsidP="005C6E88">
            <w:pPr>
              <w:rPr>
                <w:szCs w:val="24"/>
              </w:rPr>
            </w:pPr>
          </w:p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City, State, Zip:  _____________________ </w:t>
            </w: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44142" w:rsidRDefault="00B44142" w:rsidP="00CA2B35">
            <w:pPr>
              <w:pStyle w:val="Header"/>
              <w:tabs>
                <w:tab w:val="clear" w:pos="4320"/>
                <w:tab w:val="clear" w:pos="8640"/>
              </w:tabs>
              <w:spacing w:line="320" w:lineRule="atLeast"/>
              <w:rPr>
                <w:szCs w:val="24"/>
              </w:rPr>
            </w:pPr>
          </w:p>
          <w:p w:rsidR="001724EC" w:rsidRPr="001724EC" w:rsidRDefault="001724EC" w:rsidP="00CA2B35">
            <w:pPr>
              <w:pStyle w:val="Header"/>
              <w:tabs>
                <w:tab w:val="clear" w:pos="4320"/>
                <w:tab w:val="clear" w:pos="8640"/>
              </w:tabs>
              <w:spacing w:line="320" w:lineRule="atLeast"/>
              <w:rPr>
                <w:szCs w:val="24"/>
              </w:rPr>
            </w:pPr>
            <w:r w:rsidRPr="001724EC">
              <w:rPr>
                <w:szCs w:val="24"/>
              </w:rPr>
              <w:t xml:space="preserve">Name:  ____________________________ </w:t>
            </w:r>
          </w:p>
        </w:tc>
        <w:tc>
          <w:tcPr>
            <w:tcW w:w="4428" w:type="dxa"/>
          </w:tcPr>
          <w:p w:rsidR="00B44142" w:rsidRDefault="00B44142" w:rsidP="00CA2B35">
            <w:pPr>
              <w:pStyle w:val="Header"/>
              <w:tabs>
                <w:tab w:val="clear" w:pos="4320"/>
                <w:tab w:val="clear" w:pos="8640"/>
              </w:tabs>
              <w:spacing w:line="320" w:lineRule="atLeast"/>
              <w:rPr>
                <w:szCs w:val="24"/>
              </w:rPr>
            </w:pPr>
          </w:p>
          <w:p w:rsidR="001724EC" w:rsidRPr="001724EC" w:rsidRDefault="001724EC" w:rsidP="00CA2B35">
            <w:pPr>
              <w:pStyle w:val="Header"/>
              <w:tabs>
                <w:tab w:val="clear" w:pos="4320"/>
                <w:tab w:val="clear" w:pos="8640"/>
              </w:tabs>
              <w:spacing w:line="320" w:lineRule="atLeast"/>
              <w:rPr>
                <w:szCs w:val="24"/>
              </w:rPr>
            </w:pPr>
            <w:r w:rsidRPr="001724EC">
              <w:rPr>
                <w:szCs w:val="24"/>
              </w:rPr>
              <w:t xml:space="preserve">Name:  ____________________________ </w:t>
            </w: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44142" w:rsidRDefault="00B44142" w:rsidP="005C6E88">
            <w:pPr>
              <w:rPr>
                <w:szCs w:val="24"/>
              </w:rPr>
            </w:pPr>
          </w:p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Address:  ___________________________ </w:t>
            </w:r>
          </w:p>
        </w:tc>
        <w:tc>
          <w:tcPr>
            <w:tcW w:w="4428" w:type="dxa"/>
          </w:tcPr>
          <w:p w:rsidR="00B44142" w:rsidRDefault="00B44142" w:rsidP="005C6E88">
            <w:pPr>
              <w:rPr>
                <w:szCs w:val="24"/>
              </w:rPr>
            </w:pPr>
          </w:p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Address:  __________________________ </w:t>
            </w:r>
          </w:p>
        </w:tc>
      </w:tr>
      <w:tr w:rsidR="001724EC" w:rsidRPr="001724EC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44142" w:rsidRDefault="00B44142" w:rsidP="005C6E88">
            <w:pPr>
              <w:rPr>
                <w:szCs w:val="24"/>
              </w:rPr>
            </w:pPr>
          </w:p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City, State, Zip:  </w:t>
            </w:r>
          </w:p>
        </w:tc>
        <w:tc>
          <w:tcPr>
            <w:tcW w:w="4428" w:type="dxa"/>
          </w:tcPr>
          <w:p w:rsidR="00B44142" w:rsidRDefault="00B44142" w:rsidP="005C6E88">
            <w:pPr>
              <w:rPr>
                <w:szCs w:val="24"/>
              </w:rPr>
            </w:pPr>
          </w:p>
          <w:p w:rsidR="001724EC" w:rsidRPr="001724EC" w:rsidRDefault="001724EC" w:rsidP="005C6E88">
            <w:pPr>
              <w:rPr>
                <w:szCs w:val="24"/>
              </w:rPr>
            </w:pPr>
            <w:r w:rsidRPr="001724EC">
              <w:rPr>
                <w:szCs w:val="24"/>
              </w:rPr>
              <w:t xml:space="preserve">City, State, Zip:  _____________________ </w:t>
            </w:r>
          </w:p>
        </w:tc>
      </w:tr>
    </w:tbl>
    <w:p w:rsidR="001724EC" w:rsidRPr="001724EC" w:rsidRDefault="001724EC" w:rsidP="001724EC">
      <w:pPr>
        <w:pStyle w:val="BodyText"/>
        <w:spacing w:line="360" w:lineRule="auto"/>
        <w:rPr>
          <w:szCs w:val="24"/>
        </w:rPr>
      </w:pPr>
    </w:p>
    <w:sectPr w:rsidR="001724EC" w:rsidRPr="001724EC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5A" w:rsidRDefault="007C195A">
      <w:r>
        <w:separator/>
      </w:r>
    </w:p>
  </w:endnote>
  <w:endnote w:type="continuationSeparator" w:id="0">
    <w:p w:rsidR="007C195A" w:rsidRDefault="007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1724EC" w:rsidRPr="001724EC" w:rsidRDefault="001724EC" w:rsidP="001724EC">
          <w:pPr>
            <w:pStyle w:val="Footer"/>
            <w:rPr>
              <w:rStyle w:val="PageNumber"/>
              <w:b/>
              <w:sz w:val="20"/>
            </w:rPr>
          </w:pPr>
          <w:r w:rsidRPr="001724EC">
            <w:rPr>
              <w:b/>
              <w:sz w:val="20"/>
            </w:rPr>
            <w:t xml:space="preserve">NOTICE OF CHANGE OF ADDRESS - </w:t>
          </w:r>
          <w:r w:rsidRPr="001724EC">
            <w:rPr>
              <w:rStyle w:val="PageNumber"/>
              <w:b/>
              <w:sz w:val="20"/>
            </w:rPr>
            <w:fldChar w:fldCharType="begin"/>
          </w:r>
          <w:r w:rsidRPr="001724EC">
            <w:rPr>
              <w:rStyle w:val="PageNumber"/>
              <w:b/>
              <w:sz w:val="20"/>
            </w:rPr>
            <w:instrText xml:space="preserve"> PAGE </w:instrText>
          </w:r>
          <w:r w:rsidRPr="001724EC">
            <w:rPr>
              <w:rStyle w:val="PageNumber"/>
              <w:b/>
              <w:sz w:val="20"/>
            </w:rPr>
            <w:fldChar w:fldCharType="separate"/>
          </w:r>
          <w:r w:rsidR="00084F9C">
            <w:rPr>
              <w:rStyle w:val="PageNumber"/>
              <w:b/>
              <w:noProof/>
              <w:sz w:val="20"/>
            </w:rPr>
            <w:t>1</w:t>
          </w:r>
          <w:r w:rsidRPr="001724EC">
            <w:rPr>
              <w:rStyle w:val="PageNumber"/>
              <w:b/>
              <w:sz w:val="20"/>
            </w:rPr>
            <w:fldChar w:fldCharType="end"/>
          </w:r>
        </w:p>
        <w:p w:rsidR="001724EC" w:rsidRPr="001724EC" w:rsidRDefault="001724EC" w:rsidP="001724EC">
          <w:pPr>
            <w:pStyle w:val="Footer"/>
            <w:rPr>
              <w:b/>
              <w:sz w:val="20"/>
            </w:rPr>
          </w:pPr>
          <w:r w:rsidRPr="001724EC">
            <w:rPr>
              <w:rStyle w:val="PageNumber"/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5A" w:rsidRDefault="007C195A">
      <w:r>
        <w:separator/>
      </w:r>
    </w:p>
  </w:footnote>
  <w:footnote w:type="continuationSeparator" w:id="0">
    <w:p w:rsidR="007C195A" w:rsidRDefault="007C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37E25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84F9C"/>
    <w:rsid w:val="00095A88"/>
    <w:rsid w:val="000F6857"/>
    <w:rsid w:val="00104380"/>
    <w:rsid w:val="001724EC"/>
    <w:rsid w:val="002E48B9"/>
    <w:rsid w:val="002E5348"/>
    <w:rsid w:val="003728B1"/>
    <w:rsid w:val="003B65AC"/>
    <w:rsid w:val="003F2830"/>
    <w:rsid w:val="00425C8E"/>
    <w:rsid w:val="004B4998"/>
    <w:rsid w:val="00524171"/>
    <w:rsid w:val="00525855"/>
    <w:rsid w:val="005968E2"/>
    <w:rsid w:val="005A2621"/>
    <w:rsid w:val="005A7BC3"/>
    <w:rsid w:val="005C6E88"/>
    <w:rsid w:val="00613AC1"/>
    <w:rsid w:val="00615468"/>
    <w:rsid w:val="006155BE"/>
    <w:rsid w:val="007264BE"/>
    <w:rsid w:val="007C195A"/>
    <w:rsid w:val="00853CFE"/>
    <w:rsid w:val="00857AFE"/>
    <w:rsid w:val="00866849"/>
    <w:rsid w:val="0089442B"/>
    <w:rsid w:val="008E2B57"/>
    <w:rsid w:val="009228CB"/>
    <w:rsid w:val="00930CB1"/>
    <w:rsid w:val="0096232A"/>
    <w:rsid w:val="009A1F59"/>
    <w:rsid w:val="009B37DA"/>
    <w:rsid w:val="00AA52BE"/>
    <w:rsid w:val="00AB7CBF"/>
    <w:rsid w:val="00B44142"/>
    <w:rsid w:val="00B877C6"/>
    <w:rsid w:val="00BB6168"/>
    <w:rsid w:val="00C15B55"/>
    <w:rsid w:val="00C20DEE"/>
    <w:rsid w:val="00CA2B35"/>
    <w:rsid w:val="00CD493A"/>
    <w:rsid w:val="00D04180"/>
    <w:rsid w:val="00E27DE1"/>
    <w:rsid w:val="00E91380"/>
    <w:rsid w:val="00EA425A"/>
    <w:rsid w:val="00EF6344"/>
    <w:rsid w:val="00F43A1E"/>
    <w:rsid w:val="00F932F0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18EAB3-8489-4FA6-8A06-7ABEA45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2006-02-01T17:53:00Z</cp:lastPrinted>
  <dcterms:created xsi:type="dcterms:W3CDTF">2016-11-21T17:51:00Z</dcterms:created>
  <dcterms:modified xsi:type="dcterms:W3CDTF">2016-11-21T17:51:00Z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