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F2" w:rsidRDefault="005713F2" w:rsidP="005713F2">
      <w:pPr>
        <w:jc w:val="center"/>
      </w:pPr>
      <w:bookmarkStart w:id="0" w:name="_GoBack"/>
      <w:bookmarkEnd w:id="0"/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</w:p>
    <w:p w:rsidR="005713F2" w:rsidRDefault="005713F2" w:rsidP="005713F2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5713F2" w:rsidRDefault="005713F2" w:rsidP="005713F2">
      <w:pPr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4B211C" w:rsidRDefault="004B211C" w:rsidP="005713F2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571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5713F2" w:rsidRDefault="005713F2" w:rsidP="00096DAC">
            <w:r>
              <w:t xml:space="preserve"> In the Guardianship of:</w:t>
            </w:r>
          </w:p>
          <w:p w:rsidR="005713F2" w:rsidRDefault="005713F2" w:rsidP="00096DAC"/>
          <w:p w:rsidR="005713F2" w:rsidRDefault="005713F2" w:rsidP="00096DAC">
            <w:r>
              <w:t>_____________________________,</w:t>
            </w:r>
          </w:p>
          <w:p w:rsidR="005713F2" w:rsidRDefault="005713F2" w:rsidP="00096DAC"/>
          <w:p w:rsidR="005713F2" w:rsidRDefault="005713F2" w:rsidP="00096DAC">
            <w:r>
              <w:t>An Incapacitated Person.</w:t>
            </w:r>
          </w:p>
        </w:tc>
        <w:tc>
          <w:tcPr>
            <w:tcW w:w="276" w:type="dxa"/>
          </w:tcPr>
          <w:p w:rsidR="005713F2" w:rsidRDefault="005713F2" w:rsidP="00096DAC">
            <w:pPr>
              <w:pStyle w:val="SingleSpacing"/>
            </w:pPr>
            <w:r>
              <w:t>)</w:t>
            </w:r>
          </w:p>
          <w:p w:rsidR="005713F2" w:rsidRDefault="005713F2" w:rsidP="00096DAC">
            <w:pPr>
              <w:pStyle w:val="SingleSpacing"/>
            </w:pPr>
            <w:r>
              <w:t>)</w:t>
            </w:r>
          </w:p>
          <w:p w:rsidR="005713F2" w:rsidRDefault="005713F2" w:rsidP="00096DAC">
            <w:pPr>
              <w:pStyle w:val="SingleSpacing"/>
            </w:pPr>
            <w:r>
              <w:t>)</w:t>
            </w:r>
          </w:p>
          <w:p w:rsidR="005713F2" w:rsidRDefault="005713F2" w:rsidP="00096DAC">
            <w:pPr>
              <w:pStyle w:val="SingleSpacing"/>
            </w:pPr>
            <w:r>
              <w:t>)</w:t>
            </w:r>
          </w:p>
          <w:p w:rsidR="005713F2" w:rsidRDefault="005713F2" w:rsidP="00096DAC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5713F2" w:rsidRDefault="005713F2" w:rsidP="00096DAC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5713F2" w:rsidRDefault="005713F2" w:rsidP="00096DAC">
            <w:pPr>
              <w:pStyle w:val="SingleSpacing"/>
            </w:pPr>
          </w:p>
          <w:p w:rsidR="005713F2" w:rsidRDefault="005713F2" w:rsidP="00096DAC">
            <w:pPr>
              <w:pStyle w:val="SingleSpacing"/>
            </w:pPr>
            <w:r>
              <w:t>CREDITOR’S RECEIPT</w:t>
            </w:r>
          </w:p>
          <w:p w:rsidR="005713F2" w:rsidRDefault="005713F2" w:rsidP="00096DAC">
            <w:pPr>
              <w:pStyle w:val="SingleSpacing"/>
            </w:pPr>
          </w:p>
          <w:p w:rsidR="005713F2" w:rsidRDefault="005713F2" w:rsidP="00096DAC">
            <w:pPr>
              <w:pStyle w:val="SingleSpacing"/>
            </w:pPr>
            <w:r>
              <w:t>(RCP)</w:t>
            </w:r>
          </w:p>
        </w:tc>
      </w:tr>
    </w:tbl>
    <w:p w:rsidR="005713F2" w:rsidRDefault="005713F2" w:rsidP="005713F2"/>
    <w:p w:rsidR="005968E2" w:rsidRDefault="005713F2" w:rsidP="005713F2">
      <w:pPr>
        <w:pStyle w:val="BodyText"/>
        <w:spacing w:line="360" w:lineRule="auto"/>
      </w:pPr>
      <w:r>
        <w:tab/>
        <w:t xml:space="preserve">I acknowledge receipt </w:t>
      </w:r>
      <w:r w:rsidR="000F22EA">
        <w:t xml:space="preserve">in </w:t>
      </w:r>
      <w:r>
        <w:t>the amount of $______________ from the Guardianship Estate.  This amount is accepted in full payment and satisfaction of a claim that the Guardian or Court has previously approved, and which was submitted on behalf of ____________________________________________________________.</w:t>
      </w:r>
    </w:p>
    <w:p w:rsidR="005713F2" w:rsidRDefault="005713F2" w:rsidP="005713F2">
      <w:pPr>
        <w:pStyle w:val="BodyText"/>
        <w:spacing w:line="360" w:lineRule="auto"/>
      </w:pPr>
    </w:p>
    <w:p w:rsidR="005713F2" w:rsidRDefault="005713F2" w:rsidP="005713F2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5713F2" w:rsidRDefault="005713F2" w:rsidP="005713F2">
      <w:pPr>
        <w:widowControl w:val="0"/>
        <w:tabs>
          <w:tab w:val="left" w:pos="720"/>
        </w:tabs>
        <w:rPr>
          <w:b/>
        </w:rPr>
      </w:pPr>
    </w:p>
    <w:p w:rsidR="005713F2" w:rsidRDefault="005713F2" w:rsidP="005713F2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5713F2" w:rsidRDefault="005713F2" w:rsidP="005713F2">
      <w:pPr>
        <w:widowControl w:val="0"/>
        <w:tabs>
          <w:tab w:val="left" w:pos="720"/>
        </w:tabs>
      </w:pPr>
    </w:p>
    <w:p w:rsidR="005713F2" w:rsidRDefault="005713F2" w:rsidP="005713F2">
      <w:pPr>
        <w:widowControl w:val="0"/>
        <w:tabs>
          <w:tab w:val="left" w:pos="720"/>
        </w:tabs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5713F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</w:tr>
      <w:tr w:rsidR="005713F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713F2" w:rsidRPr="00225590" w:rsidRDefault="005713F2" w:rsidP="00096DAC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713F2" w:rsidRPr="00225590" w:rsidRDefault="005713F2" w:rsidP="00096DAC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5713F2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</w:tr>
      <w:tr w:rsidR="005713F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713F2" w:rsidRPr="00225590" w:rsidRDefault="005713F2" w:rsidP="00096DAC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713F2" w:rsidRPr="00225590" w:rsidRDefault="005713F2" w:rsidP="00096DAC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5713F2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</w:tr>
      <w:tr w:rsidR="005713F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713F2" w:rsidRPr="00225590" w:rsidRDefault="005713F2" w:rsidP="00096DAC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5713F2" w:rsidRPr="00225590" w:rsidRDefault="005713F2" w:rsidP="00096DAC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713F2" w:rsidRPr="00225590" w:rsidRDefault="005713F2" w:rsidP="00096DAC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5713F2" w:rsidRDefault="005713F2" w:rsidP="005713F2">
      <w:pPr>
        <w:pStyle w:val="BodyText"/>
        <w:spacing w:line="360" w:lineRule="auto"/>
      </w:pPr>
    </w:p>
    <w:sectPr w:rsidR="005713F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E0" w:rsidRDefault="00115AE0">
      <w:r>
        <w:separator/>
      </w:r>
    </w:p>
  </w:endnote>
  <w:endnote w:type="continuationSeparator" w:id="0">
    <w:p w:rsidR="00115AE0" w:rsidRDefault="001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525855" w:rsidRDefault="005713F2" w:rsidP="00B877C6">
          <w:pPr>
            <w:pStyle w:val="Footer"/>
            <w:rPr>
              <w:rStyle w:val="PageNumber"/>
              <w:b/>
            </w:rPr>
          </w:pPr>
          <w:r>
            <w:rPr>
              <w:b/>
              <w:smallCaps/>
              <w:sz w:val="20"/>
            </w:rPr>
            <w:t>REC</w:t>
          </w:r>
          <w:r w:rsidR="000F22EA">
            <w:rPr>
              <w:b/>
              <w:smallCaps/>
              <w:sz w:val="20"/>
            </w:rPr>
            <w:t>E</w:t>
          </w:r>
          <w:r>
            <w:rPr>
              <w:b/>
              <w:smallCaps/>
              <w:sz w:val="20"/>
            </w:rPr>
            <w:t xml:space="preserve">IPT OF CREDITOR- </w:t>
          </w:r>
          <w:r w:rsidRPr="005713F2">
            <w:rPr>
              <w:rStyle w:val="PageNumber"/>
              <w:b/>
            </w:rPr>
            <w:fldChar w:fldCharType="begin"/>
          </w:r>
          <w:r w:rsidRPr="005713F2">
            <w:rPr>
              <w:rStyle w:val="PageNumber"/>
              <w:b/>
            </w:rPr>
            <w:instrText xml:space="preserve"> PAGE </w:instrText>
          </w:r>
          <w:r w:rsidRPr="005713F2">
            <w:rPr>
              <w:rStyle w:val="PageNumber"/>
              <w:b/>
            </w:rPr>
            <w:fldChar w:fldCharType="separate"/>
          </w:r>
          <w:r w:rsidR="005A4DF7">
            <w:rPr>
              <w:rStyle w:val="PageNumber"/>
              <w:b/>
              <w:noProof/>
            </w:rPr>
            <w:t>1</w:t>
          </w:r>
          <w:r w:rsidRPr="005713F2">
            <w:rPr>
              <w:rStyle w:val="PageNumber"/>
              <w:b/>
            </w:rPr>
            <w:fldChar w:fldCharType="end"/>
          </w:r>
        </w:p>
        <w:p w:rsidR="005713F2" w:rsidRPr="005713F2" w:rsidRDefault="000F22EA" w:rsidP="00B877C6">
          <w:pPr>
            <w:pStyle w:val="Footer"/>
            <w:rPr>
              <w:b/>
              <w:smallCaps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5713F2" w:rsidRPr="005713F2">
            <w:rPr>
              <w:rStyle w:val="PageNumber"/>
              <w:b/>
              <w:sz w:val="20"/>
            </w:rPr>
            <w:t>2005 GUARDIANSHIP FORMS</w:t>
          </w: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E0" w:rsidRDefault="00115AE0">
      <w:r>
        <w:separator/>
      </w:r>
    </w:p>
  </w:footnote>
  <w:footnote w:type="continuationSeparator" w:id="0">
    <w:p w:rsidR="00115AE0" w:rsidRDefault="0011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3DEE4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96DAC"/>
    <w:rsid w:val="000F22EA"/>
    <w:rsid w:val="000F6857"/>
    <w:rsid w:val="00104380"/>
    <w:rsid w:val="00115AE0"/>
    <w:rsid w:val="001E0EFB"/>
    <w:rsid w:val="002E5348"/>
    <w:rsid w:val="003728B1"/>
    <w:rsid w:val="003B65AC"/>
    <w:rsid w:val="003F2830"/>
    <w:rsid w:val="00425C8E"/>
    <w:rsid w:val="004B211C"/>
    <w:rsid w:val="004B4998"/>
    <w:rsid w:val="00524171"/>
    <w:rsid w:val="00525855"/>
    <w:rsid w:val="005713F2"/>
    <w:rsid w:val="005968E2"/>
    <w:rsid w:val="005A2621"/>
    <w:rsid w:val="005A4DF7"/>
    <w:rsid w:val="005A7BC3"/>
    <w:rsid w:val="005F5099"/>
    <w:rsid w:val="00613AC1"/>
    <w:rsid w:val="00615468"/>
    <w:rsid w:val="006155BE"/>
    <w:rsid w:val="007264BE"/>
    <w:rsid w:val="00853CFE"/>
    <w:rsid w:val="00857AFE"/>
    <w:rsid w:val="00866849"/>
    <w:rsid w:val="0089442B"/>
    <w:rsid w:val="008E2B57"/>
    <w:rsid w:val="009228CB"/>
    <w:rsid w:val="00930CB1"/>
    <w:rsid w:val="00933BFD"/>
    <w:rsid w:val="0096232A"/>
    <w:rsid w:val="009A1F59"/>
    <w:rsid w:val="009B37DA"/>
    <w:rsid w:val="00AA52BE"/>
    <w:rsid w:val="00B877C6"/>
    <w:rsid w:val="00BB6168"/>
    <w:rsid w:val="00C15B55"/>
    <w:rsid w:val="00C20DEE"/>
    <w:rsid w:val="00CD493A"/>
    <w:rsid w:val="00CE0861"/>
    <w:rsid w:val="00EA425A"/>
    <w:rsid w:val="00F43A1E"/>
    <w:rsid w:val="00FB6DBA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459E5F-F6CC-4800-9D89-10D6E71B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2006-02-03T14:54:00Z</cp:lastPrinted>
  <dcterms:created xsi:type="dcterms:W3CDTF">2016-11-21T17:57:00Z</dcterms:created>
  <dcterms:modified xsi:type="dcterms:W3CDTF">2016-11-21T17:57:00Z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