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A1" w:rsidRPr="00111503" w:rsidRDefault="009F33A1" w:rsidP="009F33A1">
      <w:pPr>
        <w:pStyle w:val="Title"/>
        <w:rPr>
          <w:sz w:val="22"/>
        </w:rPr>
      </w:pPr>
      <w:bookmarkStart w:id="0" w:name="_GoBack"/>
      <w:bookmarkEnd w:id="0"/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</w:p>
    <w:p w:rsidR="009F33A1" w:rsidRDefault="009F33A1" w:rsidP="009F33A1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9F33A1" w:rsidRDefault="009F33A1" w:rsidP="009F33A1">
      <w:pPr>
        <w:pStyle w:val="Title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0B4FF4" w:rsidRDefault="000B4FF4" w:rsidP="009F33A1">
      <w:pPr>
        <w:pStyle w:val="Title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9F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9F33A1" w:rsidRDefault="009F33A1" w:rsidP="00F665A2">
            <w:r>
              <w:t xml:space="preserve"> In the Guardianship of:</w:t>
            </w:r>
          </w:p>
          <w:p w:rsidR="009F33A1" w:rsidRDefault="009F33A1" w:rsidP="00F665A2"/>
          <w:p w:rsidR="009F33A1" w:rsidRDefault="009F33A1" w:rsidP="00F665A2">
            <w:pPr>
              <w:rPr>
                <w:i/>
              </w:rPr>
            </w:pPr>
            <w:r>
              <w:t>______________________________,</w:t>
            </w:r>
          </w:p>
          <w:p w:rsidR="009F33A1" w:rsidRDefault="009F33A1" w:rsidP="00F665A2"/>
          <w:p w:rsidR="009F33A1" w:rsidRDefault="009F33A1" w:rsidP="00F665A2">
            <w:r>
              <w:t xml:space="preserve">An Incapacitated Person. </w:t>
            </w:r>
          </w:p>
        </w:tc>
        <w:tc>
          <w:tcPr>
            <w:tcW w:w="276" w:type="dxa"/>
          </w:tcPr>
          <w:p w:rsidR="009F33A1" w:rsidRDefault="009F33A1" w:rsidP="00F665A2">
            <w:pPr>
              <w:pStyle w:val="SingleSpacing"/>
            </w:pPr>
            <w:r>
              <w:t>)</w:t>
            </w:r>
          </w:p>
          <w:p w:rsidR="009F33A1" w:rsidRDefault="009F33A1" w:rsidP="00F665A2">
            <w:pPr>
              <w:pStyle w:val="SingleSpacing"/>
            </w:pPr>
            <w:r>
              <w:t>)</w:t>
            </w:r>
          </w:p>
          <w:p w:rsidR="009F33A1" w:rsidRDefault="009F33A1" w:rsidP="00F665A2">
            <w:pPr>
              <w:pStyle w:val="SingleSpacing"/>
            </w:pPr>
            <w:r>
              <w:t>)</w:t>
            </w:r>
          </w:p>
          <w:p w:rsidR="009F33A1" w:rsidRDefault="009F33A1" w:rsidP="00F665A2">
            <w:pPr>
              <w:pStyle w:val="SingleSpacing"/>
            </w:pPr>
            <w:r>
              <w:t>)</w:t>
            </w:r>
          </w:p>
          <w:p w:rsidR="009F33A1" w:rsidRDefault="009F33A1" w:rsidP="00F665A2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9F33A1" w:rsidRDefault="009F33A1" w:rsidP="00F665A2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9F33A1" w:rsidRDefault="009F33A1" w:rsidP="00F665A2">
            <w:pPr>
              <w:pStyle w:val="SingleSpacing"/>
            </w:pPr>
          </w:p>
          <w:p w:rsidR="009F33A1" w:rsidRDefault="009F33A1" w:rsidP="00F665A2">
            <w:pPr>
              <w:pStyle w:val="SingleSpacing"/>
            </w:pPr>
            <w:r>
              <w:t>PETITION FOR INSTRUCTIONS</w:t>
            </w:r>
          </w:p>
          <w:p w:rsidR="009F33A1" w:rsidRDefault="009F33A1" w:rsidP="00F665A2">
            <w:pPr>
              <w:pStyle w:val="SingleSpacing"/>
            </w:pPr>
          </w:p>
          <w:p w:rsidR="009F33A1" w:rsidRDefault="009F33A1" w:rsidP="00F665A2">
            <w:pPr>
              <w:pStyle w:val="SingleSpacing"/>
            </w:pPr>
            <w:r>
              <w:t>(PT)</w:t>
            </w:r>
          </w:p>
        </w:tc>
      </w:tr>
    </w:tbl>
    <w:p w:rsidR="009F33A1" w:rsidRPr="009F33A1" w:rsidRDefault="009F33A1" w:rsidP="009F33A1">
      <w:pPr>
        <w:rPr>
          <w:b/>
        </w:rPr>
      </w:pPr>
    </w:p>
    <w:p w:rsidR="009F33A1" w:rsidRDefault="009F33A1" w:rsidP="009F33A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Relief Requested</w:t>
      </w:r>
      <w:r>
        <w:t xml:space="preserve">.  An Order of Instructions regarding authority of </w:t>
      </w:r>
      <w:r w:rsidR="0058715D">
        <w:t xml:space="preserve">the </w:t>
      </w:r>
      <w:r>
        <w:t>Guardian.</w:t>
      </w:r>
    </w:p>
    <w:p w:rsidR="009F33A1" w:rsidRDefault="009F33A1" w:rsidP="009F33A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Statement of Facts</w:t>
      </w:r>
      <w:r>
        <w:t>.  The undersigned Guardian was appointed by this Court on ____________________</w:t>
      </w:r>
      <w:r w:rsidRPr="009F33A1">
        <w:rPr>
          <w:i/>
        </w:rPr>
        <w:t>(date)</w:t>
      </w:r>
      <w:r>
        <w:t>.  The following situation exists, necessitating instructions from the Court:  __________________________________________________________</w:t>
      </w:r>
    </w:p>
    <w:p w:rsidR="009F33A1" w:rsidRDefault="009F33A1" w:rsidP="009F33A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Issue</w:t>
      </w:r>
      <w:r>
        <w:t>.  Whether the Guardian should:  ______________________________________</w:t>
      </w:r>
    </w:p>
    <w:p w:rsidR="009F33A1" w:rsidRDefault="009F33A1" w:rsidP="009F33A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Evidence Relied Upon</w:t>
      </w:r>
      <w:r>
        <w:t>.  The statements herein, the Court file, and oral presentation.</w:t>
      </w:r>
    </w:p>
    <w:p w:rsidR="009F33A1" w:rsidRDefault="009F33A1" w:rsidP="009F33A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Authority.</w:t>
      </w:r>
      <w:r>
        <w:t xml:space="preserve">  </w:t>
      </w:r>
      <w:r w:rsidRPr="009F33A1">
        <w:rPr>
          <w:i/>
        </w:rPr>
        <w:t>(Cite any statutes or cases that may be applicable).</w:t>
      </w:r>
    </w:p>
    <w:p w:rsidR="009F33A1" w:rsidRDefault="009F33A1" w:rsidP="009F33A1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9F33A1" w:rsidRDefault="009F33A1" w:rsidP="009F33A1">
      <w:pPr>
        <w:widowControl w:val="0"/>
        <w:tabs>
          <w:tab w:val="left" w:pos="720"/>
        </w:tabs>
        <w:rPr>
          <w:b/>
        </w:rPr>
      </w:pPr>
    </w:p>
    <w:p w:rsidR="009F33A1" w:rsidRDefault="009F33A1" w:rsidP="009F33A1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9F33A1" w:rsidRDefault="009F33A1" w:rsidP="009F33A1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9F33A1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</w:tr>
      <w:tr w:rsidR="009F33A1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F33A1" w:rsidRPr="00225590" w:rsidRDefault="009F33A1" w:rsidP="00F665A2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F33A1" w:rsidRPr="00225590" w:rsidRDefault="009F33A1" w:rsidP="00F665A2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9F33A1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</w:tr>
      <w:tr w:rsidR="009F33A1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F33A1" w:rsidRPr="00225590" w:rsidRDefault="009F33A1" w:rsidP="00F665A2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F33A1" w:rsidRPr="00225590" w:rsidRDefault="009F33A1" w:rsidP="00F665A2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9F33A1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</w:tr>
      <w:tr w:rsidR="009F33A1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F33A1" w:rsidRPr="00225590" w:rsidRDefault="009F33A1" w:rsidP="00F665A2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9F33A1" w:rsidRPr="00225590" w:rsidRDefault="009F33A1" w:rsidP="00F665A2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F33A1" w:rsidRPr="00225590" w:rsidRDefault="009F33A1" w:rsidP="00F665A2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968E2" w:rsidRDefault="005968E2" w:rsidP="009F33A1">
      <w:pPr>
        <w:pStyle w:val="BodyText"/>
        <w:spacing w:line="240" w:lineRule="auto"/>
        <w:jc w:val="center"/>
      </w:pPr>
    </w:p>
    <w:sectPr w:rsidR="005968E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43" w:rsidRDefault="00DC7443">
      <w:r>
        <w:separator/>
      </w:r>
    </w:p>
  </w:endnote>
  <w:endnote w:type="continuationSeparator" w:id="0">
    <w:p w:rsidR="00DC7443" w:rsidRDefault="00DC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525855" w:rsidRPr="009F33A1" w:rsidRDefault="009F33A1" w:rsidP="00B877C6">
          <w:pPr>
            <w:pStyle w:val="Footer"/>
            <w:rPr>
              <w:rStyle w:val="PageNumber"/>
              <w:b/>
              <w:sz w:val="20"/>
            </w:rPr>
          </w:pPr>
          <w:r w:rsidRPr="009F33A1">
            <w:rPr>
              <w:b/>
              <w:smallCaps/>
              <w:sz w:val="20"/>
            </w:rPr>
            <w:t xml:space="preserve">PETITION FOR INSTRUCTIONS- </w:t>
          </w:r>
          <w:r w:rsidRPr="009F33A1">
            <w:rPr>
              <w:rStyle w:val="PageNumber"/>
              <w:b/>
              <w:sz w:val="20"/>
            </w:rPr>
            <w:fldChar w:fldCharType="begin"/>
          </w:r>
          <w:r w:rsidRPr="009F33A1">
            <w:rPr>
              <w:rStyle w:val="PageNumber"/>
              <w:b/>
              <w:sz w:val="20"/>
            </w:rPr>
            <w:instrText xml:space="preserve"> PAGE </w:instrText>
          </w:r>
          <w:r w:rsidRPr="009F33A1">
            <w:rPr>
              <w:rStyle w:val="PageNumber"/>
              <w:b/>
              <w:sz w:val="20"/>
            </w:rPr>
            <w:fldChar w:fldCharType="separate"/>
          </w:r>
          <w:r w:rsidR="006D3A35">
            <w:rPr>
              <w:rStyle w:val="PageNumber"/>
              <w:b/>
              <w:noProof/>
              <w:sz w:val="20"/>
            </w:rPr>
            <w:t>1</w:t>
          </w:r>
          <w:r w:rsidRPr="009F33A1">
            <w:rPr>
              <w:rStyle w:val="PageNumber"/>
              <w:b/>
              <w:sz w:val="20"/>
            </w:rPr>
            <w:fldChar w:fldCharType="end"/>
          </w:r>
        </w:p>
        <w:p w:rsidR="009F33A1" w:rsidRDefault="00643AF5" w:rsidP="00B877C6">
          <w:pPr>
            <w:pStyle w:val="Footer"/>
            <w:rPr>
              <w:b/>
              <w:smallCaps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9F33A1" w:rsidRPr="009F33A1">
            <w:rPr>
              <w:rStyle w:val="PageNumber"/>
              <w:b/>
              <w:sz w:val="20"/>
            </w:rPr>
            <w:t>2005 GUARDIANSHIP FORMS</w:t>
          </w: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43" w:rsidRDefault="00DC7443">
      <w:r>
        <w:separator/>
      </w:r>
    </w:p>
  </w:footnote>
  <w:footnote w:type="continuationSeparator" w:id="0">
    <w:p w:rsidR="00DC7443" w:rsidRDefault="00DC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1FB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1D241D6E"/>
    <w:multiLevelType w:val="multilevel"/>
    <w:tmpl w:val="ADDE9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5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B4FF4"/>
    <w:rsid w:val="000F6857"/>
    <w:rsid w:val="00104380"/>
    <w:rsid w:val="00111503"/>
    <w:rsid w:val="00254E91"/>
    <w:rsid w:val="002E5348"/>
    <w:rsid w:val="003728B1"/>
    <w:rsid w:val="00397533"/>
    <w:rsid w:val="003B65AC"/>
    <w:rsid w:val="003F2830"/>
    <w:rsid w:val="00425C8E"/>
    <w:rsid w:val="004B4998"/>
    <w:rsid w:val="004F3996"/>
    <w:rsid w:val="00524171"/>
    <w:rsid w:val="00525855"/>
    <w:rsid w:val="0058715D"/>
    <w:rsid w:val="005968E2"/>
    <w:rsid w:val="00597198"/>
    <w:rsid w:val="005A2621"/>
    <w:rsid w:val="005A7BC3"/>
    <w:rsid w:val="00613AC1"/>
    <w:rsid w:val="00615468"/>
    <w:rsid w:val="006155BE"/>
    <w:rsid w:val="00643AF5"/>
    <w:rsid w:val="006D3A35"/>
    <w:rsid w:val="007264BE"/>
    <w:rsid w:val="00853CFE"/>
    <w:rsid w:val="00857AFE"/>
    <w:rsid w:val="00866849"/>
    <w:rsid w:val="0089442B"/>
    <w:rsid w:val="008E2B57"/>
    <w:rsid w:val="009228CB"/>
    <w:rsid w:val="00930CB1"/>
    <w:rsid w:val="0096232A"/>
    <w:rsid w:val="009A1F59"/>
    <w:rsid w:val="009B37DA"/>
    <w:rsid w:val="009B7540"/>
    <w:rsid w:val="009F33A1"/>
    <w:rsid w:val="00AA52BE"/>
    <w:rsid w:val="00B877C6"/>
    <w:rsid w:val="00BB6168"/>
    <w:rsid w:val="00C15B55"/>
    <w:rsid w:val="00C20DEE"/>
    <w:rsid w:val="00CD493A"/>
    <w:rsid w:val="00DC7443"/>
    <w:rsid w:val="00EA425A"/>
    <w:rsid w:val="00F43A1E"/>
    <w:rsid w:val="00F665A2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544F4-9B51-46FE-9696-5062CEF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F33A1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2006-02-03T14:51:00Z</cp:lastPrinted>
  <dcterms:created xsi:type="dcterms:W3CDTF">2016-11-21T17:56:00Z</dcterms:created>
  <dcterms:modified xsi:type="dcterms:W3CDTF">2016-11-21T17:56:00Z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