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34E" w:rsidRDefault="0063634E" w:rsidP="0063634E">
      <w:pPr>
        <w:pStyle w:val="Title"/>
      </w:pPr>
      <w:bookmarkStart w:id="0" w:name="_GoBack"/>
      <w:bookmarkEnd w:id="0"/>
    </w:p>
    <w:p w:rsidR="0063634E" w:rsidRDefault="0063634E" w:rsidP="0063634E">
      <w:pPr>
        <w:pStyle w:val="Title"/>
      </w:pPr>
    </w:p>
    <w:p w:rsidR="0063634E" w:rsidRDefault="0063634E" w:rsidP="0063634E">
      <w:pPr>
        <w:pStyle w:val="Title"/>
      </w:pPr>
    </w:p>
    <w:p w:rsidR="0063634E" w:rsidRDefault="0063634E" w:rsidP="0063634E">
      <w:pPr>
        <w:pStyle w:val="Title"/>
      </w:pPr>
    </w:p>
    <w:p w:rsidR="0063634E" w:rsidRDefault="0063634E" w:rsidP="0063634E">
      <w:pPr>
        <w:pStyle w:val="Title"/>
      </w:pPr>
    </w:p>
    <w:p w:rsidR="0063634E" w:rsidRDefault="0063634E" w:rsidP="0063634E">
      <w:pPr>
        <w:pStyle w:val="Title"/>
      </w:pPr>
    </w:p>
    <w:p w:rsidR="0063634E" w:rsidRDefault="0063634E" w:rsidP="0063634E">
      <w:pPr>
        <w:pStyle w:val="Title"/>
      </w:pPr>
    </w:p>
    <w:p w:rsidR="0063634E" w:rsidRDefault="0063634E" w:rsidP="0063634E">
      <w:pPr>
        <w:pStyle w:val="Title"/>
      </w:pPr>
    </w:p>
    <w:p w:rsidR="0063634E" w:rsidRDefault="0063634E" w:rsidP="0063634E">
      <w:pPr>
        <w:pStyle w:val="Title"/>
      </w:pPr>
    </w:p>
    <w:p w:rsidR="0063634E" w:rsidRDefault="0063634E" w:rsidP="0063634E">
      <w:pPr>
        <w:pStyle w:val="Title"/>
      </w:pPr>
    </w:p>
    <w:p w:rsidR="0063634E" w:rsidRDefault="0063634E" w:rsidP="0063634E">
      <w:pPr>
        <w:pStyle w:val="Title"/>
      </w:pPr>
    </w:p>
    <w:p w:rsidR="0063634E" w:rsidRDefault="0063634E" w:rsidP="0063634E">
      <w:pPr>
        <w:pStyle w:val="Title"/>
      </w:pPr>
    </w:p>
    <w:p w:rsidR="0063634E" w:rsidRDefault="0063634E" w:rsidP="0063634E">
      <w:pPr>
        <w:pStyle w:val="Title"/>
      </w:pPr>
      <w:r>
        <w:t xml:space="preserve">IN THE SUPERIOR COURT OF THE STATE OF </w:t>
      </w:r>
      <w:smartTag w:uri="urn:schemas-microsoft-com:office:smarttags" w:element="State">
        <w:smartTag w:uri="urn:schemas-microsoft-com:office:smarttags" w:element="place">
          <w:r>
            <w:t>WASHINGTON</w:t>
          </w:r>
        </w:smartTag>
      </w:smartTag>
      <w:r>
        <w:t xml:space="preserve"> </w:t>
      </w:r>
    </w:p>
    <w:p w:rsidR="0063634E" w:rsidRDefault="0063634E" w:rsidP="0063634E">
      <w:pPr>
        <w:pStyle w:val="Title"/>
      </w:pPr>
      <w:r>
        <w:t xml:space="preserve">IN AND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KING</w:t>
          </w:r>
        </w:smartTag>
      </w:smartTag>
    </w:p>
    <w:p w:rsidR="0063634E" w:rsidRDefault="0063634E" w:rsidP="0063634E">
      <w:pPr>
        <w:spacing w:line="360" w:lineRule="auto"/>
        <w:jc w:val="center"/>
      </w:pPr>
    </w:p>
    <w:tbl>
      <w:tblPr>
        <w:tblW w:w="0" w:type="auto"/>
        <w:tblInd w:w="8" w:type="dxa"/>
        <w:tblLayout w:type="fixed"/>
        <w:tblCellMar>
          <w:left w:w="0" w:type="dxa"/>
          <w:right w:w="0" w:type="dxa"/>
        </w:tblCellMar>
        <w:tblLook w:val="0000" w:firstRow="0" w:lastRow="0" w:firstColumn="0" w:lastColumn="0" w:noHBand="0" w:noVBand="0"/>
      </w:tblPr>
      <w:tblGrid>
        <w:gridCol w:w="4542"/>
        <w:gridCol w:w="276"/>
        <w:gridCol w:w="3814"/>
      </w:tblGrid>
      <w:tr w:rsidR="0063634E">
        <w:tblPrEx>
          <w:tblCellMar>
            <w:top w:w="0" w:type="dxa"/>
            <w:left w:w="0" w:type="dxa"/>
            <w:bottom w:w="0" w:type="dxa"/>
            <w:right w:w="0" w:type="dxa"/>
          </w:tblCellMar>
        </w:tblPrEx>
        <w:tc>
          <w:tcPr>
            <w:tcW w:w="4542" w:type="dxa"/>
            <w:tcBorders>
              <w:bottom w:val="single" w:sz="4" w:space="0" w:color="auto"/>
            </w:tcBorders>
          </w:tcPr>
          <w:p w:rsidR="0063634E" w:rsidRDefault="0063634E" w:rsidP="00836CD1">
            <w:r>
              <w:t xml:space="preserve"> In the Guardianship of:</w:t>
            </w:r>
          </w:p>
          <w:p w:rsidR="0063634E" w:rsidRDefault="0063634E" w:rsidP="00836CD1"/>
          <w:p w:rsidR="0063634E" w:rsidRDefault="0063634E" w:rsidP="00836CD1">
            <w:r>
              <w:t xml:space="preserve"> _______________________,</w:t>
            </w:r>
          </w:p>
          <w:p w:rsidR="0063634E" w:rsidRDefault="0063634E" w:rsidP="00836CD1"/>
          <w:p w:rsidR="0063634E" w:rsidRDefault="0063634E" w:rsidP="00836CD1">
            <w:pPr>
              <w:rPr>
                <w:i/>
              </w:rPr>
            </w:pPr>
          </w:p>
          <w:p w:rsidR="0063634E" w:rsidRDefault="0063634E" w:rsidP="00836CD1">
            <w:r>
              <w:t xml:space="preserve">An Incapacitated Person. </w:t>
            </w:r>
          </w:p>
        </w:tc>
        <w:tc>
          <w:tcPr>
            <w:tcW w:w="276" w:type="dxa"/>
          </w:tcPr>
          <w:p w:rsidR="0063634E" w:rsidRDefault="0063634E" w:rsidP="00836CD1">
            <w:pPr>
              <w:pStyle w:val="SingleSpacing"/>
            </w:pPr>
            <w:r>
              <w:t>)</w:t>
            </w:r>
          </w:p>
          <w:p w:rsidR="0063634E" w:rsidRDefault="0063634E" w:rsidP="00836CD1">
            <w:pPr>
              <w:pStyle w:val="SingleSpacing"/>
            </w:pPr>
            <w:r>
              <w:t>)</w:t>
            </w:r>
          </w:p>
          <w:p w:rsidR="0063634E" w:rsidRDefault="0063634E" w:rsidP="00836CD1">
            <w:pPr>
              <w:pStyle w:val="SingleSpacing"/>
            </w:pPr>
            <w:r>
              <w:t>)</w:t>
            </w:r>
          </w:p>
          <w:p w:rsidR="0063634E" w:rsidRDefault="0063634E" w:rsidP="00836CD1">
            <w:pPr>
              <w:pStyle w:val="SingleSpacing"/>
            </w:pPr>
            <w:r>
              <w:t>)</w:t>
            </w:r>
          </w:p>
          <w:p w:rsidR="0063634E" w:rsidRDefault="0063634E" w:rsidP="00836CD1">
            <w:pPr>
              <w:pStyle w:val="SingleSpacing"/>
            </w:pPr>
            <w:r>
              <w:t>)</w:t>
            </w:r>
          </w:p>
          <w:p w:rsidR="0063634E" w:rsidRDefault="0063634E" w:rsidP="00836CD1">
            <w:pPr>
              <w:pStyle w:val="SingleSpacing"/>
            </w:pPr>
            <w:r>
              <w:t>)</w:t>
            </w:r>
          </w:p>
        </w:tc>
        <w:tc>
          <w:tcPr>
            <w:tcW w:w="3814" w:type="dxa"/>
          </w:tcPr>
          <w:p w:rsidR="0063634E" w:rsidRDefault="0063634E" w:rsidP="00836CD1">
            <w:pPr>
              <w:pStyle w:val="SingleSpacing"/>
            </w:pPr>
            <w:bookmarkStart w:id="1" w:name="CaseNumber"/>
            <w:bookmarkEnd w:id="1"/>
            <w:r>
              <w:t xml:space="preserve">Case No.: </w:t>
            </w:r>
          </w:p>
          <w:p w:rsidR="0063634E" w:rsidRDefault="0063634E" w:rsidP="00836CD1">
            <w:pPr>
              <w:pStyle w:val="SingleSpacing"/>
            </w:pPr>
          </w:p>
          <w:p w:rsidR="0063634E" w:rsidRDefault="0063634E" w:rsidP="00836CD1">
            <w:pPr>
              <w:pStyle w:val="SingleSpacing"/>
            </w:pPr>
            <w:r>
              <w:t>PETITION AND DECLARATION FOR WITHDRAWAL FROM BLOCKED FINANCIAL ACCOUNT</w:t>
            </w:r>
          </w:p>
          <w:p w:rsidR="0063634E" w:rsidRDefault="008E3602" w:rsidP="008E3602">
            <w:pPr>
              <w:pStyle w:val="SingleSpacing"/>
              <w:jc w:val="center"/>
            </w:pPr>
            <w:r>
              <w:t>(PT)</w:t>
            </w:r>
          </w:p>
        </w:tc>
      </w:tr>
    </w:tbl>
    <w:p w:rsidR="0063634E" w:rsidRDefault="0063634E" w:rsidP="0063634E"/>
    <w:p w:rsidR="0063634E" w:rsidRDefault="0063634E" w:rsidP="0063634E">
      <w:pPr>
        <w:spacing w:line="360" w:lineRule="auto"/>
      </w:pPr>
      <w:r>
        <w:tab/>
        <w:t>COMES NOW__________________, the [  ] Guardian [   ] Guardian ad Litem [   ] Custodian of funds in the above captioned matter and petition the Court as follows:</w:t>
      </w:r>
    </w:p>
    <w:p w:rsidR="0063634E" w:rsidRDefault="0063634E" w:rsidP="0063634E">
      <w:pPr>
        <w:numPr>
          <w:ilvl w:val="0"/>
          <w:numId w:val="8"/>
        </w:numPr>
        <w:overflowPunct/>
        <w:autoSpaceDE/>
        <w:autoSpaceDN/>
        <w:adjustRightInd/>
        <w:spacing w:line="360" w:lineRule="auto"/>
        <w:textAlignment w:val="auto"/>
        <w:rPr>
          <w:b/>
        </w:rPr>
      </w:pPr>
      <w:r>
        <w:rPr>
          <w:b/>
        </w:rPr>
        <w:t>Reason For Withdrawal</w:t>
      </w:r>
      <w:r w:rsidR="003B4589">
        <w:rPr>
          <w:b/>
        </w:rPr>
        <w:t>.</w:t>
      </w:r>
    </w:p>
    <w:p w:rsidR="0063634E" w:rsidRDefault="0063634E" w:rsidP="0063634E">
      <w:pPr>
        <w:spacing w:line="360" w:lineRule="auto"/>
      </w:pPr>
      <w:r>
        <w:t>At this time I am seeking a Court order authorizing a withdrawal from account number (</w:t>
      </w:r>
      <w:r w:rsidRPr="0063634E">
        <w:rPr>
          <w:i/>
        </w:rPr>
        <w:t>only include the last four digits of the account number)</w:t>
      </w:r>
      <w:r>
        <w:t>______________ held at the following named financial institution:  ___________________________________ in the amount of $__________ for the following reason or purpose(s):_______________________________.</w:t>
      </w:r>
    </w:p>
    <w:p w:rsidR="0063634E" w:rsidRDefault="0063634E" w:rsidP="0063634E">
      <w:pPr>
        <w:spacing w:line="360" w:lineRule="auto"/>
      </w:pPr>
      <w:r>
        <w:t>OR</w:t>
      </w:r>
    </w:p>
    <w:p w:rsidR="0063634E" w:rsidRDefault="0063634E" w:rsidP="0063634E">
      <w:pPr>
        <w:spacing w:line="360" w:lineRule="auto"/>
      </w:pPr>
      <w:r>
        <w:t>[     ] The Incapacitated Person named above is now over 18 years of age.</w:t>
      </w:r>
    </w:p>
    <w:p w:rsidR="0063634E" w:rsidRDefault="0063634E" w:rsidP="0063634E">
      <w:pPr>
        <w:spacing w:line="360" w:lineRule="auto"/>
      </w:pPr>
      <w:r>
        <w:t>[     ] I am the person named above</w:t>
      </w:r>
      <w:r w:rsidR="00DF7EC1">
        <w:t>.</w:t>
      </w:r>
      <w:r>
        <w:t xml:space="preserve"> </w:t>
      </w:r>
    </w:p>
    <w:p w:rsidR="0063634E" w:rsidRDefault="0063634E" w:rsidP="0063634E">
      <w:pPr>
        <w:spacing w:line="360" w:lineRule="auto"/>
      </w:pPr>
      <w:r>
        <w:t>OR</w:t>
      </w:r>
    </w:p>
    <w:p w:rsidR="0063634E" w:rsidRDefault="0063634E" w:rsidP="0063634E">
      <w:pPr>
        <w:spacing w:line="360" w:lineRule="auto"/>
      </w:pPr>
      <w:r>
        <w:t xml:space="preserve">[     ] I am the Court-appointed Guardian or Guardian ad Litem, and </w:t>
      </w:r>
    </w:p>
    <w:p w:rsidR="008E3602" w:rsidRDefault="0063634E" w:rsidP="0063634E">
      <w:pPr>
        <w:spacing w:line="360" w:lineRule="auto"/>
      </w:pPr>
      <w:r>
        <w:t>[     ] I am seeking to have the blocked account funds distributed and to have the Guardianship terminated.</w:t>
      </w:r>
    </w:p>
    <w:p w:rsidR="0063634E" w:rsidRDefault="0063634E" w:rsidP="0063634E">
      <w:pPr>
        <w:spacing w:line="360" w:lineRule="auto"/>
      </w:pPr>
      <w:r>
        <w:t>OR</w:t>
      </w:r>
      <w:r>
        <w:tab/>
      </w:r>
    </w:p>
    <w:p w:rsidR="0063634E" w:rsidRDefault="0063634E" w:rsidP="0063634E">
      <w:pPr>
        <w:spacing w:line="360" w:lineRule="auto"/>
        <w:rPr>
          <w:b/>
        </w:rPr>
      </w:pPr>
      <w:r>
        <w:lastRenderedPageBreak/>
        <w:t xml:space="preserve">[     ] I am seeking to have the account unblocked for the payment of court approved expenses or to place the assets in a new blocked account. </w:t>
      </w:r>
    </w:p>
    <w:p w:rsidR="0063634E" w:rsidRDefault="0063634E" w:rsidP="0063634E">
      <w:pPr>
        <w:spacing w:line="360" w:lineRule="auto"/>
      </w:pPr>
      <w:r>
        <w:rPr>
          <w:b/>
        </w:rPr>
        <w:t>2.</w:t>
      </w:r>
      <w:r w:rsidR="008E3602">
        <w:rPr>
          <w:b/>
        </w:rPr>
        <w:tab/>
      </w:r>
      <w:r>
        <w:rPr>
          <w:b/>
        </w:rPr>
        <w:t>Documents Required To Be Submitted with Petition for Withdrawal for Any Reason Other than the Incapacitated Person Reaching Age 18</w:t>
      </w:r>
    </w:p>
    <w:p w:rsidR="0063634E" w:rsidRDefault="0063634E" w:rsidP="0063634E">
      <w:pPr>
        <w:spacing w:line="360" w:lineRule="auto"/>
      </w:pPr>
      <w:r>
        <w:t>I understand that according to RCW 11.92.040(3), I am required to provide an inventory and accounting prior to the Court’s considering this withdrawal.   Attached to this application is:</w:t>
      </w:r>
    </w:p>
    <w:p w:rsidR="0063634E" w:rsidRDefault="00B02E86" w:rsidP="00B02E86">
      <w:pPr>
        <w:pStyle w:val="SingleSpacing"/>
        <w:overflowPunct/>
        <w:autoSpaceDE/>
        <w:autoSpaceDN/>
        <w:adjustRightInd/>
        <w:spacing w:line="360" w:lineRule="auto"/>
        <w:textAlignment w:val="auto"/>
        <w:rPr>
          <w:b/>
        </w:rPr>
      </w:pPr>
      <w:r w:rsidRPr="00B02E86">
        <w:rPr>
          <w:b/>
        </w:rPr>
        <w:t>(A)</w:t>
      </w:r>
      <w:r>
        <w:t xml:space="preserve">  </w:t>
      </w:r>
      <w:r w:rsidR="0063634E">
        <w:t>An inventory of assets which came into my hands at the time I was appointed in this proceeding;</w:t>
      </w:r>
    </w:p>
    <w:p w:rsidR="0063634E" w:rsidRDefault="00B02E86" w:rsidP="00B02E86">
      <w:pPr>
        <w:pStyle w:val="SingleSpacing"/>
        <w:overflowPunct/>
        <w:autoSpaceDE/>
        <w:autoSpaceDN/>
        <w:adjustRightInd/>
        <w:spacing w:line="360" w:lineRule="auto"/>
        <w:textAlignment w:val="auto"/>
        <w:rPr>
          <w:b/>
        </w:rPr>
      </w:pPr>
      <w:r w:rsidRPr="00B02E86">
        <w:rPr>
          <w:b/>
        </w:rPr>
        <w:t>(B)</w:t>
      </w:r>
      <w:r>
        <w:t xml:space="preserve">  </w:t>
      </w:r>
      <w:r w:rsidR="0063634E">
        <w:t>An accounting of all income, receipts, and expenditures received or made from the date of the Inventory or the date of the last Accounting.</w:t>
      </w:r>
    </w:p>
    <w:p w:rsidR="0063634E" w:rsidRDefault="00B02E86" w:rsidP="00B02E86">
      <w:pPr>
        <w:pStyle w:val="SingleSpacing"/>
        <w:overflowPunct/>
        <w:autoSpaceDE/>
        <w:autoSpaceDN/>
        <w:adjustRightInd/>
        <w:spacing w:line="360" w:lineRule="auto"/>
        <w:textAlignment w:val="auto"/>
        <w:rPr>
          <w:b/>
        </w:rPr>
      </w:pPr>
      <w:r w:rsidRPr="00B02E86">
        <w:rPr>
          <w:b/>
        </w:rPr>
        <w:t>(C)</w:t>
      </w:r>
      <w:r>
        <w:t xml:space="preserve">  </w:t>
      </w:r>
      <w:r w:rsidR="0063634E">
        <w:t>If the person requesting the withdrawal is the parent of the Incapacitated Person who is a minor and the reason for the withdrawal is other than because the minor reached 18 years of age, I have completed the attached Financial Statement of my spouse and myself, which demonstrates why we are not able to pay for the item or services for which we are seeking this withdrawal.</w:t>
      </w:r>
    </w:p>
    <w:p w:rsidR="0063634E" w:rsidRDefault="00B02E86" w:rsidP="00B02E86">
      <w:pPr>
        <w:overflowPunct/>
        <w:autoSpaceDE/>
        <w:autoSpaceDN/>
        <w:adjustRightInd/>
        <w:spacing w:line="360" w:lineRule="auto"/>
        <w:textAlignment w:val="auto"/>
        <w:rPr>
          <w:b/>
        </w:rPr>
      </w:pPr>
      <w:r>
        <w:rPr>
          <w:b/>
        </w:rPr>
        <w:t>3.</w:t>
      </w:r>
      <w:r>
        <w:rPr>
          <w:b/>
        </w:rPr>
        <w:tab/>
      </w:r>
      <w:r w:rsidR="0063634E">
        <w:rPr>
          <w:b/>
        </w:rPr>
        <w:t>Statement Regarding Repayment</w:t>
      </w:r>
      <w:r w:rsidR="003B4589">
        <w:rPr>
          <w:b/>
        </w:rPr>
        <w:t>.</w:t>
      </w:r>
    </w:p>
    <w:p w:rsidR="0063634E" w:rsidRDefault="0063634E" w:rsidP="0063634E">
      <w:pPr>
        <w:spacing w:line="360" w:lineRule="auto"/>
        <w:ind w:left="72"/>
      </w:pPr>
      <w:r>
        <w:t>The funds withdrawn [     ] shall not be subject to repayment, OR</w:t>
      </w:r>
    </w:p>
    <w:p w:rsidR="0063634E" w:rsidRDefault="0063634E" w:rsidP="0063634E">
      <w:pPr>
        <w:spacing w:line="360" w:lineRule="auto"/>
        <w:ind w:left="72"/>
      </w:pPr>
      <w:r>
        <w:t>[     ] shall be repaid according to the following terms:  ___________________________.</w:t>
      </w:r>
    </w:p>
    <w:p w:rsidR="0063634E" w:rsidRDefault="0063634E" w:rsidP="0063634E"/>
    <w:p w:rsidR="0063634E" w:rsidRDefault="0063634E" w:rsidP="0063634E">
      <w:pPr>
        <w:widowControl w:val="0"/>
        <w:tabs>
          <w:tab w:val="left" w:pos="720"/>
        </w:tabs>
        <w:spacing w:line="240" w:lineRule="auto"/>
        <w:rPr>
          <w:b/>
        </w:rPr>
      </w:pPr>
      <w:r>
        <w:tab/>
      </w:r>
      <w:r w:rsidRPr="00B95BBB">
        <w:t xml:space="preserve">I DECLARE UNDER PENALTY OF PERJURY UNDER THE LAWS OF THE STATE OF </w:t>
      </w:r>
      <w:smartTag w:uri="urn:schemas-microsoft-com:office:smarttags" w:element="State">
        <w:smartTag w:uri="urn:schemas-microsoft-com:office:smarttags" w:element="place">
          <w:r w:rsidRPr="00B95BBB">
            <w:t>WASHINGTON</w:t>
          </w:r>
        </w:smartTag>
      </w:smartTag>
      <w:r w:rsidRPr="00B95BBB">
        <w:t xml:space="preserve"> THAT THE FOREGOING IS TRUE AND CORRECT.</w:t>
      </w:r>
    </w:p>
    <w:p w:rsidR="0063634E" w:rsidRDefault="0063634E" w:rsidP="0063634E">
      <w:pPr>
        <w:widowControl w:val="0"/>
        <w:tabs>
          <w:tab w:val="left" w:pos="720"/>
        </w:tabs>
        <w:spacing w:line="240" w:lineRule="auto"/>
        <w:rPr>
          <w:b/>
        </w:rPr>
      </w:pPr>
    </w:p>
    <w:p w:rsidR="0063634E" w:rsidRDefault="0063634E" w:rsidP="0063634E">
      <w:pPr>
        <w:widowControl w:val="0"/>
        <w:tabs>
          <w:tab w:val="left" w:pos="720"/>
        </w:tabs>
        <w:spacing w:line="240" w:lineRule="auto"/>
      </w:pPr>
      <w:r>
        <w:tab/>
        <w:t xml:space="preserve">Signed at ________________, </w:t>
      </w:r>
      <w:smartTag w:uri="urn:schemas-microsoft-com:office:smarttags" w:element="State">
        <w:smartTag w:uri="urn:schemas-microsoft-com:office:smarttags" w:element="place">
          <w:r>
            <w:t>Washington</w:t>
          </w:r>
        </w:smartTag>
      </w:smartTag>
      <w:r>
        <w:t>, ___________, ____200__.</w:t>
      </w:r>
    </w:p>
    <w:p w:rsidR="0063634E" w:rsidRDefault="0063634E" w:rsidP="0063634E">
      <w:pPr>
        <w:spacing w:line="240" w:lineRule="auto"/>
      </w:pPr>
      <w:r>
        <w:rPr>
          <w:sz w:val="22"/>
        </w:rPr>
        <w:tab/>
      </w:r>
    </w:p>
    <w:tbl>
      <w:tblPr>
        <w:tblW w:w="0" w:type="auto"/>
        <w:jc w:val="center"/>
        <w:tblLayout w:type="fixed"/>
        <w:tblCellMar>
          <w:left w:w="72" w:type="dxa"/>
          <w:right w:w="72" w:type="dxa"/>
        </w:tblCellMar>
        <w:tblLook w:val="0000" w:firstRow="0" w:lastRow="0" w:firstColumn="0" w:lastColumn="0" w:noHBand="0" w:noVBand="0"/>
      </w:tblPr>
      <w:tblGrid>
        <w:gridCol w:w="3618"/>
        <w:gridCol w:w="540"/>
        <w:gridCol w:w="4698"/>
      </w:tblGrid>
      <w:tr w:rsidR="0063634E" w:rsidRPr="006F07FC">
        <w:tblPrEx>
          <w:tblCellMar>
            <w:top w:w="0" w:type="dxa"/>
            <w:bottom w:w="0" w:type="dxa"/>
          </w:tblCellMar>
        </w:tblPrEx>
        <w:trPr>
          <w:jc w:val="center"/>
        </w:trPr>
        <w:tc>
          <w:tcPr>
            <w:tcW w:w="3618" w:type="dxa"/>
          </w:tcPr>
          <w:p w:rsidR="0063634E" w:rsidRPr="006F07FC" w:rsidRDefault="0063634E" w:rsidP="0063634E">
            <w:pPr>
              <w:spacing w:line="240" w:lineRule="auto"/>
              <w:rPr>
                <w:szCs w:val="24"/>
              </w:rPr>
            </w:pPr>
          </w:p>
        </w:tc>
        <w:tc>
          <w:tcPr>
            <w:tcW w:w="540" w:type="dxa"/>
          </w:tcPr>
          <w:p w:rsidR="0063634E" w:rsidRPr="006F07FC" w:rsidRDefault="0063634E" w:rsidP="0063634E">
            <w:pPr>
              <w:spacing w:line="240" w:lineRule="auto"/>
              <w:rPr>
                <w:szCs w:val="24"/>
              </w:rPr>
            </w:pPr>
          </w:p>
        </w:tc>
        <w:tc>
          <w:tcPr>
            <w:tcW w:w="4698" w:type="dxa"/>
          </w:tcPr>
          <w:p w:rsidR="0063634E" w:rsidRPr="006F07FC" w:rsidRDefault="0063634E" w:rsidP="0063634E">
            <w:pPr>
              <w:spacing w:line="240" w:lineRule="auto"/>
              <w:rPr>
                <w:szCs w:val="24"/>
              </w:rPr>
            </w:pPr>
          </w:p>
        </w:tc>
      </w:tr>
      <w:tr w:rsidR="0063634E" w:rsidRPr="006F07FC">
        <w:tblPrEx>
          <w:tblCellMar>
            <w:top w:w="0" w:type="dxa"/>
            <w:bottom w:w="0" w:type="dxa"/>
          </w:tblCellMar>
        </w:tblPrEx>
        <w:trPr>
          <w:jc w:val="center"/>
        </w:trPr>
        <w:tc>
          <w:tcPr>
            <w:tcW w:w="3618" w:type="dxa"/>
            <w:tcBorders>
              <w:top w:val="single" w:sz="4" w:space="0" w:color="auto"/>
            </w:tcBorders>
          </w:tcPr>
          <w:p w:rsidR="0063634E" w:rsidRPr="006F07FC" w:rsidRDefault="0063634E" w:rsidP="0063634E">
            <w:pPr>
              <w:spacing w:line="240" w:lineRule="auto"/>
              <w:rPr>
                <w:szCs w:val="24"/>
              </w:rPr>
            </w:pPr>
            <w:r w:rsidRPr="006F07FC">
              <w:rPr>
                <w:szCs w:val="24"/>
              </w:rPr>
              <w:t>Sign</w:t>
            </w:r>
            <w:r w:rsidR="00DF7EC1">
              <w:rPr>
                <w:szCs w:val="24"/>
              </w:rPr>
              <w:t xml:space="preserve">ature </w:t>
            </w:r>
          </w:p>
        </w:tc>
        <w:tc>
          <w:tcPr>
            <w:tcW w:w="540" w:type="dxa"/>
          </w:tcPr>
          <w:p w:rsidR="0063634E" w:rsidRPr="006F07FC" w:rsidRDefault="0063634E" w:rsidP="0063634E">
            <w:pPr>
              <w:spacing w:line="240" w:lineRule="auto"/>
              <w:rPr>
                <w:szCs w:val="24"/>
              </w:rPr>
            </w:pPr>
          </w:p>
        </w:tc>
        <w:tc>
          <w:tcPr>
            <w:tcW w:w="4698" w:type="dxa"/>
            <w:tcBorders>
              <w:top w:val="single" w:sz="4" w:space="0" w:color="auto"/>
            </w:tcBorders>
          </w:tcPr>
          <w:p w:rsidR="0063634E" w:rsidRPr="006F07FC" w:rsidRDefault="0063634E" w:rsidP="0063634E">
            <w:pPr>
              <w:spacing w:line="240" w:lineRule="auto"/>
              <w:rPr>
                <w:szCs w:val="24"/>
              </w:rPr>
            </w:pPr>
            <w:r w:rsidRPr="006F07FC">
              <w:rPr>
                <w:szCs w:val="24"/>
              </w:rPr>
              <w:t xml:space="preserve">Printed Name </w:t>
            </w:r>
          </w:p>
        </w:tc>
      </w:tr>
      <w:tr w:rsidR="0063634E" w:rsidRPr="006F07FC">
        <w:tblPrEx>
          <w:tblCellMar>
            <w:top w:w="0" w:type="dxa"/>
            <w:bottom w:w="0" w:type="dxa"/>
          </w:tblCellMar>
        </w:tblPrEx>
        <w:trPr>
          <w:trHeight w:val="477"/>
          <w:jc w:val="center"/>
        </w:trPr>
        <w:tc>
          <w:tcPr>
            <w:tcW w:w="3618" w:type="dxa"/>
          </w:tcPr>
          <w:p w:rsidR="0063634E" w:rsidRPr="006F07FC" w:rsidRDefault="0063634E" w:rsidP="0063634E">
            <w:pPr>
              <w:spacing w:line="240" w:lineRule="auto"/>
              <w:rPr>
                <w:szCs w:val="24"/>
              </w:rPr>
            </w:pPr>
          </w:p>
        </w:tc>
        <w:tc>
          <w:tcPr>
            <w:tcW w:w="540" w:type="dxa"/>
          </w:tcPr>
          <w:p w:rsidR="0063634E" w:rsidRPr="006F07FC" w:rsidRDefault="0063634E" w:rsidP="0063634E">
            <w:pPr>
              <w:spacing w:line="240" w:lineRule="auto"/>
              <w:rPr>
                <w:szCs w:val="24"/>
              </w:rPr>
            </w:pPr>
          </w:p>
        </w:tc>
        <w:tc>
          <w:tcPr>
            <w:tcW w:w="4698" w:type="dxa"/>
          </w:tcPr>
          <w:p w:rsidR="0063634E" w:rsidRPr="006F07FC" w:rsidRDefault="0063634E" w:rsidP="0063634E">
            <w:pPr>
              <w:spacing w:line="240" w:lineRule="auto"/>
              <w:rPr>
                <w:szCs w:val="24"/>
              </w:rPr>
            </w:pPr>
          </w:p>
        </w:tc>
      </w:tr>
      <w:tr w:rsidR="0063634E" w:rsidRPr="006F07FC">
        <w:tblPrEx>
          <w:tblCellMar>
            <w:top w:w="0" w:type="dxa"/>
            <w:bottom w:w="0" w:type="dxa"/>
          </w:tblCellMar>
        </w:tblPrEx>
        <w:trPr>
          <w:jc w:val="center"/>
        </w:trPr>
        <w:tc>
          <w:tcPr>
            <w:tcW w:w="3618" w:type="dxa"/>
            <w:tcBorders>
              <w:top w:val="single" w:sz="4" w:space="0" w:color="auto"/>
            </w:tcBorders>
          </w:tcPr>
          <w:p w:rsidR="0063634E" w:rsidRPr="006F07FC" w:rsidRDefault="0063634E" w:rsidP="0063634E">
            <w:pPr>
              <w:spacing w:line="240" w:lineRule="auto"/>
              <w:rPr>
                <w:szCs w:val="24"/>
              </w:rPr>
            </w:pPr>
            <w:r w:rsidRPr="006F07FC">
              <w:rPr>
                <w:szCs w:val="24"/>
              </w:rPr>
              <w:t>Address</w:t>
            </w:r>
          </w:p>
        </w:tc>
        <w:tc>
          <w:tcPr>
            <w:tcW w:w="540" w:type="dxa"/>
          </w:tcPr>
          <w:p w:rsidR="0063634E" w:rsidRPr="006F07FC" w:rsidRDefault="0063634E" w:rsidP="0063634E">
            <w:pPr>
              <w:spacing w:line="240" w:lineRule="auto"/>
              <w:rPr>
                <w:szCs w:val="24"/>
              </w:rPr>
            </w:pPr>
          </w:p>
        </w:tc>
        <w:tc>
          <w:tcPr>
            <w:tcW w:w="4698" w:type="dxa"/>
            <w:tcBorders>
              <w:top w:val="single" w:sz="4" w:space="0" w:color="auto"/>
            </w:tcBorders>
          </w:tcPr>
          <w:p w:rsidR="0063634E" w:rsidRPr="006F07FC" w:rsidRDefault="0063634E" w:rsidP="0063634E">
            <w:pPr>
              <w:spacing w:line="240" w:lineRule="auto"/>
              <w:rPr>
                <w:szCs w:val="24"/>
              </w:rPr>
            </w:pPr>
            <w:r w:rsidRPr="006F07FC">
              <w:rPr>
                <w:szCs w:val="24"/>
              </w:rPr>
              <w:t>Telephone/Fax Number</w:t>
            </w:r>
          </w:p>
        </w:tc>
      </w:tr>
      <w:tr w:rsidR="0063634E" w:rsidRPr="006F07FC">
        <w:tblPrEx>
          <w:tblCellMar>
            <w:top w:w="0" w:type="dxa"/>
            <w:bottom w:w="0" w:type="dxa"/>
          </w:tblCellMar>
        </w:tblPrEx>
        <w:trPr>
          <w:trHeight w:val="477"/>
          <w:jc w:val="center"/>
        </w:trPr>
        <w:tc>
          <w:tcPr>
            <w:tcW w:w="3618" w:type="dxa"/>
          </w:tcPr>
          <w:p w:rsidR="0063634E" w:rsidRPr="006F07FC" w:rsidRDefault="0063634E" w:rsidP="0063634E">
            <w:pPr>
              <w:spacing w:line="240" w:lineRule="auto"/>
              <w:rPr>
                <w:szCs w:val="24"/>
              </w:rPr>
            </w:pPr>
          </w:p>
        </w:tc>
        <w:tc>
          <w:tcPr>
            <w:tcW w:w="540" w:type="dxa"/>
          </w:tcPr>
          <w:p w:rsidR="0063634E" w:rsidRPr="006F07FC" w:rsidRDefault="0063634E" w:rsidP="0063634E">
            <w:pPr>
              <w:spacing w:line="240" w:lineRule="auto"/>
              <w:rPr>
                <w:szCs w:val="24"/>
              </w:rPr>
            </w:pPr>
          </w:p>
        </w:tc>
        <w:tc>
          <w:tcPr>
            <w:tcW w:w="4698" w:type="dxa"/>
          </w:tcPr>
          <w:p w:rsidR="0063634E" w:rsidRPr="006F07FC" w:rsidRDefault="0063634E" w:rsidP="0063634E">
            <w:pPr>
              <w:spacing w:line="240" w:lineRule="auto"/>
              <w:rPr>
                <w:szCs w:val="24"/>
              </w:rPr>
            </w:pPr>
          </w:p>
        </w:tc>
      </w:tr>
      <w:tr w:rsidR="0063634E" w:rsidRPr="006F07FC">
        <w:tblPrEx>
          <w:tblCellMar>
            <w:top w:w="0" w:type="dxa"/>
            <w:bottom w:w="0" w:type="dxa"/>
          </w:tblCellMar>
        </w:tblPrEx>
        <w:trPr>
          <w:jc w:val="center"/>
        </w:trPr>
        <w:tc>
          <w:tcPr>
            <w:tcW w:w="3618" w:type="dxa"/>
            <w:tcBorders>
              <w:top w:val="single" w:sz="4" w:space="0" w:color="auto"/>
            </w:tcBorders>
          </w:tcPr>
          <w:p w:rsidR="0063634E" w:rsidRPr="006F07FC" w:rsidRDefault="0063634E" w:rsidP="0063634E">
            <w:pPr>
              <w:spacing w:line="240" w:lineRule="auto"/>
              <w:rPr>
                <w:szCs w:val="24"/>
              </w:rPr>
            </w:pPr>
            <w:r w:rsidRPr="006F07FC">
              <w:rPr>
                <w:szCs w:val="24"/>
              </w:rPr>
              <w:t>City, State, Zip Code</w:t>
            </w:r>
          </w:p>
        </w:tc>
        <w:tc>
          <w:tcPr>
            <w:tcW w:w="540" w:type="dxa"/>
          </w:tcPr>
          <w:p w:rsidR="0063634E" w:rsidRPr="006F07FC" w:rsidRDefault="0063634E" w:rsidP="0063634E">
            <w:pPr>
              <w:spacing w:line="240" w:lineRule="auto"/>
              <w:rPr>
                <w:szCs w:val="24"/>
              </w:rPr>
            </w:pPr>
          </w:p>
        </w:tc>
        <w:tc>
          <w:tcPr>
            <w:tcW w:w="4698" w:type="dxa"/>
            <w:tcBorders>
              <w:top w:val="single" w:sz="4" w:space="0" w:color="auto"/>
            </w:tcBorders>
          </w:tcPr>
          <w:p w:rsidR="0063634E" w:rsidRPr="006F07FC" w:rsidRDefault="0063634E" w:rsidP="0063634E">
            <w:pPr>
              <w:spacing w:line="240" w:lineRule="auto"/>
              <w:rPr>
                <w:szCs w:val="24"/>
              </w:rPr>
            </w:pPr>
            <w:r w:rsidRPr="006F07FC">
              <w:rPr>
                <w:szCs w:val="24"/>
              </w:rPr>
              <w:t>Email Address</w:t>
            </w:r>
          </w:p>
        </w:tc>
      </w:tr>
    </w:tbl>
    <w:p w:rsidR="005968E2" w:rsidRDefault="005968E2" w:rsidP="0063634E">
      <w:pPr>
        <w:pStyle w:val="BodyText"/>
        <w:spacing w:line="240" w:lineRule="auto"/>
        <w:jc w:val="center"/>
      </w:pPr>
    </w:p>
    <w:sectPr w:rsidR="005968E2">
      <w:headerReference w:type="default" r:id="rId7"/>
      <w:footerReference w:type="default" r:id="rId8"/>
      <w:pgSz w:w="12240" w:h="15840" w:code="1"/>
      <w:pgMar w:top="-1584" w:right="1584" w:bottom="1872" w:left="1728" w:header="0" w:footer="432"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B64" w:rsidRDefault="00887B64">
      <w:r>
        <w:separator/>
      </w:r>
    </w:p>
  </w:endnote>
  <w:endnote w:type="continuationSeparator" w:id="0">
    <w:p w:rsidR="00887B64" w:rsidRDefault="0088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6" w:space="0" w:color="auto"/>
      </w:tblBorders>
      <w:tblLayout w:type="fixed"/>
      <w:tblLook w:val="0000" w:firstRow="0" w:lastRow="0" w:firstColumn="0" w:lastColumn="0" w:noHBand="0" w:noVBand="0"/>
    </w:tblPr>
    <w:tblGrid>
      <w:gridCol w:w="4878"/>
      <w:gridCol w:w="4266"/>
    </w:tblGrid>
    <w:tr w:rsidR="00B02E86">
      <w:tblPrEx>
        <w:tblCellMar>
          <w:top w:w="0" w:type="dxa"/>
          <w:bottom w:w="0" w:type="dxa"/>
        </w:tblCellMar>
      </w:tblPrEx>
      <w:tc>
        <w:tcPr>
          <w:tcW w:w="4878" w:type="dxa"/>
          <w:tcBorders>
            <w:top w:val="nil"/>
            <w:left w:val="nil"/>
            <w:bottom w:val="nil"/>
            <w:right w:val="nil"/>
          </w:tcBorders>
        </w:tcPr>
        <w:p w:rsidR="00B02E86" w:rsidRPr="0063634E" w:rsidRDefault="00B02E86" w:rsidP="0063634E">
          <w:pPr>
            <w:pStyle w:val="Footer"/>
            <w:rPr>
              <w:rStyle w:val="PageNumber"/>
              <w:b/>
              <w:sz w:val="20"/>
            </w:rPr>
          </w:pPr>
          <w:r w:rsidRPr="0063634E">
            <w:rPr>
              <w:b/>
              <w:sz w:val="20"/>
            </w:rPr>
            <w:t>PETITION AND DECLARATION FOR WITHDRAWAL</w:t>
          </w:r>
          <w:r>
            <w:rPr>
              <w:b/>
              <w:sz w:val="20"/>
            </w:rPr>
            <w:t xml:space="preserve"> </w:t>
          </w:r>
          <w:r w:rsidRPr="0063634E">
            <w:rPr>
              <w:b/>
              <w:sz w:val="20"/>
            </w:rPr>
            <w:t xml:space="preserve">FROM BLOCKED FINANCIAL ACCOUNT- </w:t>
          </w:r>
          <w:r w:rsidRPr="0063634E">
            <w:rPr>
              <w:rStyle w:val="PageNumber"/>
              <w:b/>
              <w:sz w:val="20"/>
            </w:rPr>
            <w:fldChar w:fldCharType="begin"/>
          </w:r>
          <w:r w:rsidRPr="0063634E">
            <w:rPr>
              <w:rStyle w:val="PageNumber"/>
              <w:b/>
              <w:sz w:val="20"/>
            </w:rPr>
            <w:instrText xml:space="preserve"> PAGE </w:instrText>
          </w:r>
          <w:r w:rsidRPr="0063634E">
            <w:rPr>
              <w:rStyle w:val="PageNumber"/>
              <w:b/>
              <w:sz w:val="20"/>
            </w:rPr>
            <w:fldChar w:fldCharType="separate"/>
          </w:r>
          <w:r w:rsidR="00051C06">
            <w:rPr>
              <w:rStyle w:val="PageNumber"/>
              <w:b/>
              <w:noProof/>
              <w:sz w:val="20"/>
            </w:rPr>
            <w:t>1</w:t>
          </w:r>
          <w:r w:rsidRPr="0063634E">
            <w:rPr>
              <w:rStyle w:val="PageNumber"/>
              <w:b/>
              <w:sz w:val="20"/>
            </w:rPr>
            <w:fldChar w:fldCharType="end"/>
          </w:r>
        </w:p>
        <w:p w:rsidR="00B02E86" w:rsidRPr="0063634E" w:rsidRDefault="003B4589" w:rsidP="0063634E">
          <w:pPr>
            <w:pStyle w:val="Footer"/>
            <w:rPr>
              <w:b/>
              <w:sz w:val="20"/>
            </w:rPr>
          </w:pPr>
          <w:r>
            <w:rPr>
              <w:rStyle w:val="PageNumber"/>
              <w:b/>
              <w:sz w:val="20"/>
            </w:rPr>
            <w:t>12/</w:t>
          </w:r>
          <w:r w:rsidR="00B02E86" w:rsidRPr="0063634E">
            <w:rPr>
              <w:rStyle w:val="PageNumber"/>
              <w:b/>
              <w:sz w:val="20"/>
            </w:rPr>
            <w:t>2005 REVISED GUARDIANSHIP FORMS</w:t>
          </w:r>
        </w:p>
        <w:p w:rsidR="00B02E86" w:rsidRDefault="00B02E86" w:rsidP="00B877C6">
          <w:pPr>
            <w:pStyle w:val="Footer"/>
            <w:rPr>
              <w:b/>
              <w:smallCaps/>
              <w:sz w:val="20"/>
            </w:rPr>
          </w:pPr>
        </w:p>
      </w:tc>
      <w:tc>
        <w:tcPr>
          <w:tcW w:w="4266" w:type="dxa"/>
          <w:tcBorders>
            <w:top w:val="nil"/>
            <w:left w:val="nil"/>
            <w:bottom w:val="nil"/>
            <w:right w:val="nil"/>
          </w:tcBorders>
        </w:tcPr>
        <w:p w:rsidR="00B02E86" w:rsidRDefault="00B02E86">
          <w:pPr>
            <w:pStyle w:val="Footer"/>
            <w:tabs>
              <w:tab w:val="clear" w:pos="4320"/>
              <w:tab w:val="clear" w:pos="8640"/>
            </w:tabs>
            <w:spacing w:line="240" w:lineRule="auto"/>
            <w:jc w:val="center"/>
            <w:rPr>
              <w:b/>
              <w:sz w:val="20"/>
            </w:rPr>
          </w:pPr>
        </w:p>
      </w:tc>
    </w:tr>
  </w:tbl>
  <w:p w:rsidR="00B02E86" w:rsidRDefault="00B02E86">
    <w:pPr>
      <w:pStyle w:val="Footer"/>
      <w:tabs>
        <w:tab w:val="clear" w:pos="4320"/>
        <w:tab w:val="clear" w:pos="8640"/>
      </w:tabs>
      <w:spacing w:line="240" w:lineRule="auto"/>
      <w:rPr>
        <w:smallCaps/>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B64" w:rsidRDefault="00887B64">
      <w:r>
        <w:separator/>
      </w:r>
    </w:p>
  </w:footnote>
  <w:footnote w:type="continuationSeparator" w:id="0">
    <w:p w:rsidR="00887B64" w:rsidRDefault="00887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right w:val="double" w:sz="6" w:space="0" w:color="auto"/>
      </w:tblBorders>
      <w:tblLayout w:type="fixed"/>
      <w:tblCellMar>
        <w:left w:w="14" w:type="dxa"/>
        <w:right w:w="14" w:type="dxa"/>
      </w:tblCellMar>
      <w:tblLook w:val="0000" w:firstRow="0" w:lastRow="0" w:firstColumn="0" w:lastColumn="0" w:noHBand="0" w:noVBand="0"/>
    </w:tblPr>
    <w:tblGrid>
      <w:gridCol w:w="464"/>
    </w:tblGrid>
    <w:tr w:rsidR="00B02E86">
      <w:tblPrEx>
        <w:tblCellMar>
          <w:top w:w="0" w:type="dxa"/>
          <w:bottom w:w="0" w:type="dxa"/>
        </w:tblCellMar>
      </w:tblPrEx>
      <w:trPr>
        <w:cantSplit/>
      </w:trPr>
      <w:tc>
        <w:tcPr>
          <w:tcW w:w="464" w:type="dxa"/>
          <w:tcBorders>
            <w:top w:val="nil"/>
            <w:left w:val="nil"/>
            <w:bottom w:val="nil"/>
            <w:right w:val="double" w:sz="6" w:space="0" w:color="auto"/>
          </w:tcBorders>
        </w:tcPr>
        <w:p w:rsidR="00B02E86" w:rsidRDefault="00B02E86">
          <w:pPr>
            <w:pStyle w:val="Header"/>
            <w:framePr w:w="360" w:hSpace="187" w:vSpace="187" w:wrap="auto" w:vAnchor="page" w:hAnchor="page" w:x="1037" w:yAlign="top"/>
            <w:spacing w:before="400"/>
            <w:ind w:right="76"/>
            <w:jc w:val="right"/>
          </w:pPr>
        </w:p>
        <w:p w:rsidR="00B02E86" w:rsidRDefault="00B02E86">
          <w:pPr>
            <w:pStyle w:val="Header"/>
            <w:framePr w:w="360" w:hSpace="187" w:vSpace="187" w:wrap="auto" w:vAnchor="page" w:hAnchor="page" w:x="1037" w:yAlign="top"/>
            <w:ind w:right="76"/>
            <w:jc w:val="right"/>
          </w:pPr>
        </w:p>
        <w:p w:rsidR="00B02E86" w:rsidRDefault="00B02E86">
          <w:pPr>
            <w:pStyle w:val="Header"/>
            <w:framePr w:w="360" w:hSpace="187" w:vSpace="187" w:wrap="auto" w:vAnchor="page" w:hAnchor="page" w:x="1037" w:yAlign="top"/>
            <w:ind w:right="76"/>
            <w:jc w:val="right"/>
          </w:pPr>
          <w:r>
            <w:t>1</w:t>
          </w:r>
        </w:p>
        <w:p w:rsidR="00B02E86" w:rsidRDefault="00B02E86">
          <w:pPr>
            <w:pStyle w:val="Header"/>
            <w:framePr w:w="360" w:hSpace="187" w:vSpace="187" w:wrap="auto" w:vAnchor="page" w:hAnchor="page" w:x="1037" w:yAlign="top"/>
            <w:ind w:right="76"/>
            <w:jc w:val="right"/>
          </w:pPr>
          <w:r>
            <w:t>2</w:t>
          </w:r>
        </w:p>
        <w:p w:rsidR="00B02E86" w:rsidRDefault="00B02E86">
          <w:pPr>
            <w:pStyle w:val="Header"/>
            <w:framePr w:w="360" w:hSpace="187" w:vSpace="187" w:wrap="auto" w:vAnchor="page" w:hAnchor="page" w:x="1037" w:yAlign="top"/>
            <w:ind w:right="76"/>
            <w:jc w:val="right"/>
          </w:pPr>
          <w:r>
            <w:t>3</w:t>
          </w:r>
        </w:p>
        <w:p w:rsidR="00B02E86" w:rsidRDefault="00B02E86">
          <w:pPr>
            <w:pStyle w:val="Header"/>
            <w:framePr w:w="360" w:hSpace="187" w:vSpace="187" w:wrap="auto" w:vAnchor="page" w:hAnchor="page" w:x="1037" w:yAlign="top"/>
            <w:ind w:right="76"/>
            <w:jc w:val="right"/>
          </w:pPr>
          <w:r>
            <w:t>4</w:t>
          </w:r>
        </w:p>
        <w:p w:rsidR="00B02E86" w:rsidRDefault="00B02E86">
          <w:pPr>
            <w:pStyle w:val="Header"/>
            <w:framePr w:w="360" w:hSpace="187" w:vSpace="187" w:wrap="auto" w:vAnchor="page" w:hAnchor="page" w:x="1037" w:yAlign="top"/>
            <w:ind w:right="76"/>
            <w:jc w:val="right"/>
          </w:pPr>
          <w:r>
            <w:t>5</w:t>
          </w:r>
        </w:p>
        <w:p w:rsidR="00B02E86" w:rsidRDefault="00B02E86">
          <w:pPr>
            <w:pStyle w:val="Header"/>
            <w:framePr w:w="360" w:hSpace="187" w:vSpace="187" w:wrap="auto" w:vAnchor="page" w:hAnchor="page" w:x="1037" w:yAlign="top"/>
            <w:ind w:right="76"/>
            <w:jc w:val="right"/>
          </w:pPr>
          <w:r>
            <w:t>6</w:t>
          </w:r>
        </w:p>
        <w:p w:rsidR="00B02E86" w:rsidRDefault="00B02E86">
          <w:pPr>
            <w:pStyle w:val="Header"/>
            <w:framePr w:w="360" w:hSpace="187" w:vSpace="187" w:wrap="auto" w:vAnchor="page" w:hAnchor="page" w:x="1037" w:yAlign="top"/>
            <w:ind w:right="76"/>
            <w:jc w:val="right"/>
          </w:pPr>
          <w:r>
            <w:t>7</w:t>
          </w:r>
        </w:p>
        <w:p w:rsidR="00B02E86" w:rsidRDefault="00B02E86">
          <w:pPr>
            <w:pStyle w:val="Header"/>
            <w:framePr w:w="360" w:hSpace="187" w:vSpace="187" w:wrap="auto" w:vAnchor="page" w:hAnchor="page" w:x="1037" w:yAlign="top"/>
            <w:ind w:right="76"/>
            <w:jc w:val="right"/>
          </w:pPr>
          <w:r>
            <w:t>8</w:t>
          </w:r>
        </w:p>
        <w:p w:rsidR="00B02E86" w:rsidRDefault="00B02E86">
          <w:pPr>
            <w:pStyle w:val="Header"/>
            <w:framePr w:w="360" w:hSpace="187" w:vSpace="187" w:wrap="auto" w:vAnchor="page" w:hAnchor="page" w:x="1037" w:yAlign="top"/>
            <w:ind w:right="76"/>
            <w:jc w:val="right"/>
          </w:pPr>
          <w:r>
            <w:t>9</w:t>
          </w:r>
        </w:p>
        <w:p w:rsidR="00B02E86" w:rsidRDefault="00B02E86">
          <w:pPr>
            <w:pStyle w:val="Header"/>
            <w:framePr w:w="360" w:hSpace="187" w:vSpace="187" w:wrap="auto" w:vAnchor="page" w:hAnchor="page" w:x="1037" w:yAlign="top"/>
            <w:ind w:right="76"/>
            <w:jc w:val="right"/>
          </w:pPr>
          <w:r>
            <w:t>10</w:t>
          </w:r>
        </w:p>
        <w:p w:rsidR="00B02E86" w:rsidRDefault="00B02E86">
          <w:pPr>
            <w:pStyle w:val="Header"/>
            <w:framePr w:w="360" w:hSpace="187" w:vSpace="187" w:wrap="auto" w:vAnchor="page" w:hAnchor="page" w:x="1037" w:yAlign="top"/>
            <w:ind w:right="76"/>
            <w:jc w:val="right"/>
          </w:pPr>
          <w:r>
            <w:t>11</w:t>
          </w:r>
        </w:p>
        <w:p w:rsidR="00B02E86" w:rsidRDefault="00B02E86">
          <w:pPr>
            <w:pStyle w:val="Header"/>
            <w:framePr w:w="360" w:hSpace="187" w:vSpace="187" w:wrap="auto" w:vAnchor="page" w:hAnchor="page" w:x="1037" w:yAlign="top"/>
            <w:ind w:right="76"/>
            <w:jc w:val="right"/>
          </w:pPr>
          <w:r>
            <w:t>12</w:t>
          </w:r>
        </w:p>
        <w:p w:rsidR="00B02E86" w:rsidRDefault="00B02E86">
          <w:pPr>
            <w:pStyle w:val="Header"/>
            <w:framePr w:w="360" w:hSpace="187" w:vSpace="187" w:wrap="auto" w:vAnchor="page" w:hAnchor="page" w:x="1037" w:yAlign="top"/>
            <w:ind w:right="76"/>
            <w:jc w:val="right"/>
          </w:pPr>
          <w:r>
            <w:t>13</w:t>
          </w:r>
        </w:p>
        <w:p w:rsidR="00B02E86" w:rsidRDefault="00B02E86">
          <w:pPr>
            <w:pStyle w:val="Header"/>
            <w:framePr w:w="360" w:hSpace="187" w:vSpace="187" w:wrap="auto" w:vAnchor="page" w:hAnchor="page" w:x="1037" w:yAlign="top"/>
            <w:ind w:right="76"/>
            <w:jc w:val="right"/>
          </w:pPr>
          <w:r>
            <w:t>14</w:t>
          </w:r>
        </w:p>
        <w:p w:rsidR="00B02E86" w:rsidRDefault="00B02E86">
          <w:pPr>
            <w:pStyle w:val="Header"/>
            <w:framePr w:w="360" w:hSpace="187" w:vSpace="187" w:wrap="auto" w:vAnchor="page" w:hAnchor="page" w:x="1037" w:yAlign="top"/>
            <w:ind w:right="76"/>
            <w:jc w:val="right"/>
          </w:pPr>
          <w:r>
            <w:t>15</w:t>
          </w:r>
        </w:p>
        <w:p w:rsidR="00B02E86" w:rsidRDefault="00B02E86">
          <w:pPr>
            <w:pStyle w:val="Header"/>
            <w:framePr w:w="360" w:hSpace="187" w:vSpace="187" w:wrap="auto" w:vAnchor="page" w:hAnchor="page" w:x="1037" w:yAlign="top"/>
            <w:ind w:right="76"/>
            <w:jc w:val="right"/>
          </w:pPr>
          <w:r>
            <w:t>16</w:t>
          </w:r>
        </w:p>
        <w:p w:rsidR="00B02E86" w:rsidRDefault="00B02E86">
          <w:pPr>
            <w:pStyle w:val="Header"/>
            <w:framePr w:w="360" w:hSpace="187" w:vSpace="187" w:wrap="auto" w:vAnchor="page" w:hAnchor="page" w:x="1037" w:yAlign="top"/>
            <w:ind w:right="76"/>
            <w:jc w:val="right"/>
          </w:pPr>
          <w:r>
            <w:t>17</w:t>
          </w:r>
        </w:p>
        <w:p w:rsidR="00B02E86" w:rsidRDefault="00B02E86">
          <w:pPr>
            <w:pStyle w:val="Header"/>
            <w:framePr w:w="360" w:hSpace="187" w:vSpace="187" w:wrap="auto" w:vAnchor="page" w:hAnchor="page" w:x="1037" w:yAlign="top"/>
            <w:ind w:right="76"/>
            <w:jc w:val="right"/>
          </w:pPr>
          <w:r>
            <w:t>18</w:t>
          </w:r>
        </w:p>
        <w:p w:rsidR="00B02E86" w:rsidRDefault="00B02E86">
          <w:pPr>
            <w:pStyle w:val="Header"/>
            <w:framePr w:w="360" w:hSpace="187" w:vSpace="187" w:wrap="auto" w:vAnchor="page" w:hAnchor="page" w:x="1037" w:yAlign="top"/>
            <w:ind w:right="76"/>
            <w:jc w:val="right"/>
          </w:pPr>
          <w:r>
            <w:t>19</w:t>
          </w:r>
        </w:p>
        <w:p w:rsidR="00B02E86" w:rsidRDefault="00B02E86">
          <w:pPr>
            <w:pStyle w:val="Header"/>
            <w:framePr w:w="360" w:hSpace="187" w:vSpace="187" w:wrap="auto" w:vAnchor="page" w:hAnchor="page" w:x="1037" w:yAlign="top"/>
            <w:ind w:right="76"/>
            <w:jc w:val="right"/>
          </w:pPr>
          <w:r>
            <w:t>20</w:t>
          </w:r>
        </w:p>
        <w:p w:rsidR="00B02E86" w:rsidRDefault="00B02E86">
          <w:pPr>
            <w:pStyle w:val="Header"/>
            <w:framePr w:w="360" w:hSpace="187" w:vSpace="187" w:wrap="auto" w:vAnchor="page" w:hAnchor="page" w:x="1037" w:yAlign="top"/>
            <w:ind w:right="76"/>
            <w:jc w:val="right"/>
          </w:pPr>
          <w:r>
            <w:t>21</w:t>
          </w:r>
        </w:p>
        <w:p w:rsidR="00B02E86" w:rsidRDefault="00B02E86">
          <w:pPr>
            <w:pStyle w:val="Header"/>
            <w:framePr w:w="360" w:hSpace="187" w:vSpace="187" w:wrap="auto" w:vAnchor="page" w:hAnchor="page" w:x="1037" w:yAlign="top"/>
            <w:ind w:right="76"/>
            <w:jc w:val="right"/>
          </w:pPr>
          <w:r>
            <w:t>22</w:t>
          </w:r>
        </w:p>
        <w:p w:rsidR="00B02E86" w:rsidRDefault="00B02E86">
          <w:pPr>
            <w:pStyle w:val="Header"/>
            <w:framePr w:w="360" w:hSpace="187" w:vSpace="187" w:wrap="auto" w:vAnchor="page" w:hAnchor="page" w:x="1037" w:yAlign="top"/>
            <w:ind w:right="76"/>
            <w:jc w:val="right"/>
          </w:pPr>
          <w:r>
            <w:t>23</w:t>
          </w:r>
        </w:p>
        <w:p w:rsidR="00B02E86" w:rsidRDefault="00B02E86">
          <w:pPr>
            <w:pStyle w:val="Header"/>
            <w:framePr w:w="360" w:hSpace="187" w:vSpace="187" w:wrap="auto" w:vAnchor="page" w:hAnchor="page" w:x="1037" w:yAlign="top"/>
            <w:ind w:right="76"/>
            <w:jc w:val="right"/>
          </w:pPr>
          <w:r>
            <w:t>24</w:t>
          </w:r>
        </w:p>
        <w:p w:rsidR="00B02E86" w:rsidRDefault="00B02E86">
          <w:pPr>
            <w:pStyle w:val="Header"/>
            <w:framePr w:w="360" w:hSpace="187" w:vSpace="187" w:wrap="auto" w:vAnchor="page" w:hAnchor="page" w:x="1037" w:yAlign="top"/>
            <w:ind w:right="76"/>
            <w:jc w:val="right"/>
          </w:pPr>
          <w:r>
            <w:t>25</w:t>
          </w:r>
        </w:p>
        <w:p w:rsidR="00B02E86" w:rsidRDefault="00B02E86">
          <w:pPr>
            <w:pStyle w:val="Header"/>
            <w:framePr w:w="360" w:hSpace="187" w:vSpace="187" w:wrap="auto" w:vAnchor="page" w:hAnchor="page" w:x="1037" w:yAlign="top"/>
            <w:ind w:right="76"/>
            <w:jc w:val="right"/>
          </w:pPr>
          <w:r>
            <w:t>26</w:t>
          </w:r>
        </w:p>
        <w:p w:rsidR="00B02E86" w:rsidRDefault="00B02E86">
          <w:pPr>
            <w:pStyle w:val="Header"/>
            <w:framePr w:w="360" w:hSpace="187" w:vSpace="187" w:wrap="auto" w:vAnchor="page" w:hAnchor="page" w:x="1037" w:yAlign="top"/>
            <w:ind w:right="76"/>
            <w:jc w:val="right"/>
          </w:pPr>
        </w:p>
        <w:p w:rsidR="00B02E86" w:rsidRDefault="00B02E86">
          <w:pPr>
            <w:pStyle w:val="Header"/>
            <w:framePr w:w="360" w:hSpace="187" w:vSpace="187" w:wrap="auto" w:vAnchor="page" w:hAnchor="page" w:x="1037" w:yAlign="top"/>
            <w:ind w:right="76"/>
            <w:jc w:val="right"/>
          </w:pPr>
        </w:p>
        <w:p w:rsidR="00B02E86" w:rsidRDefault="00B02E86">
          <w:pPr>
            <w:pStyle w:val="Header"/>
            <w:framePr w:w="360" w:hSpace="187" w:vSpace="187" w:wrap="auto" w:vAnchor="page" w:hAnchor="page" w:x="1037" w:yAlign="top"/>
            <w:ind w:right="76"/>
            <w:jc w:val="right"/>
          </w:pPr>
        </w:p>
        <w:p w:rsidR="00B02E86" w:rsidRDefault="00B02E86">
          <w:pPr>
            <w:pStyle w:val="Header"/>
            <w:framePr w:w="360" w:hSpace="187" w:vSpace="187" w:wrap="auto" w:vAnchor="page" w:hAnchor="page" w:x="1037" w:yAlign="top"/>
            <w:ind w:right="76"/>
            <w:jc w:val="right"/>
          </w:pPr>
        </w:p>
      </w:tc>
    </w:tr>
  </w:tbl>
  <w:p w:rsidR="00B02E86" w:rsidRDefault="00B02E86">
    <w:pPr>
      <w:pStyle w:val="Header"/>
      <w:pBdr>
        <w:right w:val="single" w:sz="6" w:space="1" w:color="auto"/>
      </w:pBdr>
      <w:tabs>
        <w:tab w:val="clear" w:pos="4320"/>
        <w:tab w:val="clear" w:pos="8640"/>
      </w:tabs>
      <w:spacing w:line="15840" w:lineRule="atLeast"/>
      <w:ind w:right="-86"/>
    </w:pPr>
  </w:p>
  <w:p w:rsidR="00B02E86" w:rsidRDefault="00B02E86">
    <w:pPr>
      <w:spacing w:line="36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E4E71"/>
    <w:multiLevelType w:val="singleLevel"/>
    <w:tmpl w:val="0082C38E"/>
    <w:lvl w:ilvl="0">
      <w:start w:val="1"/>
      <w:numFmt w:val="decimal"/>
      <w:lvlText w:val="%1."/>
      <w:lvlJc w:val="left"/>
      <w:pPr>
        <w:tabs>
          <w:tab w:val="num" w:pos="360"/>
        </w:tabs>
        <w:ind w:left="72" w:hanging="72"/>
      </w:pPr>
      <w:rPr>
        <w:rFonts w:ascii="Times New Roman" w:hAnsi="Times New Roman" w:hint="default"/>
        <w:b/>
        <w:i w:val="0"/>
        <w:sz w:val="24"/>
      </w:rPr>
    </w:lvl>
  </w:abstractNum>
  <w:abstractNum w:abstractNumId="1" w15:restartNumberingAfterBreak="0">
    <w:nsid w:val="173C0BCF"/>
    <w:multiLevelType w:val="singleLevel"/>
    <w:tmpl w:val="655014CC"/>
    <w:lvl w:ilvl="0">
      <w:start w:val="1"/>
      <w:numFmt w:val="decimal"/>
      <w:lvlText w:val="%1."/>
      <w:lvlJc w:val="left"/>
      <w:pPr>
        <w:tabs>
          <w:tab w:val="num" w:pos="648"/>
        </w:tabs>
        <w:ind w:left="648" w:hanging="648"/>
      </w:pPr>
      <w:rPr>
        <w:rFonts w:ascii="Times New Roman" w:hAnsi="Times New Roman" w:hint="default"/>
        <w:b/>
        <w:i w:val="0"/>
        <w:sz w:val="24"/>
      </w:rPr>
    </w:lvl>
  </w:abstractNum>
  <w:abstractNum w:abstractNumId="2" w15:restartNumberingAfterBreak="0">
    <w:nsid w:val="17F418A8"/>
    <w:multiLevelType w:val="singleLevel"/>
    <w:tmpl w:val="A138871E"/>
    <w:lvl w:ilvl="0">
      <w:start w:val="1"/>
      <w:numFmt w:val="decimal"/>
      <w:lvlText w:val="%1."/>
      <w:lvlJc w:val="left"/>
      <w:pPr>
        <w:tabs>
          <w:tab w:val="num" w:pos="360"/>
        </w:tabs>
        <w:ind w:left="72" w:hanging="72"/>
      </w:pPr>
      <w:rPr>
        <w:rFonts w:ascii="Times New Roman" w:hAnsi="Times New Roman" w:hint="default"/>
        <w:b/>
        <w:i w:val="0"/>
        <w:sz w:val="24"/>
      </w:rPr>
    </w:lvl>
  </w:abstractNum>
  <w:abstractNum w:abstractNumId="3" w15:restartNumberingAfterBreak="0">
    <w:nsid w:val="1D241D6E"/>
    <w:multiLevelType w:val="multilevel"/>
    <w:tmpl w:val="BE321E94"/>
    <w:lvl w:ilvl="0">
      <w:start w:val="2"/>
      <w:numFmt w:val="decimal"/>
      <w:lvlText w:val="%1."/>
      <w:lvlJc w:val="left"/>
      <w:pPr>
        <w:tabs>
          <w:tab w:val="num" w:pos="720"/>
        </w:tabs>
        <w:ind w:left="720" w:hanging="720"/>
      </w:pPr>
      <w:rPr>
        <w:rFonts w:hint="default"/>
        <w:b w:val="0"/>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15:restartNumberingAfterBreak="0">
    <w:nsid w:val="25056F55"/>
    <w:multiLevelType w:val="singleLevel"/>
    <w:tmpl w:val="B88457EE"/>
    <w:lvl w:ilvl="0">
      <w:start w:val="1"/>
      <w:numFmt w:val="lowerLetter"/>
      <w:lvlText w:val="%1."/>
      <w:lvlJc w:val="left"/>
      <w:pPr>
        <w:tabs>
          <w:tab w:val="num" w:pos="720"/>
        </w:tabs>
        <w:ind w:left="720" w:hanging="360"/>
      </w:pPr>
      <w:rPr>
        <w:rFonts w:ascii="CG Times" w:hAnsi="CG Times" w:hint="default"/>
        <w:b/>
        <w:sz w:val="24"/>
      </w:rPr>
    </w:lvl>
  </w:abstractNum>
  <w:abstractNum w:abstractNumId="5" w15:restartNumberingAfterBreak="0">
    <w:nsid w:val="31455223"/>
    <w:multiLevelType w:val="singleLevel"/>
    <w:tmpl w:val="A138871E"/>
    <w:lvl w:ilvl="0">
      <w:start w:val="1"/>
      <w:numFmt w:val="decimal"/>
      <w:lvlText w:val="%1."/>
      <w:lvlJc w:val="left"/>
      <w:pPr>
        <w:tabs>
          <w:tab w:val="num" w:pos="360"/>
        </w:tabs>
        <w:ind w:left="72" w:hanging="72"/>
      </w:pPr>
      <w:rPr>
        <w:rFonts w:ascii="Times New Roman" w:hAnsi="Times New Roman" w:hint="default"/>
        <w:b/>
        <w:i w:val="0"/>
        <w:sz w:val="24"/>
      </w:rPr>
    </w:lvl>
  </w:abstractNum>
  <w:abstractNum w:abstractNumId="6" w15:restartNumberingAfterBreak="0">
    <w:nsid w:val="5AA129B1"/>
    <w:multiLevelType w:val="singleLevel"/>
    <w:tmpl w:val="2DE04B06"/>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7" w15:restartNumberingAfterBreak="0">
    <w:nsid w:val="74791269"/>
    <w:multiLevelType w:val="hybridMultilevel"/>
    <w:tmpl w:val="0578401C"/>
    <w:lvl w:ilvl="0">
      <w:start w:val="1"/>
      <w:numFmt w:val="decimal"/>
      <w:lvlText w:val="%1)"/>
      <w:lvlJc w:val="left"/>
      <w:pPr>
        <w:tabs>
          <w:tab w:val="num" w:pos="680"/>
        </w:tabs>
        <w:ind w:left="680" w:hanging="360"/>
      </w:pPr>
      <w:rPr>
        <w:rFonts w:hint="default"/>
      </w:rPr>
    </w:lvl>
    <w:lvl w:ilvl="1" w:tentative="1">
      <w:start w:val="1"/>
      <w:numFmt w:val="lowerLetter"/>
      <w:lvlText w:val="%2."/>
      <w:lvlJc w:val="left"/>
      <w:pPr>
        <w:tabs>
          <w:tab w:val="num" w:pos="1400"/>
        </w:tabs>
        <w:ind w:left="1400" w:hanging="360"/>
      </w:pPr>
    </w:lvl>
    <w:lvl w:ilvl="2" w:tentative="1">
      <w:start w:val="1"/>
      <w:numFmt w:val="lowerRoman"/>
      <w:lvlText w:val="%3."/>
      <w:lvlJc w:val="right"/>
      <w:pPr>
        <w:tabs>
          <w:tab w:val="num" w:pos="2120"/>
        </w:tabs>
        <w:ind w:left="2120" w:hanging="180"/>
      </w:pPr>
    </w:lvl>
    <w:lvl w:ilvl="3" w:tentative="1">
      <w:start w:val="1"/>
      <w:numFmt w:val="decimal"/>
      <w:lvlText w:val="%4."/>
      <w:lvlJc w:val="left"/>
      <w:pPr>
        <w:tabs>
          <w:tab w:val="num" w:pos="2840"/>
        </w:tabs>
        <w:ind w:left="2840" w:hanging="360"/>
      </w:pPr>
    </w:lvl>
    <w:lvl w:ilvl="4" w:tentative="1">
      <w:start w:val="1"/>
      <w:numFmt w:val="lowerLetter"/>
      <w:lvlText w:val="%5."/>
      <w:lvlJc w:val="left"/>
      <w:pPr>
        <w:tabs>
          <w:tab w:val="num" w:pos="3560"/>
        </w:tabs>
        <w:ind w:left="3560" w:hanging="360"/>
      </w:pPr>
    </w:lvl>
    <w:lvl w:ilvl="5" w:tentative="1">
      <w:start w:val="1"/>
      <w:numFmt w:val="lowerRoman"/>
      <w:lvlText w:val="%6."/>
      <w:lvlJc w:val="right"/>
      <w:pPr>
        <w:tabs>
          <w:tab w:val="num" w:pos="4280"/>
        </w:tabs>
        <w:ind w:left="4280" w:hanging="180"/>
      </w:pPr>
    </w:lvl>
    <w:lvl w:ilvl="6" w:tentative="1">
      <w:start w:val="1"/>
      <w:numFmt w:val="decimal"/>
      <w:lvlText w:val="%7."/>
      <w:lvlJc w:val="left"/>
      <w:pPr>
        <w:tabs>
          <w:tab w:val="num" w:pos="5000"/>
        </w:tabs>
        <w:ind w:left="5000" w:hanging="360"/>
      </w:pPr>
    </w:lvl>
    <w:lvl w:ilvl="7" w:tentative="1">
      <w:start w:val="1"/>
      <w:numFmt w:val="lowerLetter"/>
      <w:lvlText w:val="%8."/>
      <w:lvlJc w:val="left"/>
      <w:pPr>
        <w:tabs>
          <w:tab w:val="num" w:pos="5720"/>
        </w:tabs>
        <w:ind w:left="5720" w:hanging="360"/>
      </w:pPr>
    </w:lvl>
    <w:lvl w:ilvl="8" w:tentative="1">
      <w:start w:val="1"/>
      <w:numFmt w:val="lowerRoman"/>
      <w:lvlText w:val="%9."/>
      <w:lvlJc w:val="right"/>
      <w:pPr>
        <w:tabs>
          <w:tab w:val="num" w:pos="6440"/>
        </w:tabs>
        <w:ind w:left="6440" w:hanging="180"/>
      </w:pPr>
    </w:lvl>
  </w:abstractNum>
  <w:abstractNum w:abstractNumId="8" w15:restartNumberingAfterBreak="0">
    <w:nsid w:val="759410D0"/>
    <w:multiLevelType w:val="singleLevel"/>
    <w:tmpl w:val="655014CC"/>
    <w:lvl w:ilvl="0">
      <w:start w:val="1"/>
      <w:numFmt w:val="decimal"/>
      <w:lvlText w:val="%1."/>
      <w:lvlJc w:val="left"/>
      <w:pPr>
        <w:tabs>
          <w:tab w:val="num" w:pos="648"/>
        </w:tabs>
        <w:ind w:left="648" w:hanging="648"/>
      </w:pPr>
      <w:rPr>
        <w:rFonts w:ascii="Times New Roman" w:hAnsi="Times New Roman" w:hint="default"/>
        <w:b/>
        <w:i w:val="0"/>
        <w:sz w:val="24"/>
      </w:rPr>
    </w:lvl>
  </w:abstractNum>
  <w:num w:numId="1">
    <w:abstractNumId w:val="7"/>
  </w:num>
  <w:num w:numId="2">
    <w:abstractNumId w:val="3"/>
  </w:num>
  <w:num w:numId="3">
    <w:abstractNumId w:val="1"/>
  </w:num>
  <w:num w:numId="4">
    <w:abstractNumId w:val="8"/>
  </w:num>
  <w:num w:numId="5">
    <w:abstractNumId w:val="4"/>
  </w:num>
  <w:num w:numId="6">
    <w:abstractNumId w:val="2"/>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49"/>
    <w:rsid w:val="00024F01"/>
    <w:rsid w:val="00051C06"/>
    <w:rsid w:val="00095A88"/>
    <w:rsid w:val="000F6857"/>
    <w:rsid w:val="00104380"/>
    <w:rsid w:val="00277175"/>
    <w:rsid w:val="002E5348"/>
    <w:rsid w:val="00367CC3"/>
    <w:rsid w:val="003728B1"/>
    <w:rsid w:val="003B4589"/>
    <w:rsid w:val="003B65AC"/>
    <w:rsid w:val="003F2830"/>
    <w:rsid w:val="00425C8E"/>
    <w:rsid w:val="004B4998"/>
    <w:rsid w:val="00524171"/>
    <w:rsid w:val="00525855"/>
    <w:rsid w:val="005968E2"/>
    <w:rsid w:val="005A2621"/>
    <w:rsid w:val="005A7BC3"/>
    <w:rsid w:val="006007FD"/>
    <w:rsid w:val="00613AC1"/>
    <w:rsid w:val="00615468"/>
    <w:rsid w:val="006155BE"/>
    <w:rsid w:val="0063634E"/>
    <w:rsid w:val="007264BE"/>
    <w:rsid w:val="00836CD1"/>
    <w:rsid w:val="00853CFE"/>
    <w:rsid w:val="00857AFE"/>
    <w:rsid w:val="00866849"/>
    <w:rsid w:val="00887B64"/>
    <w:rsid w:val="0089442B"/>
    <w:rsid w:val="008E2B57"/>
    <w:rsid w:val="008E3602"/>
    <w:rsid w:val="008F765F"/>
    <w:rsid w:val="009228CB"/>
    <w:rsid w:val="00930CB1"/>
    <w:rsid w:val="0096232A"/>
    <w:rsid w:val="009A1F59"/>
    <w:rsid w:val="009B37DA"/>
    <w:rsid w:val="00AA52BE"/>
    <w:rsid w:val="00B02E86"/>
    <w:rsid w:val="00B877C6"/>
    <w:rsid w:val="00BB6168"/>
    <w:rsid w:val="00C15B55"/>
    <w:rsid w:val="00C20DEE"/>
    <w:rsid w:val="00C22C05"/>
    <w:rsid w:val="00CD493A"/>
    <w:rsid w:val="00DF7EC1"/>
    <w:rsid w:val="00EA425A"/>
    <w:rsid w:val="00F43A1E"/>
    <w:rsid w:val="00FF4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892A6926-C3DB-4AD6-B6E4-66208DA9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240" w:lineRule="exact"/>
      <w:textAlignment w:val="baseline"/>
    </w:pPr>
    <w:rPr>
      <w:sz w:val="24"/>
    </w:rPr>
  </w:style>
  <w:style w:type="paragraph" w:styleId="Heading1">
    <w:name w:val="heading 1"/>
    <w:basedOn w:val="Normal"/>
    <w:next w:val="Body"/>
    <w:qFormat/>
    <w:pPr>
      <w:keepNext/>
      <w:jc w:val="center"/>
      <w:outlineLvl w:val="0"/>
    </w:pPr>
  </w:style>
  <w:style w:type="paragraph" w:styleId="Heading2">
    <w:name w:val="heading 2"/>
    <w:basedOn w:val="Normal"/>
    <w:next w:val="Body"/>
    <w:qFormat/>
    <w:pPr>
      <w:keepNext/>
      <w:ind w:left="720"/>
      <w:outlineLvl w:val="1"/>
    </w:pPr>
  </w:style>
  <w:style w:type="paragraph" w:styleId="Heading3">
    <w:name w:val="heading 3"/>
    <w:basedOn w:val="Normal"/>
    <w:next w:val="Body"/>
    <w:qFormat/>
    <w:pPr>
      <w:keepNext/>
      <w:ind w:left="720"/>
      <w:outlineLvl w:val="2"/>
    </w:pPr>
  </w:style>
  <w:style w:type="paragraph" w:styleId="Heading4">
    <w:name w:val="heading 4"/>
    <w:basedOn w:val="Normal"/>
    <w:next w:val="Body"/>
    <w:qFormat/>
    <w:pPr>
      <w:keepNext/>
      <w:ind w:left="1440"/>
      <w:outlineLvl w:val="3"/>
    </w:pPr>
  </w:style>
  <w:style w:type="paragraph" w:styleId="Heading5">
    <w:name w:val="heading 5"/>
    <w:basedOn w:val="Normal"/>
    <w:next w:val="Body"/>
    <w:qFormat/>
    <w:pPr>
      <w:keepNext/>
      <w:ind w:left="2160"/>
      <w:outlineLvl w:val="4"/>
    </w:pPr>
  </w:style>
  <w:style w:type="paragraph" w:styleId="Heading6">
    <w:name w:val="heading 6"/>
    <w:basedOn w:val="Normal"/>
    <w:next w:val="Normal"/>
    <w:qFormat/>
    <w:pPr>
      <w:keepNext/>
      <w:ind w:left="288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pacing w:line="480" w:lineRule="exact"/>
    </w:pPr>
  </w:style>
  <w:style w:type="paragraph" w:styleId="TOC1">
    <w:name w:val="toc 1"/>
    <w:basedOn w:val="Normal"/>
    <w:next w:val="Normal"/>
    <w:semiHidden/>
    <w:pPr>
      <w:tabs>
        <w:tab w:val="left" w:leader="dot" w:pos="8280"/>
        <w:tab w:val="right" w:pos="8640"/>
      </w:tabs>
      <w:ind w:right="720"/>
    </w:pPr>
  </w:style>
  <w:style w:type="paragraph" w:styleId="Index2">
    <w:name w:val="index 2"/>
    <w:basedOn w:val="Normal"/>
    <w:next w:val="Normal"/>
    <w:semiHidden/>
    <w:pPr>
      <w:tabs>
        <w:tab w:val="right" w:leader="dot" w:pos="8640"/>
      </w:tabs>
    </w:pPr>
  </w:style>
  <w:style w:type="paragraph" w:styleId="Index1">
    <w:name w:val="index 1"/>
    <w:basedOn w:val="Normal"/>
    <w:next w:val="Normal"/>
    <w:semiHidden/>
    <w:pPr>
      <w:spacing w:before="2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spacing w:line="480" w:lineRule="atLeast"/>
    </w:pPr>
  </w:style>
  <w:style w:type="paragraph" w:styleId="FootnoteText">
    <w:name w:val="footnote text"/>
    <w:basedOn w:val="Normal"/>
    <w:semiHidden/>
    <w:pPr>
      <w:spacing w:line="240" w:lineRule="auto"/>
      <w:ind w:firstLine="720"/>
    </w:pPr>
  </w:style>
  <w:style w:type="paragraph" w:styleId="NormalIndent">
    <w:name w:val="Normal Indent"/>
    <w:basedOn w:val="Normal"/>
    <w:next w:val="Normal"/>
    <w:pPr>
      <w:ind w:left="720"/>
    </w:pPr>
  </w:style>
  <w:style w:type="paragraph" w:customStyle="1" w:styleId="Table">
    <w:name w:val="Table"/>
    <w:basedOn w:val="Normal"/>
    <w:pPr>
      <w:tabs>
        <w:tab w:val="left" w:pos="1440"/>
      </w:tabs>
      <w:spacing w:line="480" w:lineRule="atLeast"/>
    </w:pPr>
  </w:style>
  <w:style w:type="paragraph" w:styleId="Signature">
    <w:name w:val="Signature"/>
    <w:basedOn w:val="Normal"/>
    <w:pPr>
      <w:keepLines/>
      <w:ind w:left="4320"/>
    </w:pPr>
  </w:style>
  <w:style w:type="paragraph" w:customStyle="1" w:styleId="Indented">
    <w:name w:val="Indented"/>
    <w:basedOn w:val="Normal"/>
    <w:next w:val="Body"/>
    <w:pPr>
      <w:ind w:left="720"/>
    </w:pPr>
  </w:style>
  <w:style w:type="paragraph" w:customStyle="1" w:styleId="Table2">
    <w:name w:val="Table2"/>
    <w:basedOn w:val="Normal"/>
    <w:pPr>
      <w:spacing w:before="120"/>
      <w:ind w:left="720"/>
    </w:pPr>
  </w:style>
  <w:style w:type="paragraph" w:customStyle="1" w:styleId="Citation">
    <w:name w:val="Citation"/>
    <w:basedOn w:val="Body"/>
    <w:pPr>
      <w:spacing w:before="240" w:line="240" w:lineRule="exact"/>
      <w:ind w:left="720" w:right="720"/>
    </w:pPr>
  </w:style>
  <w:style w:type="paragraph" w:styleId="TOC2">
    <w:name w:val="toc 2"/>
    <w:basedOn w:val="Normal"/>
    <w:next w:val="Normal"/>
    <w:semiHidden/>
    <w:pPr>
      <w:tabs>
        <w:tab w:val="left" w:leader="dot" w:pos="9360"/>
        <w:tab w:val="right" w:pos="9720"/>
      </w:tabs>
      <w:ind w:left="720" w:right="720"/>
    </w:pPr>
  </w:style>
  <w:style w:type="paragraph" w:styleId="TableofAuthorities">
    <w:name w:val="table of authorities"/>
    <w:basedOn w:val="Normal"/>
    <w:next w:val="Normal"/>
    <w:semiHidden/>
    <w:pPr>
      <w:tabs>
        <w:tab w:val="right" w:leader="dot" w:pos="9720"/>
      </w:tabs>
      <w:ind w:left="240" w:hanging="240"/>
    </w:pPr>
  </w:style>
  <w:style w:type="paragraph" w:styleId="List">
    <w:name w:val="List"/>
    <w:basedOn w:val="Normal"/>
    <w:pPr>
      <w:spacing w:line="240" w:lineRule="auto"/>
      <w:ind w:left="720" w:hanging="720"/>
    </w:pPr>
  </w:style>
  <w:style w:type="paragraph" w:styleId="List2">
    <w:name w:val="List 2"/>
    <w:basedOn w:val="Normal"/>
    <w:pPr>
      <w:spacing w:line="240" w:lineRule="auto"/>
      <w:ind w:left="1440" w:hanging="720"/>
    </w:pPr>
  </w:style>
  <w:style w:type="paragraph" w:styleId="List3">
    <w:name w:val="List 3"/>
    <w:basedOn w:val="Normal"/>
    <w:pPr>
      <w:spacing w:line="240" w:lineRule="auto"/>
      <w:ind w:left="2160" w:hanging="720"/>
    </w:pPr>
  </w:style>
  <w:style w:type="paragraph" w:styleId="List4">
    <w:name w:val="List 4"/>
    <w:basedOn w:val="Normal"/>
    <w:pPr>
      <w:spacing w:line="240" w:lineRule="auto"/>
      <w:ind w:left="2880" w:hanging="720"/>
    </w:pPr>
  </w:style>
  <w:style w:type="paragraph" w:styleId="List5">
    <w:name w:val="List 5"/>
    <w:basedOn w:val="Normal"/>
    <w:pPr>
      <w:spacing w:line="240" w:lineRule="auto"/>
      <w:ind w:left="3600" w:hanging="720"/>
    </w:pPr>
  </w:style>
  <w:style w:type="paragraph" w:styleId="ListBullet">
    <w:name w:val="List Bullet"/>
    <w:basedOn w:val="Normal"/>
    <w:pPr>
      <w:spacing w:line="240" w:lineRule="auto"/>
      <w:ind w:left="720" w:hanging="720"/>
    </w:pPr>
  </w:style>
  <w:style w:type="paragraph" w:styleId="ListBullet2">
    <w:name w:val="List Bullet 2"/>
    <w:basedOn w:val="Normal"/>
    <w:pPr>
      <w:spacing w:line="240" w:lineRule="auto"/>
      <w:ind w:left="1440" w:hanging="720"/>
    </w:pPr>
  </w:style>
  <w:style w:type="paragraph" w:styleId="ListBullet3">
    <w:name w:val="List Bullet 3"/>
    <w:basedOn w:val="Normal"/>
    <w:pPr>
      <w:spacing w:line="240" w:lineRule="auto"/>
      <w:ind w:left="2160" w:hanging="720"/>
    </w:pPr>
  </w:style>
  <w:style w:type="paragraph" w:styleId="ListBullet4">
    <w:name w:val="List Bullet 4"/>
    <w:basedOn w:val="Normal"/>
    <w:pPr>
      <w:spacing w:line="240" w:lineRule="auto"/>
      <w:ind w:left="2880" w:hanging="720"/>
    </w:pPr>
  </w:style>
  <w:style w:type="paragraph" w:styleId="ListBullet5">
    <w:name w:val="List Bullet 5"/>
    <w:basedOn w:val="Normal"/>
    <w:pPr>
      <w:spacing w:line="240" w:lineRule="auto"/>
      <w:ind w:left="3600" w:hanging="720"/>
    </w:pPr>
  </w:style>
  <w:style w:type="paragraph" w:styleId="ListContinue">
    <w:name w:val="List Continue"/>
    <w:basedOn w:val="Normal"/>
    <w:pPr>
      <w:spacing w:line="240" w:lineRule="auto"/>
      <w:ind w:left="720"/>
    </w:pPr>
  </w:style>
  <w:style w:type="paragraph" w:styleId="ListContinue2">
    <w:name w:val="List Continue 2"/>
    <w:basedOn w:val="Normal"/>
    <w:pPr>
      <w:spacing w:line="240" w:lineRule="auto"/>
      <w:ind w:left="1440"/>
    </w:pPr>
  </w:style>
  <w:style w:type="paragraph" w:styleId="ListContinue3">
    <w:name w:val="List Continue 3"/>
    <w:basedOn w:val="Normal"/>
    <w:pPr>
      <w:spacing w:line="240" w:lineRule="auto"/>
      <w:ind w:left="2160"/>
    </w:pPr>
  </w:style>
  <w:style w:type="paragraph" w:styleId="ListContinue4">
    <w:name w:val="List Continue 4"/>
    <w:basedOn w:val="Normal"/>
    <w:pPr>
      <w:spacing w:line="240" w:lineRule="auto"/>
      <w:ind w:left="2880"/>
    </w:pPr>
  </w:style>
  <w:style w:type="paragraph" w:styleId="ListContinue5">
    <w:name w:val="List Continue 5"/>
    <w:basedOn w:val="Normal"/>
    <w:pPr>
      <w:spacing w:line="240" w:lineRule="auto"/>
      <w:ind w:left="3600"/>
    </w:pPr>
  </w:style>
  <w:style w:type="paragraph" w:styleId="ListNumber">
    <w:name w:val="List Number"/>
    <w:basedOn w:val="Normal"/>
    <w:pPr>
      <w:spacing w:line="240" w:lineRule="auto"/>
      <w:ind w:left="720" w:hanging="720"/>
    </w:pPr>
  </w:style>
  <w:style w:type="paragraph" w:styleId="ListNumber2">
    <w:name w:val="List Number 2"/>
    <w:basedOn w:val="Normal"/>
    <w:pPr>
      <w:spacing w:line="240" w:lineRule="auto"/>
      <w:ind w:left="1440" w:hanging="720"/>
    </w:pPr>
  </w:style>
  <w:style w:type="paragraph" w:styleId="ListNumber3">
    <w:name w:val="List Number 3"/>
    <w:basedOn w:val="Normal"/>
    <w:pPr>
      <w:spacing w:line="240" w:lineRule="auto"/>
      <w:ind w:left="2160" w:hanging="720"/>
    </w:pPr>
  </w:style>
  <w:style w:type="paragraph" w:styleId="ListNumber4">
    <w:name w:val="List Number 4"/>
    <w:basedOn w:val="Normal"/>
    <w:pPr>
      <w:spacing w:line="240" w:lineRule="auto"/>
      <w:ind w:left="2880" w:hanging="720"/>
    </w:pPr>
  </w:style>
  <w:style w:type="paragraph" w:styleId="ListNumber5">
    <w:name w:val="List Number 5"/>
    <w:basedOn w:val="Normal"/>
    <w:pPr>
      <w:spacing w:line="240" w:lineRule="auto"/>
      <w:ind w:left="3600" w:hanging="720"/>
    </w:pPr>
  </w:style>
  <w:style w:type="character" w:styleId="PageNumber">
    <w:name w:val="page number"/>
    <w:basedOn w:val="DefaultParagraphFont"/>
  </w:style>
  <w:style w:type="character" w:styleId="FootnoteReference">
    <w:name w:val="footnote reference"/>
    <w:basedOn w:val="DefaultParagraphFont"/>
    <w:semiHidden/>
  </w:style>
  <w:style w:type="paragraph" w:styleId="EndnoteText">
    <w:name w:val="endnote text"/>
    <w:basedOn w:val="Normal"/>
    <w:semiHidden/>
    <w:pPr>
      <w:widowControl w:val="0"/>
      <w:spacing w:line="240" w:lineRule="auto"/>
    </w:pPr>
    <w:rPr>
      <w:rFonts w:ascii="CG Times" w:hAnsi="CG Times"/>
    </w:rPr>
  </w:style>
  <w:style w:type="paragraph" w:styleId="BodyText2">
    <w:name w:val="Body Text 2"/>
    <w:basedOn w:val="Normal"/>
    <w:pPr>
      <w:widowControl w:val="0"/>
      <w:spacing w:line="480" w:lineRule="auto"/>
    </w:pPr>
  </w:style>
  <w:style w:type="paragraph" w:customStyle="1" w:styleId="BodyText21">
    <w:name w:val="Body Text 21"/>
    <w:basedOn w:val="Normal"/>
    <w:pPr>
      <w:widowControl w:val="0"/>
      <w:spacing w:line="240" w:lineRule="auto"/>
      <w:ind w:left="4320" w:firstLine="720"/>
    </w:pPr>
  </w:style>
  <w:style w:type="paragraph" w:styleId="BodyText3">
    <w:name w:val="Body Text 3"/>
    <w:basedOn w:val="Normal"/>
    <w:pPr>
      <w:widowControl w:val="0"/>
      <w:spacing w:line="240" w:lineRule="auto"/>
    </w:pPr>
    <w:rPr>
      <w:i/>
    </w:rPr>
  </w:style>
  <w:style w:type="paragraph" w:customStyle="1" w:styleId="SingleSpacing">
    <w:name w:val="Single Spacing"/>
    <w:basedOn w:val="Normal"/>
  </w:style>
  <w:style w:type="paragraph" w:styleId="DocumentMap">
    <w:name w:val="Document Map"/>
    <w:basedOn w:val="Normal"/>
    <w:pPr>
      <w:shd w:val="clear" w:color="auto" w:fill="000080"/>
      <w:spacing w:line="240" w:lineRule="auto"/>
    </w:pPr>
    <w:rPr>
      <w:rFonts w:ascii="Tahoma" w:hAnsi="Tahoma"/>
      <w:sz w:val="20"/>
    </w:rPr>
  </w:style>
  <w:style w:type="paragraph" w:styleId="BodyText">
    <w:name w:val="Body Text"/>
    <w:basedOn w:val="Normal"/>
    <w:rsid w:val="009A1F59"/>
    <w:pPr>
      <w:spacing w:after="120"/>
    </w:pPr>
  </w:style>
  <w:style w:type="paragraph" w:styleId="BodyTextIndent">
    <w:name w:val="Body Text Indent"/>
    <w:basedOn w:val="Normal"/>
    <w:rsid w:val="005968E2"/>
    <w:pPr>
      <w:spacing w:after="120"/>
      <w:ind w:left="360"/>
    </w:pPr>
  </w:style>
  <w:style w:type="paragraph" w:styleId="BodyTextIndent2">
    <w:name w:val="Body Text Indent 2"/>
    <w:basedOn w:val="Normal"/>
    <w:rsid w:val="005968E2"/>
    <w:pPr>
      <w:spacing w:after="120" w:line="480" w:lineRule="auto"/>
      <w:ind w:left="360"/>
    </w:pPr>
  </w:style>
  <w:style w:type="paragraph" w:styleId="BodyTextIndent3">
    <w:name w:val="Body Text Indent 3"/>
    <w:basedOn w:val="Normal"/>
    <w:rsid w:val="005968E2"/>
    <w:pPr>
      <w:overflowPunct/>
      <w:autoSpaceDE/>
      <w:autoSpaceDN/>
      <w:adjustRightInd/>
      <w:spacing w:after="120" w:line="240" w:lineRule="auto"/>
      <w:ind w:left="360"/>
      <w:textAlignment w:val="auto"/>
    </w:pPr>
    <w:rPr>
      <w:sz w:val="16"/>
      <w:szCs w:val="16"/>
    </w:rPr>
  </w:style>
  <w:style w:type="paragraph" w:styleId="BalloonText">
    <w:name w:val="Balloon Text"/>
    <w:basedOn w:val="Normal"/>
    <w:semiHidden/>
    <w:rsid w:val="00525855"/>
    <w:rPr>
      <w:rFonts w:ascii="Tahoma" w:hAnsi="Tahoma" w:cs="Tahoma"/>
      <w:sz w:val="16"/>
      <w:szCs w:val="16"/>
    </w:rPr>
  </w:style>
  <w:style w:type="paragraph" w:styleId="Title">
    <w:name w:val="Title"/>
    <w:basedOn w:val="Normal"/>
    <w:qFormat/>
    <w:rsid w:val="0063634E"/>
    <w:pPr>
      <w:overflowPunct/>
      <w:autoSpaceDE/>
      <w:autoSpaceDN/>
      <w:adjustRightInd/>
      <w:spacing w:line="240" w:lineRule="auto"/>
      <w:jc w:val="center"/>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WA%20Pleading%20Pak\KI%20-%20State%20Superior%20Court%20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KI - State Superior Court Pleading</Template>
  <TotalTime>0</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Honorable</vt:lpstr>
    </vt:vector>
  </TitlesOfParts>
  <Manager>Created for Karen V. Chiu</Manager>
  <Company>Byrnes &amp; Keller, LLP</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Honorable</dc:title>
  <dc:subject/>
  <dc:creator>Byrnes &amp; Keller</dc:creator>
  <cp:keywords/>
  <dc:description/>
  <cp:lastModifiedBy>David Reynolds</cp:lastModifiedBy>
  <cp:revision>2</cp:revision>
  <cp:lastPrinted>2006-02-03T14:51:00Z</cp:lastPrinted>
  <dcterms:created xsi:type="dcterms:W3CDTF">2016-11-21T17:57:00Z</dcterms:created>
  <dcterms:modified xsi:type="dcterms:W3CDTF">2016-11-21T17:57:00Z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l Office">
    <vt:lpwstr> </vt:lpwstr>
  </property>
  <property fmtid="{D5CDD505-2E9C-101B-9397-08002B2CF9AE}" pid="3" name="Doc No.">
    <vt:lpwstr> </vt:lpwstr>
  </property>
  <property fmtid="{D5CDD505-2E9C-101B-9397-08002B2CF9AE}" pid="4" name="Addressee(s)">
    <vt:lpwstr> </vt:lpwstr>
  </property>
  <property fmtid="{D5CDD505-2E9C-101B-9397-08002B2CF9AE}" pid="5" name="Parties">
    <vt:lpwstr>Plaintiff: 1; Defendant: 2</vt:lpwstr>
  </property>
  <property fmtid="{D5CDD505-2E9C-101B-9397-08002B2CF9AE}" pid="6" name="Orig Doc Path">
    <vt:lpwstr>R:\ATTORNEYS\ATTORNEY-KVC\</vt:lpwstr>
  </property>
  <property fmtid="{D5CDD505-2E9C-101B-9397-08002B2CF9AE}" pid="7" name="Draft Doc No.">
    <vt:lpwstr>R:\ATTORNEYS\ATTORNEY-KVC\BLANK PLEADING.DOC</vt:lpwstr>
  </property>
</Properties>
</file>