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B2" w:rsidRDefault="006866B2" w:rsidP="006866B2">
      <w:pPr>
        <w:jc w:val="center"/>
      </w:pPr>
      <w:bookmarkStart w:id="0" w:name="_GoBack"/>
      <w:bookmarkEnd w:id="0"/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6866B2" w:rsidRDefault="006866B2" w:rsidP="006866B2">
      <w:pPr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6866B2" w:rsidRDefault="006866B2" w:rsidP="006866B2">
      <w:pPr>
        <w:jc w:val="center"/>
      </w:pPr>
    </w:p>
    <w:p w:rsidR="006866B2" w:rsidRDefault="006866B2" w:rsidP="006866B2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724"/>
      </w:tblGrid>
      <w:tr w:rsidR="00686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6866B2" w:rsidRDefault="006866B2" w:rsidP="00375D8D">
            <w:r>
              <w:t xml:space="preserve"> In the Guardianship of:</w:t>
            </w:r>
          </w:p>
          <w:p w:rsidR="006866B2" w:rsidRDefault="006866B2" w:rsidP="00375D8D"/>
          <w:p w:rsidR="006866B2" w:rsidRDefault="006866B2" w:rsidP="00375D8D"/>
          <w:p w:rsidR="006866B2" w:rsidRDefault="006866B2" w:rsidP="00375D8D">
            <w:pPr>
              <w:rPr>
                <w:i/>
              </w:rPr>
            </w:pPr>
            <w:r>
              <w:t>______________________________,</w:t>
            </w:r>
          </w:p>
          <w:p w:rsidR="006866B2" w:rsidRDefault="006866B2" w:rsidP="00375D8D"/>
          <w:p w:rsidR="006866B2" w:rsidRDefault="006866B2" w:rsidP="00375D8D"/>
          <w:p w:rsidR="006866B2" w:rsidRDefault="006866B2" w:rsidP="00375D8D"/>
          <w:p w:rsidR="006866B2" w:rsidRDefault="006866B2" w:rsidP="00375D8D">
            <w:r>
              <w:t xml:space="preserve">An Incapacitated Person. </w:t>
            </w:r>
          </w:p>
        </w:tc>
        <w:tc>
          <w:tcPr>
            <w:tcW w:w="276" w:type="dxa"/>
          </w:tcPr>
          <w:p w:rsidR="006866B2" w:rsidRDefault="006866B2" w:rsidP="00375D8D">
            <w:pPr>
              <w:pStyle w:val="SingleSpacing"/>
            </w:pPr>
            <w:r>
              <w:t>)</w:t>
            </w:r>
          </w:p>
          <w:p w:rsidR="006866B2" w:rsidRDefault="006866B2" w:rsidP="00375D8D">
            <w:pPr>
              <w:pStyle w:val="SingleSpacing"/>
            </w:pPr>
            <w:r>
              <w:t>)</w:t>
            </w:r>
          </w:p>
          <w:p w:rsidR="006866B2" w:rsidRDefault="006866B2" w:rsidP="00375D8D">
            <w:pPr>
              <w:pStyle w:val="SingleSpacing"/>
            </w:pPr>
            <w:r>
              <w:t>)</w:t>
            </w:r>
          </w:p>
          <w:p w:rsidR="006866B2" w:rsidRDefault="006866B2" w:rsidP="00375D8D">
            <w:pPr>
              <w:pStyle w:val="SingleSpacing"/>
            </w:pPr>
            <w:r>
              <w:t>)</w:t>
            </w:r>
          </w:p>
          <w:p w:rsidR="006866B2" w:rsidRDefault="006866B2" w:rsidP="00375D8D">
            <w:pPr>
              <w:pStyle w:val="SingleSpacing"/>
            </w:pPr>
            <w:r>
              <w:t>)</w:t>
            </w:r>
          </w:p>
          <w:p w:rsidR="006866B2" w:rsidRDefault="006866B2" w:rsidP="00375D8D">
            <w:pPr>
              <w:pStyle w:val="SingleSpacing"/>
            </w:pPr>
            <w:r>
              <w:t>)</w:t>
            </w:r>
          </w:p>
          <w:p w:rsidR="006866B2" w:rsidRDefault="006866B2" w:rsidP="00375D8D">
            <w:pPr>
              <w:pStyle w:val="SingleSpacing"/>
            </w:pPr>
            <w:r>
              <w:t>)</w:t>
            </w:r>
          </w:p>
          <w:p w:rsidR="006866B2" w:rsidRDefault="006866B2" w:rsidP="00375D8D">
            <w:pPr>
              <w:pStyle w:val="SingleSpacing"/>
            </w:pPr>
            <w:r>
              <w:t>)</w:t>
            </w:r>
          </w:p>
        </w:tc>
        <w:tc>
          <w:tcPr>
            <w:tcW w:w="3724" w:type="dxa"/>
          </w:tcPr>
          <w:p w:rsidR="006866B2" w:rsidRDefault="006866B2" w:rsidP="00375D8D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6866B2" w:rsidRDefault="006866B2" w:rsidP="00375D8D">
            <w:pPr>
              <w:pStyle w:val="SingleSpacing"/>
            </w:pPr>
          </w:p>
          <w:p w:rsidR="006866B2" w:rsidRDefault="006866B2" w:rsidP="00375D8D">
            <w:pPr>
              <w:pStyle w:val="SingleSpacing"/>
            </w:pPr>
            <w:r>
              <w:t>ORDER FOR WITHDRAWAL FROM BLOCKED ACCOUNT</w:t>
            </w:r>
          </w:p>
          <w:p w:rsidR="006866B2" w:rsidRDefault="006866B2" w:rsidP="00375D8D">
            <w:pPr>
              <w:pStyle w:val="SingleSpacing"/>
            </w:pPr>
            <w:r>
              <w:t>[     ] ORDER TERMINATING GUARDIANSHIP</w:t>
            </w:r>
          </w:p>
          <w:p w:rsidR="006866B2" w:rsidRDefault="006866B2" w:rsidP="00375D8D">
            <w:pPr>
              <w:pStyle w:val="SingleSpacing"/>
            </w:pPr>
          </w:p>
          <w:p w:rsidR="006866B2" w:rsidRDefault="006866B2" w:rsidP="00375D8D">
            <w:pPr>
              <w:pStyle w:val="SingleSpacing"/>
            </w:pPr>
            <w:r>
              <w:t>(CLERK’S ACTION REQUIRED)</w:t>
            </w:r>
          </w:p>
        </w:tc>
      </w:tr>
    </w:tbl>
    <w:p w:rsidR="006866B2" w:rsidRDefault="006866B2" w:rsidP="006866B2"/>
    <w:p w:rsidR="006866B2" w:rsidRDefault="006866B2" w:rsidP="006866B2"/>
    <w:p w:rsidR="006866B2" w:rsidRDefault="006866B2" w:rsidP="006866B2">
      <w:pPr>
        <w:pStyle w:val="SingleSpacing"/>
        <w:spacing w:line="360" w:lineRule="auto"/>
      </w:pPr>
      <w:r>
        <w:tab/>
        <w:t>The Petition for Withdrawal from Blocked Account having come before the Court and the Court having reviewed the file and records and finding good cause,</w:t>
      </w:r>
    </w:p>
    <w:p w:rsidR="006866B2" w:rsidRDefault="006866B2" w:rsidP="006866B2">
      <w:pPr>
        <w:pStyle w:val="SingleSpacing"/>
        <w:spacing w:line="360" w:lineRule="auto"/>
      </w:pPr>
      <w:r>
        <w:tab/>
      </w:r>
      <w:r w:rsidRPr="006866B2">
        <w:rPr>
          <w:b/>
        </w:rPr>
        <w:t>IT IS HEREBY ORDERED</w:t>
      </w:r>
      <w:r>
        <w:t>:</w:t>
      </w:r>
    </w:p>
    <w:p w:rsidR="006866B2" w:rsidRDefault="006866B2" w:rsidP="006866B2">
      <w:pPr>
        <w:pStyle w:val="SingleSpacing"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______________________________ Bank/Financial Institution is authorized and directed regarding from account #____________________:</w:t>
      </w:r>
    </w:p>
    <w:p w:rsidR="006866B2" w:rsidRDefault="006866B2" w:rsidP="006866B2">
      <w:pPr>
        <w:pStyle w:val="SingleSpacing"/>
        <w:spacing w:line="360" w:lineRule="auto"/>
      </w:pPr>
      <w:r>
        <w:t>[     ] to disburse the sum of $_______________ dollars OR</w:t>
      </w:r>
    </w:p>
    <w:p w:rsidR="006866B2" w:rsidRDefault="006866B2" w:rsidP="006866B2">
      <w:pPr>
        <w:pStyle w:val="SingleSpacing"/>
        <w:spacing w:line="360" w:lineRule="auto"/>
      </w:pPr>
      <w:r>
        <w:t>[     ] the entire balance OR</w:t>
      </w:r>
    </w:p>
    <w:p w:rsidR="006866B2" w:rsidRDefault="006866B2" w:rsidP="006866B2">
      <w:pPr>
        <w:pStyle w:val="SingleSpacing"/>
        <w:spacing w:line="360" w:lineRule="auto"/>
      </w:pPr>
      <w:r>
        <w:t>[     ] to transfer control and possession of the account</w:t>
      </w:r>
    </w:p>
    <w:p w:rsidR="006866B2" w:rsidRDefault="006866B2" w:rsidP="006866B2">
      <w:pPr>
        <w:pStyle w:val="SingleSpacing"/>
        <w:spacing w:line="360" w:lineRule="auto"/>
      </w:pPr>
      <w:r>
        <w:t>to ______________________________ (</w:t>
      </w:r>
      <w:r>
        <w:rPr>
          <w:i/>
        </w:rPr>
        <w:t>name of person to receive funds or account</w:t>
      </w:r>
      <w:r>
        <w:t>) for the purpose stated in the Petition for Authorizing Withdrawal from Blocked Financial Account.</w:t>
      </w:r>
    </w:p>
    <w:p w:rsidR="006866B2" w:rsidRDefault="006866B2" w:rsidP="006866B2">
      <w:pPr>
        <w:pStyle w:val="SingleSpacing"/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The funds</w:t>
      </w:r>
    </w:p>
    <w:p w:rsidR="005968E2" w:rsidRDefault="006866B2" w:rsidP="006866B2">
      <w:pPr>
        <w:pStyle w:val="SingleSpacing"/>
        <w:spacing w:line="360" w:lineRule="auto"/>
      </w:pPr>
      <w:r>
        <w:t>[     ] shall not be repaid OR [     ] shall be repaid as set forth in the Petition.</w:t>
      </w:r>
    </w:p>
    <w:p w:rsidR="006866B2" w:rsidRDefault="006866B2" w:rsidP="006866B2">
      <w:pPr>
        <w:pStyle w:val="SingleSpacing"/>
        <w:spacing w:line="360" w:lineRule="auto"/>
      </w:pPr>
    </w:p>
    <w:p w:rsidR="006866B2" w:rsidRDefault="006866B2" w:rsidP="006866B2">
      <w:pPr>
        <w:pStyle w:val="SingleSpacing"/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lastRenderedPageBreak/>
        <w:t>The person receiving the funds shall file receipts for the expenditures within 30 days.</w:t>
      </w:r>
    </w:p>
    <w:p w:rsidR="006866B2" w:rsidRDefault="006866B2" w:rsidP="006866B2">
      <w:pPr>
        <w:pStyle w:val="SingleSpacing"/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The Court Clerk shall issue a certified copy of this order upon payment of the fee.</w:t>
      </w:r>
    </w:p>
    <w:p w:rsidR="006866B2" w:rsidRDefault="006866B2" w:rsidP="006866B2">
      <w:pPr>
        <w:pStyle w:val="SingleSpacing"/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This distribution [     ] does OR [     ] does not terminate the Guardianship and/or this case file.</w:t>
      </w:r>
    </w:p>
    <w:p w:rsidR="006866B2" w:rsidRDefault="006866B2" w:rsidP="006866B2">
      <w:pPr>
        <w:pStyle w:val="SingleSpacing"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 xml:space="preserve">This matter is set for hearing at:  Location of court:  __________________________. </w:t>
      </w:r>
      <w:r w:rsidR="00017E2A">
        <w:t>a</w:t>
      </w:r>
      <w:r>
        <w:t>t __________(</w:t>
      </w:r>
      <w:r>
        <w:rPr>
          <w:i/>
        </w:rPr>
        <w:t>time</w:t>
      </w:r>
      <w:r>
        <w:t>) on the _____ day of ______________________________, 200___, for the Guardian, Guardian ad Litem, Attorneys and parties to appear and present receipts for expenditures or transfers of the assets, if they have not already filed them.</w:t>
      </w:r>
    </w:p>
    <w:p w:rsidR="006866B2" w:rsidRDefault="006866B2" w:rsidP="006866B2">
      <w:pPr>
        <w:pStyle w:val="SingleSpacing"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[     ] This Petition is denied without prejudice because the Petition does not have an</w:t>
      </w:r>
    </w:p>
    <w:p w:rsidR="006866B2" w:rsidRDefault="006866B2" w:rsidP="006866B2">
      <w:pPr>
        <w:pStyle w:val="SingleSpacing"/>
        <w:spacing w:line="360" w:lineRule="auto"/>
      </w:pPr>
      <w:r>
        <w:t xml:space="preserve">[     ] inventory, [     ] report and accounting, OR [     ] financial statement attached.  </w:t>
      </w:r>
    </w:p>
    <w:p w:rsidR="006866B2" w:rsidRPr="006866B2" w:rsidRDefault="006866B2" w:rsidP="006866B2">
      <w:pPr>
        <w:pStyle w:val="SingleSpacing"/>
        <w:spacing w:line="360" w:lineRule="auto"/>
        <w:rPr>
          <w:i/>
        </w:rPr>
      </w:pPr>
      <w:r w:rsidRPr="006866B2">
        <w:rPr>
          <w:i/>
        </w:rPr>
        <w:t>(A new Petition may be filed when all documents are complete and attached.)</w:t>
      </w:r>
    </w:p>
    <w:p w:rsidR="006866B2" w:rsidRDefault="006866B2" w:rsidP="006866B2">
      <w:pPr>
        <w:pStyle w:val="SingleSpacing"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 xml:space="preserve">[     ] The Petition is denied with prejudice, because:_____________________________ </w:t>
      </w:r>
    </w:p>
    <w:p w:rsidR="006866B2" w:rsidRDefault="006866B2" w:rsidP="006866B2">
      <w:pPr>
        <w:pStyle w:val="SingleSpacing"/>
        <w:spacing w:line="360" w:lineRule="auto"/>
      </w:pPr>
    </w:p>
    <w:p w:rsidR="006866B2" w:rsidRDefault="006866B2" w:rsidP="006866B2">
      <w:r>
        <w:t xml:space="preserve">DATED AND SIGNED </w:t>
      </w:r>
      <w:smartTag w:uri="urn:schemas-microsoft-com:office:smarttags" w:element="Street">
        <w:smartTag w:uri="urn:schemas-microsoft-com:office:smarttags" w:element="address">
          <w:r>
            <w:t>IN OPEN COURT</w:t>
          </w:r>
        </w:smartTag>
      </w:smartTag>
      <w:r>
        <w:t xml:space="preserve"> THIS ____DAY OF_____________ , 200___.</w:t>
      </w:r>
    </w:p>
    <w:p w:rsidR="006866B2" w:rsidRDefault="006866B2" w:rsidP="006866B2"/>
    <w:p w:rsidR="006866B2" w:rsidRDefault="006866B2" w:rsidP="006866B2">
      <w:pPr>
        <w:spacing w:line="360" w:lineRule="auto"/>
        <w:rPr>
          <w:sz w:val="22"/>
        </w:rPr>
      </w:pPr>
      <w:r>
        <w:rPr>
          <w:sz w:val="22"/>
        </w:rPr>
        <w:tab/>
      </w:r>
    </w:p>
    <w:p w:rsidR="006866B2" w:rsidRDefault="002832BC" w:rsidP="006866B2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-1270</wp:posOffset>
                </wp:positionV>
                <wp:extent cx="265176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B2E4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-.1pt" to="392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G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ZNHuagW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6866B2">
        <w:rPr>
          <w:sz w:val="22"/>
        </w:rPr>
        <w:tab/>
      </w:r>
      <w:r w:rsidR="006866B2">
        <w:rPr>
          <w:sz w:val="22"/>
        </w:rPr>
        <w:tab/>
      </w:r>
      <w:r w:rsidR="006866B2">
        <w:rPr>
          <w:sz w:val="22"/>
        </w:rPr>
        <w:tab/>
      </w:r>
      <w:r w:rsidR="006866B2">
        <w:rPr>
          <w:sz w:val="22"/>
        </w:rPr>
        <w:tab/>
      </w:r>
      <w:r w:rsidR="006866B2">
        <w:rPr>
          <w:sz w:val="22"/>
        </w:rPr>
        <w:tab/>
        <w:t xml:space="preserve">   </w:t>
      </w:r>
      <w:r w:rsidR="006866B2">
        <w:t>Judge/Court Commissioner</w:t>
      </w:r>
    </w:p>
    <w:p w:rsidR="006866B2" w:rsidRDefault="006866B2" w:rsidP="006866B2">
      <w:pPr>
        <w:pStyle w:val="Header"/>
        <w:tabs>
          <w:tab w:val="clear" w:pos="4320"/>
          <w:tab w:val="clear" w:pos="8640"/>
        </w:tabs>
        <w:spacing w:line="240" w:lineRule="auto"/>
      </w:pPr>
      <w:r>
        <w:t>Presented by:</w:t>
      </w:r>
    </w:p>
    <w:p w:rsidR="006866B2" w:rsidRDefault="006866B2" w:rsidP="006866B2">
      <w:pPr>
        <w:pStyle w:val="Header"/>
        <w:tabs>
          <w:tab w:val="clear" w:pos="4320"/>
          <w:tab w:val="clear" w:pos="8640"/>
        </w:tabs>
        <w:spacing w:line="240" w:lineRule="auto"/>
      </w:pPr>
      <w:r>
        <w:t xml:space="preserve">  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6866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6866B2" w:rsidRDefault="006866B2" w:rsidP="006866B2">
            <w:pPr>
              <w:spacing w:line="240" w:lineRule="auto"/>
            </w:pPr>
          </w:p>
        </w:tc>
        <w:tc>
          <w:tcPr>
            <w:tcW w:w="540" w:type="dxa"/>
          </w:tcPr>
          <w:p w:rsidR="006866B2" w:rsidRDefault="006866B2" w:rsidP="006866B2">
            <w:pPr>
              <w:spacing w:line="240" w:lineRule="auto"/>
            </w:pPr>
          </w:p>
        </w:tc>
        <w:tc>
          <w:tcPr>
            <w:tcW w:w="4698" w:type="dxa"/>
          </w:tcPr>
          <w:p w:rsidR="006866B2" w:rsidRDefault="006866B2" w:rsidP="006866B2">
            <w:pPr>
              <w:spacing w:line="240" w:lineRule="auto"/>
            </w:pPr>
          </w:p>
        </w:tc>
      </w:tr>
      <w:tr w:rsidR="006866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6866B2" w:rsidRDefault="006866B2" w:rsidP="006866B2">
            <w:pPr>
              <w:spacing w:line="240" w:lineRule="auto"/>
            </w:pPr>
            <w:r>
              <w:t xml:space="preserve">Signature </w:t>
            </w:r>
          </w:p>
        </w:tc>
        <w:tc>
          <w:tcPr>
            <w:tcW w:w="540" w:type="dxa"/>
          </w:tcPr>
          <w:p w:rsidR="006866B2" w:rsidRDefault="006866B2" w:rsidP="006866B2">
            <w:pPr>
              <w:spacing w:line="24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6866B2" w:rsidRDefault="006866B2" w:rsidP="006866B2">
            <w:pPr>
              <w:spacing w:line="240" w:lineRule="auto"/>
            </w:pPr>
            <w:r>
              <w:t xml:space="preserve">Printed Name </w:t>
            </w:r>
          </w:p>
        </w:tc>
      </w:tr>
      <w:tr w:rsidR="006866B2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6866B2" w:rsidRDefault="006866B2" w:rsidP="006866B2">
            <w:pPr>
              <w:spacing w:line="240" w:lineRule="auto"/>
            </w:pPr>
          </w:p>
        </w:tc>
        <w:tc>
          <w:tcPr>
            <w:tcW w:w="540" w:type="dxa"/>
          </w:tcPr>
          <w:p w:rsidR="006866B2" w:rsidRDefault="006866B2" w:rsidP="006866B2">
            <w:pPr>
              <w:spacing w:line="240" w:lineRule="auto"/>
            </w:pPr>
          </w:p>
        </w:tc>
        <w:tc>
          <w:tcPr>
            <w:tcW w:w="4698" w:type="dxa"/>
          </w:tcPr>
          <w:p w:rsidR="006866B2" w:rsidRDefault="006866B2" w:rsidP="006866B2">
            <w:pPr>
              <w:spacing w:line="240" w:lineRule="auto"/>
            </w:pPr>
          </w:p>
        </w:tc>
      </w:tr>
      <w:tr w:rsidR="006866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6866B2" w:rsidRDefault="006866B2" w:rsidP="006866B2">
            <w:pPr>
              <w:spacing w:line="240" w:lineRule="auto"/>
            </w:pPr>
            <w:r>
              <w:t>Address</w:t>
            </w:r>
          </w:p>
        </w:tc>
        <w:tc>
          <w:tcPr>
            <w:tcW w:w="540" w:type="dxa"/>
          </w:tcPr>
          <w:p w:rsidR="006866B2" w:rsidRDefault="006866B2" w:rsidP="006866B2">
            <w:pPr>
              <w:spacing w:line="24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6866B2" w:rsidRDefault="006866B2" w:rsidP="006866B2">
            <w:pPr>
              <w:spacing w:line="240" w:lineRule="auto"/>
            </w:pPr>
            <w:r>
              <w:t>Telephone/Fax Number</w:t>
            </w:r>
          </w:p>
        </w:tc>
      </w:tr>
      <w:tr w:rsidR="006866B2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6866B2" w:rsidRDefault="006866B2" w:rsidP="006866B2">
            <w:pPr>
              <w:spacing w:line="240" w:lineRule="auto"/>
            </w:pPr>
          </w:p>
        </w:tc>
        <w:tc>
          <w:tcPr>
            <w:tcW w:w="540" w:type="dxa"/>
          </w:tcPr>
          <w:p w:rsidR="006866B2" w:rsidRDefault="006866B2" w:rsidP="006866B2">
            <w:pPr>
              <w:spacing w:line="240" w:lineRule="auto"/>
            </w:pPr>
          </w:p>
        </w:tc>
        <w:tc>
          <w:tcPr>
            <w:tcW w:w="4698" w:type="dxa"/>
          </w:tcPr>
          <w:p w:rsidR="006866B2" w:rsidRDefault="006866B2" w:rsidP="006866B2">
            <w:pPr>
              <w:spacing w:line="240" w:lineRule="auto"/>
            </w:pPr>
          </w:p>
        </w:tc>
      </w:tr>
      <w:tr w:rsidR="006866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6866B2" w:rsidRDefault="006866B2" w:rsidP="006866B2">
            <w:pPr>
              <w:spacing w:line="240" w:lineRule="auto"/>
            </w:pPr>
            <w:r>
              <w:t>City, State, Zip Code</w:t>
            </w:r>
          </w:p>
        </w:tc>
        <w:tc>
          <w:tcPr>
            <w:tcW w:w="540" w:type="dxa"/>
          </w:tcPr>
          <w:p w:rsidR="006866B2" w:rsidRDefault="006866B2" w:rsidP="006866B2">
            <w:pPr>
              <w:spacing w:line="24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6866B2" w:rsidRDefault="006866B2" w:rsidP="006866B2">
            <w:pPr>
              <w:spacing w:line="240" w:lineRule="auto"/>
            </w:pPr>
            <w:r>
              <w:t>Email Address</w:t>
            </w:r>
          </w:p>
        </w:tc>
      </w:tr>
    </w:tbl>
    <w:p w:rsidR="006866B2" w:rsidRDefault="006866B2" w:rsidP="006866B2">
      <w:pPr>
        <w:pStyle w:val="SingleSpacing"/>
        <w:spacing w:line="240" w:lineRule="auto"/>
      </w:pPr>
    </w:p>
    <w:sectPr w:rsidR="006866B2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EF" w:rsidRDefault="00AE3CEF">
      <w:r>
        <w:separator/>
      </w:r>
    </w:p>
  </w:endnote>
  <w:endnote w:type="continuationSeparator" w:id="0">
    <w:p w:rsidR="00AE3CEF" w:rsidRDefault="00AE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6866B2" w:rsidRPr="006866B2" w:rsidRDefault="006866B2" w:rsidP="006866B2">
          <w:pPr>
            <w:pStyle w:val="Footer"/>
            <w:rPr>
              <w:rStyle w:val="PageNumber"/>
              <w:b/>
              <w:sz w:val="20"/>
            </w:rPr>
          </w:pPr>
          <w:r w:rsidRPr="006866B2">
            <w:rPr>
              <w:b/>
              <w:sz w:val="20"/>
            </w:rPr>
            <w:t xml:space="preserve">ORDER FOR WITHDRAWAL FROM BLOCKED ACCOUNT- </w:t>
          </w:r>
          <w:r w:rsidRPr="006866B2">
            <w:rPr>
              <w:rStyle w:val="PageNumber"/>
              <w:b/>
              <w:sz w:val="20"/>
            </w:rPr>
            <w:fldChar w:fldCharType="begin"/>
          </w:r>
          <w:r w:rsidRPr="006866B2">
            <w:rPr>
              <w:rStyle w:val="PageNumber"/>
              <w:b/>
              <w:sz w:val="20"/>
            </w:rPr>
            <w:instrText xml:space="preserve"> PAGE </w:instrText>
          </w:r>
          <w:r w:rsidRPr="006866B2">
            <w:rPr>
              <w:rStyle w:val="PageNumber"/>
              <w:b/>
              <w:sz w:val="20"/>
            </w:rPr>
            <w:fldChar w:fldCharType="separate"/>
          </w:r>
          <w:r w:rsidR="002832BC">
            <w:rPr>
              <w:rStyle w:val="PageNumber"/>
              <w:b/>
              <w:noProof/>
              <w:sz w:val="20"/>
            </w:rPr>
            <w:t>1</w:t>
          </w:r>
          <w:r w:rsidRPr="006866B2">
            <w:rPr>
              <w:rStyle w:val="PageNumber"/>
              <w:b/>
              <w:sz w:val="20"/>
            </w:rPr>
            <w:fldChar w:fldCharType="end"/>
          </w:r>
        </w:p>
        <w:p w:rsidR="006866B2" w:rsidRPr="006866B2" w:rsidRDefault="00017E2A" w:rsidP="006866B2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6866B2" w:rsidRPr="006866B2">
            <w:rPr>
              <w:rStyle w:val="PageNumber"/>
              <w:b/>
              <w:sz w:val="20"/>
            </w:rPr>
            <w:t>2005 GUARDIANSHIP FORMS</w:t>
          </w:r>
        </w:p>
        <w:p w:rsidR="00525855" w:rsidRDefault="00525855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EF" w:rsidRDefault="00AE3CEF">
      <w:r>
        <w:separator/>
      </w:r>
    </w:p>
  </w:footnote>
  <w:footnote w:type="continuationSeparator" w:id="0">
    <w:p w:rsidR="00AE3CEF" w:rsidRDefault="00AE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5992A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2D95581F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7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17E2A"/>
    <w:rsid w:val="00095A88"/>
    <w:rsid w:val="000F6857"/>
    <w:rsid w:val="00104380"/>
    <w:rsid w:val="002832BC"/>
    <w:rsid w:val="002E5348"/>
    <w:rsid w:val="003728B1"/>
    <w:rsid w:val="00375D8D"/>
    <w:rsid w:val="003B65AC"/>
    <w:rsid w:val="003E3EC3"/>
    <w:rsid w:val="003F2830"/>
    <w:rsid w:val="00425C8E"/>
    <w:rsid w:val="004B4998"/>
    <w:rsid w:val="00524171"/>
    <w:rsid w:val="00525855"/>
    <w:rsid w:val="005968E2"/>
    <w:rsid w:val="005A2621"/>
    <w:rsid w:val="005A7BC3"/>
    <w:rsid w:val="00613AC1"/>
    <w:rsid w:val="00615468"/>
    <w:rsid w:val="006155BE"/>
    <w:rsid w:val="006866B2"/>
    <w:rsid w:val="007264BE"/>
    <w:rsid w:val="00816FF2"/>
    <w:rsid w:val="00853CFE"/>
    <w:rsid w:val="00857AFE"/>
    <w:rsid w:val="00866849"/>
    <w:rsid w:val="0089442B"/>
    <w:rsid w:val="008E2B57"/>
    <w:rsid w:val="009228CB"/>
    <w:rsid w:val="00930CB1"/>
    <w:rsid w:val="0096232A"/>
    <w:rsid w:val="009933DF"/>
    <w:rsid w:val="009A1F59"/>
    <w:rsid w:val="009B37DA"/>
    <w:rsid w:val="00AA52BE"/>
    <w:rsid w:val="00AE3CEF"/>
    <w:rsid w:val="00B877C6"/>
    <w:rsid w:val="00BB6168"/>
    <w:rsid w:val="00C15B55"/>
    <w:rsid w:val="00C16C2C"/>
    <w:rsid w:val="00C20DEE"/>
    <w:rsid w:val="00CD493A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5E8F23-0CD9-4A11-95D9-7931395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2006-02-09T16:50:00Z</cp:lastPrinted>
  <dcterms:created xsi:type="dcterms:W3CDTF">2016-11-21T17:55:00Z</dcterms:created>
  <dcterms:modified xsi:type="dcterms:W3CDTF">2016-11-21T17:55:00Z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