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88" w:rsidRDefault="00095A88">
      <w:pPr>
        <w:jc w:val="right"/>
      </w:pPr>
      <w:bookmarkStart w:id="0" w:name="_GoBack"/>
      <w:bookmarkEnd w:id="0"/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5A2638" w:rsidRDefault="005A2638" w:rsidP="005A2638">
      <w:pPr>
        <w:widowControl w:val="0"/>
        <w:jc w:val="center"/>
      </w:pPr>
    </w:p>
    <w:p w:rsidR="005A2638" w:rsidRDefault="005A2638" w:rsidP="005A2638">
      <w:pPr>
        <w:widowControl w:val="0"/>
        <w:jc w:val="center"/>
      </w:pPr>
    </w:p>
    <w:p w:rsidR="005A2638" w:rsidRDefault="005A2638" w:rsidP="005A2638">
      <w:pPr>
        <w:widowControl w:val="0"/>
        <w:jc w:val="center"/>
      </w:pPr>
    </w:p>
    <w:p w:rsidR="005A2638" w:rsidRDefault="005A2638" w:rsidP="005A2638">
      <w:pPr>
        <w:widowControl w:val="0"/>
        <w:jc w:val="center"/>
      </w:pPr>
    </w:p>
    <w:p w:rsidR="005A2638" w:rsidRDefault="005A2638" w:rsidP="005A2638">
      <w:pPr>
        <w:widowControl w:val="0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5A2638" w:rsidRDefault="005A2638" w:rsidP="005A2638">
      <w:pPr>
        <w:widowControl w:val="0"/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5A2638" w:rsidRDefault="005A2638" w:rsidP="005A2638">
      <w:pPr>
        <w:widowControl w:val="0"/>
        <w:ind w:firstLine="43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732"/>
      </w:tblGrid>
      <w:tr w:rsidR="005A2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5A2638" w:rsidRPr="00F12C19" w:rsidRDefault="005A2638" w:rsidP="00295960">
            <w:pPr>
              <w:rPr>
                <w:szCs w:val="24"/>
              </w:rPr>
            </w:pPr>
            <w:r w:rsidRPr="00F12C19">
              <w:rPr>
                <w:szCs w:val="24"/>
              </w:rPr>
              <w:t>In the Guardianship of:</w:t>
            </w:r>
          </w:p>
          <w:p w:rsidR="005A2638" w:rsidRDefault="005A2638" w:rsidP="00295960"/>
          <w:p w:rsidR="005A2638" w:rsidRDefault="005A2638" w:rsidP="005A2638">
            <w:pPr>
              <w:spacing w:line="240" w:lineRule="auto"/>
              <w:rPr>
                <w:i/>
              </w:rPr>
            </w:pPr>
            <w:r>
              <w:t>______________________,</w:t>
            </w:r>
          </w:p>
          <w:p w:rsidR="005A2638" w:rsidRDefault="005A2638" w:rsidP="00295960"/>
          <w:p w:rsidR="005A2638" w:rsidRDefault="005A2638" w:rsidP="00295960"/>
          <w:p w:rsidR="005A2638" w:rsidRPr="00F12C19" w:rsidRDefault="005A2638" w:rsidP="00295960">
            <w:pPr>
              <w:rPr>
                <w:szCs w:val="24"/>
              </w:rPr>
            </w:pPr>
            <w:r>
              <w:rPr>
                <w:szCs w:val="24"/>
              </w:rPr>
              <w:t>An Alleged Incapacitated Person.</w:t>
            </w:r>
          </w:p>
        </w:tc>
        <w:tc>
          <w:tcPr>
            <w:tcW w:w="276" w:type="dxa"/>
          </w:tcPr>
          <w:p w:rsidR="005A2638" w:rsidRDefault="005A2638" w:rsidP="00295960">
            <w:pPr>
              <w:pStyle w:val="SingleSpacing"/>
            </w:pPr>
            <w:r>
              <w:t>)</w:t>
            </w:r>
          </w:p>
          <w:p w:rsidR="005A2638" w:rsidRDefault="005A2638" w:rsidP="00295960">
            <w:pPr>
              <w:pStyle w:val="SingleSpacing"/>
            </w:pPr>
            <w:r>
              <w:t>)</w:t>
            </w:r>
          </w:p>
          <w:p w:rsidR="005A2638" w:rsidRDefault="005A2638" w:rsidP="00295960">
            <w:pPr>
              <w:pStyle w:val="SingleSpacing"/>
            </w:pPr>
            <w:r>
              <w:t>)</w:t>
            </w:r>
          </w:p>
          <w:p w:rsidR="005A2638" w:rsidRDefault="005A2638" w:rsidP="00295960">
            <w:pPr>
              <w:pStyle w:val="SingleSpacing"/>
            </w:pPr>
            <w:r>
              <w:t>)</w:t>
            </w:r>
          </w:p>
          <w:p w:rsidR="005A2638" w:rsidRDefault="005A2638" w:rsidP="00295960">
            <w:pPr>
              <w:pStyle w:val="SingleSpacing"/>
            </w:pPr>
            <w:r>
              <w:t>)</w:t>
            </w:r>
          </w:p>
          <w:p w:rsidR="005A2638" w:rsidRDefault="005A2638" w:rsidP="00295960">
            <w:pPr>
              <w:pStyle w:val="SingleSpacing"/>
            </w:pPr>
            <w:r>
              <w:t>)</w:t>
            </w:r>
          </w:p>
        </w:tc>
        <w:tc>
          <w:tcPr>
            <w:tcW w:w="3732" w:type="dxa"/>
          </w:tcPr>
          <w:p w:rsidR="005A2638" w:rsidRDefault="005A2638" w:rsidP="00295960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5A2638" w:rsidRDefault="005A2638" w:rsidP="00295960">
            <w:pPr>
              <w:pStyle w:val="SingleSpacing"/>
            </w:pPr>
          </w:p>
          <w:p w:rsidR="005A2638" w:rsidRDefault="005A2638" w:rsidP="00295960">
            <w:pPr>
              <w:pStyle w:val="SingleSpacing"/>
            </w:pPr>
            <w:r>
              <w:t>CONSENT OF PARENT TO APPOINTMENT OF GUARDIANS</w:t>
            </w:r>
          </w:p>
          <w:p w:rsidR="005A2638" w:rsidRDefault="005A2638" w:rsidP="00295960">
            <w:pPr>
              <w:pStyle w:val="SingleSpacing"/>
            </w:pPr>
          </w:p>
          <w:p w:rsidR="005A2638" w:rsidRDefault="005A2638" w:rsidP="00295960">
            <w:pPr>
              <w:pStyle w:val="SingleSpacing"/>
            </w:pPr>
            <w:r>
              <w:t>(CON)</w:t>
            </w:r>
          </w:p>
        </w:tc>
      </w:tr>
    </w:tbl>
    <w:p w:rsidR="005A2638" w:rsidRDefault="005A2638" w:rsidP="005A2638">
      <w:pPr>
        <w:widowControl w:val="0"/>
        <w:ind w:right="-14" w:firstLine="720"/>
      </w:pPr>
    </w:p>
    <w:p w:rsidR="005A2638" w:rsidRDefault="005A2638" w:rsidP="005A2638">
      <w:pPr>
        <w:widowControl w:val="0"/>
        <w:spacing w:line="360" w:lineRule="auto"/>
        <w:ind w:right="-14" w:firstLine="720"/>
      </w:pPr>
      <w:r>
        <w:t>The undersigned declares as follows:</w:t>
      </w:r>
    </w:p>
    <w:p w:rsidR="005A2638" w:rsidRDefault="005A2638" w:rsidP="005A2638">
      <w:pPr>
        <w:widowControl w:val="0"/>
        <w:spacing w:line="360" w:lineRule="auto"/>
        <w:ind w:right="-14" w:firstLine="720"/>
      </w:pPr>
      <w:r>
        <w:t>1.</w:t>
      </w:r>
      <w:r>
        <w:tab/>
        <w:t>I am the mother/father of  _________________________.</w:t>
      </w:r>
    </w:p>
    <w:p w:rsidR="005A2638" w:rsidRDefault="005A2638" w:rsidP="005A2638">
      <w:pPr>
        <w:widowControl w:val="0"/>
        <w:spacing w:line="360" w:lineRule="auto"/>
        <w:ind w:right="-14" w:firstLine="720"/>
      </w:pPr>
      <w:r>
        <w:t xml:space="preserve">2. </w:t>
      </w:r>
      <w:r>
        <w:tab/>
        <w:t>I have received a copy of the Petition for Appointment of Guardian, the Order Appointing Guardian ad Litem and the Notice of Hearing in the above-captioned matter.</w:t>
      </w:r>
    </w:p>
    <w:p w:rsidR="005A2638" w:rsidRDefault="005A2638" w:rsidP="005A2638">
      <w:pPr>
        <w:widowControl w:val="0"/>
        <w:spacing w:line="360" w:lineRule="auto"/>
        <w:ind w:right="-14" w:firstLine="720"/>
      </w:pPr>
      <w:r>
        <w:t>3.</w:t>
      </w:r>
      <w:r>
        <w:tab/>
        <w:t>I hereby consent to the appointment of as guardian(s) of the person and estate of ______________________________________.</w:t>
      </w:r>
    </w:p>
    <w:p w:rsidR="005A2638" w:rsidRDefault="005A2638" w:rsidP="005A2638">
      <w:pPr>
        <w:widowControl w:val="0"/>
        <w:spacing w:line="360" w:lineRule="auto"/>
        <w:ind w:right="-14" w:firstLine="720"/>
      </w:pPr>
      <w:r>
        <w:t>4.</w:t>
      </w:r>
      <w:r>
        <w:tab/>
        <w:t>I am not a member of an Indian tribe or an Alaskan Native.</w:t>
      </w:r>
    </w:p>
    <w:p w:rsidR="005A2638" w:rsidRDefault="005A2638" w:rsidP="005A2638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5A2638" w:rsidRDefault="005A2638" w:rsidP="005A2638">
      <w:pPr>
        <w:widowControl w:val="0"/>
        <w:tabs>
          <w:tab w:val="left" w:pos="720"/>
        </w:tabs>
        <w:spacing w:line="360" w:lineRule="auto"/>
        <w:rPr>
          <w:b/>
        </w:rPr>
      </w:pPr>
    </w:p>
    <w:p w:rsidR="005A2638" w:rsidRDefault="005A2638" w:rsidP="005A2638">
      <w:pPr>
        <w:widowControl w:val="0"/>
        <w:tabs>
          <w:tab w:val="left" w:pos="720"/>
        </w:tabs>
        <w:spacing w:line="36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5A2638" w:rsidRPr="00225590" w:rsidRDefault="005A2638" w:rsidP="005A2638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5A2638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</w:tr>
      <w:tr w:rsidR="005A2638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5A2638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</w:tr>
      <w:tr w:rsidR="005A2638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5A2638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</w:tr>
      <w:tr w:rsidR="005A2638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2638" w:rsidRPr="00225590" w:rsidRDefault="005A2638" w:rsidP="005A2638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095A88" w:rsidRDefault="00095A88" w:rsidP="005A2638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69" w:rsidRDefault="00334169">
      <w:r>
        <w:separator/>
      </w:r>
    </w:p>
  </w:endnote>
  <w:endnote w:type="continuationSeparator" w:id="0">
    <w:p w:rsidR="00334169" w:rsidRDefault="003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095A88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5A2638" w:rsidRPr="005A2638" w:rsidRDefault="005A2638" w:rsidP="005A2638">
          <w:pPr>
            <w:widowControl w:val="0"/>
            <w:rPr>
              <w:b/>
              <w:sz w:val="20"/>
            </w:rPr>
          </w:pPr>
          <w:r w:rsidRPr="005A2638">
            <w:rPr>
              <w:b/>
              <w:sz w:val="20"/>
            </w:rPr>
            <w:t>CONSENT OF PARENT TO</w:t>
          </w:r>
        </w:p>
        <w:p w:rsidR="005A2638" w:rsidRPr="005A2638" w:rsidRDefault="005A2638" w:rsidP="005A2638">
          <w:pPr>
            <w:widowControl w:val="0"/>
            <w:rPr>
              <w:b/>
              <w:sz w:val="20"/>
            </w:rPr>
          </w:pPr>
          <w:r w:rsidRPr="005A2638">
            <w:rPr>
              <w:b/>
              <w:sz w:val="20"/>
            </w:rPr>
            <w:t xml:space="preserve">APPOINTMENT OF GUARDIAN - </w:t>
          </w:r>
          <w:r w:rsidRPr="005A2638">
            <w:rPr>
              <w:b/>
              <w:sz w:val="20"/>
            </w:rPr>
            <w:fldChar w:fldCharType="begin"/>
          </w:r>
          <w:r w:rsidRPr="005A2638">
            <w:rPr>
              <w:b/>
              <w:sz w:val="20"/>
            </w:rPr>
            <w:instrText>PAGE</w:instrText>
          </w:r>
          <w:r w:rsidRPr="005A2638">
            <w:rPr>
              <w:b/>
              <w:sz w:val="20"/>
            </w:rPr>
            <w:fldChar w:fldCharType="separate"/>
          </w:r>
          <w:r w:rsidR="006A06B2">
            <w:rPr>
              <w:b/>
              <w:noProof/>
              <w:sz w:val="20"/>
            </w:rPr>
            <w:t>1</w:t>
          </w:r>
          <w:r w:rsidRPr="005A2638">
            <w:rPr>
              <w:b/>
              <w:sz w:val="20"/>
            </w:rPr>
            <w:fldChar w:fldCharType="end"/>
          </w:r>
        </w:p>
        <w:p w:rsidR="005A2638" w:rsidRPr="005A2638" w:rsidRDefault="005A2638" w:rsidP="005A2638">
          <w:pPr>
            <w:widowControl w:val="0"/>
            <w:rPr>
              <w:b/>
              <w:sz w:val="20"/>
            </w:rPr>
          </w:pPr>
          <w:r w:rsidRPr="005A2638">
            <w:rPr>
              <w:b/>
              <w:sz w:val="20"/>
            </w:rPr>
            <w:t>2005 REVISED GUARDIANSHIP FORMS</w:t>
          </w:r>
        </w:p>
        <w:p w:rsidR="00095A88" w:rsidRDefault="00095A88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095A88" w:rsidRDefault="00095A88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095A88" w:rsidRDefault="00095A88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69" w:rsidRDefault="00334169">
      <w:r>
        <w:separator/>
      </w:r>
    </w:p>
  </w:footnote>
  <w:footnote w:type="continuationSeparator" w:id="0">
    <w:p w:rsidR="00334169" w:rsidRDefault="0033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095A88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095A88" w:rsidRDefault="00095A88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095A88" w:rsidRDefault="00095A88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095A88" w:rsidRDefault="00095A88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multilevel"/>
    <w:tmpl w:val="00503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52DAE"/>
    <w:rsid w:val="00295960"/>
    <w:rsid w:val="002E5348"/>
    <w:rsid w:val="00334169"/>
    <w:rsid w:val="003F2830"/>
    <w:rsid w:val="003F6BBC"/>
    <w:rsid w:val="00425C8E"/>
    <w:rsid w:val="004B4998"/>
    <w:rsid w:val="005A2621"/>
    <w:rsid w:val="005A2638"/>
    <w:rsid w:val="005A7BC3"/>
    <w:rsid w:val="00613AC1"/>
    <w:rsid w:val="006155BE"/>
    <w:rsid w:val="006A06B2"/>
    <w:rsid w:val="006C0338"/>
    <w:rsid w:val="00857AFE"/>
    <w:rsid w:val="00866849"/>
    <w:rsid w:val="0089442B"/>
    <w:rsid w:val="008E2B57"/>
    <w:rsid w:val="00930CB1"/>
    <w:rsid w:val="009B37DA"/>
    <w:rsid w:val="00A65937"/>
    <w:rsid w:val="00A9749F"/>
    <w:rsid w:val="00C20DEE"/>
    <w:rsid w:val="00CD493A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06E3AD-A784-42C2-8B60-9467D37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5A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2006-02-09T16:51:00Z</cp:lastPrinted>
  <dcterms:created xsi:type="dcterms:W3CDTF">2016-11-21T17:48:00Z</dcterms:created>
  <dcterms:modified xsi:type="dcterms:W3CDTF">2016-11-21T17:48:00Z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