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1C" w:rsidRPr="00D91588" w:rsidRDefault="00A1291C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</w:p>
    <w:p w:rsidR="00A1291C" w:rsidRPr="00D91588" w:rsidRDefault="00A1291C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A1291C" w:rsidRPr="00D91588" w:rsidRDefault="00A1291C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A1291C" w:rsidRPr="00D91588" w:rsidRDefault="00A1291C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A1291C" w:rsidRPr="00D91588" w:rsidRDefault="00A1291C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A1291C" w:rsidRPr="00D91588" w:rsidRDefault="00A1291C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A1291C" w:rsidRPr="00D91588" w:rsidRDefault="00A1291C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A1291C" w:rsidRPr="00D91588" w:rsidRDefault="00A1291C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A1291C" w:rsidRPr="00D91588" w:rsidRDefault="00A1291C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A1291C" w:rsidRPr="00D91588" w:rsidRDefault="00A1291C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A1291C" w:rsidRPr="00D91588" w:rsidRDefault="00A1291C">
      <w:pPr>
        <w:tabs>
          <w:tab w:val="left" w:pos="-720"/>
        </w:tabs>
        <w:rPr>
          <w:rFonts w:ascii="Arial" w:hAnsi="Arial" w:cs="Arial"/>
          <w:spacing w:val="-3"/>
          <w:sz w:val="22"/>
          <w:szCs w:val="22"/>
        </w:rPr>
      </w:pPr>
    </w:p>
    <w:p w:rsidR="00A1291C" w:rsidRPr="00D91588" w:rsidRDefault="00A1291C">
      <w:pPr>
        <w:tabs>
          <w:tab w:val="left" w:pos="-720"/>
        </w:tabs>
        <w:jc w:val="center"/>
        <w:rPr>
          <w:rFonts w:ascii="Arial" w:hAnsi="Arial" w:cs="Arial"/>
          <w:spacing w:val="-3"/>
          <w:sz w:val="22"/>
          <w:szCs w:val="22"/>
        </w:rPr>
      </w:pPr>
      <w:r w:rsidRPr="00D91588">
        <w:rPr>
          <w:rFonts w:ascii="Arial" w:hAnsi="Arial" w:cs="Arial"/>
          <w:spacing w:val="-3"/>
          <w:sz w:val="22"/>
          <w:szCs w:val="22"/>
        </w:rPr>
        <w:t>IN THE SUPERIOR COURT OF THE STATE OF WASHINGTON</w:t>
      </w:r>
      <w:r w:rsidR="00D91588">
        <w:rPr>
          <w:rFonts w:ascii="Arial" w:hAnsi="Arial" w:cs="Arial"/>
          <w:spacing w:val="-3"/>
          <w:sz w:val="22"/>
          <w:szCs w:val="22"/>
        </w:rPr>
        <w:t xml:space="preserve"> FOR KING COUNTY</w:t>
      </w:r>
    </w:p>
    <w:p w:rsidR="00C8624E" w:rsidRDefault="00D91588">
      <w:pPr>
        <w:tabs>
          <w:tab w:val="left" w:pos="-720"/>
        </w:tabs>
        <w:jc w:val="center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JUVENILE DIVISION </w:t>
      </w:r>
    </w:p>
    <w:p w:rsidR="00D91588" w:rsidRDefault="00D91588">
      <w:pPr>
        <w:tabs>
          <w:tab w:val="left" w:pos="-720"/>
        </w:tabs>
        <w:jc w:val="center"/>
        <w:rPr>
          <w:rFonts w:ascii="Arial" w:hAnsi="Arial" w:cs="Arial"/>
          <w:spacing w:val="-3"/>
          <w:sz w:val="22"/>
          <w:szCs w:val="22"/>
        </w:rPr>
      </w:pPr>
    </w:p>
    <w:p w:rsidR="00D91588" w:rsidRPr="00D91588" w:rsidRDefault="00D91588">
      <w:pPr>
        <w:tabs>
          <w:tab w:val="left" w:pos="-720"/>
        </w:tabs>
        <w:jc w:val="center"/>
        <w:rPr>
          <w:rFonts w:ascii="Arial" w:hAnsi="Arial" w:cs="Arial"/>
          <w:spacing w:val="-3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50"/>
        <w:gridCol w:w="4593"/>
      </w:tblGrid>
      <w:tr w:rsidR="00A1291C" w:rsidRPr="00D91588" w:rsidTr="00D915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right w:val="single" w:sz="4" w:space="0" w:color="auto"/>
            </w:tcBorders>
          </w:tcPr>
          <w:p w:rsidR="00A1291C" w:rsidRPr="00D91588" w:rsidRDefault="00A1291C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31619" w:rsidRPr="00D91588" w:rsidRDefault="00B31619" w:rsidP="005F3906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D91588">
              <w:rPr>
                <w:rFonts w:ascii="Arial" w:hAnsi="Arial" w:cs="Arial"/>
                <w:sz w:val="22"/>
                <w:szCs w:val="22"/>
              </w:rPr>
              <w:t xml:space="preserve">STATE OF WASHINGTON, </w:t>
            </w:r>
          </w:p>
          <w:p w:rsidR="00B31619" w:rsidRPr="00D91588" w:rsidRDefault="00B31619" w:rsidP="005F3906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8516A" w:rsidRPr="00D91588" w:rsidRDefault="0088516A" w:rsidP="005F3906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D91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1619" w:rsidRPr="00D91588">
              <w:rPr>
                <w:rFonts w:ascii="Arial" w:hAnsi="Arial" w:cs="Arial"/>
                <w:sz w:val="22"/>
                <w:szCs w:val="22"/>
              </w:rPr>
              <w:t xml:space="preserve">                             Plaintiff, </w:t>
            </w:r>
          </w:p>
          <w:p w:rsidR="00B31619" w:rsidRPr="00D91588" w:rsidRDefault="00B31619" w:rsidP="005F3906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31619" w:rsidRPr="00D91588" w:rsidRDefault="00B31619" w:rsidP="005F3906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D91588">
              <w:rPr>
                <w:rFonts w:ascii="Arial" w:hAnsi="Arial" w:cs="Arial"/>
                <w:sz w:val="22"/>
                <w:szCs w:val="22"/>
              </w:rPr>
              <w:t xml:space="preserve">              v. </w:t>
            </w:r>
          </w:p>
          <w:p w:rsidR="00D91588" w:rsidRPr="00D91588" w:rsidRDefault="00D91588" w:rsidP="005F3906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91588" w:rsidRPr="00D91588" w:rsidRDefault="00D91588" w:rsidP="005F3906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31619" w:rsidRPr="00D91588" w:rsidRDefault="00B31619" w:rsidP="005F3906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D91588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4661D4" w:rsidRPr="00D91588">
              <w:rPr>
                <w:rFonts w:ascii="Arial" w:hAnsi="Arial" w:cs="Arial"/>
                <w:sz w:val="22"/>
                <w:szCs w:val="22"/>
              </w:rPr>
              <w:t>Respondent</w:t>
            </w:r>
          </w:p>
          <w:p w:rsidR="00B31619" w:rsidRPr="00D91588" w:rsidRDefault="00B31619" w:rsidP="005F3906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A1291C" w:rsidRPr="00D91588" w:rsidRDefault="00A12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3" w:type="dxa"/>
          </w:tcPr>
          <w:p w:rsidR="00E20C4A" w:rsidRPr="00D91588" w:rsidRDefault="00915FF5" w:rsidP="00E20C4A">
            <w:pPr>
              <w:rPr>
                <w:rFonts w:ascii="Arial" w:hAnsi="Arial" w:cs="Arial"/>
                <w:sz w:val="22"/>
                <w:szCs w:val="22"/>
              </w:rPr>
            </w:pPr>
            <w:r w:rsidRPr="00D91588">
              <w:rPr>
                <w:rFonts w:ascii="Arial" w:hAnsi="Arial" w:cs="Arial"/>
                <w:sz w:val="22"/>
                <w:szCs w:val="22"/>
              </w:rPr>
              <w:t>No.</w:t>
            </w:r>
            <w:r w:rsidR="005F3906" w:rsidRPr="00D91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624E" w:rsidRPr="00D91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C4A" w:rsidRPr="00D91588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F807F3" w:rsidRPr="00D91588" w:rsidRDefault="00F807F3">
            <w:pPr>
              <w:rPr>
                <w:rFonts w:ascii="Arial" w:hAnsi="Arial" w:cs="Arial"/>
                <w:sz w:val="22"/>
                <w:szCs w:val="22"/>
              </w:rPr>
            </w:pPr>
          </w:p>
          <w:p w:rsidR="00F807F3" w:rsidRPr="00D91588" w:rsidRDefault="00F807F3">
            <w:pPr>
              <w:rPr>
                <w:rFonts w:ascii="Arial" w:hAnsi="Arial" w:cs="Arial"/>
                <w:sz w:val="22"/>
                <w:szCs w:val="22"/>
              </w:rPr>
            </w:pPr>
          </w:p>
          <w:p w:rsidR="0088516A" w:rsidRPr="00D91588" w:rsidRDefault="00D91588" w:rsidP="00ED357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1588">
              <w:rPr>
                <w:rFonts w:ascii="Arial" w:hAnsi="Arial" w:cs="Arial"/>
                <w:sz w:val="22"/>
                <w:szCs w:val="22"/>
              </w:rPr>
              <w:t xml:space="preserve">RESPONDENT’S MOTION FOR DEFERRED DISPOSITION </w:t>
            </w:r>
          </w:p>
          <w:p w:rsidR="00F807F3" w:rsidRPr="00D91588" w:rsidRDefault="00F807F3" w:rsidP="00ED357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807F3" w:rsidRPr="00D91588" w:rsidRDefault="00FA12A4" w:rsidP="00ED357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t>(MT</w:t>
            </w:r>
            <w:r w:rsidR="00D91588" w:rsidRPr="00D91588">
              <w:rPr>
                <w:rFonts w:ascii="Arial" w:hAnsi="Arial"/>
                <w:sz w:val="20"/>
              </w:rPr>
              <w:t>)</w:t>
            </w:r>
          </w:p>
        </w:tc>
      </w:tr>
      <w:tr w:rsidR="00F807F3" w:rsidRPr="00D91588" w:rsidTr="00D915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bottom w:val="single" w:sz="6" w:space="0" w:color="auto"/>
              <w:right w:val="single" w:sz="4" w:space="0" w:color="auto"/>
            </w:tcBorders>
          </w:tcPr>
          <w:p w:rsidR="00F807F3" w:rsidRPr="00D91588" w:rsidRDefault="00F807F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F807F3" w:rsidRPr="00D91588" w:rsidRDefault="00F80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3" w:type="dxa"/>
          </w:tcPr>
          <w:p w:rsidR="00F807F3" w:rsidRPr="00D91588" w:rsidRDefault="00F807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07F3" w:rsidRPr="00D91588" w:rsidRDefault="00A1291C" w:rsidP="00D91588">
      <w:pPr>
        <w:tabs>
          <w:tab w:val="left" w:pos="-720"/>
        </w:tabs>
        <w:spacing w:line="480" w:lineRule="auto"/>
        <w:ind w:right="720"/>
        <w:jc w:val="left"/>
        <w:rPr>
          <w:rFonts w:ascii="Arial" w:hAnsi="Arial" w:cs="Arial"/>
          <w:sz w:val="22"/>
          <w:szCs w:val="22"/>
        </w:rPr>
      </w:pPr>
      <w:r w:rsidRPr="00D91588">
        <w:rPr>
          <w:rFonts w:ascii="Arial" w:hAnsi="Arial" w:cs="Arial"/>
          <w:sz w:val="22"/>
          <w:szCs w:val="22"/>
        </w:rPr>
        <w:tab/>
      </w:r>
    </w:p>
    <w:p w:rsidR="00D91588" w:rsidRPr="00D91588" w:rsidRDefault="00D91588" w:rsidP="00D91588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/>
          <w:sz w:val="22"/>
          <w:szCs w:val="22"/>
        </w:rPr>
      </w:pPr>
      <w:r w:rsidRPr="00D91588">
        <w:rPr>
          <w:rFonts w:ascii="Arial" w:hAnsi="Arial"/>
          <w:sz w:val="22"/>
          <w:szCs w:val="22"/>
        </w:rPr>
        <w:t>The respondent above-named, by and through his/her attorney, pursuant to RCW 13.40.127, moves the court for an Order of Deferred Disposition in the above-captioned case.</w:t>
      </w:r>
    </w:p>
    <w:p w:rsidR="00D91588" w:rsidRPr="00D91588" w:rsidRDefault="00D91588" w:rsidP="00D91588">
      <w:pPr>
        <w:ind w:left="360"/>
        <w:rPr>
          <w:rFonts w:ascii="Arial" w:hAnsi="Arial"/>
          <w:sz w:val="22"/>
          <w:szCs w:val="22"/>
        </w:rPr>
      </w:pPr>
    </w:p>
    <w:p w:rsidR="00D91588" w:rsidRPr="00D91588" w:rsidRDefault="00D91588" w:rsidP="00D91588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/>
          <w:sz w:val="22"/>
          <w:szCs w:val="22"/>
        </w:rPr>
      </w:pPr>
      <w:r w:rsidRPr="00D91588">
        <w:rPr>
          <w:rFonts w:ascii="Arial" w:hAnsi="Arial"/>
          <w:sz w:val="22"/>
          <w:szCs w:val="22"/>
        </w:rPr>
        <w:t xml:space="preserve">A copy of the police reports to which the defense is </w:t>
      </w:r>
      <w:r>
        <w:rPr>
          <w:rFonts w:ascii="Arial" w:hAnsi="Arial"/>
          <w:sz w:val="22"/>
          <w:szCs w:val="22"/>
        </w:rPr>
        <w:t xml:space="preserve"> stipulating </w:t>
      </w:r>
      <w:r w:rsidRPr="00D91588">
        <w:rPr>
          <w:rFonts w:ascii="Arial" w:hAnsi="Arial"/>
          <w:sz w:val="22"/>
          <w:szCs w:val="22"/>
        </w:rPr>
        <w:t xml:space="preserve"> as the basis for this Motion is attached hereto. </w:t>
      </w:r>
    </w:p>
    <w:p w:rsidR="00D91588" w:rsidRPr="00D91588" w:rsidRDefault="00D91588" w:rsidP="00D91588">
      <w:pPr>
        <w:pStyle w:val="ListParagraph"/>
        <w:rPr>
          <w:rFonts w:ascii="Arial" w:hAnsi="Arial"/>
          <w:sz w:val="22"/>
          <w:szCs w:val="22"/>
        </w:rPr>
      </w:pPr>
    </w:p>
    <w:p w:rsidR="00D91588" w:rsidRPr="00D91588" w:rsidRDefault="00D91588" w:rsidP="00D91588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/>
          <w:sz w:val="22"/>
          <w:szCs w:val="22"/>
        </w:rPr>
      </w:pPr>
      <w:r w:rsidRPr="00D91588">
        <w:rPr>
          <w:rFonts w:ascii="Arial" w:hAnsi="Arial"/>
          <w:sz w:val="22"/>
          <w:szCs w:val="22"/>
        </w:rPr>
        <w:t xml:space="preserve">The respondent is statutorily eligible for a deferred disposition, as the current offense is </w:t>
      </w:r>
      <w:r>
        <w:rPr>
          <w:rFonts w:ascii="Arial" w:hAnsi="Arial"/>
          <w:sz w:val="22"/>
          <w:szCs w:val="22"/>
        </w:rPr>
        <w:t xml:space="preserve"> </w:t>
      </w:r>
      <w:r w:rsidRPr="00D91588">
        <w:rPr>
          <w:rFonts w:ascii="Arial" w:hAnsi="Arial"/>
          <w:sz w:val="22"/>
          <w:szCs w:val="22"/>
        </w:rPr>
        <w:t>neither a violent offense</w:t>
      </w:r>
      <w:r w:rsidR="00480380">
        <w:rPr>
          <w:rFonts w:ascii="Arial" w:hAnsi="Arial"/>
          <w:sz w:val="22"/>
          <w:szCs w:val="22"/>
        </w:rPr>
        <w:t xml:space="preserve"> </w:t>
      </w:r>
      <w:r w:rsidRPr="00D91588">
        <w:rPr>
          <w:rFonts w:ascii="Arial" w:hAnsi="Arial"/>
          <w:sz w:val="22"/>
          <w:szCs w:val="22"/>
        </w:rPr>
        <w:t xml:space="preserve"> </w:t>
      </w:r>
      <w:r w:rsidR="00480380">
        <w:rPr>
          <w:rFonts w:ascii="Arial" w:hAnsi="Arial"/>
          <w:sz w:val="22"/>
          <w:szCs w:val="22"/>
        </w:rPr>
        <w:t>n</w:t>
      </w:r>
      <w:r w:rsidRPr="00D91588">
        <w:rPr>
          <w:rFonts w:ascii="Arial" w:hAnsi="Arial"/>
          <w:sz w:val="22"/>
          <w:szCs w:val="22"/>
        </w:rPr>
        <w:t xml:space="preserve">or </w:t>
      </w:r>
      <w:r w:rsidR="00480380">
        <w:rPr>
          <w:rFonts w:ascii="Arial" w:hAnsi="Arial"/>
          <w:sz w:val="22"/>
          <w:szCs w:val="22"/>
        </w:rPr>
        <w:t xml:space="preserve"> a </w:t>
      </w:r>
      <w:r w:rsidRPr="00D91588">
        <w:rPr>
          <w:rFonts w:ascii="Arial" w:hAnsi="Arial"/>
          <w:sz w:val="22"/>
          <w:szCs w:val="22"/>
        </w:rPr>
        <w:t>sex offense, the respondent has never been granted a deferred disposition, and the respondent’s criminal history includes no prior felonies and no more than one prior adjudication.</w:t>
      </w:r>
    </w:p>
    <w:p w:rsidR="00D91588" w:rsidRPr="00D91588" w:rsidRDefault="00D91588" w:rsidP="00D91588">
      <w:pPr>
        <w:ind w:left="720" w:hanging="720"/>
        <w:rPr>
          <w:rFonts w:ascii="Arial" w:hAnsi="Arial"/>
          <w:sz w:val="22"/>
          <w:szCs w:val="22"/>
        </w:rPr>
      </w:pPr>
    </w:p>
    <w:p w:rsidR="00D91588" w:rsidRPr="00D91588" w:rsidRDefault="00D91588" w:rsidP="00D91588">
      <w:pPr>
        <w:tabs>
          <w:tab w:val="left" w:pos="720"/>
        </w:tabs>
        <w:spacing w:before="120"/>
        <w:ind w:left="1440" w:hanging="1440"/>
        <w:jc w:val="center"/>
        <w:rPr>
          <w:rFonts w:ascii="Arial" w:hAnsi="Arial"/>
          <w:b/>
          <w:sz w:val="22"/>
          <w:szCs w:val="22"/>
        </w:rPr>
      </w:pPr>
      <w:r w:rsidRPr="00D91588">
        <w:rPr>
          <w:rFonts w:ascii="Arial" w:hAnsi="Arial"/>
          <w:b/>
          <w:sz w:val="22"/>
          <w:szCs w:val="22"/>
        </w:rPr>
        <w:t>II.  Suggested Disposition</w:t>
      </w:r>
    </w:p>
    <w:p w:rsidR="00D91588" w:rsidRPr="00D91588" w:rsidRDefault="00D91588" w:rsidP="00D91588">
      <w:pPr>
        <w:rPr>
          <w:rFonts w:ascii="Arial" w:hAnsi="Arial"/>
          <w:b/>
          <w:sz w:val="22"/>
          <w:szCs w:val="22"/>
        </w:rPr>
      </w:pPr>
    </w:p>
    <w:p w:rsidR="00D91588" w:rsidRPr="00D91588" w:rsidRDefault="00D91588" w:rsidP="00D91588">
      <w:pPr>
        <w:numPr>
          <w:ilvl w:val="1"/>
          <w:numId w:val="13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/>
          <w:sz w:val="22"/>
          <w:szCs w:val="22"/>
        </w:rPr>
      </w:pPr>
      <w:r w:rsidRPr="00D91588">
        <w:rPr>
          <w:rFonts w:ascii="Arial" w:hAnsi="Arial"/>
          <w:sz w:val="22"/>
          <w:szCs w:val="22"/>
        </w:rPr>
        <w:t xml:space="preserve">  The respondent recommends the following terms of this deferred disposition: </w:t>
      </w:r>
    </w:p>
    <w:p w:rsidR="00D91588" w:rsidRPr="00D91588" w:rsidRDefault="00D91588" w:rsidP="00D91588">
      <w:pPr>
        <w:rPr>
          <w:rFonts w:ascii="Arial" w:hAnsi="Arial"/>
          <w:sz w:val="22"/>
          <w:szCs w:val="22"/>
        </w:rPr>
      </w:pPr>
    </w:p>
    <w:p w:rsidR="00D91588" w:rsidRPr="00D91588" w:rsidRDefault="00D91588" w:rsidP="00D91588">
      <w:pPr>
        <w:rPr>
          <w:rFonts w:ascii="Arial" w:hAnsi="Arial"/>
          <w:sz w:val="22"/>
          <w:szCs w:val="22"/>
        </w:rPr>
      </w:pPr>
      <w:r w:rsidRPr="00D91588">
        <w:rPr>
          <w:rFonts w:ascii="Arial" w:hAnsi="Arial"/>
          <w:sz w:val="22"/>
          <w:szCs w:val="22"/>
        </w:rPr>
        <w:t xml:space="preserve">           ___________________________________________________________________</w:t>
      </w:r>
    </w:p>
    <w:p w:rsidR="00D91588" w:rsidRPr="00D91588" w:rsidRDefault="00D91588" w:rsidP="00D91588">
      <w:pPr>
        <w:rPr>
          <w:rFonts w:ascii="Arial" w:hAnsi="Arial"/>
          <w:sz w:val="22"/>
          <w:szCs w:val="22"/>
        </w:rPr>
      </w:pPr>
    </w:p>
    <w:p w:rsidR="00D91588" w:rsidRPr="00D91588" w:rsidRDefault="00D91588" w:rsidP="00D91588">
      <w:pPr>
        <w:numPr>
          <w:ilvl w:val="1"/>
          <w:numId w:val="13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/>
          <w:sz w:val="22"/>
          <w:szCs w:val="22"/>
        </w:rPr>
      </w:pPr>
      <w:r w:rsidRPr="00D91588">
        <w:rPr>
          <w:rFonts w:ascii="Arial" w:hAnsi="Arial"/>
          <w:sz w:val="22"/>
          <w:szCs w:val="22"/>
        </w:rPr>
        <w:t xml:space="preserve"> The prosecutor agrees/disagrees with this motion and  is recommending the following:  (or attach plea   agreement) </w:t>
      </w:r>
    </w:p>
    <w:p w:rsidR="00D91588" w:rsidRPr="00D91588" w:rsidRDefault="00D91588" w:rsidP="00D91588">
      <w:pPr>
        <w:spacing w:line="360" w:lineRule="auto"/>
        <w:ind w:left="720" w:hanging="720"/>
        <w:rPr>
          <w:rFonts w:ascii="Arial" w:hAnsi="Arial"/>
          <w:sz w:val="22"/>
          <w:szCs w:val="22"/>
        </w:rPr>
      </w:pPr>
      <w:r w:rsidRPr="00D91588">
        <w:rPr>
          <w:rFonts w:ascii="Arial" w:hAnsi="Arial"/>
          <w:sz w:val="22"/>
          <w:szCs w:val="22"/>
        </w:rPr>
        <w:tab/>
        <w:t>______________________________________________________________________</w:t>
      </w:r>
    </w:p>
    <w:p w:rsidR="00D91588" w:rsidRPr="00D91588" w:rsidRDefault="00D91588" w:rsidP="00D91588">
      <w:pPr>
        <w:spacing w:line="360" w:lineRule="auto"/>
        <w:ind w:left="720" w:hanging="720"/>
        <w:rPr>
          <w:rFonts w:ascii="Arial" w:hAnsi="Arial"/>
          <w:sz w:val="22"/>
          <w:szCs w:val="22"/>
        </w:rPr>
      </w:pPr>
      <w:r w:rsidRPr="00D91588">
        <w:rPr>
          <w:rFonts w:ascii="Arial" w:hAnsi="Arial"/>
          <w:sz w:val="22"/>
          <w:szCs w:val="22"/>
        </w:rPr>
        <w:tab/>
        <w:t>_________________________________________________________________</w:t>
      </w:r>
    </w:p>
    <w:p w:rsidR="00D91588" w:rsidRPr="00D91588" w:rsidRDefault="00D91588" w:rsidP="00D91588">
      <w:pPr>
        <w:ind w:left="720" w:hanging="720"/>
        <w:rPr>
          <w:rFonts w:ascii="Arial" w:hAnsi="Arial"/>
          <w:sz w:val="22"/>
          <w:szCs w:val="22"/>
        </w:rPr>
      </w:pPr>
    </w:p>
    <w:p w:rsidR="00D91588" w:rsidRPr="00D91588" w:rsidRDefault="00D91588" w:rsidP="00D91588">
      <w:pPr>
        <w:ind w:left="720" w:hanging="720"/>
        <w:rPr>
          <w:rFonts w:ascii="Arial" w:hAnsi="Arial"/>
          <w:sz w:val="22"/>
          <w:szCs w:val="22"/>
        </w:rPr>
      </w:pPr>
      <w:r w:rsidRPr="00D91588">
        <w:rPr>
          <w:rFonts w:ascii="Arial" w:hAnsi="Arial"/>
          <w:sz w:val="22"/>
          <w:szCs w:val="22"/>
        </w:rPr>
        <w:t xml:space="preserve">2.3  </w:t>
      </w:r>
      <w:r w:rsidRPr="00D91588">
        <w:rPr>
          <w:rFonts w:ascii="Arial" w:hAnsi="Arial"/>
          <w:sz w:val="22"/>
          <w:szCs w:val="22"/>
        </w:rPr>
        <w:tab/>
        <w:t xml:space="preserve">My juvenile probation offer agrees/disagrees with this motion and is recommending the following: </w:t>
      </w:r>
    </w:p>
    <w:p w:rsidR="00D91588" w:rsidRPr="00D91588" w:rsidRDefault="00D91588" w:rsidP="00D91588">
      <w:pPr>
        <w:ind w:left="720" w:hanging="720"/>
        <w:rPr>
          <w:rFonts w:ascii="Arial" w:hAnsi="Arial"/>
          <w:sz w:val="22"/>
          <w:szCs w:val="22"/>
        </w:rPr>
      </w:pPr>
    </w:p>
    <w:p w:rsidR="00D91588" w:rsidRPr="00D91588" w:rsidRDefault="00D91588" w:rsidP="00D91588">
      <w:pPr>
        <w:ind w:left="720" w:hanging="720"/>
        <w:rPr>
          <w:rFonts w:ascii="Arial" w:hAnsi="Arial"/>
          <w:sz w:val="22"/>
          <w:szCs w:val="22"/>
        </w:rPr>
      </w:pPr>
      <w:r w:rsidRPr="00D91588">
        <w:rPr>
          <w:rFonts w:ascii="Arial" w:hAnsi="Arial"/>
          <w:sz w:val="22"/>
          <w:szCs w:val="22"/>
        </w:rPr>
        <w:tab/>
        <w:t>_______________________________________________________________________</w:t>
      </w:r>
    </w:p>
    <w:p w:rsidR="00D91588" w:rsidRPr="00D91588" w:rsidRDefault="00D91588" w:rsidP="00D91588">
      <w:pPr>
        <w:ind w:left="720" w:hanging="720"/>
        <w:rPr>
          <w:rFonts w:ascii="Arial" w:hAnsi="Arial"/>
          <w:sz w:val="22"/>
          <w:szCs w:val="22"/>
        </w:rPr>
      </w:pPr>
    </w:p>
    <w:p w:rsidR="00D91588" w:rsidRPr="00D91588" w:rsidRDefault="00D91588" w:rsidP="00D91588">
      <w:pPr>
        <w:rPr>
          <w:rFonts w:ascii="Arial" w:hAnsi="Arial"/>
          <w:sz w:val="22"/>
          <w:szCs w:val="22"/>
        </w:rPr>
      </w:pPr>
      <w:r w:rsidRPr="00D91588">
        <w:rPr>
          <w:rFonts w:ascii="Arial" w:hAnsi="Arial"/>
          <w:sz w:val="22"/>
          <w:szCs w:val="22"/>
        </w:rPr>
        <w:tab/>
        <w:t>_______________________________________________________________________</w:t>
      </w:r>
    </w:p>
    <w:p w:rsidR="00D91588" w:rsidRDefault="00D91588" w:rsidP="00D91588">
      <w:pPr>
        <w:tabs>
          <w:tab w:val="left" w:pos="720"/>
        </w:tabs>
        <w:ind w:left="1440" w:hanging="1440"/>
        <w:rPr>
          <w:rFonts w:ascii="Arial" w:hAnsi="Arial"/>
          <w:sz w:val="22"/>
          <w:szCs w:val="22"/>
        </w:rPr>
      </w:pPr>
    </w:p>
    <w:p w:rsidR="00D91588" w:rsidRPr="00D91588" w:rsidRDefault="00D91588" w:rsidP="00D91588">
      <w:pPr>
        <w:tabs>
          <w:tab w:val="left" w:pos="720"/>
        </w:tabs>
        <w:ind w:left="1440" w:hanging="1440"/>
        <w:rPr>
          <w:rFonts w:ascii="Arial" w:hAnsi="Arial"/>
          <w:sz w:val="22"/>
          <w:szCs w:val="22"/>
        </w:rPr>
      </w:pPr>
    </w:p>
    <w:p w:rsidR="00D91588" w:rsidRPr="00D91588" w:rsidRDefault="00D91588" w:rsidP="00D91588">
      <w:pPr>
        <w:tabs>
          <w:tab w:val="left" w:pos="4320"/>
          <w:tab w:val="left" w:pos="5040"/>
        </w:tabs>
        <w:rPr>
          <w:rFonts w:ascii="Arial" w:hAnsi="Arial"/>
          <w:sz w:val="22"/>
          <w:szCs w:val="22"/>
        </w:rPr>
      </w:pPr>
      <w:r w:rsidRPr="00D91588">
        <w:rPr>
          <w:rFonts w:ascii="Arial" w:hAnsi="Arial"/>
          <w:sz w:val="22"/>
          <w:szCs w:val="22"/>
        </w:rPr>
        <w:tab/>
        <w:t>Respectfully submitted:</w:t>
      </w:r>
    </w:p>
    <w:p w:rsidR="00D91588" w:rsidRDefault="00D91588" w:rsidP="00D91588">
      <w:pPr>
        <w:tabs>
          <w:tab w:val="left" w:pos="720"/>
        </w:tabs>
        <w:ind w:left="1440" w:hanging="1440"/>
        <w:rPr>
          <w:rFonts w:ascii="Arial" w:hAnsi="Arial"/>
          <w:sz w:val="22"/>
          <w:szCs w:val="22"/>
        </w:rPr>
      </w:pPr>
    </w:p>
    <w:p w:rsidR="00D91588" w:rsidRDefault="00D91588" w:rsidP="00D91588">
      <w:pPr>
        <w:tabs>
          <w:tab w:val="left" w:pos="720"/>
        </w:tabs>
        <w:ind w:left="1440" w:hanging="1440"/>
        <w:rPr>
          <w:rFonts w:ascii="Arial" w:hAnsi="Arial"/>
          <w:sz w:val="22"/>
          <w:szCs w:val="22"/>
        </w:rPr>
      </w:pPr>
    </w:p>
    <w:p w:rsidR="00D91588" w:rsidRPr="00D91588" w:rsidRDefault="00D91588" w:rsidP="00D91588">
      <w:pPr>
        <w:tabs>
          <w:tab w:val="left" w:pos="720"/>
        </w:tabs>
        <w:ind w:left="1440" w:hanging="1440"/>
        <w:rPr>
          <w:rFonts w:ascii="Arial" w:hAnsi="Arial"/>
          <w:sz w:val="22"/>
          <w:szCs w:val="22"/>
        </w:rPr>
      </w:pPr>
    </w:p>
    <w:p w:rsidR="00D91588" w:rsidRDefault="00D91588" w:rsidP="00D91588">
      <w:pPr>
        <w:tabs>
          <w:tab w:val="left" w:pos="5040"/>
          <w:tab w:val="left" w:pos="9180"/>
        </w:tabs>
        <w:spacing w:before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Dated this ____ day of ________, 201__</w:t>
      </w:r>
    </w:p>
    <w:p w:rsidR="00D91588" w:rsidRDefault="00D91588" w:rsidP="00D91588">
      <w:pPr>
        <w:tabs>
          <w:tab w:val="left" w:pos="5040"/>
          <w:tab w:val="left" w:pos="9180"/>
        </w:tabs>
        <w:spacing w:before="80"/>
        <w:rPr>
          <w:rFonts w:ascii="Arial" w:hAnsi="Arial"/>
          <w:sz w:val="22"/>
          <w:szCs w:val="22"/>
        </w:rPr>
      </w:pPr>
    </w:p>
    <w:p w:rsidR="00D91588" w:rsidRPr="00D91588" w:rsidRDefault="00D91588" w:rsidP="00D91588">
      <w:pPr>
        <w:tabs>
          <w:tab w:val="left" w:pos="5040"/>
          <w:tab w:val="left" w:pos="9180"/>
        </w:tabs>
        <w:spacing w:before="80"/>
        <w:rPr>
          <w:rFonts w:ascii="Arial" w:hAnsi="Arial"/>
          <w:sz w:val="22"/>
          <w:szCs w:val="22"/>
        </w:rPr>
      </w:pPr>
      <w:r w:rsidRPr="00D91588">
        <w:rPr>
          <w:rFonts w:ascii="Arial" w:hAnsi="Arial"/>
          <w:sz w:val="22"/>
          <w:szCs w:val="22"/>
        </w:rPr>
        <w:tab/>
      </w:r>
      <w:r w:rsidRPr="00D91588">
        <w:rPr>
          <w:rFonts w:ascii="Arial" w:hAnsi="Arial"/>
          <w:sz w:val="22"/>
          <w:szCs w:val="22"/>
          <w:u w:val="single"/>
        </w:rPr>
        <w:tab/>
      </w:r>
    </w:p>
    <w:p w:rsidR="00D91588" w:rsidRPr="00D91588" w:rsidRDefault="00D91588" w:rsidP="00D91588">
      <w:pPr>
        <w:tabs>
          <w:tab w:val="left" w:pos="5040"/>
        </w:tabs>
        <w:rPr>
          <w:rFonts w:ascii="Arial" w:hAnsi="Arial"/>
          <w:sz w:val="22"/>
          <w:szCs w:val="22"/>
        </w:rPr>
      </w:pPr>
      <w:r w:rsidRPr="00D91588">
        <w:rPr>
          <w:rFonts w:ascii="Arial" w:hAnsi="Arial"/>
          <w:sz w:val="22"/>
          <w:szCs w:val="22"/>
        </w:rPr>
        <w:tab/>
        <w:t>Attorney for Respondent</w:t>
      </w:r>
    </w:p>
    <w:p w:rsidR="00D91588" w:rsidRPr="00D91588" w:rsidRDefault="00D91588" w:rsidP="00D91588">
      <w:pPr>
        <w:tabs>
          <w:tab w:val="left" w:pos="5040"/>
          <w:tab w:val="left" w:pos="9180"/>
        </w:tabs>
        <w:spacing w:before="80"/>
        <w:rPr>
          <w:rFonts w:ascii="Arial" w:hAnsi="Arial"/>
          <w:sz w:val="22"/>
          <w:szCs w:val="22"/>
          <w:u w:val="single"/>
        </w:rPr>
      </w:pPr>
      <w:r w:rsidRPr="00D91588">
        <w:rPr>
          <w:rFonts w:ascii="Arial" w:hAnsi="Arial"/>
          <w:sz w:val="22"/>
          <w:szCs w:val="22"/>
        </w:rPr>
        <w:tab/>
      </w:r>
      <w:r w:rsidRPr="00D91588">
        <w:rPr>
          <w:rFonts w:ascii="Arial" w:hAnsi="Arial"/>
          <w:sz w:val="22"/>
          <w:szCs w:val="22"/>
          <w:u w:val="single"/>
        </w:rPr>
        <w:tab/>
      </w:r>
    </w:p>
    <w:p w:rsidR="00D91588" w:rsidRPr="00D91588" w:rsidRDefault="00D91588" w:rsidP="00D91588">
      <w:pPr>
        <w:tabs>
          <w:tab w:val="left" w:pos="5040"/>
        </w:tabs>
        <w:rPr>
          <w:rFonts w:ascii="Arial" w:hAnsi="Arial"/>
          <w:sz w:val="22"/>
          <w:szCs w:val="22"/>
        </w:rPr>
      </w:pPr>
      <w:r w:rsidRPr="00D91588">
        <w:rPr>
          <w:rFonts w:ascii="Arial" w:hAnsi="Arial"/>
          <w:sz w:val="22"/>
          <w:szCs w:val="22"/>
        </w:rPr>
        <w:tab/>
        <w:t>Type or Print Name/Bar Number</w:t>
      </w:r>
    </w:p>
    <w:p w:rsidR="00F807F3" w:rsidRPr="00D91588" w:rsidRDefault="00F807F3" w:rsidP="00975D8D">
      <w:pPr>
        <w:tabs>
          <w:tab w:val="left" w:pos="-720"/>
        </w:tabs>
        <w:ind w:right="720"/>
        <w:jc w:val="left"/>
        <w:rPr>
          <w:rFonts w:ascii="Arial" w:hAnsi="Arial" w:cs="Arial"/>
          <w:sz w:val="22"/>
          <w:szCs w:val="22"/>
        </w:rPr>
      </w:pPr>
    </w:p>
    <w:sectPr w:rsidR="00F807F3" w:rsidRPr="00D91588">
      <w:headerReference w:type="default" r:id="rId7"/>
      <w:footerReference w:type="default" r:id="rId8"/>
      <w:pgSz w:w="12240" w:h="15840" w:code="1"/>
      <w:pgMar w:top="1440" w:right="720" w:bottom="1440" w:left="1440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05" w:rsidRDefault="004B3705">
      <w:r>
        <w:separator/>
      </w:r>
    </w:p>
  </w:endnote>
  <w:endnote w:type="continuationSeparator" w:id="0">
    <w:p w:rsidR="004B3705" w:rsidRDefault="004B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DD" w:rsidRPr="00D91588" w:rsidRDefault="00D91588" w:rsidP="00D91588">
    <w:pPr>
      <w:pStyle w:val="Footer"/>
      <w:rPr>
        <w:rFonts w:ascii="Arial" w:hAnsi="Arial" w:cs="Arial"/>
        <w:sz w:val="20"/>
      </w:rPr>
    </w:pPr>
    <w:r w:rsidRPr="00D91588">
      <w:rPr>
        <w:rFonts w:ascii="Arial" w:hAnsi="Arial" w:cs="Arial"/>
        <w:sz w:val="20"/>
      </w:rPr>
      <w:t xml:space="preserve">Deferred Disposition-Respondent’s Motion </w:t>
    </w:r>
    <w:r w:rsidRPr="00D91588">
      <w:rPr>
        <w:rFonts w:ascii="Arial" w:hAnsi="Arial" w:cs="Arial"/>
        <w:sz w:val="20"/>
      </w:rPr>
      <w:fldChar w:fldCharType="begin"/>
    </w:r>
    <w:r w:rsidRPr="00D91588">
      <w:rPr>
        <w:rFonts w:ascii="Arial" w:hAnsi="Arial" w:cs="Arial"/>
        <w:sz w:val="20"/>
      </w:rPr>
      <w:instrText xml:space="preserve"> PAGE   \* MERGEFORMAT </w:instrText>
    </w:r>
    <w:r w:rsidRPr="00D91588">
      <w:rPr>
        <w:rFonts w:ascii="Arial" w:hAnsi="Arial" w:cs="Arial"/>
        <w:sz w:val="20"/>
      </w:rPr>
      <w:fldChar w:fldCharType="separate"/>
    </w:r>
    <w:r w:rsidR="002343F3">
      <w:rPr>
        <w:rFonts w:ascii="Arial" w:hAnsi="Arial" w:cs="Arial"/>
        <w:noProof/>
        <w:sz w:val="20"/>
      </w:rPr>
      <w:t>1</w:t>
    </w:r>
    <w:r w:rsidRPr="00D91588">
      <w:rPr>
        <w:rFonts w:ascii="Arial" w:hAnsi="Arial" w:cs="Arial"/>
        <w:sz w:val="20"/>
      </w:rPr>
      <w:fldChar w:fldCharType="end"/>
    </w:r>
    <w:r w:rsidR="00EC3E11">
      <w:rPr>
        <w:rFonts w:ascii="Arial" w:hAnsi="Arial" w:cs="Arial"/>
        <w:sz w:val="20"/>
      </w:rPr>
      <w:t xml:space="preserve"> (February 2011)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05" w:rsidRDefault="004B3705">
      <w:r>
        <w:separator/>
      </w:r>
    </w:p>
  </w:footnote>
  <w:footnote w:type="continuationSeparator" w:id="0">
    <w:p w:rsidR="004B3705" w:rsidRDefault="004B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DD" w:rsidRDefault="002343F3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margin">
                <wp:posOffset>-137160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CB618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8pt,0" to="-10.7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kPog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margin">
                <wp:posOffset>-521335</wp:posOffset>
              </wp:positionH>
              <wp:positionV relativeFrom="page">
                <wp:posOffset>-33020</wp:posOffset>
              </wp:positionV>
              <wp:extent cx="635" cy="100584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DD3F6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1.05pt,-2.6pt" to="-41pt,7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margin">
                <wp:posOffset>-640080</wp:posOffset>
              </wp:positionH>
              <wp:positionV relativeFrom="margin">
                <wp:posOffset>-143510</wp:posOffset>
              </wp:positionV>
              <wp:extent cx="457200" cy="82403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24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E33DD" w:rsidRDefault="001E33DD">
                          <w:pPr>
                            <w:pStyle w:val="LineNumbers"/>
                            <w:spacing w:before="240"/>
                          </w:pPr>
                          <w:r>
                            <w:t>1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1E33DD" w:rsidRDefault="001E33DD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50.4pt;margin-top:-11.3pt;width:36pt;height:648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" o:allowincell="f" filled="f" stroked="f">
              <v:textbox inset="1pt,1pt,1pt,1pt">
                <w:txbxContent>
                  <w:p w:rsidR="001E33DD" w:rsidRDefault="001E33DD">
                    <w:pPr>
                      <w:pStyle w:val="LineNumbers"/>
                      <w:spacing w:before="240"/>
                    </w:pPr>
                    <w:r>
                      <w:t>1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2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3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4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5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6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7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8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9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10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11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12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13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14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15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16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17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18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19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20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21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22</w:t>
                    </w:r>
                  </w:p>
                  <w:p w:rsidR="001E33DD" w:rsidRDefault="001E33DD">
                    <w:pPr>
                      <w:pStyle w:val="LineNumbers"/>
                    </w:pPr>
                    <w:r>
                      <w:t>23</w:t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7406640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9DB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0" to="583.2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FMow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" o:allowincell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margin">
                <wp:posOffset>-100965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58CB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95pt,0" to="-7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E5B76EB"/>
    <w:multiLevelType w:val="hybridMultilevel"/>
    <w:tmpl w:val="DEA2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5485B"/>
    <w:multiLevelType w:val="singleLevel"/>
    <w:tmpl w:val="0206E6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B60E55"/>
    <w:multiLevelType w:val="hybridMultilevel"/>
    <w:tmpl w:val="17CEB3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C7106E"/>
    <w:multiLevelType w:val="multilevel"/>
    <w:tmpl w:val="8CD68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23C1CC4"/>
    <w:multiLevelType w:val="hybridMultilevel"/>
    <w:tmpl w:val="F98E55AA"/>
    <w:lvl w:ilvl="0" w:tplc="0B2846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892BFA"/>
    <w:multiLevelType w:val="multilevel"/>
    <w:tmpl w:val="8CDA23F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E5A7ABF"/>
    <w:multiLevelType w:val="multilevel"/>
    <w:tmpl w:val="84ECDB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200C7C"/>
    <w:multiLevelType w:val="singleLevel"/>
    <w:tmpl w:val="9C9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E2C41D1"/>
    <w:multiLevelType w:val="singleLevel"/>
    <w:tmpl w:val="7FD473E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0546BFB"/>
    <w:multiLevelType w:val="hybridMultilevel"/>
    <w:tmpl w:val="0D282BE4"/>
    <w:lvl w:ilvl="0" w:tplc="FB8AA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3359EA"/>
    <w:multiLevelType w:val="hybridMultilevel"/>
    <w:tmpl w:val="590C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97A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owEditing" w:val="No"/>
  </w:docVars>
  <w:rsids>
    <w:rsidRoot w:val="00303091"/>
    <w:rsid w:val="00015FDE"/>
    <w:rsid w:val="00054B66"/>
    <w:rsid w:val="000E2D52"/>
    <w:rsid w:val="00101194"/>
    <w:rsid w:val="00147541"/>
    <w:rsid w:val="00176959"/>
    <w:rsid w:val="001C4200"/>
    <w:rsid w:val="001C5BD1"/>
    <w:rsid w:val="001E082C"/>
    <w:rsid w:val="001E33DD"/>
    <w:rsid w:val="002343F3"/>
    <w:rsid w:val="00245E09"/>
    <w:rsid w:val="00247F83"/>
    <w:rsid w:val="00294F66"/>
    <w:rsid w:val="002C4074"/>
    <w:rsid w:val="00303091"/>
    <w:rsid w:val="0034377D"/>
    <w:rsid w:val="003871E7"/>
    <w:rsid w:val="003C5338"/>
    <w:rsid w:val="003D7FFD"/>
    <w:rsid w:val="003E5A76"/>
    <w:rsid w:val="00407FCC"/>
    <w:rsid w:val="004661D4"/>
    <w:rsid w:val="004801B8"/>
    <w:rsid w:val="00480380"/>
    <w:rsid w:val="004B29D2"/>
    <w:rsid w:val="004B2CE9"/>
    <w:rsid w:val="004B3705"/>
    <w:rsid w:val="004F22EC"/>
    <w:rsid w:val="005D7FB5"/>
    <w:rsid w:val="005F3906"/>
    <w:rsid w:val="0063338F"/>
    <w:rsid w:val="0066113D"/>
    <w:rsid w:val="00666199"/>
    <w:rsid w:val="006C567F"/>
    <w:rsid w:val="00700E1B"/>
    <w:rsid w:val="007B4A82"/>
    <w:rsid w:val="007C509B"/>
    <w:rsid w:val="007E75AA"/>
    <w:rsid w:val="007F1FAD"/>
    <w:rsid w:val="00820253"/>
    <w:rsid w:val="00846581"/>
    <w:rsid w:val="008701E0"/>
    <w:rsid w:val="0088516A"/>
    <w:rsid w:val="008A33CA"/>
    <w:rsid w:val="00915FF5"/>
    <w:rsid w:val="00965207"/>
    <w:rsid w:val="00975D8D"/>
    <w:rsid w:val="0098373C"/>
    <w:rsid w:val="0098755C"/>
    <w:rsid w:val="009A3D25"/>
    <w:rsid w:val="009B550F"/>
    <w:rsid w:val="00A1291C"/>
    <w:rsid w:val="00A475EE"/>
    <w:rsid w:val="00A50F2D"/>
    <w:rsid w:val="00A93B53"/>
    <w:rsid w:val="00AC0F61"/>
    <w:rsid w:val="00B315C0"/>
    <w:rsid w:val="00B31619"/>
    <w:rsid w:val="00B63F3F"/>
    <w:rsid w:val="00BB1639"/>
    <w:rsid w:val="00BB7EBB"/>
    <w:rsid w:val="00C66EB0"/>
    <w:rsid w:val="00C8624E"/>
    <w:rsid w:val="00CF057A"/>
    <w:rsid w:val="00D13B57"/>
    <w:rsid w:val="00D53EBC"/>
    <w:rsid w:val="00D651AE"/>
    <w:rsid w:val="00D90E17"/>
    <w:rsid w:val="00D91588"/>
    <w:rsid w:val="00DD0625"/>
    <w:rsid w:val="00DD11EF"/>
    <w:rsid w:val="00E20C4A"/>
    <w:rsid w:val="00E5766B"/>
    <w:rsid w:val="00EC3E11"/>
    <w:rsid w:val="00ED3570"/>
    <w:rsid w:val="00EF28CA"/>
    <w:rsid w:val="00F807F3"/>
    <w:rsid w:val="00F93C9E"/>
    <w:rsid w:val="00FA12A4"/>
    <w:rsid w:val="00F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349A3D9-8047-4648-A0EF-D7F8A4E4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uppressAutoHyphens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480" w:lineRule="auto"/>
      <w:jc w:val="left"/>
    </w:pPr>
  </w:style>
  <w:style w:type="paragraph" w:styleId="BodyText2">
    <w:name w:val="Body Text 2"/>
    <w:basedOn w:val="Normal"/>
    <w:pPr>
      <w:tabs>
        <w:tab w:val="left" w:pos="-720"/>
      </w:tabs>
      <w:spacing w:line="480" w:lineRule="auto"/>
    </w:pPr>
    <w:rPr>
      <w:spacing w:val="-3"/>
      <w:sz w:val="23"/>
    </w:rPr>
  </w:style>
  <w:style w:type="character" w:styleId="Hyperlink">
    <w:name w:val="Hyperlink"/>
    <w:rPr>
      <w:color w:val="0000FF"/>
      <w:u w:val="single"/>
    </w:rPr>
  </w:style>
  <w:style w:type="paragraph" w:customStyle="1" w:styleId="15Spacing">
    <w:name w:val="1.5 Spacing"/>
    <w:basedOn w:val="Normal"/>
    <w:pPr>
      <w:spacing w:line="360" w:lineRule="auto"/>
    </w:pPr>
    <w:rPr>
      <w:rFonts w:ascii="Courier" w:hAnsi="Courier"/>
      <w:sz w:val="16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-RIndent">
    <w:name w:val="L-R Indent"/>
    <w:basedOn w:val="Normal"/>
    <w:pPr>
      <w:ind w:left="1440" w:right="1440"/>
    </w:pPr>
  </w:style>
  <w:style w:type="paragraph" w:styleId="BodyText3">
    <w:name w:val="Body Text 3"/>
    <w:basedOn w:val="Normal"/>
    <w:pPr>
      <w:tabs>
        <w:tab w:val="left" w:pos="-720"/>
      </w:tabs>
      <w:jc w:val="left"/>
    </w:pPr>
    <w:rPr>
      <w:spacing w:val="-3"/>
      <w:sz w:val="23"/>
    </w:rPr>
  </w:style>
  <w:style w:type="paragraph" w:styleId="BlockText">
    <w:name w:val="Block Text"/>
    <w:basedOn w:val="Normal"/>
    <w:pPr>
      <w:ind w:left="720" w:right="720"/>
    </w:pPr>
  </w:style>
  <w:style w:type="paragraph" w:styleId="BalloonText">
    <w:name w:val="Balloon Text"/>
    <w:basedOn w:val="Normal"/>
    <w:semiHidden/>
    <w:rsid w:val="007C50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588"/>
    <w:pPr>
      <w:overflowPunct w:val="0"/>
      <w:autoSpaceDE w:val="0"/>
      <w:autoSpaceDN w:val="0"/>
      <w:adjustRightInd w:val="0"/>
      <w:ind w:left="7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4167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278">
              <w:marLeft w:val="41"/>
              <w:marRight w:val="41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lperh\Application%20Data\Microsoft\Templates\Halpert%20Plead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Halpert Pleading Template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Halpert Pleading Template</vt:lpstr>
    </vt:vector>
  </TitlesOfParts>
  <Company>King County Superior Court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Halpert Pleading Template</dc:title>
  <dc:subject/>
  <dc:creator>Helen Halpert</dc:creator>
  <cp:keywords/>
  <cp:lastModifiedBy>David Reynolds</cp:lastModifiedBy>
  <cp:revision>2</cp:revision>
  <cp:lastPrinted>2010-10-27T18:41:00Z</cp:lastPrinted>
  <dcterms:created xsi:type="dcterms:W3CDTF">2016-11-22T19:55:00Z</dcterms:created>
  <dcterms:modified xsi:type="dcterms:W3CDTF">2016-11-22T19:55:00Z</dcterms:modified>
</cp:coreProperties>
</file>