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0ECD" w14:textId="77777777" w:rsidR="00384D50" w:rsidRDefault="00E14B3C"/>
    <w:p w14:paraId="0EAE8C71" w14:textId="77777777" w:rsidR="00384D50" w:rsidRDefault="00E14B3C"/>
    <w:p w14:paraId="594E86D8" w14:textId="77777777" w:rsidR="00384D50" w:rsidRDefault="00E14B3C"/>
    <w:p w14:paraId="3497E45C" w14:textId="77777777" w:rsidR="00384D50" w:rsidRDefault="00E14B3C"/>
    <w:p w14:paraId="72EAF2BE" w14:textId="77777777" w:rsidR="00384D50" w:rsidRDefault="00E14B3C"/>
    <w:p w14:paraId="3A6F4DDF" w14:textId="77777777" w:rsidR="00384D50" w:rsidRDefault="00E14B3C"/>
    <w:p w14:paraId="5B0B3EC0" w14:textId="77777777" w:rsidR="00384D50" w:rsidRDefault="00E14B3C"/>
    <w:p w14:paraId="59732450" w14:textId="77777777" w:rsidR="00384D50" w:rsidRDefault="00E14B3C"/>
    <w:p w14:paraId="314505BA" w14:textId="77777777" w:rsidR="00384D50" w:rsidRDefault="00E14B3C"/>
    <w:p w14:paraId="3FF9834B" w14:textId="77777777" w:rsidR="00384D50" w:rsidRDefault="00676DFF">
      <w:pPr>
        <w:jc w:val="center"/>
      </w:pPr>
      <w:r>
        <w:t>SUPERIOR COURT OF WASHINGTON FOR KING COUNTY</w:t>
      </w:r>
    </w:p>
    <w:p w14:paraId="622E9C1A" w14:textId="77777777" w:rsidR="00384D50" w:rsidRDefault="00E14B3C">
      <w:pPr>
        <w:jc w:val="center"/>
      </w:pPr>
    </w:p>
    <w:tbl>
      <w:tblPr>
        <w:tblW w:w="0" w:type="auto"/>
        <w:tblLayout w:type="fixed"/>
        <w:tblCellMar>
          <w:left w:w="0" w:type="dxa"/>
          <w:right w:w="0" w:type="dxa"/>
        </w:tblCellMar>
        <w:tblLook w:val="0000" w:firstRow="0" w:lastRow="0" w:firstColumn="0" w:lastColumn="0" w:noHBand="0" w:noVBand="0"/>
      </w:tblPr>
      <w:tblGrid>
        <w:gridCol w:w="4950"/>
        <w:gridCol w:w="360"/>
        <w:gridCol w:w="360"/>
        <w:gridCol w:w="3960"/>
      </w:tblGrid>
      <w:tr w:rsidR="00675C93" w14:paraId="7BD7C1A0" w14:textId="77777777">
        <w:tc>
          <w:tcPr>
            <w:tcW w:w="4950" w:type="dxa"/>
            <w:tcBorders>
              <w:bottom w:val="single" w:sz="6" w:space="0" w:color="auto"/>
            </w:tcBorders>
          </w:tcPr>
          <w:p w14:paraId="312772B4" w14:textId="77777777" w:rsidR="00384D50" w:rsidRDefault="00676DFF">
            <w:r>
              <w:t>STATE OF WASHINGTON,</w:t>
            </w:r>
          </w:p>
          <w:p w14:paraId="51683463" w14:textId="77777777" w:rsidR="00384D50" w:rsidRDefault="00E14B3C"/>
          <w:p w14:paraId="25AEA15E" w14:textId="77777777" w:rsidR="00384D50" w:rsidRDefault="00676DFF">
            <w:pPr>
              <w:jc w:val="right"/>
            </w:pPr>
            <w:r>
              <w:t>Plaintiff,</w:t>
            </w:r>
          </w:p>
          <w:p w14:paraId="3771601A" w14:textId="77777777" w:rsidR="00384D50" w:rsidRDefault="00E14B3C"/>
          <w:p w14:paraId="13808DD4" w14:textId="77777777" w:rsidR="00384D50" w:rsidRDefault="00676DFF">
            <w:r>
              <w:tab/>
            </w:r>
            <w:r>
              <w:tab/>
              <w:t>vs.</w:t>
            </w:r>
          </w:p>
          <w:p w14:paraId="45CDC353" w14:textId="77777777" w:rsidR="00384D50" w:rsidRDefault="00E14B3C"/>
          <w:permStart w:id="210993140" w:edGrp="everyone"/>
          <w:p w14:paraId="01CB21AB" w14:textId="1DB95CFC" w:rsidR="00384D50" w:rsidRDefault="00E14B3C">
            <w:sdt>
              <w:sdtPr>
                <w:rPr>
                  <w:rStyle w:val="Style1Char"/>
                </w:rPr>
                <w:id w:val="-2133386354"/>
                <w:placeholder>
                  <w:docPart w:val="83F1D5EF14504703BBDEDC0F1091EFA3"/>
                </w:placeholder>
                <w:showingPlcHdr/>
              </w:sdtPr>
              <w:sdtEndPr>
                <w:rPr>
                  <w:rStyle w:val="DefaultParagraphFont"/>
                  <w:szCs w:val="24"/>
                  <w:u w:val="none"/>
                </w:rPr>
              </w:sdtEndPr>
              <w:sdtContent>
                <w:r w:rsidR="003B091D" w:rsidRPr="008C4B22">
                  <w:rPr>
                    <w:rStyle w:val="PlaceholderText"/>
                  </w:rPr>
                  <w:t>________________________________</w:t>
                </w:r>
              </w:sdtContent>
            </w:sdt>
            <w:permEnd w:id="210993140"/>
            <w:r w:rsidR="00676DFF">
              <w:t>,</w:t>
            </w:r>
          </w:p>
          <w:p w14:paraId="68D760C7" w14:textId="77777777" w:rsidR="00384D50" w:rsidRDefault="00E14B3C"/>
          <w:p w14:paraId="29A8B353" w14:textId="77777777" w:rsidR="00384D50" w:rsidRDefault="00676DFF">
            <w:pPr>
              <w:jc w:val="right"/>
            </w:pPr>
            <w:r>
              <w:t>Defendant.</w:t>
            </w:r>
          </w:p>
          <w:p w14:paraId="47F43964" w14:textId="77777777" w:rsidR="00384D50" w:rsidRDefault="00E14B3C"/>
        </w:tc>
        <w:tc>
          <w:tcPr>
            <w:tcW w:w="360" w:type="dxa"/>
            <w:tcBorders>
              <w:bottom w:val="single" w:sz="6" w:space="0" w:color="auto"/>
            </w:tcBorders>
          </w:tcPr>
          <w:p w14:paraId="7F4A7AAE" w14:textId="77777777" w:rsidR="00384D50" w:rsidRDefault="00E14B3C">
            <w:pPr>
              <w:tabs>
                <w:tab w:val="left" w:pos="2880"/>
              </w:tabs>
            </w:pPr>
          </w:p>
        </w:tc>
        <w:tc>
          <w:tcPr>
            <w:tcW w:w="360" w:type="dxa"/>
          </w:tcPr>
          <w:p w14:paraId="67515EBE" w14:textId="77777777" w:rsidR="00384D50" w:rsidRDefault="00676DFF">
            <w:r>
              <w:t>)</w:t>
            </w:r>
          </w:p>
          <w:p w14:paraId="37AC90D7" w14:textId="77777777" w:rsidR="00384D50" w:rsidRDefault="00676DFF">
            <w:r>
              <w:t>)</w:t>
            </w:r>
            <w:r>
              <w:br/>
              <w:t>)</w:t>
            </w:r>
            <w:r>
              <w:br/>
              <w:t>)</w:t>
            </w:r>
            <w:r>
              <w:br/>
              <w:t>)</w:t>
            </w:r>
            <w:r>
              <w:br/>
              <w:t>)</w:t>
            </w:r>
            <w:r>
              <w:br/>
              <w:t>)</w:t>
            </w:r>
            <w:r>
              <w:br/>
              <w:t>)</w:t>
            </w:r>
            <w:r>
              <w:br/>
              <w:t>)</w:t>
            </w:r>
            <w:r>
              <w:br/>
              <w:t>)</w:t>
            </w:r>
            <w:r>
              <w:br/>
              <w:t>)</w:t>
            </w:r>
          </w:p>
          <w:p w14:paraId="723D5E92" w14:textId="77777777" w:rsidR="00384D50" w:rsidRDefault="00676DFF">
            <w:r>
              <w:t>)</w:t>
            </w:r>
          </w:p>
        </w:tc>
        <w:tc>
          <w:tcPr>
            <w:tcW w:w="3960" w:type="dxa"/>
          </w:tcPr>
          <w:p w14:paraId="3761F868" w14:textId="77777777" w:rsidR="00384D50" w:rsidRDefault="00E14B3C"/>
          <w:p w14:paraId="448380E0" w14:textId="77777777" w:rsidR="00384D50" w:rsidRDefault="00E14B3C"/>
          <w:p w14:paraId="03F3FC14" w14:textId="32814AAB" w:rsidR="00384D50" w:rsidRDefault="00676DFF">
            <w:r>
              <w:t xml:space="preserve">No. </w:t>
            </w:r>
            <w:permStart w:id="48135269" w:edGrp="everyone"/>
            <w:sdt>
              <w:sdtPr>
                <w:rPr>
                  <w:rStyle w:val="Style1Char"/>
                </w:rPr>
                <w:id w:val="-1802378365"/>
                <w:placeholder>
                  <w:docPart w:val="C60AF12461BB4DB09B2460507AF4F3BC"/>
                </w:placeholder>
                <w:showingPlcHdr/>
              </w:sdtPr>
              <w:sdtEndPr>
                <w:rPr>
                  <w:rStyle w:val="DefaultParagraphFont"/>
                  <w:szCs w:val="24"/>
                  <w:u w:val="none"/>
                </w:rPr>
              </w:sdtEndPr>
              <w:sdtContent>
                <w:r w:rsidR="00C21773" w:rsidRPr="008C4B22">
                  <w:rPr>
                    <w:rStyle w:val="PlaceholderText"/>
                    <w:u w:val="single"/>
                  </w:rPr>
                  <w:t>______________________</w:t>
                </w:r>
              </w:sdtContent>
            </w:sdt>
            <w:permEnd w:id="48135269"/>
          </w:p>
          <w:p w14:paraId="421A318E" w14:textId="77777777" w:rsidR="00384D50" w:rsidRDefault="00E14B3C"/>
          <w:p w14:paraId="01EBE776" w14:textId="77777777" w:rsidR="00384D50" w:rsidRDefault="00E14B3C"/>
          <w:p w14:paraId="3B2032DE" w14:textId="77777777" w:rsidR="00384D50" w:rsidRDefault="00385E56" w:rsidP="00084451">
            <w:pPr>
              <w:rPr>
                <w:i/>
              </w:rPr>
            </w:pPr>
            <w:r>
              <w:t xml:space="preserve">MOTION, </w:t>
            </w:r>
            <w:r w:rsidR="00676DFF">
              <w:t xml:space="preserve">AND ORDER </w:t>
            </w:r>
            <w:r w:rsidR="00084451">
              <w:t xml:space="preserve">TO AMEND THE JUDGMENT AND SENTENCE PURSUANT TO </w:t>
            </w:r>
            <w:r w:rsidR="00084451" w:rsidRPr="00084451">
              <w:rPr>
                <w:i/>
              </w:rPr>
              <w:t xml:space="preserve">BLAKE </w:t>
            </w:r>
          </w:p>
          <w:p w14:paraId="08BD9FB5" w14:textId="77777777" w:rsidR="00AF0F9B" w:rsidRDefault="00AF0F9B" w:rsidP="00084451">
            <w:pPr>
              <w:rPr>
                <w:i/>
              </w:rPr>
            </w:pPr>
          </w:p>
          <w:p w14:paraId="5F40E8D8" w14:textId="77777777" w:rsidR="00AF0F9B" w:rsidRDefault="00AF0F9B" w:rsidP="00084451">
            <w:pPr>
              <w:rPr>
                <w:i/>
              </w:rPr>
            </w:pPr>
          </w:p>
          <w:p w14:paraId="64E200B0" w14:textId="77777777" w:rsidR="00AF0F9B" w:rsidRDefault="00AF0F9B" w:rsidP="00AF0F9B">
            <w:r>
              <w:t>CODE: ORJMS</w:t>
            </w:r>
          </w:p>
          <w:p w14:paraId="521B494C" w14:textId="4D4147CA" w:rsidR="00AF0F9B" w:rsidRDefault="00AF0F9B" w:rsidP="00AF0F9B">
            <w:r>
              <w:t>[Clerk’s Action Required]</w:t>
            </w:r>
          </w:p>
        </w:tc>
      </w:tr>
    </w:tbl>
    <w:p w14:paraId="62BE14B4" w14:textId="726EA690" w:rsidR="00917012" w:rsidRDefault="00917012" w:rsidP="00917012">
      <w:pPr>
        <w:rPr>
          <w:sz w:val="22"/>
        </w:rPr>
      </w:pPr>
    </w:p>
    <w:p w14:paraId="0E429FCC" w14:textId="330F619E" w:rsidR="005E610F" w:rsidRDefault="005E610F" w:rsidP="005E610F">
      <w:pPr>
        <w:rPr>
          <w:sz w:val="22"/>
        </w:rPr>
      </w:pPr>
      <w:r>
        <w:t>T</w:t>
      </w:r>
      <w:r>
        <w:rPr>
          <w:sz w:val="22"/>
        </w:rPr>
        <w:t xml:space="preserve">HIS MATTER having come on regularly before the Court, upon the motion of the  </w:t>
      </w:r>
      <w:permStart w:id="763968176" w:edGrp="everyone"/>
      <w:sdt>
        <w:sdtPr>
          <w:rPr>
            <w:sz w:val="22"/>
          </w:rPr>
          <w:id w:val="1960361892"/>
          <w14:checkbox>
            <w14:checked w14:val="0"/>
            <w14:checkedState w14:val="2612" w14:font="MS Gothic"/>
            <w14:uncheckedState w14:val="2610" w14:font="MS Gothic"/>
          </w14:checkbox>
        </w:sdtPr>
        <w:sdtEndPr/>
        <w:sdtContent>
          <w:r w:rsidR="00035E1C">
            <w:rPr>
              <w:rFonts w:ascii="MS Gothic" w:eastAsia="MS Gothic" w:hAnsi="MS Gothic" w:hint="eastAsia"/>
              <w:sz w:val="22"/>
            </w:rPr>
            <w:t>☐</w:t>
          </w:r>
        </w:sdtContent>
      </w:sdt>
      <w:permEnd w:id="763968176"/>
      <w:r>
        <w:rPr>
          <w:sz w:val="22"/>
        </w:rPr>
        <w:t xml:space="preserve"> State</w:t>
      </w:r>
    </w:p>
    <w:p w14:paraId="2CF90956" w14:textId="1CCC01A3" w:rsidR="005E610F" w:rsidRDefault="005E610F" w:rsidP="005E610F">
      <w:pPr>
        <w:rPr>
          <w:sz w:val="22"/>
        </w:rPr>
      </w:pPr>
      <w:r>
        <w:rPr>
          <w:sz w:val="22"/>
        </w:rPr>
        <w:t xml:space="preserve"> </w:t>
      </w:r>
      <w:permStart w:id="1469127163" w:edGrp="everyone"/>
      <w:sdt>
        <w:sdtPr>
          <w:rPr>
            <w:sz w:val="22"/>
          </w:rPr>
          <w:id w:val="52935971"/>
          <w14:checkbox>
            <w14:checked w14:val="0"/>
            <w14:checkedState w14:val="2612" w14:font="MS Gothic"/>
            <w14:uncheckedState w14:val="2610" w14:font="MS Gothic"/>
          </w14:checkbox>
        </w:sdtPr>
        <w:sdtEndPr/>
        <w:sdtContent>
          <w:r w:rsidR="00035E1C">
            <w:rPr>
              <w:rFonts w:ascii="MS Gothic" w:eastAsia="MS Gothic" w:hAnsi="MS Gothic" w:hint="eastAsia"/>
              <w:sz w:val="22"/>
            </w:rPr>
            <w:t>☐</w:t>
          </w:r>
        </w:sdtContent>
      </w:sdt>
      <w:permEnd w:id="1469127163"/>
      <w:r>
        <w:rPr>
          <w:sz w:val="22"/>
        </w:rPr>
        <w:t xml:space="preserve"> Defendant </w:t>
      </w:r>
      <w:permStart w:id="1365452680" w:edGrp="everyone"/>
      <w:sdt>
        <w:sdtPr>
          <w:rPr>
            <w:sz w:val="22"/>
          </w:rPr>
          <w:id w:val="1473738939"/>
          <w14:checkbox>
            <w14:checked w14:val="0"/>
            <w14:checkedState w14:val="2612" w14:font="MS Gothic"/>
            <w14:uncheckedState w14:val="2610" w14:font="MS Gothic"/>
          </w14:checkbox>
        </w:sdtPr>
        <w:sdtEndPr/>
        <w:sdtContent>
          <w:r w:rsidR="00035E1C">
            <w:rPr>
              <w:rFonts w:ascii="MS Gothic" w:eastAsia="MS Gothic" w:hAnsi="MS Gothic" w:hint="eastAsia"/>
              <w:sz w:val="22"/>
            </w:rPr>
            <w:t>☐</w:t>
          </w:r>
        </w:sdtContent>
      </w:sdt>
      <w:permEnd w:id="1365452680"/>
      <w:r>
        <w:rPr>
          <w:sz w:val="22"/>
        </w:rPr>
        <w:t xml:space="preserve"> both parties to amend the judgment and sentence pursuant to the decision of the Washington State Supreme Court in </w:t>
      </w:r>
      <w:r w:rsidRPr="00917012">
        <w:rPr>
          <w:i/>
          <w:sz w:val="22"/>
        </w:rPr>
        <w:t>State v. Blake</w:t>
      </w:r>
      <w:r>
        <w:rPr>
          <w:sz w:val="22"/>
        </w:rPr>
        <w:t xml:space="preserve">, No. 96873-0 (decided February 25, 2021),  </w:t>
      </w:r>
    </w:p>
    <w:p w14:paraId="68E7F2DE" w14:textId="77777777" w:rsidR="005E610F" w:rsidRDefault="005E610F" w:rsidP="005E610F">
      <w:pPr>
        <w:spacing w:line="480" w:lineRule="auto"/>
        <w:rPr>
          <w:sz w:val="22"/>
        </w:rPr>
      </w:pPr>
    </w:p>
    <w:p w14:paraId="255D2B8E" w14:textId="77777777" w:rsidR="005E610F" w:rsidRDefault="005E610F" w:rsidP="005E610F">
      <w:pPr>
        <w:pStyle w:val="ListParagraph"/>
        <w:spacing w:line="480" w:lineRule="auto"/>
        <w:ind w:left="0" w:firstLine="720"/>
        <w:rPr>
          <w:sz w:val="22"/>
        </w:rPr>
      </w:pPr>
      <w:r w:rsidRPr="00832624">
        <w:rPr>
          <w:sz w:val="22"/>
        </w:rPr>
        <w:t xml:space="preserve">The parties have agreed that </w:t>
      </w:r>
      <w:r>
        <w:rPr>
          <w:sz w:val="22"/>
        </w:rPr>
        <w:t xml:space="preserve">the </w:t>
      </w:r>
      <w:r w:rsidRPr="00832624">
        <w:rPr>
          <w:sz w:val="22"/>
        </w:rPr>
        <w:t xml:space="preserve">defendant’s </w:t>
      </w:r>
      <w:r>
        <w:rPr>
          <w:sz w:val="22"/>
        </w:rPr>
        <w:t>j</w:t>
      </w:r>
      <w:r w:rsidRPr="00832624">
        <w:rPr>
          <w:sz w:val="22"/>
        </w:rPr>
        <w:t xml:space="preserve">udgment and </w:t>
      </w:r>
      <w:r>
        <w:rPr>
          <w:sz w:val="22"/>
        </w:rPr>
        <w:t>s</w:t>
      </w:r>
      <w:r w:rsidRPr="00832624">
        <w:rPr>
          <w:sz w:val="22"/>
        </w:rPr>
        <w:t>entence should be amended to reflect a lower offender score and standard sentencing range.  At the time of defendant’s original sentencing in the above captioned case</w:t>
      </w:r>
      <w:r>
        <w:rPr>
          <w:sz w:val="22"/>
        </w:rPr>
        <w:t>:</w:t>
      </w:r>
    </w:p>
    <w:p w14:paraId="025CB890" w14:textId="3CC1A091" w:rsidR="005E610F" w:rsidRPr="00E1622B" w:rsidRDefault="005E610F" w:rsidP="005E610F">
      <w:pPr>
        <w:pStyle w:val="ListParagraph"/>
        <w:numPr>
          <w:ilvl w:val="0"/>
          <w:numId w:val="3"/>
        </w:numPr>
        <w:spacing w:line="480" w:lineRule="auto"/>
        <w:rPr>
          <w:sz w:val="22"/>
        </w:rPr>
      </w:pPr>
      <w:r>
        <w:rPr>
          <w:sz w:val="22"/>
        </w:rPr>
        <w:t xml:space="preserve">On count </w:t>
      </w:r>
      <w:permStart w:id="2142976203" w:edGrp="everyone"/>
      <w:sdt>
        <w:sdtPr>
          <w:rPr>
            <w:sz w:val="22"/>
            <w:u w:val="single"/>
          </w:rPr>
          <w:id w:val="-277953057"/>
          <w:placeholder>
            <w:docPart w:val="A27839CBDB6440B4AB10B1427FF5058E"/>
          </w:placeholder>
          <w:showingPlcHdr/>
        </w:sdtPr>
        <w:sdtEndPr/>
        <w:sdtContent>
          <w:r w:rsidR="008230A9" w:rsidRPr="008230A9">
            <w:rPr>
              <w:sz w:val="22"/>
              <w:u w:val="single"/>
            </w:rPr>
            <w:t>_______</w:t>
          </w:r>
        </w:sdtContent>
      </w:sdt>
      <w:permEnd w:id="2142976203"/>
      <w:r>
        <w:rPr>
          <w:sz w:val="22"/>
        </w:rPr>
        <w:t xml:space="preserve"> the defendant had</w:t>
      </w:r>
      <w:r w:rsidRPr="00832624">
        <w:rPr>
          <w:sz w:val="22"/>
        </w:rPr>
        <w:t xml:space="preserve"> an offender score of</w:t>
      </w:r>
      <w:r w:rsidR="008230A9">
        <w:rPr>
          <w:sz w:val="22"/>
        </w:rPr>
        <w:t xml:space="preserve"> </w:t>
      </w:r>
      <w:permStart w:id="982865309" w:edGrp="everyone"/>
      <w:sdt>
        <w:sdtPr>
          <w:rPr>
            <w:sz w:val="22"/>
            <w:u w:val="single"/>
          </w:rPr>
          <w:id w:val="-1225516439"/>
          <w:placeholder>
            <w:docPart w:val="3D7137EC4A154709A86229E03EB39D02"/>
          </w:placeholder>
          <w:showingPlcHdr/>
        </w:sdtPr>
        <w:sdtEndPr/>
        <w:sdtContent>
          <w:r w:rsidR="008230A9" w:rsidRPr="008230A9">
            <w:rPr>
              <w:sz w:val="22"/>
              <w:u w:val="single"/>
            </w:rPr>
            <w:t>_____</w:t>
          </w:r>
        </w:sdtContent>
      </w:sdt>
      <w:permEnd w:id="982865309"/>
      <w:r w:rsidRPr="00832624">
        <w:rPr>
          <w:sz w:val="22"/>
        </w:rPr>
        <w:t xml:space="preserve">, with a standard range of </w:t>
      </w:r>
      <w:permStart w:id="1572425198" w:edGrp="everyone"/>
      <w:sdt>
        <w:sdtPr>
          <w:rPr>
            <w:sz w:val="22"/>
            <w:u w:val="single"/>
          </w:rPr>
          <w:id w:val="2084874354"/>
          <w:placeholder>
            <w:docPart w:val="D9D98E8C8E594145B19F697F59291352"/>
          </w:placeholder>
          <w:showingPlcHdr/>
        </w:sdtPr>
        <w:sdtEndPr/>
        <w:sdtContent>
          <w:r w:rsidR="00720E0D" w:rsidRPr="00720E0D">
            <w:rPr>
              <w:rStyle w:val="PlaceholderText"/>
              <w:color w:val="auto"/>
              <w:u w:val="single"/>
            </w:rPr>
            <w:t>_________</w:t>
          </w:r>
        </w:sdtContent>
      </w:sdt>
      <w:permEnd w:id="1572425198"/>
      <w:r w:rsidRPr="00E1622B">
        <w:rPr>
          <w:sz w:val="22"/>
        </w:rPr>
        <w:t xml:space="preserve"> months on his conviction for</w:t>
      </w:r>
      <w:r w:rsidR="007E01FF">
        <w:rPr>
          <w:sz w:val="22"/>
        </w:rPr>
        <w:t xml:space="preserve"> </w:t>
      </w:r>
      <w:permStart w:id="279977221" w:edGrp="everyone"/>
      <w:sdt>
        <w:sdtPr>
          <w:rPr>
            <w:sz w:val="22"/>
            <w:u w:val="single"/>
          </w:rPr>
          <w:id w:val="-407000906"/>
          <w:placeholder>
            <w:docPart w:val="F38FDB76D46948CFA5AAD626CA752C8B"/>
          </w:placeholder>
          <w:showingPlcHdr/>
        </w:sdtPr>
        <w:sdtEndPr/>
        <w:sdtContent>
          <w:r w:rsidR="007E01FF" w:rsidRPr="007E01FF">
            <w:rPr>
              <w:rStyle w:val="PlaceholderText"/>
              <w:color w:val="auto"/>
              <w:u w:val="single"/>
            </w:rPr>
            <w:t>__________________</w:t>
          </w:r>
        </w:sdtContent>
      </w:sdt>
      <w:permEnd w:id="279977221"/>
      <w:r w:rsidRPr="00E1622B">
        <w:rPr>
          <w:sz w:val="22"/>
        </w:rPr>
        <w:t xml:space="preserve">.  </w:t>
      </w:r>
    </w:p>
    <w:p w14:paraId="3A2114D9" w14:textId="77777777" w:rsidR="005E610F" w:rsidRPr="00E1622B" w:rsidRDefault="005E610F" w:rsidP="005E610F">
      <w:pPr>
        <w:spacing w:line="480" w:lineRule="auto"/>
        <w:ind w:left="720"/>
        <w:rPr>
          <w:i/>
          <w:iCs/>
          <w:sz w:val="22"/>
        </w:rPr>
      </w:pPr>
      <w:r w:rsidRPr="00E1622B">
        <w:rPr>
          <w:i/>
          <w:iCs/>
          <w:sz w:val="22"/>
        </w:rPr>
        <w:t>(If the judgment and sentence contains multiple counts include information for each count below)</w:t>
      </w:r>
    </w:p>
    <w:p w14:paraId="2229ACF1" w14:textId="237BC3F9" w:rsidR="005E610F" w:rsidRPr="001C49F5" w:rsidRDefault="005E610F" w:rsidP="005E610F">
      <w:pPr>
        <w:spacing w:line="480" w:lineRule="auto"/>
        <w:ind w:left="720"/>
        <w:rPr>
          <w:sz w:val="22"/>
        </w:rPr>
      </w:pPr>
      <w:r w:rsidRPr="001C49F5">
        <w:rPr>
          <w:sz w:val="22"/>
        </w:rPr>
        <w:t xml:space="preserve">On count </w:t>
      </w:r>
      <w:permStart w:id="212494312" w:edGrp="everyone"/>
      <w:sdt>
        <w:sdtPr>
          <w:rPr>
            <w:sz w:val="22"/>
            <w:u w:val="single"/>
          </w:rPr>
          <w:id w:val="1678689125"/>
          <w:placeholder>
            <w:docPart w:val="3542C27153F44D0596291CD257E34AD2"/>
          </w:placeholder>
          <w:showingPlcHdr/>
        </w:sdtPr>
        <w:sdtEndPr/>
        <w:sdtContent>
          <w:r w:rsidR="008230A9" w:rsidRPr="008230A9">
            <w:rPr>
              <w:sz w:val="22"/>
              <w:u w:val="single"/>
            </w:rPr>
            <w:t>_______</w:t>
          </w:r>
        </w:sdtContent>
      </w:sdt>
      <w:permEnd w:id="212494312"/>
      <w:r w:rsidRPr="001C49F5">
        <w:rPr>
          <w:sz w:val="22"/>
        </w:rPr>
        <w:t xml:space="preserve"> the defendant had an offender score of </w:t>
      </w:r>
      <w:permStart w:id="2011703504" w:edGrp="everyone"/>
      <w:sdt>
        <w:sdtPr>
          <w:rPr>
            <w:sz w:val="22"/>
            <w:u w:val="single"/>
          </w:rPr>
          <w:id w:val="621264562"/>
          <w:placeholder>
            <w:docPart w:val="54F02F9991744B9A8406E1891FD938B3"/>
          </w:placeholder>
          <w:showingPlcHdr/>
        </w:sdtPr>
        <w:sdtEndPr/>
        <w:sdtContent>
          <w:r w:rsidR="008230A9" w:rsidRPr="008230A9">
            <w:rPr>
              <w:sz w:val="22"/>
              <w:u w:val="single"/>
            </w:rPr>
            <w:t>_____</w:t>
          </w:r>
        </w:sdtContent>
      </w:sdt>
      <w:permEnd w:id="2011703504"/>
      <w:r w:rsidRPr="001C49F5">
        <w:rPr>
          <w:sz w:val="22"/>
        </w:rPr>
        <w:t xml:space="preserve">, with a standard range of </w:t>
      </w:r>
      <w:permStart w:id="1209556469" w:edGrp="everyone"/>
      <w:sdt>
        <w:sdtPr>
          <w:rPr>
            <w:sz w:val="22"/>
            <w:u w:val="single"/>
          </w:rPr>
          <w:id w:val="946272103"/>
          <w:placeholder>
            <w:docPart w:val="B402E57FAC5541E99BBBB8159422412E"/>
          </w:placeholder>
          <w:showingPlcHdr/>
        </w:sdtPr>
        <w:sdtEndPr/>
        <w:sdtContent>
          <w:r w:rsidR="00720E0D" w:rsidRPr="00720E0D">
            <w:rPr>
              <w:rStyle w:val="PlaceholderText"/>
              <w:color w:val="auto"/>
              <w:u w:val="single"/>
            </w:rPr>
            <w:t>_________</w:t>
          </w:r>
        </w:sdtContent>
      </w:sdt>
      <w:permEnd w:id="1209556469"/>
      <w:r w:rsidRPr="001C49F5">
        <w:rPr>
          <w:sz w:val="22"/>
        </w:rPr>
        <w:t xml:space="preserve"> months on his conviction for </w:t>
      </w:r>
      <w:permStart w:id="720769622" w:edGrp="everyone"/>
      <w:sdt>
        <w:sdtPr>
          <w:rPr>
            <w:sz w:val="22"/>
            <w:u w:val="single"/>
          </w:rPr>
          <w:id w:val="-905754232"/>
          <w:placeholder>
            <w:docPart w:val="612BF734545940B6852B7A73361C23E4"/>
          </w:placeholder>
          <w:showingPlcHdr/>
        </w:sdtPr>
        <w:sdtEndPr/>
        <w:sdtContent>
          <w:r w:rsidR="007E01FF" w:rsidRPr="007E01FF">
            <w:rPr>
              <w:rStyle w:val="PlaceholderText"/>
              <w:color w:val="auto"/>
              <w:u w:val="single"/>
            </w:rPr>
            <w:t>__________________</w:t>
          </w:r>
        </w:sdtContent>
      </w:sdt>
      <w:permEnd w:id="720769622"/>
      <w:r w:rsidRPr="001C49F5">
        <w:rPr>
          <w:sz w:val="22"/>
        </w:rPr>
        <w:t xml:space="preserve">.  </w:t>
      </w:r>
    </w:p>
    <w:p w14:paraId="33DC5771" w14:textId="38CBDCF4" w:rsidR="005E610F" w:rsidRPr="001C49F5" w:rsidRDefault="005E610F" w:rsidP="005E610F">
      <w:pPr>
        <w:spacing w:line="480" w:lineRule="auto"/>
        <w:ind w:left="720"/>
        <w:rPr>
          <w:sz w:val="22"/>
        </w:rPr>
      </w:pPr>
      <w:r w:rsidRPr="001C49F5">
        <w:rPr>
          <w:sz w:val="22"/>
        </w:rPr>
        <w:t xml:space="preserve">On count </w:t>
      </w:r>
      <w:permStart w:id="1097105327" w:edGrp="everyone"/>
      <w:sdt>
        <w:sdtPr>
          <w:rPr>
            <w:sz w:val="22"/>
            <w:u w:val="single"/>
          </w:rPr>
          <w:id w:val="1913503732"/>
          <w:placeholder>
            <w:docPart w:val="81F44B823A6645248744A39996C16B20"/>
          </w:placeholder>
          <w:showingPlcHdr/>
        </w:sdtPr>
        <w:sdtEndPr/>
        <w:sdtContent>
          <w:r w:rsidR="008230A9" w:rsidRPr="008230A9">
            <w:rPr>
              <w:sz w:val="22"/>
              <w:u w:val="single"/>
            </w:rPr>
            <w:t>_______</w:t>
          </w:r>
        </w:sdtContent>
      </w:sdt>
      <w:permEnd w:id="1097105327"/>
      <w:r w:rsidRPr="001C49F5">
        <w:rPr>
          <w:sz w:val="22"/>
        </w:rPr>
        <w:t xml:space="preserve"> the defendant had an offender score of </w:t>
      </w:r>
      <w:permStart w:id="731981483" w:edGrp="everyone"/>
      <w:sdt>
        <w:sdtPr>
          <w:rPr>
            <w:sz w:val="22"/>
            <w:u w:val="single"/>
          </w:rPr>
          <w:id w:val="1173458276"/>
          <w:placeholder>
            <w:docPart w:val="43E8B5A9F9F54A64BCADCAF12BB01506"/>
          </w:placeholder>
          <w:showingPlcHdr/>
        </w:sdtPr>
        <w:sdtEndPr/>
        <w:sdtContent>
          <w:r w:rsidR="008230A9" w:rsidRPr="008230A9">
            <w:rPr>
              <w:sz w:val="22"/>
              <w:u w:val="single"/>
            </w:rPr>
            <w:t>_____</w:t>
          </w:r>
        </w:sdtContent>
      </w:sdt>
      <w:permEnd w:id="731981483"/>
      <w:r w:rsidRPr="001C49F5">
        <w:rPr>
          <w:sz w:val="22"/>
        </w:rPr>
        <w:t xml:space="preserve">, with a standard range of </w:t>
      </w:r>
      <w:permStart w:id="1436371020" w:edGrp="everyone"/>
      <w:sdt>
        <w:sdtPr>
          <w:rPr>
            <w:sz w:val="22"/>
            <w:u w:val="single"/>
          </w:rPr>
          <w:id w:val="810224825"/>
          <w:placeholder>
            <w:docPart w:val="F69E7D5EF3E941FAAD378E4AA89DF382"/>
          </w:placeholder>
          <w:showingPlcHdr/>
        </w:sdtPr>
        <w:sdtEndPr/>
        <w:sdtContent>
          <w:r w:rsidR="00720E0D" w:rsidRPr="00720E0D">
            <w:rPr>
              <w:rStyle w:val="PlaceholderText"/>
              <w:color w:val="auto"/>
              <w:u w:val="single"/>
            </w:rPr>
            <w:t>_________</w:t>
          </w:r>
        </w:sdtContent>
      </w:sdt>
      <w:permEnd w:id="1436371020"/>
      <w:r w:rsidRPr="001C49F5">
        <w:rPr>
          <w:sz w:val="22"/>
        </w:rPr>
        <w:t xml:space="preserve"> months on his conviction for </w:t>
      </w:r>
      <w:permStart w:id="1644197634" w:edGrp="everyone"/>
      <w:sdt>
        <w:sdtPr>
          <w:rPr>
            <w:sz w:val="22"/>
            <w:u w:val="single"/>
          </w:rPr>
          <w:id w:val="649413895"/>
          <w:placeholder>
            <w:docPart w:val="B144D37C5D0A48A18DF0EA4CE61A96A3"/>
          </w:placeholder>
          <w:showingPlcHdr/>
        </w:sdtPr>
        <w:sdtEndPr/>
        <w:sdtContent>
          <w:r w:rsidR="007E01FF" w:rsidRPr="007E01FF">
            <w:rPr>
              <w:rStyle w:val="PlaceholderText"/>
              <w:color w:val="auto"/>
              <w:u w:val="single"/>
            </w:rPr>
            <w:t>__________________</w:t>
          </w:r>
        </w:sdtContent>
      </w:sdt>
      <w:permEnd w:id="1644197634"/>
      <w:r w:rsidRPr="001C49F5">
        <w:rPr>
          <w:sz w:val="22"/>
        </w:rPr>
        <w:t xml:space="preserve">.  </w:t>
      </w:r>
    </w:p>
    <w:p w14:paraId="1410B8E1" w14:textId="147BCC0C" w:rsidR="005D4BF8" w:rsidRPr="001C49F5" w:rsidRDefault="005D4BF8" w:rsidP="005D4BF8">
      <w:pPr>
        <w:pStyle w:val="ListParagraph"/>
        <w:numPr>
          <w:ilvl w:val="0"/>
          <w:numId w:val="3"/>
        </w:numPr>
        <w:spacing w:line="480" w:lineRule="auto"/>
        <w:rPr>
          <w:sz w:val="22"/>
        </w:rPr>
      </w:pPr>
      <w:r w:rsidRPr="001C49F5">
        <w:rPr>
          <w:sz w:val="22"/>
        </w:rPr>
        <w:lastRenderedPageBreak/>
        <w:t>The original score of</w:t>
      </w:r>
      <w:r w:rsidR="00834E63">
        <w:rPr>
          <w:sz w:val="22"/>
        </w:rPr>
        <w:t xml:space="preserve"> </w:t>
      </w:r>
      <w:permStart w:id="2040990900" w:edGrp="everyone"/>
      <w:sdt>
        <w:sdtPr>
          <w:rPr>
            <w:sz w:val="22"/>
            <w:u w:val="single"/>
          </w:rPr>
          <w:id w:val="1190570309"/>
          <w:placeholder>
            <w:docPart w:val="2D84E0CC41234DB39F5AF686A623FE98"/>
          </w:placeholder>
          <w:showingPlcHdr/>
        </w:sdtPr>
        <w:sdtEndPr/>
        <w:sdtContent>
          <w:r w:rsidR="00834E63" w:rsidRPr="008230A9">
            <w:rPr>
              <w:sz w:val="22"/>
              <w:u w:val="single"/>
            </w:rPr>
            <w:t>_____</w:t>
          </w:r>
        </w:sdtContent>
      </w:sdt>
      <w:permEnd w:id="2040990900"/>
      <w:r w:rsidRPr="001C49F5">
        <w:rPr>
          <w:sz w:val="22"/>
        </w:rPr>
        <w:t xml:space="preserve"> included:</w:t>
      </w:r>
    </w:p>
    <w:permStart w:id="766868382" w:edGrp="everyone"/>
    <w:p w14:paraId="60915AF7" w14:textId="60499E17" w:rsidR="005D4BF8" w:rsidRPr="001C49F5" w:rsidRDefault="00E14B3C" w:rsidP="005D4BF8">
      <w:pPr>
        <w:spacing w:line="480" w:lineRule="auto"/>
        <w:ind w:left="720"/>
        <w:rPr>
          <w:sz w:val="22"/>
        </w:rPr>
      </w:pPr>
      <w:sdt>
        <w:sdtPr>
          <w:rPr>
            <w:sz w:val="22"/>
          </w:rPr>
          <w:id w:val="538096263"/>
          <w14:checkbox>
            <w14:checked w14:val="1"/>
            <w14:checkedState w14:val="2612" w14:font="MS Gothic"/>
            <w14:uncheckedState w14:val="2610" w14:font="MS Gothic"/>
          </w14:checkbox>
        </w:sdtPr>
        <w:sdtEndPr/>
        <w:sdtContent>
          <w:r w:rsidR="00035E1C">
            <w:rPr>
              <w:rFonts w:ascii="MS Gothic" w:eastAsia="MS Gothic" w:hAnsi="MS Gothic" w:hint="eastAsia"/>
              <w:sz w:val="22"/>
            </w:rPr>
            <w:t>☒</w:t>
          </w:r>
        </w:sdtContent>
      </w:sdt>
      <w:permEnd w:id="766868382"/>
      <w:r w:rsidR="00834E63">
        <w:rPr>
          <w:sz w:val="22"/>
        </w:rPr>
        <w:t xml:space="preserve"> </w:t>
      </w:r>
      <w:permStart w:id="94836780" w:edGrp="everyone"/>
      <w:sdt>
        <w:sdtPr>
          <w:rPr>
            <w:sz w:val="22"/>
            <w:u w:val="single"/>
          </w:rPr>
          <w:id w:val="66842657"/>
          <w:placeholder>
            <w:docPart w:val="0ED20A6B80F546BFB26AC3EFC87F40BD"/>
          </w:placeholder>
          <w:showingPlcHdr/>
        </w:sdtPr>
        <w:sdtEndPr/>
        <w:sdtContent>
          <w:r w:rsidR="00834E63" w:rsidRPr="008230A9">
            <w:rPr>
              <w:sz w:val="22"/>
              <w:u w:val="single"/>
            </w:rPr>
            <w:t>_____</w:t>
          </w:r>
        </w:sdtContent>
      </w:sdt>
      <w:permEnd w:id="94836780"/>
      <w:r w:rsidR="005D4BF8" w:rsidRPr="001C49F5">
        <w:rPr>
          <w:sz w:val="22"/>
        </w:rPr>
        <w:t xml:space="preserve"> number of convictions for violations of RCW 69.50.4013.  Those convictions are now unconstitutional pursuant to </w:t>
      </w:r>
      <w:r w:rsidR="005D4BF8" w:rsidRPr="001C49F5">
        <w:rPr>
          <w:i/>
          <w:iCs/>
          <w:sz w:val="22"/>
        </w:rPr>
        <w:t>State v. Blake</w:t>
      </w:r>
      <w:r w:rsidR="005D4BF8" w:rsidRPr="001C49F5">
        <w:rPr>
          <w:sz w:val="22"/>
        </w:rPr>
        <w:t xml:space="preserve">. </w:t>
      </w:r>
    </w:p>
    <w:permStart w:id="944577098" w:edGrp="everyone"/>
    <w:p w14:paraId="435B9DA8" w14:textId="0D73A90B" w:rsidR="005D4BF8" w:rsidRPr="001C49F5" w:rsidRDefault="00E14B3C" w:rsidP="005D4BF8">
      <w:pPr>
        <w:spacing w:line="480" w:lineRule="auto"/>
        <w:ind w:left="720"/>
        <w:rPr>
          <w:i/>
          <w:iCs/>
          <w:sz w:val="22"/>
        </w:rPr>
      </w:pPr>
      <w:sdt>
        <w:sdtPr>
          <w:rPr>
            <w:sz w:val="22"/>
          </w:rPr>
          <w:id w:val="508726879"/>
          <w14:checkbox>
            <w14:checked w14:val="0"/>
            <w14:checkedState w14:val="2612" w14:font="MS Gothic"/>
            <w14:uncheckedState w14:val="2610" w14:font="MS Gothic"/>
          </w14:checkbox>
        </w:sdtPr>
        <w:sdtEndPr/>
        <w:sdtContent>
          <w:r w:rsidR="00035E1C">
            <w:rPr>
              <w:rFonts w:ascii="MS Gothic" w:eastAsia="MS Gothic" w:hAnsi="MS Gothic" w:hint="eastAsia"/>
              <w:sz w:val="22"/>
            </w:rPr>
            <w:t>☐</w:t>
          </w:r>
        </w:sdtContent>
      </w:sdt>
      <w:permEnd w:id="944577098"/>
      <w:r w:rsidR="00035E1C" w:rsidRPr="001C49F5">
        <w:t xml:space="preserve"> </w:t>
      </w:r>
      <w:r w:rsidR="005D4BF8" w:rsidRPr="001C49F5">
        <w:t xml:space="preserve">1 point for being on community custody related to a conviction that is now unconstitutional pursuant to </w:t>
      </w:r>
      <w:r w:rsidR="005D4BF8" w:rsidRPr="001C49F5">
        <w:rPr>
          <w:i/>
          <w:iCs/>
        </w:rPr>
        <w:t xml:space="preserve">State v. Blake. </w:t>
      </w:r>
    </w:p>
    <w:p w14:paraId="2CBC0D66" w14:textId="77777777" w:rsidR="005D4BF8" w:rsidRPr="001C49F5" w:rsidRDefault="005D4BF8" w:rsidP="005D4BF8">
      <w:pPr>
        <w:spacing w:line="480" w:lineRule="auto"/>
        <w:rPr>
          <w:sz w:val="22"/>
          <w:highlight w:val="yellow"/>
        </w:rPr>
      </w:pPr>
    </w:p>
    <w:p w14:paraId="455AD3F4" w14:textId="27A0B2F7" w:rsidR="005D4BF8" w:rsidRDefault="005D4BF8" w:rsidP="005D4BF8">
      <w:pPr>
        <w:pStyle w:val="ListParagraph"/>
        <w:numPr>
          <w:ilvl w:val="0"/>
          <w:numId w:val="3"/>
        </w:numPr>
        <w:spacing w:line="480" w:lineRule="auto"/>
        <w:rPr>
          <w:sz w:val="22"/>
        </w:rPr>
      </w:pPr>
      <w:r w:rsidRPr="00832624">
        <w:rPr>
          <w:sz w:val="22"/>
        </w:rPr>
        <w:t xml:space="preserve">In light of </w:t>
      </w:r>
      <w:r w:rsidRPr="00832624">
        <w:rPr>
          <w:i/>
          <w:iCs/>
          <w:sz w:val="22"/>
        </w:rPr>
        <w:t>State v. Blake</w:t>
      </w:r>
      <w:r w:rsidRPr="00832624">
        <w:rPr>
          <w:sz w:val="22"/>
        </w:rPr>
        <w:t xml:space="preserve">, the parties agree that the defendant’s </w:t>
      </w:r>
      <w:r>
        <w:rPr>
          <w:sz w:val="22"/>
        </w:rPr>
        <w:t xml:space="preserve">corrected </w:t>
      </w:r>
      <w:r w:rsidRPr="00832624">
        <w:rPr>
          <w:sz w:val="22"/>
        </w:rPr>
        <w:t xml:space="preserve">offender score is now </w:t>
      </w:r>
      <w:permStart w:id="530143885" w:edGrp="everyone"/>
      <w:sdt>
        <w:sdtPr>
          <w:rPr>
            <w:sz w:val="22"/>
            <w:u w:val="single"/>
          </w:rPr>
          <w:id w:val="-1186972241"/>
          <w:placeholder>
            <w:docPart w:val="0E5EBF507236485CA739A965C96B5B40"/>
          </w:placeholder>
          <w:showingPlcHdr/>
        </w:sdtPr>
        <w:sdtEndPr/>
        <w:sdtContent>
          <w:r w:rsidR="00834E63" w:rsidRPr="008230A9">
            <w:rPr>
              <w:sz w:val="22"/>
              <w:u w:val="single"/>
            </w:rPr>
            <w:t>_____</w:t>
          </w:r>
        </w:sdtContent>
      </w:sdt>
      <w:permEnd w:id="530143885"/>
      <w:r w:rsidRPr="00832624">
        <w:rPr>
          <w:sz w:val="22"/>
        </w:rPr>
        <w:t xml:space="preserve">.  Defendant’s </w:t>
      </w:r>
      <w:r>
        <w:rPr>
          <w:sz w:val="22"/>
        </w:rPr>
        <w:t>j</w:t>
      </w:r>
      <w:r w:rsidRPr="00832624">
        <w:rPr>
          <w:sz w:val="22"/>
        </w:rPr>
        <w:t>udgment and sentence should be amended to reflect th</w:t>
      </w:r>
      <w:r>
        <w:rPr>
          <w:sz w:val="22"/>
        </w:rPr>
        <w:t>e corrected</w:t>
      </w:r>
      <w:r w:rsidRPr="00832624">
        <w:rPr>
          <w:sz w:val="22"/>
        </w:rPr>
        <w:t xml:space="preserve"> </w:t>
      </w:r>
      <w:r>
        <w:rPr>
          <w:sz w:val="22"/>
        </w:rPr>
        <w:t xml:space="preserve">offender </w:t>
      </w:r>
      <w:r w:rsidRPr="00832624">
        <w:rPr>
          <w:sz w:val="22"/>
        </w:rPr>
        <w:t xml:space="preserve">score, and a new </w:t>
      </w:r>
      <w:r>
        <w:rPr>
          <w:sz w:val="22"/>
        </w:rPr>
        <w:t xml:space="preserve">standard </w:t>
      </w:r>
      <w:r w:rsidRPr="00832624">
        <w:rPr>
          <w:sz w:val="22"/>
        </w:rPr>
        <w:t xml:space="preserve">sentencing range of </w:t>
      </w:r>
      <w:permStart w:id="656689731" w:edGrp="everyone"/>
      <w:sdt>
        <w:sdtPr>
          <w:rPr>
            <w:sz w:val="22"/>
            <w:u w:val="single"/>
          </w:rPr>
          <w:id w:val="-1398119627"/>
          <w:placeholder>
            <w:docPart w:val="90D85C7FC92B41C3A8FD85CAD38F1EC2"/>
          </w:placeholder>
          <w:showingPlcHdr/>
        </w:sdtPr>
        <w:sdtEndPr/>
        <w:sdtContent>
          <w:r w:rsidR="00834E63" w:rsidRPr="008230A9">
            <w:rPr>
              <w:sz w:val="22"/>
              <w:u w:val="single"/>
            </w:rPr>
            <w:t>_______</w:t>
          </w:r>
        </w:sdtContent>
      </w:sdt>
      <w:permEnd w:id="656689731"/>
      <w:r w:rsidRPr="00832624">
        <w:rPr>
          <w:sz w:val="22"/>
        </w:rPr>
        <w:t xml:space="preserve"> months.  </w:t>
      </w:r>
      <w:r w:rsidRPr="003D0F56">
        <w:rPr>
          <w:sz w:val="22"/>
        </w:rPr>
        <w:t>See Appendix A. (</w:t>
      </w:r>
      <w:r>
        <w:rPr>
          <w:sz w:val="22"/>
        </w:rPr>
        <w:t xml:space="preserve">if </w:t>
      </w:r>
      <w:r w:rsidRPr="003D0F56">
        <w:rPr>
          <w:i/>
          <w:iCs/>
          <w:sz w:val="22"/>
        </w:rPr>
        <w:t>additional counts</w:t>
      </w:r>
      <w:r>
        <w:rPr>
          <w:i/>
          <w:iCs/>
          <w:sz w:val="22"/>
        </w:rPr>
        <w:t xml:space="preserve"> carry a different score/range include them below</w:t>
      </w:r>
      <w:r w:rsidRPr="003D0F56">
        <w:rPr>
          <w:sz w:val="22"/>
        </w:rPr>
        <w:t>)</w:t>
      </w:r>
    </w:p>
    <w:permStart w:id="601497155" w:edGrp="everyone" w:displacedByCustomXml="next"/>
    <w:sdt>
      <w:sdtPr>
        <w:rPr>
          <w:sz w:val="22"/>
          <w:u w:val="single"/>
        </w:rPr>
        <w:id w:val="801123754"/>
        <w:placeholder>
          <w:docPart w:val="D02B3ADEC9EE480B8D9B9D878137B464"/>
        </w:placeholder>
        <w:showingPlcHdr/>
      </w:sdtPr>
      <w:sdtEndPr/>
      <w:sdtContent>
        <w:p w14:paraId="48E43994" w14:textId="05E4DC4E" w:rsidR="005D4BF8" w:rsidRPr="00A51A3E" w:rsidRDefault="00342A28" w:rsidP="00342A28">
          <w:pPr>
            <w:pStyle w:val="ListParagraph"/>
            <w:spacing w:line="480" w:lineRule="auto"/>
            <w:ind w:left="1080"/>
            <w:rPr>
              <w:sz w:val="22"/>
              <w:u w:val="single"/>
            </w:rPr>
          </w:pPr>
          <w:r w:rsidRPr="00A51A3E">
            <w:rPr>
              <w:rStyle w:val="PlaceholderText"/>
              <w:color w:val="auto"/>
              <w:u w:val="single"/>
            </w:rPr>
            <w:t>_______________________________________________________________________________________________________________________________________________________________________________________________________________</w:t>
          </w:r>
        </w:p>
      </w:sdtContent>
    </w:sdt>
    <w:permEnd w:id="601497155" w:displacedByCustomXml="prev"/>
    <w:p w14:paraId="7681CA8A" w14:textId="77777777" w:rsidR="005D4BF8" w:rsidRPr="006E76D2" w:rsidRDefault="005D4BF8" w:rsidP="005D4BF8">
      <w:pPr>
        <w:pStyle w:val="ListParagraph"/>
        <w:numPr>
          <w:ilvl w:val="0"/>
          <w:numId w:val="3"/>
        </w:numPr>
        <w:spacing w:line="480" w:lineRule="auto"/>
        <w:rPr>
          <w:sz w:val="22"/>
        </w:rPr>
      </w:pPr>
      <w:r w:rsidRPr="006E76D2">
        <w:rPr>
          <w:sz w:val="22"/>
        </w:rPr>
        <w:t>Defense counsel has consulted with the defendant</w:t>
      </w:r>
      <w:r>
        <w:rPr>
          <w:sz w:val="22"/>
        </w:rPr>
        <w:t xml:space="preserve"> and advised the defendant that sentencing is a critical stage of the proceedings and that he/she/they has a constitutional right to appear at a sentencing hearing at which the judge may reconsider their sentence in light of the corrected offender score</w:t>
      </w:r>
      <w:r w:rsidRPr="006E76D2">
        <w:rPr>
          <w:sz w:val="22"/>
        </w:rPr>
        <w:t>.</w:t>
      </w:r>
    </w:p>
    <w:p w14:paraId="6C43FFEC" w14:textId="77777777" w:rsidR="005D4BF8" w:rsidRDefault="005D4BF8" w:rsidP="005D4BF8">
      <w:pPr>
        <w:pStyle w:val="ListParagraph"/>
        <w:numPr>
          <w:ilvl w:val="0"/>
          <w:numId w:val="3"/>
        </w:numPr>
        <w:spacing w:line="480" w:lineRule="auto"/>
        <w:rPr>
          <w:sz w:val="22"/>
        </w:rPr>
      </w:pPr>
      <w:r>
        <w:rPr>
          <w:sz w:val="22"/>
        </w:rPr>
        <w:t>The defendant acknowledges this right but waives any right to be present at this motion to amend the judgment and sentence.  The defendant authorizes their attorney to represent their interests by entry of an agreed order.</w:t>
      </w:r>
    </w:p>
    <w:p w14:paraId="07BE013D" w14:textId="77777777" w:rsidR="005D4BF8" w:rsidRDefault="005D4BF8" w:rsidP="005D4BF8">
      <w:pPr>
        <w:pStyle w:val="ListParagraph"/>
        <w:numPr>
          <w:ilvl w:val="0"/>
          <w:numId w:val="3"/>
        </w:numPr>
        <w:spacing w:line="480" w:lineRule="auto"/>
        <w:rPr>
          <w:sz w:val="22"/>
        </w:rPr>
      </w:pPr>
      <w:r>
        <w:rPr>
          <w:sz w:val="22"/>
        </w:rPr>
        <w:t xml:space="preserve">The defendant acknowledges and waives right to allocution that would normally occur upon resentencing. </w:t>
      </w:r>
    </w:p>
    <w:p w14:paraId="1F42486B" w14:textId="77777777" w:rsidR="005D4BF8" w:rsidRDefault="005D4BF8" w:rsidP="005D4BF8">
      <w:pPr>
        <w:pStyle w:val="ListParagraph"/>
        <w:numPr>
          <w:ilvl w:val="0"/>
          <w:numId w:val="3"/>
        </w:numPr>
        <w:spacing w:line="480" w:lineRule="auto"/>
        <w:rPr>
          <w:sz w:val="22"/>
        </w:rPr>
      </w:pPr>
      <w:r>
        <w:rPr>
          <w:sz w:val="22"/>
        </w:rPr>
        <w:t xml:space="preserve">The defendant also agrees that the revised offender score and standard sentencing range are correct.  </w:t>
      </w:r>
    </w:p>
    <w:p w14:paraId="4CE100BF" w14:textId="77777777" w:rsidR="005D4BF8" w:rsidRDefault="005D4BF8" w:rsidP="005D4BF8">
      <w:pPr>
        <w:pStyle w:val="ListParagraph"/>
        <w:numPr>
          <w:ilvl w:val="0"/>
          <w:numId w:val="3"/>
        </w:numPr>
        <w:spacing w:line="480" w:lineRule="auto"/>
        <w:rPr>
          <w:sz w:val="22"/>
        </w:rPr>
      </w:pPr>
      <w:r>
        <w:rPr>
          <w:sz w:val="22"/>
        </w:rPr>
        <w:lastRenderedPageBreak/>
        <w:t xml:space="preserve">The defendant understands that the court may impose any sentence term within the standard range, even if the parties have agreed to a low-end recommendation. That said, the parties agree that if the Court is not inclined to grant the agreed upon sentence that this agreed order will be withdrawn and a resentencing hearing will be scheduled. </w:t>
      </w:r>
    </w:p>
    <w:p w14:paraId="6EE66AFD" w14:textId="77777777" w:rsidR="005D4BF8" w:rsidRPr="00917012" w:rsidRDefault="005D4BF8" w:rsidP="005D4BF8">
      <w:pPr>
        <w:pStyle w:val="ListParagraph"/>
        <w:numPr>
          <w:ilvl w:val="0"/>
          <w:numId w:val="3"/>
        </w:numPr>
        <w:spacing w:line="480" w:lineRule="auto"/>
        <w:rPr>
          <w:sz w:val="22"/>
        </w:rPr>
      </w:pPr>
      <w:r>
        <w:rPr>
          <w:sz w:val="22"/>
        </w:rPr>
        <w:t xml:space="preserve"> The defendant understands and agrees that except as modified herein, no other terms of the judgment and sentence are modified by this order. Defense counsel attests that the defendant is making a knowing, voluntary, and intelligent waiver of their rights by engaging in this procedure for entry of an agreed amended judgment and sentence.</w:t>
      </w:r>
    </w:p>
    <w:p w14:paraId="18A35051" w14:textId="77777777" w:rsidR="005D4BF8" w:rsidRDefault="005D4BF8" w:rsidP="005D4BF8">
      <w:pPr>
        <w:rPr>
          <w:sz w:val="22"/>
        </w:rPr>
      </w:pPr>
    </w:p>
    <w:p w14:paraId="5F01C569" w14:textId="6301C355" w:rsidR="00917012" w:rsidRDefault="005D4BF8" w:rsidP="00917012">
      <w:pPr>
        <w:rPr>
          <w:sz w:val="22"/>
        </w:rPr>
      </w:pPr>
      <w:r>
        <w:rPr>
          <w:sz w:val="22"/>
        </w:rPr>
        <w:t xml:space="preserve">The parties agree to an amended sentence of </w:t>
      </w:r>
      <w:permStart w:id="625739536" w:edGrp="everyone"/>
      <w:sdt>
        <w:sdtPr>
          <w:rPr>
            <w:sz w:val="22"/>
            <w:u w:val="single"/>
          </w:rPr>
          <w:id w:val="1893081483"/>
          <w:placeholder>
            <w:docPart w:val="AC650898F3EE4A0FB81D9A4795CEC7F5"/>
          </w:placeholder>
          <w:showingPlcHdr/>
        </w:sdtPr>
        <w:sdtEndPr/>
        <w:sdtContent>
          <w:r w:rsidR="002F25DE" w:rsidRPr="008230A9">
            <w:rPr>
              <w:sz w:val="22"/>
              <w:u w:val="single"/>
            </w:rPr>
            <w:t>_______</w:t>
          </w:r>
        </w:sdtContent>
      </w:sdt>
      <w:permEnd w:id="625739536"/>
      <w:r>
        <w:rPr>
          <w:sz w:val="22"/>
        </w:rPr>
        <w:t xml:space="preserve"> months.  </w:t>
      </w:r>
    </w:p>
    <w:p w14:paraId="1741E3CC" w14:textId="77777777" w:rsidR="00917012" w:rsidRDefault="00917012" w:rsidP="00917012">
      <w:pPr>
        <w:rPr>
          <w:sz w:val="22"/>
        </w:rPr>
      </w:pPr>
    </w:p>
    <w:p w14:paraId="39DC7F45" w14:textId="77777777" w:rsidR="00C92E49" w:rsidRDefault="00C92E49" w:rsidP="00167302">
      <w:pPr>
        <w:jc w:val="center"/>
        <w:rPr>
          <w:b/>
          <w:u w:val="single"/>
        </w:rPr>
      </w:pPr>
    </w:p>
    <w:p w14:paraId="55CCB82A" w14:textId="36140A50" w:rsidR="00167302" w:rsidRDefault="00676DFF" w:rsidP="00167302">
      <w:pPr>
        <w:jc w:val="center"/>
      </w:pPr>
      <w:r w:rsidRPr="00167302">
        <w:rPr>
          <w:b/>
          <w:u w:val="single"/>
        </w:rPr>
        <w:t>ORDER</w:t>
      </w:r>
    </w:p>
    <w:p w14:paraId="29C1FFCC" w14:textId="77777777" w:rsidR="00167302" w:rsidRDefault="00E14B3C" w:rsidP="00167302"/>
    <w:p w14:paraId="6E6A2455" w14:textId="77777777" w:rsidR="0037458B" w:rsidRDefault="0037458B" w:rsidP="0037458B">
      <w:pPr>
        <w:spacing w:line="480" w:lineRule="auto"/>
      </w:pPr>
      <w:r>
        <w:t xml:space="preserve">Good cause having been shown, based upon the ruling of the Washington State Supreme Court in </w:t>
      </w:r>
      <w:r w:rsidRPr="00832624">
        <w:rPr>
          <w:i/>
          <w:iCs/>
        </w:rPr>
        <w:t>State v. Blake</w:t>
      </w:r>
      <w:r>
        <w:t>, No. 96873-0 (decided February 25, 2021), it is hereby ordered, adjudged and decreed as follows:</w:t>
      </w:r>
    </w:p>
    <w:p w14:paraId="7900BDAC" w14:textId="77777777" w:rsidR="0037458B" w:rsidRDefault="0037458B" w:rsidP="0037458B">
      <w:pPr>
        <w:pStyle w:val="ListParagraph"/>
        <w:numPr>
          <w:ilvl w:val="0"/>
          <w:numId w:val="4"/>
        </w:numPr>
        <w:spacing w:line="480" w:lineRule="auto"/>
      </w:pPr>
      <w:r>
        <w:t xml:space="preserve">The defendant’s convictions pursuant to RCW 69.50.4013 are unconstitutional, pursuant to </w:t>
      </w:r>
      <w:r>
        <w:rPr>
          <w:i/>
          <w:iCs/>
        </w:rPr>
        <w:t>State v. Blake</w:t>
      </w:r>
      <w:r>
        <w:t xml:space="preserve">. </w:t>
      </w:r>
    </w:p>
    <w:p w14:paraId="2C7965CC" w14:textId="10779F98" w:rsidR="0037458B" w:rsidRDefault="0037458B" w:rsidP="0037458B">
      <w:pPr>
        <w:pStyle w:val="ListParagraph"/>
        <w:numPr>
          <w:ilvl w:val="0"/>
          <w:numId w:val="4"/>
        </w:numPr>
        <w:spacing w:line="480" w:lineRule="auto"/>
      </w:pPr>
      <w:r>
        <w:t xml:space="preserve">The defendant’s judgment and sentence is amended to reflect an offender score of </w:t>
      </w:r>
      <w:permStart w:id="1204574916" w:edGrp="everyone"/>
      <w:sdt>
        <w:sdtPr>
          <w:rPr>
            <w:sz w:val="22"/>
            <w:u w:val="single"/>
          </w:rPr>
          <w:id w:val="1611167715"/>
          <w:placeholder>
            <w:docPart w:val="77044174BBE44B84816FF43CD327C0A7"/>
          </w:placeholder>
          <w:showingPlcHdr/>
        </w:sdtPr>
        <w:sdtEndPr/>
        <w:sdtContent>
          <w:r w:rsidR="00956CF2" w:rsidRPr="008230A9">
            <w:rPr>
              <w:sz w:val="22"/>
              <w:u w:val="single"/>
            </w:rPr>
            <w:t>_____</w:t>
          </w:r>
        </w:sdtContent>
      </w:sdt>
      <w:permEnd w:id="1204574916"/>
      <w:r>
        <w:t xml:space="preserve">, and a standard range of </w:t>
      </w:r>
      <w:permStart w:id="546792955" w:edGrp="everyone"/>
      <w:sdt>
        <w:sdtPr>
          <w:rPr>
            <w:sz w:val="22"/>
            <w:u w:val="single"/>
          </w:rPr>
          <w:id w:val="-1035729477"/>
          <w:placeholder>
            <w:docPart w:val="BB8787C3F9EA4F4F98641F7B233FB140"/>
          </w:placeholder>
          <w:showingPlcHdr/>
        </w:sdtPr>
        <w:sdtEndPr/>
        <w:sdtContent>
          <w:r w:rsidR="00956CF2" w:rsidRPr="008230A9">
            <w:rPr>
              <w:sz w:val="22"/>
              <w:u w:val="single"/>
            </w:rPr>
            <w:t>_______</w:t>
          </w:r>
        </w:sdtContent>
      </w:sdt>
      <w:permEnd w:id="546792955"/>
      <w:r>
        <w:t xml:space="preserve"> months; (if additional counts they are included below)</w:t>
      </w:r>
    </w:p>
    <w:permStart w:id="1173049607" w:edGrp="everyone" w:displacedByCustomXml="next"/>
    <w:sdt>
      <w:sdtPr>
        <w:rPr>
          <w:sz w:val="22"/>
        </w:rPr>
        <w:id w:val="-1886555658"/>
        <w:placeholder>
          <w:docPart w:val="018386A56D1E46DEB2FD0B287154FF4D"/>
        </w:placeholder>
        <w:showingPlcHdr/>
      </w:sdtPr>
      <w:sdtEndPr/>
      <w:sdtContent>
        <w:p w14:paraId="484315C1" w14:textId="0B18EE1B" w:rsidR="0037458B" w:rsidRPr="00AE195B" w:rsidRDefault="00956CF2" w:rsidP="00AE195B">
          <w:pPr>
            <w:spacing w:line="480" w:lineRule="auto"/>
            <w:ind w:left="720"/>
            <w:rPr>
              <w:sz w:val="22"/>
              <w:u w:val="single"/>
            </w:rPr>
          </w:pPr>
          <w:r w:rsidRPr="00956CF2">
            <w:rPr>
              <w:rStyle w:val="PlaceholderText"/>
              <w:color w:val="auto"/>
              <w:u w:val="single"/>
            </w:rPr>
            <w:t>________________________________________________________________________________________________________________</w:t>
          </w:r>
          <w:r w:rsidR="00AE195B">
            <w:rPr>
              <w:rStyle w:val="PlaceholderText"/>
              <w:color w:val="auto"/>
              <w:u w:val="single"/>
            </w:rPr>
            <w:t>____</w:t>
          </w:r>
          <w:r w:rsidRPr="00956CF2">
            <w:rPr>
              <w:rStyle w:val="PlaceholderText"/>
              <w:color w:val="auto"/>
              <w:u w:val="single"/>
            </w:rPr>
            <w:t>________________________________________________________________________________________</w:t>
          </w:r>
          <w:r w:rsidR="00AE195B">
            <w:rPr>
              <w:rStyle w:val="PlaceholderText"/>
              <w:color w:val="auto"/>
              <w:u w:val="single"/>
            </w:rPr>
            <w:t>_____</w:t>
          </w:r>
          <w:r w:rsidRPr="00956CF2">
            <w:rPr>
              <w:rStyle w:val="PlaceholderText"/>
              <w:color w:val="auto"/>
              <w:u w:val="single"/>
            </w:rPr>
            <w:t>_______</w:t>
          </w:r>
        </w:p>
      </w:sdtContent>
    </w:sdt>
    <w:permEnd w:id="1173049607" w:displacedByCustomXml="prev"/>
    <w:p w14:paraId="31C590E2" w14:textId="55DA82CD" w:rsidR="0037458B" w:rsidRDefault="0037458B" w:rsidP="0037458B">
      <w:pPr>
        <w:pStyle w:val="ListParagraph"/>
        <w:numPr>
          <w:ilvl w:val="0"/>
          <w:numId w:val="4"/>
        </w:numPr>
        <w:spacing w:line="480" w:lineRule="auto"/>
      </w:pPr>
      <w:r>
        <w:t xml:space="preserve">The defendant is hereby sentenced to a term of </w:t>
      </w:r>
      <w:permStart w:id="915563237" w:edGrp="everyone"/>
      <w:sdt>
        <w:sdtPr>
          <w:rPr>
            <w:sz w:val="22"/>
            <w:u w:val="single"/>
          </w:rPr>
          <w:id w:val="702222500"/>
          <w:placeholder>
            <w:docPart w:val="1E3A8C11B7B84540AE24DBCC092244BA"/>
          </w:placeholder>
          <w:showingPlcHdr/>
        </w:sdtPr>
        <w:sdtEndPr/>
        <w:sdtContent>
          <w:r w:rsidR="0025339F" w:rsidRPr="008230A9">
            <w:rPr>
              <w:sz w:val="22"/>
              <w:u w:val="single"/>
            </w:rPr>
            <w:t>_____</w:t>
          </w:r>
        </w:sdtContent>
      </w:sdt>
      <w:permEnd w:id="915563237"/>
      <w:r>
        <w:t xml:space="preserve"> months.  (additional counts are included below)</w:t>
      </w:r>
    </w:p>
    <w:permStart w:id="1716079456" w:edGrp="everyone" w:displacedByCustomXml="next"/>
    <w:sdt>
      <w:sdtPr>
        <w:rPr>
          <w:sz w:val="22"/>
        </w:rPr>
        <w:id w:val="-527480816"/>
        <w:placeholder>
          <w:docPart w:val="0C489F24E1B844AE8118C8946451D674"/>
        </w:placeholder>
        <w:showingPlcHdr/>
      </w:sdtPr>
      <w:sdtEndPr/>
      <w:sdtContent>
        <w:p w14:paraId="485D3D26" w14:textId="1CFE2947" w:rsidR="0037458B" w:rsidRPr="00D84E13" w:rsidRDefault="0025339F" w:rsidP="00D84E13">
          <w:pPr>
            <w:spacing w:line="480" w:lineRule="auto"/>
            <w:ind w:left="720"/>
            <w:rPr>
              <w:sz w:val="22"/>
            </w:rPr>
          </w:pPr>
          <w:r w:rsidRPr="00956CF2">
            <w:rPr>
              <w:rStyle w:val="PlaceholderText"/>
              <w:color w:val="auto"/>
              <w:u w:val="single"/>
            </w:rPr>
            <w:t>________________________________________________________________________________________________________________</w:t>
          </w:r>
          <w:r>
            <w:rPr>
              <w:rStyle w:val="PlaceholderText"/>
              <w:color w:val="auto"/>
              <w:u w:val="single"/>
            </w:rPr>
            <w:t>____</w:t>
          </w:r>
          <w:r w:rsidRPr="00956CF2">
            <w:rPr>
              <w:rStyle w:val="PlaceholderText"/>
              <w:color w:val="auto"/>
              <w:u w:val="single"/>
            </w:rPr>
            <w:t>________________________________________________________________________________________</w:t>
          </w:r>
          <w:r>
            <w:rPr>
              <w:rStyle w:val="PlaceholderText"/>
              <w:color w:val="auto"/>
              <w:u w:val="single"/>
            </w:rPr>
            <w:t>_____</w:t>
          </w:r>
          <w:r w:rsidRPr="00956CF2">
            <w:rPr>
              <w:rStyle w:val="PlaceholderText"/>
              <w:color w:val="auto"/>
              <w:u w:val="single"/>
            </w:rPr>
            <w:t>_______</w:t>
          </w:r>
        </w:p>
      </w:sdtContent>
    </w:sdt>
    <w:permEnd w:id="1716079456" w:displacedByCustomXml="prev"/>
    <w:p w14:paraId="3BFFC8BA" w14:textId="3EA6A98D" w:rsidR="0037458B" w:rsidRDefault="0037458B" w:rsidP="0037458B">
      <w:pPr>
        <w:pStyle w:val="ListParagraph"/>
        <w:spacing w:line="480" w:lineRule="auto"/>
      </w:pPr>
      <w:r w:rsidRPr="00A76712">
        <w:t xml:space="preserve">The defendant understands that no other changes are being made to the Judgment &amp; Sentence signed by the court on </w:t>
      </w:r>
      <w:permStart w:id="1032265387" w:edGrp="everyone"/>
      <w:sdt>
        <w:sdtPr>
          <w:rPr>
            <w:sz w:val="22"/>
            <w:u w:val="single"/>
          </w:rPr>
          <w:id w:val="575402003"/>
          <w:placeholder>
            <w:docPart w:val="D6C57FFCAD6B41CFB7818366F706C689"/>
          </w:placeholder>
          <w:showingPlcHdr/>
        </w:sdtPr>
        <w:sdtEndPr/>
        <w:sdtContent>
          <w:r w:rsidR="00C92E49" w:rsidRPr="008230A9">
            <w:rPr>
              <w:sz w:val="22"/>
              <w:u w:val="single"/>
            </w:rPr>
            <w:t>_______</w:t>
          </w:r>
        </w:sdtContent>
      </w:sdt>
      <w:permEnd w:id="1032265387"/>
      <w:r w:rsidRPr="00A76712">
        <w:t xml:space="preserve"> (date).  </w:t>
      </w:r>
    </w:p>
    <w:p w14:paraId="5EC44CF4" w14:textId="77777777" w:rsidR="0037458B" w:rsidRDefault="0037458B" w:rsidP="0037458B">
      <w:pPr>
        <w:pStyle w:val="ListParagraph"/>
        <w:numPr>
          <w:ilvl w:val="0"/>
          <w:numId w:val="4"/>
        </w:numPr>
        <w:spacing w:line="480" w:lineRule="auto"/>
      </w:pPr>
      <w:r>
        <w:t xml:space="preserve">The court finds that the defendant has made a knowing, intelligent and voluntary waiver of their right to appear and to allocute. </w:t>
      </w:r>
    </w:p>
    <w:p w14:paraId="2BC90E20" w14:textId="77777777" w:rsidR="0037458B" w:rsidRDefault="0037458B" w:rsidP="0037458B">
      <w:pPr>
        <w:pStyle w:val="ListParagraph"/>
        <w:numPr>
          <w:ilvl w:val="0"/>
          <w:numId w:val="4"/>
        </w:numPr>
        <w:spacing w:line="480" w:lineRule="auto"/>
      </w:pPr>
      <w:r>
        <w:t xml:space="preserve">The court requests that a copy of this document be transmitted to the Department of Corrections to determine credit for any time served by the defendant and determine whether they have served their time on this cause number.  </w:t>
      </w:r>
    </w:p>
    <w:p w14:paraId="5B2FA12A" w14:textId="77777777" w:rsidR="0037458B" w:rsidRDefault="0037458B" w:rsidP="0037458B">
      <w:pPr>
        <w:pStyle w:val="ListParagraph"/>
        <w:numPr>
          <w:ilvl w:val="0"/>
          <w:numId w:val="4"/>
        </w:numPr>
        <w:spacing w:line="480" w:lineRule="auto"/>
      </w:pPr>
      <w:r>
        <w:t>Under RCW 10.64.110(3), the amended judgment and sentence need not contain the defendant’s fingerprints if there are no additional offenses of conviction, the defendant is in custody in a correctional facility, and the amended judgment and sentence references the original judgment and sentence and the fingerprints affixed thereto.</w:t>
      </w:r>
    </w:p>
    <w:p w14:paraId="326FFDDC" w14:textId="5728E70E" w:rsidR="000E71DB" w:rsidRDefault="000E71DB" w:rsidP="00C52FA4">
      <w:pPr>
        <w:ind w:firstLine="720"/>
      </w:pPr>
      <w:r>
        <w:t xml:space="preserve">DONE </w:t>
      </w:r>
      <w:r w:rsidR="00C52FA4" w:rsidRPr="003350B5">
        <w:rPr>
          <w:spacing w:val="-3"/>
        </w:rPr>
        <w:t>IN OPEN COURT</w:t>
      </w:r>
      <w:r>
        <w:t xml:space="preserve"> this </w:t>
      </w:r>
      <w:permStart w:id="1864242710" w:edGrp="everyone"/>
      <w:sdt>
        <w:sdtPr>
          <w:rPr>
            <w:rStyle w:val="Style1Char"/>
          </w:rPr>
          <w:id w:val="-1681113360"/>
          <w:placeholder>
            <w:docPart w:val="E91BE91ECE1844F5ADCC0010589A49E4"/>
          </w:placeholder>
          <w:showingPlcHdr/>
        </w:sdtPr>
        <w:sdtEndPr>
          <w:rPr>
            <w:rStyle w:val="DefaultParagraphFont"/>
            <w:u w:val="none"/>
          </w:rPr>
        </w:sdtEndPr>
        <w:sdtContent>
          <w:r w:rsidRPr="000E71DB">
            <w:rPr>
              <w:rStyle w:val="PlaceholderText"/>
              <w:color w:val="auto"/>
            </w:rPr>
            <w:t>_______________</w:t>
          </w:r>
        </w:sdtContent>
      </w:sdt>
      <w:permEnd w:id="1864242710"/>
      <w:r>
        <w:t xml:space="preserve"> day of </w:t>
      </w:r>
      <w:sdt>
        <w:sdtPr>
          <w:rPr>
            <w:rStyle w:val="Style1Char"/>
          </w:rPr>
          <w:id w:val="1723868835"/>
          <w:placeholder>
            <w:docPart w:val="6DA52392E22E491ABB8C1E66A0775326"/>
          </w:placeholder>
          <w:showingPlcHdr/>
        </w:sdtPr>
        <w:sdtEndPr>
          <w:rPr>
            <w:rStyle w:val="DefaultParagraphFont"/>
            <w:u w:val="none"/>
          </w:rPr>
        </w:sdtEndPr>
        <w:sdtContent>
          <w:permStart w:id="400369506" w:edGrp="everyone"/>
          <w:r w:rsidRPr="000E71DB">
            <w:rPr>
              <w:rStyle w:val="PlaceholderText"/>
              <w:color w:val="auto"/>
            </w:rPr>
            <w:t>_______</w:t>
          </w:r>
          <w:permEnd w:id="400369506"/>
        </w:sdtContent>
      </w:sdt>
      <w:r>
        <w:t>, 2021.</w:t>
      </w:r>
    </w:p>
    <w:p w14:paraId="3AC74864" w14:textId="0D6ABB83" w:rsidR="00167302" w:rsidRPr="003B579A" w:rsidRDefault="00E14B3C" w:rsidP="00167302">
      <w:pPr>
        <w:keepNext/>
        <w:keepLines/>
        <w:tabs>
          <w:tab w:val="left" w:pos="-720"/>
        </w:tabs>
        <w:suppressAutoHyphens/>
        <w:jc w:val="both"/>
        <w:rPr>
          <w:spacing w:val="-3"/>
        </w:rPr>
      </w:pPr>
    </w:p>
    <w:p w14:paraId="0A3109DC" w14:textId="77777777" w:rsidR="00167302" w:rsidRPr="003B579A" w:rsidRDefault="00E14B3C" w:rsidP="00167302">
      <w:pPr>
        <w:keepNext/>
        <w:keepLines/>
        <w:tabs>
          <w:tab w:val="left" w:pos="-720"/>
        </w:tabs>
        <w:suppressAutoHyphens/>
        <w:jc w:val="both"/>
        <w:rPr>
          <w:spacing w:val="-3"/>
        </w:rPr>
      </w:pPr>
    </w:p>
    <w:p w14:paraId="1653F51F" w14:textId="77777777" w:rsidR="00167302" w:rsidRPr="003B579A" w:rsidRDefault="00E14B3C" w:rsidP="00167302">
      <w:pPr>
        <w:keepNext/>
        <w:keepLines/>
        <w:tabs>
          <w:tab w:val="left" w:pos="-720"/>
        </w:tabs>
        <w:suppressAutoHyphens/>
        <w:jc w:val="both"/>
        <w:rPr>
          <w:spacing w:val="-3"/>
        </w:rPr>
      </w:pPr>
    </w:p>
    <w:p w14:paraId="2DEF6295" w14:textId="77777777" w:rsidR="00167302" w:rsidRDefault="00676DFF" w:rsidP="00167302">
      <w:pPr>
        <w:keepNext/>
        <w:keepLines/>
        <w:tabs>
          <w:tab w:val="left" w:pos="-720"/>
          <w:tab w:val="left" w:pos="4320"/>
          <w:tab w:val="left" w:pos="8640"/>
        </w:tabs>
        <w:suppressAutoHyphens/>
        <w:spacing w:line="240" w:lineRule="atLeast"/>
        <w:ind w:left="4320"/>
        <w:rPr>
          <w:spacing w:val="-3"/>
          <w:u w:val="single"/>
        </w:rPr>
      </w:pPr>
      <w:permStart w:id="1092582019" w:edGrp="everyone"/>
      <w:r w:rsidRPr="0001774D">
        <w:rPr>
          <w:spacing w:val="-3"/>
          <w:u w:val="single"/>
        </w:rPr>
        <w:tab/>
      </w:r>
    </w:p>
    <w:permEnd w:id="1092582019"/>
    <w:p w14:paraId="53A5AA12" w14:textId="77777777" w:rsidR="00167302" w:rsidRDefault="00676DFF" w:rsidP="00167302">
      <w:pPr>
        <w:keepNext/>
        <w:keepLines/>
        <w:tabs>
          <w:tab w:val="left" w:pos="-720"/>
          <w:tab w:val="left" w:pos="4320"/>
          <w:tab w:val="left" w:pos="8640"/>
        </w:tabs>
        <w:suppressAutoHyphens/>
        <w:spacing w:line="240" w:lineRule="atLeast"/>
        <w:ind w:left="4320"/>
        <w:rPr>
          <w:spacing w:val="-3"/>
        </w:rPr>
      </w:pPr>
      <w:r>
        <w:rPr>
          <w:spacing w:val="-3"/>
        </w:rPr>
        <w:t>JUDGE/COURT COMMISSIONER</w:t>
      </w:r>
    </w:p>
    <w:p w14:paraId="157A5A5F" w14:textId="77777777" w:rsidR="00167302" w:rsidRDefault="00E14B3C" w:rsidP="00167302">
      <w:pPr>
        <w:keepNext/>
        <w:keepLines/>
        <w:tabs>
          <w:tab w:val="left" w:pos="-720"/>
          <w:tab w:val="left" w:pos="4320"/>
          <w:tab w:val="left" w:pos="8640"/>
        </w:tabs>
        <w:suppressAutoHyphens/>
        <w:spacing w:line="240" w:lineRule="atLeast"/>
        <w:ind w:left="4320"/>
        <w:rPr>
          <w:spacing w:val="-3"/>
        </w:rPr>
      </w:pPr>
    </w:p>
    <w:p w14:paraId="78F4CFAC" w14:textId="233197D9" w:rsidR="00917012" w:rsidRPr="00E14B3C" w:rsidRDefault="00676DFF" w:rsidP="00E14B3C">
      <w:pPr>
        <w:keepNext/>
        <w:keepLines/>
        <w:tabs>
          <w:tab w:val="left" w:pos="-720"/>
          <w:tab w:val="left" w:pos="4320"/>
          <w:tab w:val="left" w:pos="8640"/>
        </w:tabs>
        <w:suppressAutoHyphens/>
        <w:spacing w:line="240" w:lineRule="atLeast"/>
        <w:rPr>
          <w:spacing w:val="-3"/>
        </w:rPr>
      </w:pPr>
      <w:r>
        <w:rPr>
          <w:spacing w:val="-3"/>
        </w:rPr>
        <w:t>Presented by:</w:t>
      </w:r>
      <w:r w:rsidR="00C52FA4">
        <w:rPr>
          <w:spacing w:val="-3"/>
        </w:rPr>
        <w:t xml:space="preserve"> </w:t>
      </w:r>
    </w:p>
    <w:p w14:paraId="47AFFF50" w14:textId="1A384262" w:rsidR="00917012" w:rsidRDefault="00917012"/>
    <w:p w14:paraId="7B575DD3" w14:textId="22AA20B3" w:rsidR="000E71DB" w:rsidRDefault="000E71DB">
      <w:permStart w:id="1241338927" w:edGrp="everyone"/>
      <w:r>
        <w:t>_________________________________________</w:t>
      </w:r>
    </w:p>
    <w:permEnd w:id="1241338927"/>
    <w:p w14:paraId="37435A11" w14:textId="30C32C03" w:rsidR="000E71DB" w:rsidRPr="000E71DB" w:rsidRDefault="00E14B3C">
      <w:sdt>
        <w:sdtPr>
          <w:rPr>
            <w:rStyle w:val="Style1Char"/>
          </w:rPr>
          <w:id w:val="640697393"/>
          <w:placeholder>
            <w:docPart w:val="B2853683FD2A4CB88197CCA4FE04FD4A"/>
          </w:placeholder>
          <w:showingPlcHdr/>
        </w:sdtPr>
        <w:sdtEndPr>
          <w:rPr>
            <w:rStyle w:val="DefaultParagraphFont"/>
            <w:u w:val="none"/>
          </w:rPr>
        </w:sdtEndPr>
        <w:sdtContent>
          <w:permStart w:id="2044156836" w:edGrp="everyone"/>
          <w:r w:rsidR="000E71DB" w:rsidRPr="000E71DB">
            <w:rPr>
              <w:rStyle w:val="PlaceholderText"/>
              <w:color w:val="auto"/>
            </w:rPr>
            <w:t>_____</w:t>
          </w:r>
          <w:r w:rsidR="000E71DB">
            <w:rPr>
              <w:rStyle w:val="PlaceholderText"/>
              <w:color w:val="auto"/>
            </w:rPr>
            <w:t>__</w:t>
          </w:r>
          <w:r w:rsidR="000E71DB" w:rsidRPr="000E71DB">
            <w:rPr>
              <w:rStyle w:val="PlaceholderText"/>
              <w:color w:val="auto"/>
            </w:rPr>
            <w:t>____________</w:t>
          </w:r>
          <w:permEnd w:id="2044156836"/>
        </w:sdtContent>
      </w:sdt>
      <w:r w:rsidR="000E71DB">
        <w:rPr>
          <w:rStyle w:val="Style1Char"/>
          <w:u w:val="none"/>
        </w:rPr>
        <w:t>, WSBA#</w:t>
      </w:r>
      <w:r w:rsidR="000E71DB" w:rsidRPr="000E71DB">
        <w:rPr>
          <w:rStyle w:val="Style1Char"/>
          <w:sz w:val="16"/>
          <w:szCs w:val="12"/>
          <w:u w:val="none"/>
        </w:rPr>
        <w:t xml:space="preserve"> </w:t>
      </w:r>
      <w:sdt>
        <w:sdtPr>
          <w:rPr>
            <w:rStyle w:val="Style1Char"/>
            <w:u w:val="none"/>
          </w:rPr>
          <w:id w:val="-962493692"/>
          <w:placeholder>
            <w:docPart w:val="30BC1E9145AB49C8A4FB1C5B74B2E5FF"/>
          </w:placeholder>
          <w:showingPlcHdr/>
        </w:sdtPr>
        <w:sdtEndPr>
          <w:rPr>
            <w:rStyle w:val="Style1Char"/>
          </w:rPr>
        </w:sdtEndPr>
        <w:sdtContent>
          <w:permStart w:id="883299493" w:edGrp="everyone"/>
          <w:r w:rsidR="000E71DB" w:rsidRPr="000E71DB">
            <w:rPr>
              <w:rStyle w:val="PlaceholderText"/>
              <w:color w:val="auto"/>
            </w:rPr>
            <w:t>______________</w:t>
          </w:r>
          <w:permEnd w:id="883299493"/>
        </w:sdtContent>
      </w:sdt>
    </w:p>
    <w:p w14:paraId="07D07935" w14:textId="18E65A4C" w:rsidR="000E71DB" w:rsidRDefault="000E71DB">
      <w:r>
        <w:t>Attorney for Defendant</w:t>
      </w:r>
    </w:p>
    <w:p w14:paraId="1F8D13E3" w14:textId="5FACA7BE" w:rsidR="000E71DB" w:rsidRDefault="000E71DB"/>
    <w:p w14:paraId="702AB066" w14:textId="77777777" w:rsidR="000E71DB" w:rsidRDefault="000E71DB" w:rsidP="000E71DB">
      <w:permStart w:id="196090694" w:edGrp="everyone"/>
      <w:r>
        <w:t>_________________________________________</w:t>
      </w:r>
      <w:permEnd w:id="196090694"/>
    </w:p>
    <w:permStart w:id="1314600287" w:edGrp="everyone"/>
    <w:p w14:paraId="30BE38F3" w14:textId="175911AB" w:rsidR="000E71DB" w:rsidRPr="000E71DB" w:rsidRDefault="00E14B3C" w:rsidP="000E71DB">
      <w:sdt>
        <w:sdtPr>
          <w:rPr>
            <w:rStyle w:val="Style1Char"/>
          </w:rPr>
          <w:id w:val="-734546169"/>
          <w:placeholder>
            <w:docPart w:val="01EDEE8303F7403E82813F0967E66F6B"/>
          </w:placeholder>
          <w:showingPlcHdr/>
        </w:sdtPr>
        <w:sdtEndPr>
          <w:rPr>
            <w:rStyle w:val="DefaultParagraphFont"/>
            <w:u w:val="none"/>
          </w:rPr>
        </w:sdtEndPr>
        <w:sdtContent>
          <w:r w:rsidR="001F007A" w:rsidRPr="000E71DB">
            <w:rPr>
              <w:rStyle w:val="PlaceholderText"/>
              <w:color w:val="auto"/>
            </w:rPr>
            <w:t>Deputy Prosecuting Attorney</w:t>
          </w:r>
        </w:sdtContent>
      </w:sdt>
      <w:permEnd w:id="1314600287"/>
      <w:r w:rsidR="000E71DB">
        <w:rPr>
          <w:rStyle w:val="Style1Char"/>
          <w:u w:val="none"/>
        </w:rPr>
        <w:t>, WSBA#</w:t>
      </w:r>
      <w:r w:rsidR="000E71DB" w:rsidRPr="000E71DB">
        <w:rPr>
          <w:rStyle w:val="Style1Char"/>
          <w:sz w:val="16"/>
          <w:szCs w:val="12"/>
          <w:u w:val="none"/>
        </w:rPr>
        <w:t xml:space="preserve"> </w:t>
      </w:r>
      <w:permStart w:id="1319262218" w:edGrp="everyone"/>
      <w:sdt>
        <w:sdtPr>
          <w:rPr>
            <w:rStyle w:val="Style1Char"/>
            <w:u w:val="none"/>
          </w:rPr>
          <w:id w:val="7803439"/>
          <w:placeholder>
            <w:docPart w:val="F5E27D9A714945DA99CAFDF63CC82445"/>
          </w:placeholder>
          <w:showingPlcHdr/>
        </w:sdtPr>
        <w:sdtEndPr>
          <w:rPr>
            <w:rStyle w:val="Style1Char"/>
          </w:rPr>
        </w:sdtEndPr>
        <w:sdtContent>
          <w:r w:rsidR="000E71DB" w:rsidRPr="000E71DB">
            <w:rPr>
              <w:rStyle w:val="PlaceholderText"/>
              <w:color w:val="auto"/>
            </w:rPr>
            <w:t>______________</w:t>
          </w:r>
        </w:sdtContent>
      </w:sdt>
      <w:permEnd w:id="1319262218"/>
    </w:p>
    <w:sectPr w:rsidR="000E71DB" w:rsidRPr="000E71DB" w:rsidSect="00384D50">
      <w:headerReference w:type="default" r:id="rId10"/>
      <w:footerReference w:type="default" r:id="rId11"/>
      <w:pgSz w:w="12240" w:h="15840" w:code="1"/>
      <w:pgMar w:top="-1483"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B7AE" w14:textId="77777777" w:rsidR="00014F9C" w:rsidRDefault="00014F9C">
      <w:r>
        <w:separator/>
      </w:r>
    </w:p>
  </w:endnote>
  <w:endnote w:type="continuationSeparator" w:id="0">
    <w:p w14:paraId="5AB00282" w14:textId="77777777" w:rsidR="00014F9C" w:rsidRDefault="0001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94F" w14:textId="77777777" w:rsidR="000E567B" w:rsidRDefault="00676DFF" w:rsidP="00384D50">
    <w:pPr>
      <w:pStyle w:val="Footer"/>
      <w:ind w:right="3888"/>
    </w:pPr>
    <w:r>
      <w:rPr>
        <w:noProof/>
      </w:rPr>
      <mc:AlternateContent>
        <mc:Choice Requires="wps">
          <w:drawing>
            <wp:anchor distT="0" distB="0" distL="114300" distR="114300" simplePos="0" relativeHeight="251667456" behindDoc="0" locked="0" layoutInCell="1" allowOverlap="1" wp14:anchorId="215BAD04" wp14:editId="550938A9">
              <wp:simplePos x="0" y="0"/>
              <wp:positionH relativeFrom="page">
                <wp:posOffset>5231765</wp:posOffset>
              </wp:positionH>
              <wp:positionV relativeFrom="page">
                <wp:posOffset>9135110</wp:posOffset>
              </wp:positionV>
              <wp:extent cx="2289175" cy="7397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725D9C" w14:textId="704F27F0" w:rsidR="000E567B" w:rsidRDefault="00676DFF" w:rsidP="000E567B">
                          <w:pPr>
                            <w:rPr>
                              <w:sz w:val="16"/>
                              <w:szCs w:val="16"/>
                            </w:rPr>
                          </w:pPr>
                          <w:r w:rsidRPr="009E4D08">
                            <w:rPr>
                              <w:b/>
                              <w:sz w:val="16"/>
                              <w:szCs w:val="16"/>
                            </w:rPr>
                            <w:t>Daniel</w:t>
                          </w:r>
                          <w:r w:rsidRPr="009E4D08">
                            <w:rPr>
                              <w:b/>
                              <w:sz w:val="16"/>
                              <w:szCs w:val="16"/>
                            </w:rPr>
                            <w:fldChar w:fldCharType="begin"/>
                          </w:r>
                          <w:r w:rsidRPr="009E4D08">
                            <w:rPr>
                              <w:b/>
                              <w:sz w:val="16"/>
                              <w:szCs w:val="16"/>
                            </w:rPr>
                            <w:instrText xml:space="preserve"> IF T. &lt;&gt; "" " T." "" </w:instrText>
                          </w:r>
                          <w:r w:rsidRPr="009E4D08">
                            <w:rPr>
                              <w:b/>
                              <w:sz w:val="16"/>
                              <w:szCs w:val="16"/>
                            </w:rPr>
                            <w:fldChar w:fldCharType="separate"/>
                          </w:r>
                          <w:r w:rsidR="00E14B3C" w:rsidRPr="009E4D08">
                            <w:rPr>
                              <w:b/>
                              <w:noProof/>
                              <w:sz w:val="16"/>
                              <w:szCs w:val="16"/>
                            </w:rPr>
                            <w:t xml:space="preserve"> T.</w:t>
                          </w:r>
                          <w:r w:rsidRPr="009E4D08">
                            <w:rPr>
                              <w:b/>
                              <w:sz w:val="16"/>
                              <w:szCs w:val="16"/>
                            </w:rPr>
                            <w:fldChar w:fldCharType="end"/>
                          </w:r>
                          <w:r w:rsidRPr="009E4D08">
                            <w:rPr>
                              <w:b/>
                              <w:sz w:val="16"/>
                              <w:szCs w:val="16"/>
                            </w:rPr>
                            <w:t xml:space="preserve"> Satterberg</w:t>
                          </w:r>
                          <w:r w:rsidRPr="00761497">
                            <w:rPr>
                              <w:b/>
                              <w:sz w:val="16"/>
                              <w:szCs w:val="16"/>
                            </w:rPr>
                            <w:fldChar w:fldCharType="begin"/>
                          </w:r>
                          <w:r w:rsidRPr="00761497">
                            <w:rPr>
                              <w:b/>
                              <w:sz w:val="16"/>
                              <w:szCs w:val="16"/>
                            </w:rPr>
                            <w:instrText xml:space="preserve"> IF "" &lt;&gt; "" ", " "" </w:instrText>
                          </w:r>
                          <w:r w:rsidR="00E14B3C">
                            <w:rPr>
                              <w:b/>
                              <w:sz w:val="16"/>
                              <w:szCs w:val="16"/>
                            </w:rPr>
                            <w:fldChar w:fldCharType="separate"/>
                          </w:r>
                          <w:r w:rsidRPr="00761497">
                            <w:rPr>
                              <w:b/>
                              <w:sz w:val="16"/>
                              <w:szCs w:val="16"/>
                            </w:rPr>
                            <w:fldChar w:fldCharType="end"/>
                          </w:r>
                          <w:r>
                            <w:rPr>
                              <w:b/>
                              <w:sz w:val="16"/>
                              <w:szCs w:val="16"/>
                            </w:rPr>
                            <w:t>,</w:t>
                          </w:r>
                          <w:r w:rsidRPr="000E40B5">
                            <w:rPr>
                              <w:sz w:val="16"/>
                              <w:szCs w:val="16"/>
                            </w:rPr>
                            <w:t xml:space="preserve"> </w:t>
                          </w:r>
                          <w:r>
                            <w:rPr>
                              <w:sz w:val="16"/>
                              <w:szCs w:val="16"/>
                            </w:rPr>
                            <w:t>Prosecuting Attorney</w:t>
                          </w:r>
                          <w:r>
                            <w:t xml:space="preserve"> </w:t>
                          </w:r>
                        </w:p>
                        <w:p w14:paraId="177DE757" w14:textId="77777777" w:rsidR="000E567B" w:rsidRDefault="00676DFF" w:rsidP="000E567B">
                          <w:pPr>
                            <w:rPr>
                              <w:sz w:val="16"/>
                              <w:szCs w:val="16"/>
                            </w:rPr>
                          </w:pPr>
                          <w:r>
                            <w:rPr>
                              <w:sz w:val="16"/>
                              <w:szCs w:val="16"/>
                            </w:rPr>
                            <w:t>Criminal Division</w:t>
                          </w:r>
                        </w:p>
                        <w:p w14:paraId="5420BAE3" w14:textId="77777777" w:rsidR="000E567B" w:rsidRDefault="00676DFF" w:rsidP="000E567B">
                          <w:pPr>
                            <w:rPr>
                              <w:sz w:val="16"/>
                              <w:szCs w:val="16"/>
                            </w:rPr>
                          </w:pPr>
                          <w:r>
                            <w:rPr>
                              <w:sz w:val="16"/>
                              <w:szCs w:val="16"/>
                            </w:rPr>
                            <w:t>Maleng Regional Justice Center</w:t>
                          </w:r>
                        </w:p>
                        <w:p w14:paraId="06AE7ED8" w14:textId="77777777" w:rsidR="000E567B" w:rsidRDefault="00676DFF" w:rsidP="000E567B">
                          <w:pPr>
                            <w:rPr>
                              <w:sz w:val="16"/>
                              <w:szCs w:val="16"/>
                            </w:rPr>
                          </w:pPr>
                          <w:r>
                            <w:rPr>
                              <w:sz w:val="16"/>
                              <w:szCs w:val="16"/>
                            </w:rPr>
                            <w:t>401 4th Avenue North, Suite 2A</w:t>
                          </w:r>
                        </w:p>
                        <w:p w14:paraId="6F44D8EA" w14:textId="77777777" w:rsidR="000E567B" w:rsidRDefault="00676DFF" w:rsidP="000E567B">
                          <w:pPr>
                            <w:rPr>
                              <w:sz w:val="16"/>
                              <w:szCs w:val="16"/>
                            </w:rPr>
                          </w:pPr>
                          <w:r>
                            <w:rPr>
                              <w:sz w:val="16"/>
                              <w:szCs w:val="16"/>
                            </w:rPr>
                            <w:t>Kent, WA 98032-4429</w:t>
                          </w:r>
                        </w:p>
                        <w:p w14:paraId="3F428EE8" w14:textId="77777777" w:rsidR="000E567B" w:rsidRPr="000E40B5" w:rsidRDefault="00676DFF" w:rsidP="000E567B">
                          <w:pPr>
                            <w:rPr>
                              <w:spacing w:val="-2"/>
                              <w:sz w:val="16"/>
                              <w:szCs w:val="16"/>
                            </w:rPr>
                          </w:pPr>
                          <w:r>
                            <w:rPr>
                              <w:sz w:val="16"/>
                              <w:szCs w:val="16"/>
                            </w:rPr>
                            <w:t>(206) 205-7400 FAX (206) 205-7475</w:t>
                          </w:r>
                          <w:r>
                            <w:t xml:space="preserve"> </w:t>
                          </w:r>
                        </w:p>
                      </w:txbxContent>
                    </wps:txbx>
                    <wps:bodyPr rot="0" vert="horz" wrap="square" lIns="12700" tIns="12700" rIns="12700" bIns="12700" anchor="t" anchorCtr="0" upright="1"/>
                  </wps:wsp>
                </a:graphicData>
              </a:graphic>
              <wp14:sizeRelH relativeFrom="page">
                <wp14:pctWidth>0</wp14:pctWidth>
              </wp14:sizeRelH>
              <wp14:sizeRelV relativeFrom="page">
                <wp14:pctHeight>0</wp14:pctHeight>
              </wp14:sizeRelV>
            </wp:anchor>
          </w:drawing>
        </mc:Choice>
        <mc:Fallback>
          <w:pict>
            <v:rect w14:anchorId="215BAD04" id="Rectangle 7" o:spid="_x0000_s1027" style="position:absolute;margin-left:411.95pt;margin-top:719.3pt;width:180.25pt;height:5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" filled="f" stroked="f">
              <v:textbox inset="1pt,1pt,1pt,1pt">
                <w:txbxContent>
                  <w:p w14:paraId="2D725D9C" w14:textId="704F27F0" w:rsidR="000E567B" w:rsidRDefault="00676DFF" w:rsidP="000E567B">
                    <w:pPr>
                      <w:rPr>
                        <w:sz w:val="16"/>
                        <w:szCs w:val="16"/>
                      </w:rPr>
                    </w:pPr>
                    <w:r w:rsidRPr="009E4D08">
                      <w:rPr>
                        <w:b/>
                        <w:sz w:val="16"/>
                        <w:szCs w:val="16"/>
                      </w:rPr>
                      <w:t>Daniel</w:t>
                    </w:r>
                    <w:r w:rsidRPr="009E4D08">
                      <w:rPr>
                        <w:b/>
                        <w:sz w:val="16"/>
                        <w:szCs w:val="16"/>
                      </w:rPr>
                      <w:fldChar w:fldCharType="begin"/>
                    </w:r>
                    <w:r w:rsidRPr="009E4D08">
                      <w:rPr>
                        <w:b/>
                        <w:sz w:val="16"/>
                        <w:szCs w:val="16"/>
                      </w:rPr>
                      <w:instrText xml:space="preserve"> IF T. &lt;&gt; "" " T." "" </w:instrText>
                    </w:r>
                    <w:r w:rsidRPr="009E4D08">
                      <w:rPr>
                        <w:b/>
                        <w:sz w:val="16"/>
                        <w:szCs w:val="16"/>
                      </w:rPr>
                      <w:fldChar w:fldCharType="separate"/>
                    </w:r>
                    <w:r w:rsidR="00E14B3C" w:rsidRPr="009E4D08">
                      <w:rPr>
                        <w:b/>
                        <w:noProof/>
                        <w:sz w:val="16"/>
                        <w:szCs w:val="16"/>
                      </w:rPr>
                      <w:t xml:space="preserve"> T.</w:t>
                    </w:r>
                    <w:r w:rsidRPr="009E4D08">
                      <w:rPr>
                        <w:b/>
                        <w:sz w:val="16"/>
                        <w:szCs w:val="16"/>
                      </w:rPr>
                      <w:fldChar w:fldCharType="end"/>
                    </w:r>
                    <w:r w:rsidRPr="009E4D08">
                      <w:rPr>
                        <w:b/>
                        <w:sz w:val="16"/>
                        <w:szCs w:val="16"/>
                      </w:rPr>
                      <w:t xml:space="preserve"> Satterberg</w:t>
                    </w:r>
                    <w:r w:rsidRPr="00761497">
                      <w:rPr>
                        <w:b/>
                        <w:sz w:val="16"/>
                        <w:szCs w:val="16"/>
                      </w:rPr>
                      <w:fldChar w:fldCharType="begin"/>
                    </w:r>
                    <w:r w:rsidRPr="00761497">
                      <w:rPr>
                        <w:b/>
                        <w:sz w:val="16"/>
                        <w:szCs w:val="16"/>
                      </w:rPr>
                      <w:instrText xml:space="preserve"> IF "" &lt;&gt; "" ", " "" </w:instrText>
                    </w:r>
                    <w:r w:rsidR="00E14B3C">
                      <w:rPr>
                        <w:b/>
                        <w:sz w:val="16"/>
                        <w:szCs w:val="16"/>
                      </w:rPr>
                      <w:fldChar w:fldCharType="separate"/>
                    </w:r>
                    <w:r w:rsidRPr="00761497">
                      <w:rPr>
                        <w:b/>
                        <w:sz w:val="16"/>
                        <w:szCs w:val="16"/>
                      </w:rPr>
                      <w:fldChar w:fldCharType="end"/>
                    </w:r>
                    <w:r>
                      <w:rPr>
                        <w:b/>
                        <w:sz w:val="16"/>
                        <w:szCs w:val="16"/>
                      </w:rPr>
                      <w:t>,</w:t>
                    </w:r>
                    <w:r w:rsidRPr="000E40B5">
                      <w:rPr>
                        <w:sz w:val="16"/>
                        <w:szCs w:val="16"/>
                      </w:rPr>
                      <w:t xml:space="preserve"> </w:t>
                    </w:r>
                    <w:r>
                      <w:rPr>
                        <w:sz w:val="16"/>
                        <w:szCs w:val="16"/>
                      </w:rPr>
                      <w:t>Prosecuting Attorney</w:t>
                    </w:r>
                    <w:r>
                      <w:t xml:space="preserve"> </w:t>
                    </w:r>
                  </w:p>
                  <w:p w14:paraId="177DE757" w14:textId="77777777" w:rsidR="000E567B" w:rsidRDefault="00676DFF" w:rsidP="000E567B">
                    <w:pPr>
                      <w:rPr>
                        <w:sz w:val="16"/>
                        <w:szCs w:val="16"/>
                      </w:rPr>
                    </w:pPr>
                    <w:r>
                      <w:rPr>
                        <w:sz w:val="16"/>
                        <w:szCs w:val="16"/>
                      </w:rPr>
                      <w:t>Criminal Division</w:t>
                    </w:r>
                  </w:p>
                  <w:p w14:paraId="5420BAE3" w14:textId="77777777" w:rsidR="000E567B" w:rsidRDefault="00676DFF" w:rsidP="000E567B">
                    <w:pPr>
                      <w:rPr>
                        <w:sz w:val="16"/>
                        <w:szCs w:val="16"/>
                      </w:rPr>
                    </w:pPr>
                    <w:r>
                      <w:rPr>
                        <w:sz w:val="16"/>
                        <w:szCs w:val="16"/>
                      </w:rPr>
                      <w:t>Maleng Regional Justice Center</w:t>
                    </w:r>
                  </w:p>
                  <w:p w14:paraId="06AE7ED8" w14:textId="77777777" w:rsidR="000E567B" w:rsidRDefault="00676DFF" w:rsidP="000E567B">
                    <w:pPr>
                      <w:rPr>
                        <w:sz w:val="16"/>
                        <w:szCs w:val="16"/>
                      </w:rPr>
                    </w:pPr>
                    <w:r>
                      <w:rPr>
                        <w:sz w:val="16"/>
                        <w:szCs w:val="16"/>
                      </w:rPr>
                      <w:t>401 4th Avenue North, Suite 2A</w:t>
                    </w:r>
                  </w:p>
                  <w:p w14:paraId="6F44D8EA" w14:textId="77777777" w:rsidR="000E567B" w:rsidRDefault="00676DFF" w:rsidP="000E567B">
                    <w:pPr>
                      <w:rPr>
                        <w:sz w:val="16"/>
                        <w:szCs w:val="16"/>
                      </w:rPr>
                    </w:pPr>
                    <w:r>
                      <w:rPr>
                        <w:sz w:val="16"/>
                        <w:szCs w:val="16"/>
                      </w:rPr>
                      <w:t>Kent, WA 98032-4429</w:t>
                    </w:r>
                  </w:p>
                  <w:p w14:paraId="3F428EE8" w14:textId="77777777" w:rsidR="000E567B" w:rsidRPr="000E40B5" w:rsidRDefault="00676DFF" w:rsidP="000E567B">
                    <w:pPr>
                      <w:rPr>
                        <w:spacing w:val="-2"/>
                        <w:sz w:val="16"/>
                        <w:szCs w:val="16"/>
                      </w:rPr>
                    </w:pPr>
                    <w:r>
                      <w:rPr>
                        <w:sz w:val="16"/>
                        <w:szCs w:val="16"/>
                      </w:rPr>
                      <w:t>(206) 205-7400 FAX (206) 205-7475</w:t>
                    </w:r>
                    <w:r>
                      <w:t xml:space="preserve"> </w:t>
                    </w:r>
                  </w:p>
                </w:txbxContent>
              </v:textbox>
              <w10:wrap anchorx="page" anchory="page"/>
            </v:rect>
          </w:pict>
        </mc:Fallback>
      </mc:AlternateContent>
    </w:r>
    <w:r w:rsidR="00084451">
      <w:t>Motion and Certification to Amend J&amp;S</w:t>
    </w:r>
    <w:r>
      <w:t xml:space="preserve"> - </w:t>
    </w:r>
    <w:r>
      <w:fldChar w:fldCharType="begin"/>
    </w:r>
    <w:r>
      <w:instrText xml:space="preserve"> PAGE  \* MERGEFORMAT </w:instrText>
    </w:r>
    <w:r>
      <w:fldChar w:fldCharType="separate"/>
    </w:r>
    <w:r w:rsidR="00C7751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7961" w14:textId="77777777" w:rsidR="00014F9C" w:rsidRDefault="00014F9C">
      <w:r>
        <w:separator/>
      </w:r>
    </w:p>
  </w:footnote>
  <w:footnote w:type="continuationSeparator" w:id="0">
    <w:p w14:paraId="6F6F5B0A" w14:textId="77777777" w:rsidR="00014F9C" w:rsidRDefault="0001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F33D" w14:textId="77777777" w:rsidR="000E567B" w:rsidRDefault="00676DFF" w:rsidP="00384D50">
    <w:pPr>
      <w:tabs>
        <w:tab w:val="left" w:pos="-720"/>
      </w:tabs>
      <w:suppressAutoHyphens/>
      <w:spacing w:line="480" w:lineRule="auto"/>
      <w:ind w:hanging="504"/>
    </w:pPr>
    <w:r>
      <w:rPr>
        <w:noProof/>
      </w:rPr>
      <mc:AlternateContent>
        <mc:Choice Requires="wps">
          <w:drawing>
            <wp:anchor distT="0" distB="0" distL="114300" distR="114300" simplePos="0" relativeHeight="251664384" behindDoc="0" locked="0" layoutInCell="1" allowOverlap="1" wp14:anchorId="347B4ED9" wp14:editId="798CA17C">
              <wp:simplePos x="0" y="0"/>
              <wp:positionH relativeFrom="page">
                <wp:posOffset>274320</wp:posOffset>
              </wp:positionH>
              <wp:positionV relativeFrom="page">
                <wp:posOffset>905510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F8CCD" w14:textId="77777777" w:rsidR="000E567B" w:rsidRDefault="00676DFF" w:rsidP="00384D50">
                          <w:pPr>
                            <w:jc w:val="right"/>
                          </w:pPr>
                          <w:r>
                            <w:t>1</w:t>
                          </w:r>
                        </w:p>
                        <w:p w14:paraId="7E597367" w14:textId="77777777" w:rsidR="000E567B" w:rsidRDefault="00E14B3C" w:rsidP="00384D50">
                          <w:pPr>
                            <w:jc w:val="right"/>
                          </w:pPr>
                        </w:p>
                        <w:p w14:paraId="48AD3BF1" w14:textId="77777777" w:rsidR="000E567B" w:rsidRDefault="00676DFF" w:rsidP="00384D50">
                          <w:pPr>
                            <w:jc w:val="right"/>
                          </w:pPr>
                          <w:r>
                            <w:t>2</w:t>
                          </w:r>
                        </w:p>
                        <w:p w14:paraId="38E15A67" w14:textId="77777777" w:rsidR="000E567B" w:rsidRDefault="00E14B3C" w:rsidP="00384D50">
                          <w:pPr>
                            <w:jc w:val="right"/>
                          </w:pPr>
                        </w:p>
                        <w:p w14:paraId="3855F0B1" w14:textId="77777777" w:rsidR="000E567B" w:rsidRDefault="00676DFF" w:rsidP="00384D50">
                          <w:pPr>
                            <w:jc w:val="right"/>
                          </w:pPr>
                          <w:r>
                            <w:t>3</w:t>
                          </w:r>
                        </w:p>
                        <w:p w14:paraId="53FF96E2" w14:textId="77777777" w:rsidR="000E567B" w:rsidRDefault="00E14B3C" w:rsidP="00384D50">
                          <w:pPr>
                            <w:jc w:val="right"/>
                          </w:pPr>
                        </w:p>
                        <w:p w14:paraId="0F4C3B1D" w14:textId="77777777" w:rsidR="000E567B" w:rsidRDefault="00676DFF" w:rsidP="00384D50">
                          <w:pPr>
                            <w:jc w:val="right"/>
                          </w:pPr>
                          <w:r>
                            <w:t>4</w:t>
                          </w:r>
                        </w:p>
                        <w:p w14:paraId="7A84874C" w14:textId="77777777" w:rsidR="000E567B" w:rsidRDefault="00E14B3C" w:rsidP="00384D50">
                          <w:pPr>
                            <w:jc w:val="right"/>
                          </w:pPr>
                        </w:p>
                        <w:p w14:paraId="49475E8D" w14:textId="77777777" w:rsidR="000E567B" w:rsidRDefault="00676DFF" w:rsidP="00384D50">
                          <w:pPr>
                            <w:jc w:val="right"/>
                          </w:pPr>
                          <w:r>
                            <w:t>5</w:t>
                          </w:r>
                        </w:p>
                        <w:p w14:paraId="52032F72" w14:textId="77777777" w:rsidR="000E567B" w:rsidRDefault="00E14B3C" w:rsidP="00384D50">
                          <w:pPr>
                            <w:jc w:val="right"/>
                          </w:pPr>
                        </w:p>
                        <w:p w14:paraId="5F401BA7" w14:textId="77777777" w:rsidR="000E567B" w:rsidRDefault="00676DFF" w:rsidP="00384D50">
                          <w:pPr>
                            <w:jc w:val="right"/>
                          </w:pPr>
                          <w:r>
                            <w:t>6</w:t>
                          </w:r>
                        </w:p>
                        <w:p w14:paraId="3971BD72" w14:textId="77777777" w:rsidR="000E567B" w:rsidRDefault="00E14B3C" w:rsidP="00384D50">
                          <w:pPr>
                            <w:jc w:val="right"/>
                          </w:pPr>
                        </w:p>
                        <w:p w14:paraId="5B7D87D8" w14:textId="77777777" w:rsidR="000E567B" w:rsidRDefault="00676DFF" w:rsidP="00384D50">
                          <w:pPr>
                            <w:jc w:val="right"/>
                          </w:pPr>
                          <w:r>
                            <w:t>7</w:t>
                          </w:r>
                        </w:p>
                        <w:p w14:paraId="79D1439B" w14:textId="77777777" w:rsidR="000E567B" w:rsidRDefault="00E14B3C" w:rsidP="00384D50">
                          <w:pPr>
                            <w:jc w:val="right"/>
                          </w:pPr>
                        </w:p>
                        <w:p w14:paraId="6C1B7EDA" w14:textId="77777777" w:rsidR="000E567B" w:rsidRDefault="00676DFF" w:rsidP="00384D50">
                          <w:pPr>
                            <w:jc w:val="right"/>
                          </w:pPr>
                          <w:r>
                            <w:t>8</w:t>
                          </w:r>
                        </w:p>
                        <w:p w14:paraId="75DE609C" w14:textId="77777777" w:rsidR="000E567B" w:rsidRDefault="00E14B3C" w:rsidP="00384D50">
                          <w:pPr>
                            <w:jc w:val="right"/>
                          </w:pPr>
                        </w:p>
                        <w:p w14:paraId="6F2D44C5" w14:textId="77777777" w:rsidR="000E567B" w:rsidRDefault="00676DFF" w:rsidP="00384D50">
                          <w:pPr>
                            <w:jc w:val="right"/>
                          </w:pPr>
                          <w:r>
                            <w:t>9</w:t>
                          </w:r>
                        </w:p>
                        <w:p w14:paraId="36B41C66" w14:textId="77777777" w:rsidR="000E567B" w:rsidRDefault="00E14B3C" w:rsidP="00384D50">
                          <w:pPr>
                            <w:jc w:val="right"/>
                          </w:pPr>
                        </w:p>
                        <w:p w14:paraId="36B23F03" w14:textId="77777777" w:rsidR="000E567B" w:rsidRDefault="00676DFF" w:rsidP="00384D50">
                          <w:pPr>
                            <w:jc w:val="right"/>
                          </w:pPr>
                          <w:r>
                            <w:t>10</w:t>
                          </w:r>
                        </w:p>
                        <w:p w14:paraId="6F281447" w14:textId="77777777" w:rsidR="000E567B" w:rsidRDefault="00E14B3C" w:rsidP="00384D50">
                          <w:pPr>
                            <w:jc w:val="right"/>
                          </w:pPr>
                        </w:p>
                        <w:p w14:paraId="6F9EDEDA" w14:textId="77777777" w:rsidR="000E567B" w:rsidRDefault="00676DFF" w:rsidP="00384D50">
                          <w:pPr>
                            <w:jc w:val="right"/>
                          </w:pPr>
                          <w:r>
                            <w:t>11</w:t>
                          </w:r>
                        </w:p>
                        <w:p w14:paraId="3CD84329" w14:textId="77777777" w:rsidR="000E567B" w:rsidRDefault="00E14B3C" w:rsidP="00384D50">
                          <w:pPr>
                            <w:jc w:val="right"/>
                          </w:pPr>
                        </w:p>
                        <w:p w14:paraId="4F95605F" w14:textId="77777777" w:rsidR="000E567B" w:rsidRDefault="00676DFF" w:rsidP="00384D50">
                          <w:pPr>
                            <w:jc w:val="right"/>
                          </w:pPr>
                          <w:r>
                            <w:t>12</w:t>
                          </w:r>
                        </w:p>
                        <w:p w14:paraId="309F0C9B" w14:textId="77777777" w:rsidR="000E567B" w:rsidRDefault="00E14B3C" w:rsidP="00384D50">
                          <w:pPr>
                            <w:jc w:val="right"/>
                          </w:pPr>
                        </w:p>
                        <w:p w14:paraId="60B365F5" w14:textId="77777777" w:rsidR="000E567B" w:rsidRDefault="00676DFF" w:rsidP="00384D50">
                          <w:pPr>
                            <w:jc w:val="right"/>
                          </w:pPr>
                          <w:r>
                            <w:t>13</w:t>
                          </w:r>
                        </w:p>
                        <w:p w14:paraId="5D5B4510" w14:textId="77777777" w:rsidR="000E567B" w:rsidRDefault="00E14B3C" w:rsidP="00384D50">
                          <w:pPr>
                            <w:jc w:val="right"/>
                          </w:pPr>
                        </w:p>
                        <w:p w14:paraId="11756795" w14:textId="77777777" w:rsidR="000E567B" w:rsidRDefault="00676DFF" w:rsidP="00384D50">
                          <w:pPr>
                            <w:jc w:val="right"/>
                          </w:pPr>
                          <w:r>
                            <w:t>14</w:t>
                          </w:r>
                        </w:p>
                        <w:p w14:paraId="601380C4" w14:textId="77777777" w:rsidR="000E567B" w:rsidRDefault="00E14B3C" w:rsidP="00384D50">
                          <w:pPr>
                            <w:jc w:val="right"/>
                          </w:pPr>
                        </w:p>
                        <w:p w14:paraId="673FBD89" w14:textId="77777777" w:rsidR="000E567B" w:rsidRDefault="00676DFF" w:rsidP="00384D50">
                          <w:pPr>
                            <w:jc w:val="right"/>
                          </w:pPr>
                          <w:r>
                            <w:t>15</w:t>
                          </w:r>
                        </w:p>
                        <w:p w14:paraId="135724E9" w14:textId="77777777" w:rsidR="000E567B" w:rsidRDefault="00E14B3C" w:rsidP="00384D50">
                          <w:pPr>
                            <w:jc w:val="right"/>
                          </w:pPr>
                        </w:p>
                        <w:p w14:paraId="112FC6F4" w14:textId="77777777" w:rsidR="000E567B" w:rsidRDefault="00676DFF" w:rsidP="00384D50">
                          <w:pPr>
                            <w:jc w:val="right"/>
                          </w:pPr>
                          <w:r>
                            <w:t>16</w:t>
                          </w:r>
                        </w:p>
                        <w:p w14:paraId="70F03CFA" w14:textId="77777777" w:rsidR="000E567B" w:rsidRDefault="00E14B3C" w:rsidP="00384D50">
                          <w:pPr>
                            <w:jc w:val="right"/>
                          </w:pPr>
                        </w:p>
                        <w:p w14:paraId="4B6047D1" w14:textId="77777777" w:rsidR="000E567B" w:rsidRDefault="00676DFF" w:rsidP="00384D50">
                          <w:pPr>
                            <w:jc w:val="right"/>
                          </w:pPr>
                          <w:r>
                            <w:t>17</w:t>
                          </w:r>
                        </w:p>
                        <w:p w14:paraId="47B006A6" w14:textId="77777777" w:rsidR="000E567B" w:rsidRDefault="00E14B3C" w:rsidP="00384D50">
                          <w:pPr>
                            <w:jc w:val="right"/>
                          </w:pPr>
                        </w:p>
                        <w:p w14:paraId="46FBF375" w14:textId="77777777" w:rsidR="000E567B" w:rsidRDefault="00676DFF" w:rsidP="00384D50">
                          <w:pPr>
                            <w:jc w:val="right"/>
                          </w:pPr>
                          <w:r>
                            <w:t>18</w:t>
                          </w:r>
                        </w:p>
                        <w:p w14:paraId="4AB7B196" w14:textId="77777777" w:rsidR="000E567B" w:rsidRDefault="00E14B3C" w:rsidP="00384D50">
                          <w:pPr>
                            <w:jc w:val="right"/>
                          </w:pPr>
                        </w:p>
                        <w:p w14:paraId="0424986B" w14:textId="77777777" w:rsidR="000E567B" w:rsidRDefault="00676DFF" w:rsidP="00384D50">
                          <w:pPr>
                            <w:jc w:val="right"/>
                          </w:pPr>
                          <w:r>
                            <w:t>19</w:t>
                          </w:r>
                        </w:p>
                        <w:p w14:paraId="0AF7FAF2" w14:textId="77777777" w:rsidR="000E567B" w:rsidRDefault="00E14B3C" w:rsidP="00384D50">
                          <w:pPr>
                            <w:jc w:val="right"/>
                          </w:pPr>
                        </w:p>
                        <w:p w14:paraId="6662C09F" w14:textId="77777777" w:rsidR="000E567B" w:rsidRDefault="00676DFF" w:rsidP="00384D50">
                          <w:pPr>
                            <w:jc w:val="right"/>
                          </w:pPr>
                          <w:r>
                            <w:t>20</w:t>
                          </w:r>
                        </w:p>
                        <w:p w14:paraId="75848221" w14:textId="77777777" w:rsidR="000E567B" w:rsidRDefault="00E14B3C" w:rsidP="00384D50">
                          <w:pPr>
                            <w:jc w:val="right"/>
                          </w:pPr>
                        </w:p>
                        <w:p w14:paraId="77811B2E" w14:textId="77777777" w:rsidR="000E567B" w:rsidRDefault="00676DFF" w:rsidP="00384D50">
                          <w:pPr>
                            <w:jc w:val="right"/>
                          </w:pPr>
                          <w:r>
                            <w:t>21</w:t>
                          </w:r>
                        </w:p>
                        <w:p w14:paraId="2EFCA2D5" w14:textId="77777777" w:rsidR="000E567B" w:rsidRDefault="00E14B3C" w:rsidP="00384D50">
                          <w:pPr>
                            <w:jc w:val="right"/>
                          </w:pPr>
                        </w:p>
                        <w:p w14:paraId="2CFF873E" w14:textId="77777777" w:rsidR="000E567B" w:rsidRDefault="00676DFF" w:rsidP="00384D50">
                          <w:pPr>
                            <w:jc w:val="right"/>
                          </w:pPr>
                          <w:r>
                            <w:t>22</w:t>
                          </w:r>
                        </w:p>
                        <w:p w14:paraId="61F42266" w14:textId="77777777" w:rsidR="000E567B" w:rsidRDefault="00E14B3C" w:rsidP="00384D50">
                          <w:pPr>
                            <w:jc w:val="right"/>
                          </w:pPr>
                        </w:p>
                        <w:p w14:paraId="6DD88AD4" w14:textId="77777777" w:rsidR="000E567B" w:rsidRDefault="00676DFF" w:rsidP="00384D50">
                          <w:pPr>
                            <w:jc w:val="right"/>
                          </w:pPr>
                          <w:r>
                            <w:t>23</w:t>
                          </w:r>
                        </w:p>
                        <w:p w14:paraId="2752D6CF" w14:textId="77777777" w:rsidR="000E567B" w:rsidRDefault="00E14B3C" w:rsidP="00384D50">
                          <w:pPr>
                            <w:jc w:val="right"/>
                          </w:pPr>
                        </w:p>
                        <w:p w14:paraId="30079D57" w14:textId="77777777" w:rsidR="000E567B" w:rsidRDefault="00676DFF" w:rsidP="00384D50">
                          <w:pPr>
                            <w:jc w:val="right"/>
                          </w:pPr>
                          <w:r>
                            <w:t>24</w:t>
                          </w:r>
                        </w:p>
                        <w:p w14:paraId="2F2BD9CA" w14:textId="77777777" w:rsidR="000E567B" w:rsidRDefault="00E14B3C" w:rsidP="00384D50">
                          <w:pPr>
                            <w:jc w:val="right"/>
                          </w:pPr>
                        </w:p>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347B4ED9" id="_x0000_t202" coordsize="21600,21600" o:spt="202" path="m,l,21600r21600,l21600,xe">
              <v:stroke joinstyle="miter"/>
              <v:path gradientshapeok="t" o:connecttype="rect"/>
            </v:shapetype>
            <v:shape id="LineNumbers" o:spid="_x0000_s1026" type="#_x0000_t202" style="position:absolute;margin-left:21.6pt;margin-top:71.3pt;width:36pt;height:9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" stroked="f">
              <v:textbox inset="0,0,0,0">
                <w:txbxContent>
                  <w:p w14:paraId="5DCF8CCD" w14:textId="77777777" w:rsidR="000E567B" w:rsidRDefault="00676DFF" w:rsidP="00384D50">
                    <w:pPr>
                      <w:jc w:val="right"/>
                    </w:pPr>
                    <w:r>
                      <w:t>1</w:t>
                    </w:r>
                  </w:p>
                  <w:p w14:paraId="7E597367" w14:textId="77777777" w:rsidR="000E567B" w:rsidRDefault="00E14B3C" w:rsidP="00384D50">
                    <w:pPr>
                      <w:jc w:val="right"/>
                    </w:pPr>
                  </w:p>
                  <w:p w14:paraId="48AD3BF1" w14:textId="77777777" w:rsidR="000E567B" w:rsidRDefault="00676DFF" w:rsidP="00384D50">
                    <w:pPr>
                      <w:jc w:val="right"/>
                    </w:pPr>
                    <w:r>
                      <w:t>2</w:t>
                    </w:r>
                  </w:p>
                  <w:p w14:paraId="38E15A67" w14:textId="77777777" w:rsidR="000E567B" w:rsidRDefault="00E14B3C" w:rsidP="00384D50">
                    <w:pPr>
                      <w:jc w:val="right"/>
                    </w:pPr>
                  </w:p>
                  <w:p w14:paraId="3855F0B1" w14:textId="77777777" w:rsidR="000E567B" w:rsidRDefault="00676DFF" w:rsidP="00384D50">
                    <w:pPr>
                      <w:jc w:val="right"/>
                    </w:pPr>
                    <w:r>
                      <w:t>3</w:t>
                    </w:r>
                  </w:p>
                  <w:p w14:paraId="53FF96E2" w14:textId="77777777" w:rsidR="000E567B" w:rsidRDefault="00E14B3C" w:rsidP="00384D50">
                    <w:pPr>
                      <w:jc w:val="right"/>
                    </w:pPr>
                  </w:p>
                  <w:p w14:paraId="0F4C3B1D" w14:textId="77777777" w:rsidR="000E567B" w:rsidRDefault="00676DFF" w:rsidP="00384D50">
                    <w:pPr>
                      <w:jc w:val="right"/>
                    </w:pPr>
                    <w:r>
                      <w:t>4</w:t>
                    </w:r>
                  </w:p>
                  <w:p w14:paraId="7A84874C" w14:textId="77777777" w:rsidR="000E567B" w:rsidRDefault="00E14B3C" w:rsidP="00384D50">
                    <w:pPr>
                      <w:jc w:val="right"/>
                    </w:pPr>
                  </w:p>
                  <w:p w14:paraId="49475E8D" w14:textId="77777777" w:rsidR="000E567B" w:rsidRDefault="00676DFF" w:rsidP="00384D50">
                    <w:pPr>
                      <w:jc w:val="right"/>
                    </w:pPr>
                    <w:r>
                      <w:t>5</w:t>
                    </w:r>
                  </w:p>
                  <w:p w14:paraId="52032F72" w14:textId="77777777" w:rsidR="000E567B" w:rsidRDefault="00E14B3C" w:rsidP="00384D50">
                    <w:pPr>
                      <w:jc w:val="right"/>
                    </w:pPr>
                  </w:p>
                  <w:p w14:paraId="5F401BA7" w14:textId="77777777" w:rsidR="000E567B" w:rsidRDefault="00676DFF" w:rsidP="00384D50">
                    <w:pPr>
                      <w:jc w:val="right"/>
                    </w:pPr>
                    <w:r>
                      <w:t>6</w:t>
                    </w:r>
                  </w:p>
                  <w:p w14:paraId="3971BD72" w14:textId="77777777" w:rsidR="000E567B" w:rsidRDefault="00E14B3C" w:rsidP="00384D50">
                    <w:pPr>
                      <w:jc w:val="right"/>
                    </w:pPr>
                  </w:p>
                  <w:p w14:paraId="5B7D87D8" w14:textId="77777777" w:rsidR="000E567B" w:rsidRDefault="00676DFF" w:rsidP="00384D50">
                    <w:pPr>
                      <w:jc w:val="right"/>
                    </w:pPr>
                    <w:r>
                      <w:t>7</w:t>
                    </w:r>
                  </w:p>
                  <w:p w14:paraId="79D1439B" w14:textId="77777777" w:rsidR="000E567B" w:rsidRDefault="00E14B3C" w:rsidP="00384D50">
                    <w:pPr>
                      <w:jc w:val="right"/>
                    </w:pPr>
                  </w:p>
                  <w:p w14:paraId="6C1B7EDA" w14:textId="77777777" w:rsidR="000E567B" w:rsidRDefault="00676DFF" w:rsidP="00384D50">
                    <w:pPr>
                      <w:jc w:val="right"/>
                    </w:pPr>
                    <w:r>
                      <w:t>8</w:t>
                    </w:r>
                  </w:p>
                  <w:p w14:paraId="75DE609C" w14:textId="77777777" w:rsidR="000E567B" w:rsidRDefault="00E14B3C" w:rsidP="00384D50">
                    <w:pPr>
                      <w:jc w:val="right"/>
                    </w:pPr>
                  </w:p>
                  <w:p w14:paraId="6F2D44C5" w14:textId="77777777" w:rsidR="000E567B" w:rsidRDefault="00676DFF" w:rsidP="00384D50">
                    <w:pPr>
                      <w:jc w:val="right"/>
                    </w:pPr>
                    <w:r>
                      <w:t>9</w:t>
                    </w:r>
                  </w:p>
                  <w:p w14:paraId="36B41C66" w14:textId="77777777" w:rsidR="000E567B" w:rsidRDefault="00E14B3C" w:rsidP="00384D50">
                    <w:pPr>
                      <w:jc w:val="right"/>
                    </w:pPr>
                  </w:p>
                  <w:p w14:paraId="36B23F03" w14:textId="77777777" w:rsidR="000E567B" w:rsidRDefault="00676DFF" w:rsidP="00384D50">
                    <w:pPr>
                      <w:jc w:val="right"/>
                    </w:pPr>
                    <w:r>
                      <w:t>10</w:t>
                    </w:r>
                  </w:p>
                  <w:p w14:paraId="6F281447" w14:textId="77777777" w:rsidR="000E567B" w:rsidRDefault="00E14B3C" w:rsidP="00384D50">
                    <w:pPr>
                      <w:jc w:val="right"/>
                    </w:pPr>
                  </w:p>
                  <w:p w14:paraId="6F9EDEDA" w14:textId="77777777" w:rsidR="000E567B" w:rsidRDefault="00676DFF" w:rsidP="00384D50">
                    <w:pPr>
                      <w:jc w:val="right"/>
                    </w:pPr>
                    <w:r>
                      <w:t>11</w:t>
                    </w:r>
                  </w:p>
                  <w:p w14:paraId="3CD84329" w14:textId="77777777" w:rsidR="000E567B" w:rsidRDefault="00E14B3C" w:rsidP="00384D50">
                    <w:pPr>
                      <w:jc w:val="right"/>
                    </w:pPr>
                  </w:p>
                  <w:p w14:paraId="4F95605F" w14:textId="77777777" w:rsidR="000E567B" w:rsidRDefault="00676DFF" w:rsidP="00384D50">
                    <w:pPr>
                      <w:jc w:val="right"/>
                    </w:pPr>
                    <w:r>
                      <w:t>12</w:t>
                    </w:r>
                  </w:p>
                  <w:p w14:paraId="309F0C9B" w14:textId="77777777" w:rsidR="000E567B" w:rsidRDefault="00E14B3C" w:rsidP="00384D50">
                    <w:pPr>
                      <w:jc w:val="right"/>
                    </w:pPr>
                  </w:p>
                  <w:p w14:paraId="60B365F5" w14:textId="77777777" w:rsidR="000E567B" w:rsidRDefault="00676DFF" w:rsidP="00384D50">
                    <w:pPr>
                      <w:jc w:val="right"/>
                    </w:pPr>
                    <w:r>
                      <w:t>13</w:t>
                    </w:r>
                  </w:p>
                  <w:p w14:paraId="5D5B4510" w14:textId="77777777" w:rsidR="000E567B" w:rsidRDefault="00E14B3C" w:rsidP="00384D50">
                    <w:pPr>
                      <w:jc w:val="right"/>
                    </w:pPr>
                  </w:p>
                  <w:p w14:paraId="11756795" w14:textId="77777777" w:rsidR="000E567B" w:rsidRDefault="00676DFF" w:rsidP="00384D50">
                    <w:pPr>
                      <w:jc w:val="right"/>
                    </w:pPr>
                    <w:r>
                      <w:t>14</w:t>
                    </w:r>
                  </w:p>
                  <w:p w14:paraId="601380C4" w14:textId="77777777" w:rsidR="000E567B" w:rsidRDefault="00E14B3C" w:rsidP="00384D50">
                    <w:pPr>
                      <w:jc w:val="right"/>
                    </w:pPr>
                  </w:p>
                  <w:p w14:paraId="673FBD89" w14:textId="77777777" w:rsidR="000E567B" w:rsidRDefault="00676DFF" w:rsidP="00384D50">
                    <w:pPr>
                      <w:jc w:val="right"/>
                    </w:pPr>
                    <w:r>
                      <w:t>15</w:t>
                    </w:r>
                  </w:p>
                  <w:p w14:paraId="135724E9" w14:textId="77777777" w:rsidR="000E567B" w:rsidRDefault="00E14B3C" w:rsidP="00384D50">
                    <w:pPr>
                      <w:jc w:val="right"/>
                    </w:pPr>
                  </w:p>
                  <w:p w14:paraId="112FC6F4" w14:textId="77777777" w:rsidR="000E567B" w:rsidRDefault="00676DFF" w:rsidP="00384D50">
                    <w:pPr>
                      <w:jc w:val="right"/>
                    </w:pPr>
                    <w:r>
                      <w:t>16</w:t>
                    </w:r>
                  </w:p>
                  <w:p w14:paraId="70F03CFA" w14:textId="77777777" w:rsidR="000E567B" w:rsidRDefault="00E14B3C" w:rsidP="00384D50">
                    <w:pPr>
                      <w:jc w:val="right"/>
                    </w:pPr>
                  </w:p>
                  <w:p w14:paraId="4B6047D1" w14:textId="77777777" w:rsidR="000E567B" w:rsidRDefault="00676DFF" w:rsidP="00384D50">
                    <w:pPr>
                      <w:jc w:val="right"/>
                    </w:pPr>
                    <w:r>
                      <w:t>17</w:t>
                    </w:r>
                  </w:p>
                  <w:p w14:paraId="47B006A6" w14:textId="77777777" w:rsidR="000E567B" w:rsidRDefault="00E14B3C" w:rsidP="00384D50">
                    <w:pPr>
                      <w:jc w:val="right"/>
                    </w:pPr>
                  </w:p>
                  <w:p w14:paraId="46FBF375" w14:textId="77777777" w:rsidR="000E567B" w:rsidRDefault="00676DFF" w:rsidP="00384D50">
                    <w:pPr>
                      <w:jc w:val="right"/>
                    </w:pPr>
                    <w:r>
                      <w:t>18</w:t>
                    </w:r>
                  </w:p>
                  <w:p w14:paraId="4AB7B196" w14:textId="77777777" w:rsidR="000E567B" w:rsidRDefault="00E14B3C" w:rsidP="00384D50">
                    <w:pPr>
                      <w:jc w:val="right"/>
                    </w:pPr>
                  </w:p>
                  <w:p w14:paraId="0424986B" w14:textId="77777777" w:rsidR="000E567B" w:rsidRDefault="00676DFF" w:rsidP="00384D50">
                    <w:pPr>
                      <w:jc w:val="right"/>
                    </w:pPr>
                    <w:r>
                      <w:t>19</w:t>
                    </w:r>
                  </w:p>
                  <w:p w14:paraId="0AF7FAF2" w14:textId="77777777" w:rsidR="000E567B" w:rsidRDefault="00E14B3C" w:rsidP="00384D50">
                    <w:pPr>
                      <w:jc w:val="right"/>
                    </w:pPr>
                  </w:p>
                  <w:p w14:paraId="6662C09F" w14:textId="77777777" w:rsidR="000E567B" w:rsidRDefault="00676DFF" w:rsidP="00384D50">
                    <w:pPr>
                      <w:jc w:val="right"/>
                    </w:pPr>
                    <w:r>
                      <w:t>20</w:t>
                    </w:r>
                  </w:p>
                  <w:p w14:paraId="75848221" w14:textId="77777777" w:rsidR="000E567B" w:rsidRDefault="00E14B3C" w:rsidP="00384D50">
                    <w:pPr>
                      <w:jc w:val="right"/>
                    </w:pPr>
                  </w:p>
                  <w:p w14:paraId="77811B2E" w14:textId="77777777" w:rsidR="000E567B" w:rsidRDefault="00676DFF" w:rsidP="00384D50">
                    <w:pPr>
                      <w:jc w:val="right"/>
                    </w:pPr>
                    <w:r>
                      <w:t>21</w:t>
                    </w:r>
                  </w:p>
                  <w:p w14:paraId="2EFCA2D5" w14:textId="77777777" w:rsidR="000E567B" w:rsidRDefault="00E14B3C" w:rsidP="00384D50">
                    <w:pPr>
                      <w:jc w:val="right"/>
                    </w:pPr>
                  </w:p>
                  <w:p w14:paraId="2CFF873E" w14:textId="77777777" w:rsidR="000E567B" w:rsidRDefault="00676DFF" w:rsidP="00384D50">
                    <w:pPr>
                      <w:jc w:val="right"/>
                    </w:pPr>
                    <w:r>
                      <w:t>22</w:t>
                    </w:r>
                  </w:p>
                  <w:p w14:paraId="61F42266" w14:textId="77777777" w:rsidR="000E567B" w:rsidRDefault="00E14B3C" w:rsidP="00384D50">
                    <w:pPr>
                      <w:jc w:val="right"/>
                    </w:pPr>
                  </w:p>
                  <w:p w14:paraId="6DD88AD4" w14:textId="77777777" w:rsidR="000E567B" w:rsidRDefault="00676DFF" w:rsidP="00384D50">
                    <w:pPr>
                      <w:jc w:val="right"/>
                    </w:pPr>
                    <w:r>
                      <w:t>23</w:t>
                    </w:r>
                  </w:p>
                  <w:p w14:paraId="2752D6CF" w14:textId="77777777" w:rsidR="000E567B" w:rsidRDefault="00E14B3C" w:rsidP="00384D50">
                    <w:pPr>
                      <w:jc w:val="right"/>
                    </w:pPr>
                  </w:p>
                  <w:p w14:paraId="30079D57" w14:textId="77777777" w:rsidR="000E567B" w:rsidRDefault="00676DFF" w:rsidP="00384D50">
                    <w:pPr>
                      <w:jc w:val="right"/>
                    </w:pPr>
                    <w:r>
                      <w:t>24</w:t>
                    </w:r>
                  </w:p>
                  <w:p w14:paraId="2F2BD9CA" w14:textId="77777777" w:rsidR="000E567B" w:rsidRDefault="00E14B3C" w:rsidP="00384D50">
                    <w:pPr>
                      <w:jc w:val="right"/>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231C1D44" wp14:editId="089B8011">
              <wp:simplePos x="0" y="0"/>
              <wp:positionH relativeFrom="margin">
                <wp:posOffset>-91440</wp:posOffset>
              </wp:positionH>
              <wp:positionV relativeFrom="page">
                <wp:posOffset>228600</wp:posOffset>
              </wp:positionV>
              <wp:extent cx="8890" cy="955548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9275132" id="Rectangle 7" o:spid="_x0000_s1026" style="position:absolute;margin-left:-7.2pt;margin-top:18pt;width:.7pt;height:75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60288" behindDoc="1" locked="0" layoutInCell="0" allowOverlap="1" wp14:anchorId="508CAECB" wp14:editId="401A7870">
              <wp:simplePos x="0" y="0"/>
              <wp:positionH relativeFrom="margin">
                <wp:posOffset>-118745</wp:posOffset>
              </wp:positionH>
              <wp:positionV relativeFrom="page">
                <wp:posOffset>228600</wp:posOffset>
              </wp:positionV>
              <wp:extent cx="8890" cy="95554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4CA4165" id="Rectangle 6" o:spid="_x0000_s1026" style="position:absolute;margin-left:-9.35pt;margin-top:18pt;width:.7pt;height:75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14:anchorId="528B4098" wp14:editId="4339F43D">
              <wp:simplePos x="0" y="0"/>
              <wp:positionH relativeFrom="margin">
                <wp:posOffset>6249670</wp:posOffset>
              </wp:positionH>
              <wp:positionV relativeFrom="page">
                <wp:posOffset>228600</wp:posOffset>
              </wp:positionV>
              <wp:extent cx="4445" cy="95554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AE58ECE" id="Rectangle 5" o:spid="_x0000_s1026" style="position:absolute;margin-left:492.1pt;margin-top:18pt;width:.35pt;height:75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" o:allowincell="f" fillcolor="black" stroked="f" strokeweight=".1pt">
              <w10:wrap anchorx="margin" anchory="page"/>
            </v:rect>
          </w:pict>
        </mc:Fallback>
      </mc:AlternateContent>
    </w:r>
  </w:p>
  <w:p w14:paraId="151C248F" w14:textId="77777777" w:rsidR="000E567B" w:rsidRDefault="00E14B3C" w:rsidP="00384D50">
    <w:pPr>
      <w:tabs>
        <w:tab w:val="left" w:pos="-720"/>
      </w:tabs>
      <w:suppressAutoHyphens/>
      <w:spacing w:line="480" w:lineRule="auto"/>
      <w:ind w:hanging="504"/>
    </w:pPr>
  </w:p>
  <w:p w14:paraId="73B351AC" w14:textId="77777777" w:rsidR="000E567B" w:rsidRDefault="00E1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2C0"/>
    <w:multiLevelType w:val="hybridMultilevel"/>
    <w:tmpl w:val="68108B44"/>
    <w:lvl w:ilvl="0" w:tplc="975ABD1C">
      <w:start w:val="1"/>
      <w:numFmt w:val="decimal"/>
      <w:lvlText w:val="%1."/>
      <w:lvlJc w:val="left"/>
      <w:pPr>
        <w:ind w:left="720" w:hanging="360"/>
      </w:pPr>
      <w:rPr>
        <w:rFonts w:hint="default"/>
      </w:rPr>
    </w:lvl>
    <w:lvl w:ilvl="1" w:tplc="5F98D492" w:tentative="1">
      <w:start w:val="1"/>
      <w:numFmt w:val="lowerLetter"/>
      <w:lvlText w:val="%2."/>
      <w:lvlJc w:val="left"/>
      <w:pPr>
        <w:ind w:left="1440" w:hanging="360"/>
      </w:pPr>
    </w:lvl>
    <w:lvl w:ilvl="2" w:tplc="96FE2980" w:tentative="1">
      <w:start w:val="1"/>
      <w:numFmt w:val="lowerRoman"/>
      <w:lvlText w:val="%3."/>
      <w:lvlJc w:val="right"/>
      <w:pPr>
        <w:ind w:left="2160" w:hanging="180"/>
      </w:pPr>
    </w:lvl>
    <w:lvl w:ilvl="3" w:tplc="8D6E457A" w:tentative="1">
      <w:start w:val="1"/>
      <w:numFmt w:val="decimal"/>
      <w:lvlText w:val="%4."/>
      <w:lvlJc w:val="left"/>
      <w:pPr>
        <w:ind w:left="2880" w:hanging="360"/>
      </w:pPr>
    </w:lvl>
    <w:lvl w:ilvl="4" w:tplc="DB2EFD6A" w:tentative="1">
      <w:start w:val="1"/>
      <w:numFmt w:val="lowerLetter"/>
      <w:lvlText w:val="%5."/>
      <w:lvlJc w:val="left"/>
      <w:pPr>
        <w:ind w:left="3600" w:hanging="360"/>
      </w:pPr>
    </w:lvl>
    <w:lvl w:ilvl="5" w:tplc="4EC0951A" w:tentative="1">
      <w:start w:val="1"/>
      <w:numFmt w:val="lowerRoman"/>
      <w:lvlText w:val="%6."/>
      <w:lvlJc w:val="right"/>
      <w:pPr>
        <w:ind w:left="4320" w:hanging="180"/>
      </w:pPr>
    </w:lvl>
    <w:lvl w:ilvl="6" w:tplc="6C4E55E6" w:tentative="1">
      <w:start w:val="1"/>
      <w:numFmt w:val="decimal"/>
      <w:lvlText w:val="%7."/>
      <w:lvlJc w:val="left"/>
      <w:pPr>
        <w:ind w:left="5040" w:hanging="360"/>
      </w:pPr>
    </w:lvl>
    <w:lvl w:ilvl="7" w:tplc="BA7216CA" w:tentative="1">
      <w:start w:val="1"/>
      <w:numFmt w:val="lowerLetter"/>
      <w:lvlText w:val="%8."/>
      <w:lvlJc w:val="left"/>
      <w:pPr>
        <w:ind w:left="5760" w:hanging="360"/>
      </w:pPr>
    </w:lvl>
    <w:lvl w:ilvl="8" w:tplc="C5DC3B88" w:tentative="1">
      <w:start w:val="1"/>
      <w:numFmt w:val="lowerRoman"/>
      <w:lvlText w:val="%9."/>
      <w:lvlJc w:val="right"/>
      <w:pPr>
        <w:ind w:left="6480" w:hanging="180"/>
      </w:pPr>
    </w:lvl>
  </w:abstractNum>
  <w:abstractNum w:abstractNumId="1" w15:restartNumberingAfterBreak="0">
    <w:nsid w:val="0C042DD8"/>
    <w:multiLevelType w:val="hybridMultilevel"/>
    <w:tmpl w:val="E0E2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C2A60"/>
    <w:multiLevelType w:val="hybridMultilevel"/>
    <w:tmpl w:val="B7E8F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17A5E"/>
    <w:multiLevelType w:val="hybridMultilevel"/>
    <w:tmpl w:val="112AD026"/>
    <w:lvl w:ilvl="0" w:tplc="36688BB0">
      <w:start w:val="1"/>
      <w:numFmt w:val="decimal"/>
      <w:lvlText w:val="%1."/>
      <w:lvlJc w:val="left"/>
      <w:pPr>
        <w:ind w:left="1080" w:hanging="360"/>
      </w:pPr>
      <w:rPr>
        <w:rFonts w:hint="default"/>
      </w:rPr>
    </w:lvl>
    <w:lvl w:ilvl="1" w:tplc="5CB647A2">
      <w:start w:val="1"/>
      <w:numFmt w:val="lowerLetter"/>
      <w:lvlText w:val="%2."/>
      <w:lvlJc w:val="left"/>
      <w:pPr>
        <w:ind w:left="1800" w:hanging="360"/>
      </w:pPr>
    </w:lvl>
    <w:lvl w:ilvl="2" w:tplc="8FB6AC08" w:tentative="1">
      <w:start w:val="1"/>
      <w:numFmt w:val="lowerRoman"/>
      <w:lvlText w:val="%3."/>
      <w:lvlJc w:val="right"/>
      <w:pPr>
        <w:ind w:left="2520" w:hanging="180"/>
      </w:pPr>
    </w:lvl>
    <w:lvl w:ilvl="3" w:tplc="566026C2" w:tentative="1">
      <w:start w:val="1"/>
      <w:numFmt w:val="decimal"/>
      <w:lvlText w:val="%4."/>
      <w:lvlJc w:val="left"/>
      <w:pPr>
        <w:ind w:left="3240" w:hanging="360"/>
      </w:pPr>
    </w:lvl>
    <w:lvl w:ilvl="4" w:tplc="6ECE3BF4" w:tentative="1">
      <w:start w:val="1"/>
      <w:numFmt w:val="lowerLetter"/>
      <w:lvlText w:val="%5."/>
      <w:lvlJc w:val="left"/>
      <w:pPr>
        <w:ind w:left="3960" w:hanging="360"/>
      </w:pPr>
    </w:lvl>
    <w:lvl w:ilvl="5" w:tplc="76923906" w:tentative="1">
      <w:start w:val="1"/>
      <w:numFmt w:val="lowerRoman"/>
      <w:lvlText w:val="%6."/>
      <w:lvlJc w:val="right"/>
      <w:pPr>
        <w:ind w:left="4680" w:hanging="180"/>
      </w:pPr>
    </w:lvl>
    <w:lvl w:ilvl="6" w:tplc="F9AC03CC" w:tentative="1">
      <w:start w:val="1"/>
      <w:numFmt w:val="decimal"/>
      <w:lvlText w:val="%7."/>
      <w:lvlJc w:val="left"/>
      <w:pPr>
        <w:ind w:left="5400" w:hanging="360"/>
      </w:pPr>
    </w:lvl>
    <w:lvl w:ilvl="7" w:tplc="000A0244" w:tentative="1">
      <w:start w:val="1"/>
      <w:numFmt w:val="lowerLetter"/>
      <w:lvlText w:val="%8."/>
      <w:lvlJc w:val="left"/>
      <w:pPr>
        <w:ind w:left="6120" w:hanging="360"/>
      </w:pPr>
    </w:lvl>
    <w:lvl w:ilvl="8" w:tplc="34AAE2EE"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1" w:cryptProviderType="rsaAES" w:cryptAlgorithmClass="hash" w:cryptAlgorithmType="typeAny" w:cryptAlgorithmSid="14" w:cryptSpinCount="100000" w:hash="Z/DrYnLoe1Ef26UD8QFcq2XTcDyqMYASgLFvXFOQlj8QbOIW0a8huwwyQjhTs7Pzebq1yCJ2//37N0m+e15UHA==" w:salt="wCt7owZFShxWVGfcqreuWA=="/>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tlDefault" w:val="Motion and Certification For "/>
    <w:docVar w:name="Hidden" w:val="False"/>
    <w:docVar w:name="SmartPaste" w:val="False"/>
    <w:docVar w:name="Temp" w:val="Motion and Certification For TESTINGTHIS"/>
  </w:docVars>
  <w:rsids>
    <w:rsidRoot w:val="00675C93"/>
    <w:rsid w:val="00002DEA"/>
    <w:rsid w:val="00014F9C"/>
    <w:rsid w:val="00033103"/>
    <w:rsid w:val="00035E1C"/>
    <w:rsid w:val="000558C2"/>
    <w:rsid w:val="00063F04"/>
    <w:rsid w:val="00084451"/>
    <w:rsid w:val="000B41EE"/>
    <w:rsid w:val="000E71DB"/>
    <w:rsid w:val="00100CA7"/>
    <w:rsid w:val="00142BCC"/>
    <w:rsid w:val="00181313"/>
    <w:rsid w:val="001F007A"/>
    <w:rsid w:val="00224123"/>
    <w:rsid w:val="0023608F"/>
    <w:rsid w:val="0025339F"/>
    <w:rsid w:val="002F25DE"/>
    <w:rsid w:val="00342A28"/>
    <w:rsid w:val="0037458B"/>
    <w:rsid w:val="00385E56"/>
    <w:rsid w:val="003B091D"/>
    <w:rsid w:val="003D4B86"/>
    <w:rsid w:val="003E4ECF"/>
    <w:rsid w:val="00572ABD"/>
    <w:rsid w:val="005D4BF8"/>
    <w:rsid w:val="005E610F"/>
    <w:rsid w:val="00675C93"/>
    <w:rsid w:val="00676DFF"/>
    <w:rsid w:val="00720E0D"/>
    <w:rsid w:val="00770445"/>
    <w:rsid w:val="007E01FF"/>
    <w:rsid w:val="008230A9"/>
    <w:rsid w:val="00834E63"/>
    <w:rsid w:val="008A4EA3"/>
    <w:rsid w:val="00917012"/>
    <w:rsid w:val="00956CF2"/>
    <w:rsid w:val="009B56E7"/>
    <w:rsid w:val="00A51A3E"/>
    <w:rsid w:val="00A570A5"/>
    <w:rsid w:val="00A74D79"/>
    <w:rsid w:val="00A81D03"/>
    <w:rsid w:val="00A93065"/>
    <w:rsid w:val="00AE195B"/>
    <w:rsid w:val="00AF0F9B"/>
    <w:rsid w:val="00AF1010"/>
    <w:rsid w:val="00B44F54"/>
    <w:rsid w:val="00B54F83"/>
    <w:rsid w:val="00C21773"/>
    <w:rsid w:val="00C52FA4"/>
    <w:rsid w:val="00C75ABE"/>
    <w:rsid w:val="00C77518"/>
    <w:rsid w:val="00C92E49"/>
    <w:rsid w:val="00D84E13"/>
    <w:rsid w:val="00E14B3C"/>
    <w:rsid w:val="00E46FAB"/>
    <w:rsid w:val="00E5165E"/>
    <w:rsid w:val="00F1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AD0DC5"/>
  <w15:docId w15:val="{C40DF773-A713-4219-B8BC-F39AF2B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customStyle="1" w:styleId="TableGrid1">
    <w:name w:val="Table Grid1"/>
    <w:basedOn w:val="TableNormal"/>
    <w:next w:val="TableGrid"/>
    <w:rsid w:val="0016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012"/>
    <w:pPr>
      <w:ind w:left="720"/>
      <w:contextualSpacing/>
    </w:pPr>
  </w:style>
  <w:style w:type="character" w:styleId="PlaceholderText">
    <w:name w:val="Placeholder Text"/>
    <w:basedOn w:val="DefaultParagraphFont"/>
    <w:uiPriority w:val="99"/>
    <w:semiHidden/>
    <w:rsid w:val="00C21773"/>
    <w:rPr>
      <w:color w:val="808080"/>
    </w:rPr>
  </w:style>
  <w:style w:type="paragraph" w:customStyle="1" w:styleId="Style1">
    <w:name w:val="Style1"/>
    <w:basedOn w:val="Normal"/>
    <w:link w:val="Style1Char"/>
    <w:qFormat/>
    <w:rsid w:val="00C21773"/>
    <w:pPr>
      <w:suppressAutoHyphens/>
    </w:pPr>
    <w:rPr>
      <w:u w:val="single"/>
    </w:rPr>
  </w:style>
  <w:style w:type="character" w:customStyle="1" w:styleId="Style1Char">
    <w:name w:val="Style1 Char"/>
    <w:basedOn w:val="DefaultParagraphFont"/>
    <w:link w:val="Style1"/>
    <w:rsid w:val="00C2177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Motion%20and%20Certification%20for%20Gener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0AF12461BB4DB09B2460507AF4F3BC"/>
        <w:category>
          <w:name w:val="General"/>
          <w:gallery w:val="placeholder"/>
        </w:category>
        <w:types>
          <w:type w:val="bbPlcHdr"/>
        </w:types>
        <w:behaviors>
          <w:behavior w:val="content"/>
        </w:behaviors>
        <w:guid w:val="{5C73E3A7-812C-4143-9AED-22AA24622E0A}"/>
      </w:docPartPr>
      <w:docPartBody>
        <w:p w:rsidR="005348B1" w:rsidRDefault="00695E27" w:rsidP="00695E27">
          <w:pPr>
            <w:pStyle w:val="C60AF12461BB4DB09B2460507AF4F3BC24"/>
          </w:pPr>
          <w:r w:rsidRPr="008C4B22">
            <w:rPr>
              <w:rStyle w:val="PlaceholderText"/>
              <w:u w:val="single"/>
            </w:rPr>
            <w:t>______________________</w:t>
          </w:r>
        </w:p>
      </w:docPartBody>
    </w:docPart>
    <w:docPart>
      <w:docPartPr>
        <w:name w:val="83F1D5EF14504703BBDEDC0F1091EFA3"/>
        <w:category>
          <w:name w:val="General"/>
          <w:gallery w:val="placeholder"/>
        </w:category>
        <w:types>
          <w:type w:val="bbPlcHdr"/>
        </w:types>
        <w:behaviors>
          <w:behavior w:val="content"/>
        </w:behaviors>
        <w:guid w:val="{A6258364-C062-496E-ACA8-8DD89064CDB2}"/>
      </w:docPartPr>
      <w:docPartBody>
        <w:p w:rsidR="005348B1" w:rsidRDefault="00695E27" w:rsidP="00695E27">
          <w:pPr>
            <w:pStyle w:val="83F1D5EF14504703BBDEDC0F1091EFA324"/>
          </w:pPr>
          <w:r w:rsidRPr="008C4B22">
            <w:rPr>
              <w:rStyle w:val="PlaceholderText"/>
            </w:rPr>
            <w:t>________________________________</w:t>
          </w:r>
        </w:p>
      </w:docPartBody>
    </w:docPart>
    <w:docPart>
      <w:docPartPr>
        <w:name w:val="E91BE91ECE1844F5ADCC0010589A49E4"/>
        <w:category>
          <w:name w:val="General"/>
          <w:gallery w:val="placeholder"/>
        </w:category>
        <w:types>
          <w:type w:val="bbPlcHdr"/>
        </w:types>
        <w:behaviors>
          <w:behavior w:val="content"/>
        </w:behaviors>
        <w:guid w:val="{F311EF74-BA4C-4FC6-8A98-2BB3430EB5FA}"/>
      </w:docPartPr>
      <w:docPartBody>
        <w:p w:rsidR="005348B1" w:rsidRDefault="00695E27" w:rsidP="00695E27">
          <w:pPr>
            <w:pStyle w:val="E91BE91ECE1844F5ADCC0010589A49E424"/>
          </w:pPr>
          <w:r w:rsidRPr="000E71DB">
            <w:rPr>
              <w:rStyle w:val="PlaceholderText"/>
            </w:rPr>
            <w:t>_______________</w:t>
          </w:r>
        </w:p>
      </w:docPartBody>
    </w:docPart>
    <w:docPart>
      <w:docPartPr>
        <w:name w:val="6DA52392E22E491ABB8C1E66A0775326"/>
        <w:category>
          <w:name w:val="General"/>
          <w:gallery w:val="placeholder"/>
        </w:category>
        <w:types>
          <w:type w:val="bbPlcHdr"/>
        </w:types>
        <w:behaviors>
          <w:behavior w:val="content"/>
        </w:behaviors>
        <w:guid w:val="{15137785-71B8-4A75-AB0B-FCACAF2EE432}"/>
      </w:docPartPr>
      <w:docPartBody>
        <w:p w:rsidR="005348B1" w:rsidRDefault="00695E27" w:rsidP="00695E27">
          <w:pPr>
            <w:pStyle w:val="6DA52392E22E491ABB8C1E66A077532624"/>
          </w:pPr>
          <w:r w:rsidRPr="000E71DB">
            <w:rPr>
              <w:rStyle w:val="PlaceholderText"/>
            </w:rPr>
            <w:t>_______</w:t>
          </w:r>
        </w:p>
      </w:docPartBody>
    </w:docPart>
    <w:docPart>
      <w:docPartPr>
        <w:name w:val="B2853683FD2A4CB88197CCA4FE04FD4A"/>
        <w:category>
          <w:name w:val="General"/>
          <w:gallery w:val="placeholder"/>
        </w:category>
        <w:types>
          <w:type w:val="bbPlcHdr"/>
        </w:types>
        <w:behaviors>
          <w:behavior w:val="content"/>
        </w:behaviors>
        <w:guid w:val="{AB33F492-32A5-4C52-A75B-66D97BF6BFF8}"/>
      </w:docPartPr>
      <w:docPartBody>
        <w:p w:rsidR="005348B1" w:rsidRDefault="00695E27" w:rsidP="00695E27">
          <w:pPr>
            <w:pStyle w:val="B2853683FD2A4CB88197CCA4FE04FD4A23"/>
          </w:pPr>
          <w:r w:rsidRPr="000E71DB">
            <w:rPr>
              <w:rStyle w:val="PlaceholderText"/>
            </w:rPr>
            <w:t>_____</w:t>
          </w:r>
          <w:r>
            <w:rPr>
              <w:rStyle w:val="PlaceholderText"/>
            </w:rPr>
            <w:t>__</w:t>
          </w:r>
          <w:r w:rsidRPr="000E71DB">
            <w:rPr>
              <w:rStyle w:val="PlaceholderText"/>
            </w:rPr>
            <w:t>____________</w:t>
          </w:r>
        </w:p>
      </w:docPartBody>
    </w:docPart>
    <w:docPart>
      <w:docPartPr>
        <w:name w:val="30BC1E9145AB49C8A4FB1C5B74B2E5FF"/>
        <w:category>
          <w:name w:val="General"/>
          <w:gallery w:val="placeholder"/>
        </w:category>
        <w:types>
          <w:type w:val="bbPlcHdr"/>
        </w:types>
        <w:behaviors>
          <w:behavior w:val="content"/>
        </w:behaviors>
        <w:guid w:val="{0B832A29-47B1-499D-A9F7-E978CA4761A0}"/>
      </w:docPartPr>
      <w:docPartBody>
        <w:p w:rsidR="005348B1" w:rsidRDefault="00695E27" w:rsidP="00695E27">
          <w:pPr>
            <w:pStyle w:val="30BC1E9145AB49C8A4FB1C5B74B2E5FF22"/>
          </w:pPr>
          <w:r w:rsidRPr="000E71DB">
            <w:rPr>
              <w:rStyle w:val="PlaceholderText"/>
            </w:rPr>
            <w:t>______________</w:t>
          </w:r>
        </w:p>
      </w:docPartBody>
    </w:docPart>
    <w:docPart>
      <w:docPartPr>
        <w:name w:val="F5E27D9A714945DA99CAFDF63CC82445"/>
        <w:category>
          <w:name w:val="General"/>
          <w:gallery w:val="placeholder"/>
        </w:category>
        <w:types>
          <w:type w:val="bbPlcHdr"/>
        </w:types>
        <w:behaviors>
          <w:behavior w:val="content"/>
        </w:behaviors>
        <w:guid w:val="{3AA5C004-34A7-41E6-B0DE-6182CC4046E9}"/>
      </w:docPartPr>
      <w:docPartBody>
        <w:p w:rsidR="005348B1" w:rsidRDefault="00695E27" w:rsidP="00695E27">
          <w:pPr>
            <w:pStyle w:val="F5E27D9A714945DA99CAFDF63CC8244520"/>
          </w:pPr>
          <w:r w:rsidRPr="000E71DB">
            <w:rPr>
              <w:rStyle w:val="PlaceholderText"/>
            </w:rPr>
            <w:t>______________</w:t>
          </w:r>
        </w:p>
      </w:docPartBody>
    </w:docPart>
    <w:docPart>
      <w:docPartPr>
        <w:name w:val="A27839CBDB6440B4AB10B1427FF5058E"/>
        <w:category>
          <w:name w:val="General"/>
          <w:gallery w:val="placeholder"/>
        </w:category>
        <w:types>
          <w:type w:val="bbPlcHdr"/>
        </w:types>
        <w:behaviors>
          <w:behavior w:val="content"/>
        </w:behaviors>
        <w:guid w:val="{4EF42714-BFB9-4450-A5FA-4D102274A764}"/>
      </w:docPartPr>
      <w:docPartBody>
        <w:p w:rsidR="00FF3201" w:rsidRDefault="00695E27" w:rsidP="00695E27">
          <w:pPr>
            <w:pStyle w:val="A27839CBDB6440B4AB10B1427FF5058E13"/>
          </w:pPr>
          <w:r w:rsidRPr="008230A9">
            <w:rPr>
              <w:sz w:val="22"/>
              <w:u w:val="single"/>
            </w:rPr>
            <w:t>_______</w:t>
          </w:r>
        </w:p>
      </w:docPartBody>
    </w:docPart>
    <w:docPart>
      <w:docPartPr>
        <w:name w:val="3542C27153F44D0596291CD257E34AD2"/>
        <w:category>
          <w:name w:val="General"/>
          <w:gallery w:val="placeholder"/>
        </w:category>
        <w:types>
          <w:type w:val="bbPlcHdr"/>
        </w:types>
        <w:behaviors>
          <w:behavior w:val="content"/>
        </w:behaviors>
        <w:guid w:val="{0F6E5038-58DA-4FE6-B6B4-592D53929498}"/>
      </w:docPartPr>
      <w:docPartBody>
        <w:p w:rsidR="00FF3201" w:rsidRDefault="00695E27" w:rsidP="00695E27">
          <w:pPr>
            <w:pStyle w:val="3542C27153F44D0596291CD257E34AD213"/>
          </w:pPr>
          <w:r w:rsidRPr="008230A9">
            <w:rPr>
              <w:sz w:val="22"/>
              <w:u w:val="single"/>
            </w:rPr>
            <w:t>_______</w:t>
          </w:r>
        </w:p>
      </w:docPartBody>
    </w:docPart>
    <w:docPart>
      <w:docPartPr>
        <w:name w:val="81F44B823A6645248744A39996C16B20"/>
        <w:category>
          <w:name w:val="General"/>
          <w:gallery w:val="placeholder"/>
        </w:category>
        <w:types>
          <w:type w:val="bbPlcHdr"/>
        </w:types>
        <w:behaviors>
          <w:behavior w:val="content"/>
        </w:behaviors>
        <w:guid w:val="{C84977C9-E3EC-41DE-8AC9-9B919B6D744E}"/>
      </w:docPartPr>
      <w:docPartBody>
        <w:p w:rsidR="00FF3201" w:rsidRDefault="00695E27" w:rsidP="00695E27">
          <w:pPr>
            <w:pStyle w:val="81F44B823A6645248744A39996C16B2013"/>
          </w:pPr>
          <w:r w:rsidRPr="008230A9">
            <w:rPr>
              <w:sz w:val="22"/>
              <w:u w:val="single"/>
            </w:rPr>
            <w:t>_______</w:t>
          </w:r>
        </w:p>
      </w:docPartBody>
    </w:docPart>
    <w:docPart>
      <w:docPartPr>
        <w:name w:val="3D7137EC4A154709A86229E03EB39D02"/>
        <w:category>
          <w:name w:val="General"/>
          <w:gallery w:val="placeholder"/>
        </w:category>
        <w:types>
          <w:type w:val="bbPlcHdr"/>
        </w:types>
        <w:behaviors>
          <w:behavior w:val="content"/>
        </w:behaviors>
        <w:guid w:val="{172A6C47-1805-441F-8BB2-37C03DF39E93}"/>
      </w:docPartPr>
      <w:docPartBody>
        <w:p w:rsidR="00FF3201" w:rsidRDefault="00695E27" w:rsidP="00695E27">
          <w:pPr>
            <w:pStyle w:val="3D7137EC4A154709A86229E03EB39D0212"/>
          </w:pPr>
          <w:r w:rsidRPr="008230A9">
            <w:rPr>
              <w:sz w:val="22"/>
              <w:u w:val="single"/>
            </w:rPr>
            <w:t>_____</w:t>
          </w:r>
        </w:p>
      </w:docPartBody>
    </w:docPart>
    <w:docPart>
      <w:docPartPr>
        <w:name w:val="54F02F9991744B9A8406E1891FD938B3"/>
        <w:category>
          <w:name w:val="General"/>
          <w:gallery w:val="placeholder"/>
        </w:category>
        <w:types>
          <w:type w:val="bbPlcHdr"/>
        </w:types>
        <w:behaviors>
          <w:behavior w:val="content"/>
        </w:behaviors>
        <w:guid w:val="{DC61C5B0-AEFC-4644-BE9F-CEB1B7A16282}"/>
      </w:docPartPr>
      <w:docPartBody>
        <w:p w:rsidR="00FF3201" w:rsidRDefault="00695E27" w:rsidP="00695E27">
          <w:pPr>
            <w:pStyle w:val="54F02F9991744B9A8406E1891FD938B312"/>
          </w:pPr>
          <w:r w:rsidRPr="008230A9">
            <w:rPr>
              <w:sz w:val="22"/>
              <w:u w:val="single"/>
            </w:rPr>
            <w:t>_____</w:t>
          </w:r>
        </w:p>
      </w:docPartBody>
    </w:docPart>
    <w:docPart>
      <w:docPartPr>
        <w:name w:val="43E8B5A9F9F54A64BCADCAF12BB01506"/>
        <w:category>
          <w:name w:val="General"/>
          <w:gallery w:val="placeholder"/>
        </w:category>
        <w:types>
          <w:type w:val="bbPlcHdr"/>
        </w:types>
        <w:behaviors>
          <w:behavior w:val="content"/>
        </w:behaviors>
        <w:guid w:val="{AB2C746E-A12D-49EA-A166-7EC5645D5B13}"/>
      </w:docPartPr>
      <w:docPartBody>
        <w:p w:rsidR="00FF3201" w:rsidRDefault="00695E27" w:rsidP="00695E27">
          <w:pPr>
            <w:pStyle w:val="43E8B5A9F9F54A64BCADCAF12BB0150612"/>
          </w:pPr>
          <w:r w:rsidRPr="008230A9">
            <w:rPr>
              <w:sz w:val="22"/>
              <w:u w:val="single"/>
            </w:rPr>
            <w:t>_____</w:t>
          </w:r>
        </w:p>
      </w:docPartBody>
    </w:docPart>
    <w:docPart>
      <w:docPartPr>
        <w:name w:val="D9D98E8C8E594145B19F697F59291352"/>
        <w:category>
          <w:name w:val="General"/>
          <w:gallery w:val="placeholder"/>
        </w:category>
        <w:types>
          <w:type w:val="bbPlcHdr"/>
        </w:types>
        <w:behaviors>
          <w:behavior w:val="content"/>
        </w:behaviors>
        <w:guid w:val="{AEBABB85-CE91-4790-8AE2-B806C393C9D6}"/>
      </w:docPartPr>
      <w:docPartBody>
        <w:p w:rsidR="00FF3201" w:rsidRDefault="00695E27" w:rsidP="00695E27">
          <w:pPr>
            <w:pStyle w:val="D9D98E8C8E594145B19F697F5929135211"/>
          </w:pPr>
          <w:r w:rsidRPr="00720E0D">
            <w:rPr>
              <w:rStyle w:val="PlaceholderText"/>
              <w:color w:val="auto"/>
              <w:u w:val="single"/>
            </w:rPr>
            <w:t>_________</w:t>
          </w:r>
        </w:p>
      </w:docPartBody>
    </w:docPart>
    <w:docPart>
      <w:docPartPr>
        <w:name w:val="B402E57FAC5541E99BBBB8159422412E"/>
        <w:category>
          <w:name w:val="General"/>
          <w:gallery w:val="placeholder"/>
        </w:category>
        <w:types>
          <w:type w:val="bbPlcHdr"/>
        </w:types>
        <w:behaviors>
          <w:behavior w:val="content"/>
        </w:behaviors>
        <w:guid w:val="{3B953D24-9334-4B8A-885D-1A5A0FC3B7FC}"/>
      </w:docPartPr>
      <w:docPartBody>
        <w:p w:rsidR="00FF3201" w:rsidRDefault="00695E27" w:rsidP="00695E27">
          <w:pPr>
            <w:pStyle w:val="B402E57FAC5541E99BBBB8159422412E11"/>
          </w:pPr>
          <w:r w:rsidRPr="00720E0D">
            <w:rPr>
              <w:rStyle w:val="PlaceholderText"/>
              <w:color w:val="auto"/>
              <w:u w:val="single"/>
            </w:rPr>
            <w:t>_________</w:t>
          </w:r>
        </w:p>
      </w:docPartBody>
    </w:docPart>
    <w:docPart>
      <w:docPartPr>
        <w:name w:val="F69E7D5EF3E941FAAD378E4AA89DF382"/>
        <w:category>
          <w:name w:val="General"/>
          <w:gallery w:val="placeholder"/>
        </w:category>
        <w:types>
          <w:type w:val="bbPlcHdr"/>
        </w:types>
        <w:behaviors>
          <w:behavior w:val="content"/>
        </w:behaviors>
        <w:guid w:val="{6A4B0AE6-85CC-45C6-AB41-477C08B8E482}"/>
      </w:docPartPr>
      <w:docPartBody>
        <w:p w:rsidR="00FF3201" w:rsidRDefault="00695E27" w:rsidP="00695E27">
          <w:pPr>
            <w:pStyle w:val="F69E7D5EF3E941FAAD378E4AA89DF38211"/>
          </w:pPr>
          <w:r w:rsidRPr="00720E0D">
            <w:rPr>
              <w:rStyle w:val="PlaceholderText"/>
              <w:color w:val="auto"/>
              <w:u w:val="single"/>
            </w:rPr>
            <w:t>_________</w:t>
          </w:r>
        </w:p>
      </w:docPartBody>
    </w:docPart>
    <w:docPart>
      <w:docPartPr>
        <w:name w:val="F38FDB76D46948CFA5AAD626CA752C8B"/>
        <w:category>
          <w:name w:val="General"/>
          <w:gallery w:val="placeholder"/>
        </w:category>
        <w:types>
          <w:type w:val="bbPlcHdr"/>
        </w:types>
        <w:behaviors>
          <w:behavior w:val="content"/>
        </w:behaviors>
        <w:guid w:val="{A54DCE56-2A65-4148-A99D-FA8F2EC5FD05}"/>
      </w:docPartPr>
      <w:docPartBody>
        <w:p w:rsidR="00FF3201" w:rsidRDefault="00695E27" w:rsidP="00695E27">
          <w:pPr>
            <w:pStyle w:val="F38FDB76D46948CFA5AAD626CA752C8B10"/>
          </w:pPr>
          <w:r w:rsidRPr="007E01FF">
            <w:rPr>
              <w:rStyle w:val="PlaceholderText"/>
              <w:color w:val="auto"/>
              <w:u w:val="single"/>
            </w:rPr>
            <w:t>__________________</w:t>
          </w:r>
        </w:p>
      </w:docPartBody>
    </w:docPart>
    <w:docPart>
      <w:docPartPr>
        <w:name w:val="612BF734545940B6852B7A73361C23E4"/>
        <w:category>
          <w:name w:val="General"/>
          <w:gallery w:val="placeholder"/>
        </w:category>
        <w:types>
          <w:type w:val="bbPlcHdr"/>
        </w:types>
        <w:behaviors>
          <w:behavior w:val="content"/>
        </w:behaviors>
        <w:guid w:val="{7E55DB8E-0D00-47AB-B9BA-CDDB79FB92B0}"/>
      </w:docPartPr>
      <w:docPartBody>
        <w:p w:rsidR="00FF3201" w:rsidRDefault="00695E27" w:rsidP="00695E27">
          <w:pPr>
            <w:pStyle w:val="612BF734545940B6852B7A73361C23E410"/>
          </w:pPr>
          <w:r w:rsidRPr="007E01FF">
            <w:rPr>
              <w:rStyle w:val="PlaceholderText"/>
              <w:color w:val="auto"/>
              <w:u w:val="single"/>
            </w:rPr>
            <w:t>__________________</w:t>
          </w:r>
        </w:p>
      </w:docPartBody>
    </w:docPart>
    <w:docPart>
      <w:docPartPr>
        <w:name w:val="B144D37C5D0A48A18DF0EA4CE61A96A3"/>
        <w:category>
          <w:name w:val="General"/>
          <w:gallery w:val="placeholder"/>
        </w:category>
        <w:types>
          <w:type w:val="bbPlcHdr"/>
        </w:types>
        <w:behaviors>
          <w:behavior w:val="content"/>
        </w:behaviors>
        <w:guid w:val="{DE635676-827B-499F-B5FB-D2DB4FC22DF7}"/>
      </w:docPartPr>
      <w:docPartBody>
        <w:p w:rsidR="00FF3201" w:rsidRDefault="00695E27" w:rsidP="00695E27">
          <w:pPr>
            <w:pStyle w:val="B144D37C5D0A48A18DF0EA4CE61A96A310"/>
          </w:pPr>
          <w:r w:rsidRPr="007E01FF">
            <w:rPr>
              <w:rStyle w:val="PlaceholderText"/>
              <w:color w:val="auto"/>
              <w:u w:val="single"/>
            </w:rPr>
            <w:t>__________________</w:t>
          </w:r>
        </w:p>
      </w:docPartBody>
    </w:docPart>
    <w:docPart>
      <w:docPartPr>
        <w:name w:val="2D84E0CC41234DB39F5AF686A623FE98"/>
        <w:category>
          <w:name w:val="General"/>
          <w:gallery w:val="placeholder"/>
        </w:category>
        <w:types>
          <w:type w:val="bbPlcHdr"/>
        </w:types>
        <w:behaviors>
          <w:behavior w:val="content"/>
        </w:behaviors>
        <w:guid w:val="{B0867198-61CD-40FD-B190-4C3AF98940D0}"/>
      </w:docPartPr>
      <w:docPartBody>
        <w:p w:rsidR="00FF3201" w:rsidRDefault="00695E27" w:rsidP="00695E27">
          <w:pPr>
            <w:pStyle w:val="2D84E0CC41234DB39F5AF686A623FE9810"/>
          </w:pPr>
          <w:r w:rsidRPr="008230A9">
            <w:rPr>
              <w:sz w:val="22"/>
              <w:u w:val="single"/>
            </w:rPr>
            <w:t>_____</w:t>
          </w:r>
        </w:p>
      </w:docPartBody>
    </w:docPart>
    <w:docPart>
      <w:docPartPr>
        <w:name w:val="0ED20A6B80F546BFB26AC3EFC87F40BD"/>
        <w:category>
          <w:name w:val="General"/>
          <w:gallery w:val="placeholder"/>
        </w:category>
        <w:types>
          <w:type w:val="bbPlcHdr"/>
        </w:types>
        <w:behaviors>
          <w:behavior w:val="content"/>
        </w:behaviors>
        <w:guid w:val="{46616C1F-788D-44CE-B376-3F04E219FE8C}"/>
      </w:docPartPr>
      <w:docPartBody>
        <w:p w:rsidR="00FF3201" w:rsidRDefault="00695E27" w:rsidP="00695E27">
          <w:pPr>
            <w:pStyle w:val="0ED20A6B80F546BFB26AC3EFC87F40BD10"/>
          </w:pPr>
          <w:r w:rsidRPr="008230A9">
            <w:rPr>
              <w:sz w:val="22"/>
              <w:u w:val="single"/>
            </w:rPr>
            <w:t>_____</w:t>
          </w:r>
        </w:p>
      </w:docPartBody>
    </w:docPart>
    <w:docPart>
      <w:docPartPr>
        <w:name w:val="0E5EBF507236485CA739A965C96B5B40"/>
        <w:category>
          <w:name w:val="General"/>
          <w:gallery w:val="placeholder"/>
        </w:category>
        <w:types>
          <w:type w:val="bbPlcHdr"/>
        </w:types>
        <w:behaviors>
          <w:behavior w:val="content"/>
        </w:behaviors>
        <w:guid w:val="{BD885B4D-04D1-4654-A944-4ED8D4A2921D}"/>
      </w:docPartPr>
      <w:docPartBody>
        <w:p w:rsidR="00FF3201" w:rsidRDefault="00695E27" w:rsidP="00695E27">
          <w:pPr>
            <w:pStyle w:val="0E5EBF507236485CA739A965C96B5B4010"/>
          </w:pPr>
          <w:r w:rsidRPr="008230A9">
            <w:rPr>
              <w:sz w:val="22"/>
              <w:u w:val="single"/>
            </w:rPr>
            <w:t>_____</w:t>
          </w:r>
        </w:p>
      </w:docPartBody>
    </w:docPart>
    <w:docPart>
      <w:docPartPr>
        <w:name w:val="90D85C7FC92B41C3A8FD85CAD38F1EC2"/>
        <w:category>
          <w:name w:val="General"/>
          <w:gallery w:val="placeholder"/>
        </w:category>
        <w:types>
          <w:type w:val="bbPlcHdr"/>
        </w:types>
        <w:behaviors>
          <w:behavior w:val="content"/>
        </w:behaviors>
        <w:guid w:val="{6EA04A5A-876C-41FB-8B27-63C6E348F885}"/>
      </w:docPartPr>
      <w:docPartBody>
        <w:p w:rsidR="00FF3201" w:rsidRDefault="00695E27" w:rsidP="00695E27">
          <w:pPr>
            <w:pStyle w:val="90D85C7FC92B41C3A8FD85CAD38F1EC210"/>
          </w:pPr>
          <w:r w:rsidRPr="008230A9">
            <w:rPr>
              <w:sz w:val="22"/>
              <w:u w:val="single"/>
            </w:rPr>
            <w:t>_______</w:t>
          </w:r>
        </w:p>
      </w:docPartBody>
    </w:docPart>
    <w:docPart>
      <w:docPartPr>
        <w:name w:val="D02B3ADEC9EE480B8D9B9D878137B464"/>
        <w:category>
          <w:name w:val="General"/>
          <w:gallery w:val="placeholder"/>
        </w:category>
        <w:types>
          <w:type w:val="bbPlcHdr"/>
        </w:types>
        <w:behaviors>
          <w:behavior w:val="content"/>
        </w:behaviors>
        <w:guid w:val="{57EE157E-8948-46BD-BAD8-9F7C0381FC19}"/>
      </w:docPartPr>
      <w:docPartBody>
        <w:p w:rsidR="00FF3201" w:rsidRDefault="00695E27" w:rsidP="00695E27">
          <w:pPr>
            <w:pStyle w:val="D02B3ADEC9EE480B8D9B9D878137B4647"/>
          </w:pPr>
          <w:r w:rsidRPr="00A51A3E">
            <w:rPr>
              <w:rStyle w:val="PlaceholderText"/>
              <w:u w:val="single"/>
            </w:rPr>
            <w:t>_______________________________________________________________________________________________________________________________________________________________________________________________________________</w:t>
          </w:r>
        </w:p>
      </w:docPartBody>
    </w:docPart>
    <w:docPart>
      <w:docPartPr>
        <w:name w:val="AC650898F3EE4A0FB81D9A4795CEC7F5"/>
        <w:category>
          <w:name w:val="General"/>
          <w:gallery w:val="placeholder"/>
        </w:category>
        <w:types>
          <w:type w:val="bbPlcHdr"/>
        </w:types>
        <w:behaviors>
          <w:behavior w:val="content"/>
        </w:behaviors>
        <w:guid w:val="{26B61C09-3BD4-471B-8B2D-E08543A443B7}"/>
      </w:docPartPr>
      <w:docPartBody>
        <w:p w:rsidR="00FF3201" w:rsidRDefault="00695E27" w:rsidP="00695E27">
          <w:pPr>
            <w:pStyle w:val="AC650898F3EE4A0FB81D9A4795CEC7F55"/>
          </w:pPr>
          <w:r w:rsidRPr="008230A9">
            <w:rPr>
              <w:sz w:val="22"/>
              <w:u w:val="single"/>
            </w:rPr>
            <w:t>_______</w:t>
          </w:r>
        </w:p>
      </w:docPartBody>
    </w:docPart>
    <w:docPart>
      <w:docPartPr>
        <w:name w:val="77044174BBE44B84816FF43CD327C0A7"/>
        <w:category>
          <w:name w:val="General"/>
          <w:gallery w:val="placeholder"/>
        </w:category>
        <w:types>
          <w:type w:val="bbPlcHdr"/>
        </w:types>
        <w:behaviors>
          <w:behavior w:val="content"/>
        </w:behaviors>
        <w:guid w:val="{155085EA-4E19-4F38-957E-ADAC0C574D0E}"/>
      </w:docPartPr>
      <w:docPartBody>
        <w:p w:rsidR="00FF3201" w:rsidRDefault="00695E27" w:rsidP="00695E27">
          <w:pPr>
            <w:pStyle w:val="77044174BBE44B84816FF43CD327C0A75"/>
          </w:pPr>
          <w:r w:rsidRPr="008230A9">
            <w:rPr>
              <w:sz w:val="22"/>
              <w:u w:val="single"/>
            </w:rPr>
            <w:t>_____</w:t>
          </w:r>
        </w:p>
      </w:docPartBody>
    </w:docPart>
    <w:docPart>
      <w:docPartPr>
        <w:name w:val="BB8787C3F9EA4F4F98641F7B233FB140"/>
        <w:category>
          <w:name w:val="General"/>
          <w:gallery w:val="placeholder"/>
        </w:category>
        <w:types>
          <w:type w:val="bbPlcHdr"/>
        </w:types>
        <w:behaviors>
          <w:behavior w:val="content"/>
        </w:behaviors>
        <w:guid w:val="{C1B37634-5F0E-40AD-BA8F-0F16D773064B}"/>
      </w:docPartPr>
      <w:docPartBody>
        <w:p w:rsidR="00FF3201" w:rsidRDefault="00695E27" w:rsidP="00695E27">
          <w:pPr>
            <w:pStyle w:val="BB8787C3F9EA4F4F98641F7B233FB1405"/>
          </w:pPr>
          <w:r w:rsidRPr="008230A9">
            <w:rPr>
              <w:sz w:val="22"/>
              <w:u w:val="single"/>
            </w:rPr>
            <w:t>_______</w:t>
          </w:r>
        </w:p>
      </w:docPartBody>
    </w:docPart>
    <w:docPart>
      <w:docPartPr>
        <w:name w:val="018386A56D1E46DEB2FD0B287154FF4D"/>
        <w:category>
          <w:name w:val="General"/>
          <w:gallery w:val="placeholder"/>
        </w:category>
        <w:types>
          <w:type w:val="bbPlcHdr"/>
        </w:types>
        <w:behaviors>
          <w:behavior w:val="content"/>
        </w:behaviors>
        <w:guid w:val="{F88F096B-DBB6-472C-9DBB-E093F04782B1}"/>
      </w:docPartPr>
      <w:docPartBody>
        <w:p w:rsidR="00FF3201" w:rsidRDefault="00695E27" w:rsidP="00695E27">
          <w:pPr>
            <w:pStyle w:val="018386A56D1E46DEB2FD0B287154FF4D5"/>
          </w:pPr>
          <w:r w:rsidRPr="00956CF2">
            <w:rPr>
              <w:rStyle w:val="PlaceholderText"/>
              <w:color w:val="auto"/>
              <w:u w:val="single"/>
            </w:rPr>
            <w:t>________________________________________________________________________________________________________________</w:t>
          </w:r>
          <w:r>
            <w:rPr>
              <w:rStyle w:val="PlaceholderText"/>
              <w:u w:val="single"/>
            </w:rPr>
            <w:t>____</w:t>
          </w:r>
          <w:r w:rsidRPr="00956CF2">
            <w:rPr>
              <w:rStyle w:val="PlaceholderText"/>
              <w:color w:val="auto"/>
              <w:u w:val="single"/>
            </w:rPr>
            <w:t>________________________________________________________________________________________</w:t>
          </w:r>
          <w:r>
            <w:rPr>
              <w:rStyle w:val="PlaceholderText"/>
              <w:u w:val="single"/>
            </w:rPr>
            <w:t>_____</w:t>
          </w:r>
          <w:r w:rsidRPr="00956CF2">
            <w:rPr>
              <w:rStyle w:val="PlaceholderText"/>
              <w:color w:val="auto"/>
              <w:u w:val="single"/>
            </w:rPr>
            <w:t>_______</w:t>
          </w:r>
        </w:p>
      </w:docPartBody>
    </w:docPart>
    <w:docPart>
      <w:docPartPr>
        <w:name w:val="1E3A8C11B7B84540AE24DBCC092244BA"/>
        <w:category>
          <w:name w:val="General"/>
          <w:gallery w:val="placeholder"/>
        </w:category>
        <w:types>
          <w:type w:val="bbPlcHdr"/>
        </w:types>
        <w:behaviors>
          <w:behavior w:val="content"/>
        </w:behaviors>
        <w:guid w:val="{8A419A52-B6F0-4323-AE15-73844E0D061F}"/>
      </w:docPartPr>
      <w:docPartBody>
        <w:p w:rsidR="00FF3201" w:rsidRDefault="00695E27" w:rsidP="00695E27">
          <w:pPr>
            <w:pStyle w:val="1E3A8C11B7B84540AE24DBCC092244BA2"/>
          </w:pPr>
          <w:r w:rsidRPr="008230A9">
            <w:rPr>
              <w:sz w:val="22"/>
              <w:u w:val="single"/>
            </w:rPr>
            <w:t>_____</w:t>
          </w:r>
        </w:p>
      </w:docPartBody>
    </w:docPart>
    <w:docPart>
      <w:docPartPr>
        <w:name w:val="0C489F24E1B844AE8118C8946451D674"/>
        <w:category>
          <w:name w:val="General"/>
          <w:gallery w:val="placeholder"/>
        </w:category>
        <w:types>
          <w:type w:val="bbPlcHdr"/>
        </w:types>
        <w:behaviors>
          <w:behavior w:val="content"/>
        </w:behaviors>
        <w:guid w:val="{A074EB6F-2F33-47FC-ADEF-F8486A5ADB49}"/>
      </w:docPartPr>
      <w:docPartBody>
        <w:p w:rsidR="00FF3201" w:rsidRDefault="00695E27" w:rsidP="00695E27">
          <w:pPr>
            <w:pStyle w:val="0C489F24E1B844AE8118C8946451D6742"/>
          </w:pPr>
          <w:r w:rsidRPr="00956CF2">
            <w:rPr>
              <w:rStyle w:val="PlaceholderText"/>
              <w:u w:val="single"/>
            </w:rPr>
            <w:t>________________________________________________________________________________________________________________</w:t>
          </w:r>
          <w:r>
            <w:rPr>
              <w:rStyle w:val="PlaceholderText"/>
              <w:u w:val="single"/>
            </w:rPr>
            <w:t>____</w:t>
          </w:r>
          <w:r w:rsidRPr="00956CF2">
            <w:rPr>
              <w:rStyle w:val="PlaceholderText"/>
              <w:u w:val="single"/>
            </w:rPr>
            <w:t>________________________________________________________________________________________</w:t>
          </w:r>
          <w:r>
            <w:rPr>
              <w:rStyle w:val="PlaceholderText"/>
              <w:u w:val="single"/>
            </w:rPr>
            <w:t>_____</w:t>
          </w:r>
          <w:r w:rsidRPr="00956CF2">
            <w:rPr>
              <w:rStyle w:val="PlaceholderText"/>
              <w:u w:val="single"/>
            </w:rPr>
            <w:t>_______</w:t>
          </w:r>
        </w:p>
      </w:docPartBody>
    </w:docPart>
    <w:docPart>
      <w:docPartPr>
        <w:name w:val="D6C57FFCAD6B41CFB7818366F706C689"/>
        <w:category>
          <w:name w:val="General"/>
          <w:gallery w:val="placeholder"/>
        </w:category>
        <w:types>
          <w:type w:val="bbPlcHdr"/>
        </w:types>
        <w:behaviors>
          <w:behavior w:val="content"/>
        </w:behaviors>
        <w:guid w:val="{D8947CD5-1EE1-4054-A6F0-D7F8121F0C60}"/>
      </w:docPartPr>
      <w:docPartBody>
        <w:p w:rsidR="00FF3201" w:rsidRDefault="00695E27" w:rsidP="00695E27">
          <w:pPr>
            <w:pStyle w:val="D6C57FFCAD6B41CFB7818366F706C6891"/>
          </w:pPr>
          <w:r w:rsidRPr="008230A9">
            <w:rPr>
              <w:sz w:val="22"/>
              <w:u w:val="single"/>
            </w:rPr>
            <w:t>_______</w:t>
          </w:r>
        </w:p>
      </w:docPartBody>
    </w:docPart>
    <w:docPart>
      <w:docPartPr>
        <w:name w:val="01EDEE8303F7403E82813F0967E66F6B"/>
        <w:category>
          <w:name w:val="General"/>
          <w:gallery w:val="placeholder"/>
        </w:category>
        <w:types>
          <w:type w:val="bbPlcHdr"/>
        </w:types>
        <w:behaviors>
          <w:behavior w:val="content"/>
        </w:behaviors>
        <w:guid w:val="{6D62AE54-00D8-4FBA-9879-52A80635288F}"/>
      </w:docPartPr>
      <w:docPartBody>
        <w:p w:rsidR="00FF3201" w:rsidRDefault="00695E27" w:rsidP="00695E27">
          <w:pPr>
            <w:pStyle w:val="01EDEE8303F7403E82813F0967E66F6B"/>
          </w:pPr>
          <w:r w:rsidRPr="000E71DB">
            <w:rPr>
              <w:rStyle w:val="PlaceholderText"/>
            </w:rPr>
            <w:t>Deputy Prosecuting Attorney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7A"/>
    <w:rsid w:val="00250F09"/>
    <w:rsid w:val="002F727A"/>
    <w:rsid w:val="00361D53"/>
    <w:rsid w:val="005348B1"/>
    <w:rsid w:val="00695E27"/>
    <w:rsid w:val="00FF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E27"/>
    <w:rPr>
      <w:color w:val="808080"/>
    </w:rPr>
  </w:style>
  <w:style w:type="paragraph" w:customStyle="1" w:styleId="C60AF12461BB4DB09B2460507AF4F3BC">
    <w:name w:val="C60AF12461BB4DB09B2460507AF4F3BC"/>
    <w:rsid w:val="002F727A"/>
  </w:style>
  <w:style w:type="paragraph" w:customStyle="1" w:styleId="83F1D5EF14504703BBDEDC0F1091EFA3">
    <w:name w:val="83F1D5EF14504703BBDEDC0F1091EFA3"/>
    <w:rsid w:val="002F727A"/>
  </w:style>
  <w:style w:type="paragraph" w:customStyle="1" w:styleId="E91BE91ECE1844F5ADCC0010589A49E4">
    <w:name w:val="E91BE91ECE1844F5ADCC0010589A49E4"/>
    <w:rsid w:val="002F727A"/>
  </w:style>
  <w:style w:type="paragraph" w:customStyle="1" w:styleId="6DA52392E22E491ABB8C1E66A0775326">
    <w:name w:val="6DA52392E22E491ABB8C1E66A0775326"/>
    <w:rsid w:val="002F727A"/>
  </w:style>
  <w:style w:type="paragraph" w:customStyle="1" w:styleId="83F1D5EF14504703BBDEDC0F1091EFA31">
    <w:name w:val="83F1D5EF14504703BBDEDC0F1091EFA31"/>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1">
    <w:name w:val="C60AF12461BB4DB09B2460507AF4F3BC1"/>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1">
    <w:name w:val="E91BE91ECE1844F5ADCC0010589A49E41"/>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1">
    <w:name w:val="6DA52392E22E491ABB8C1E66A07753261"/>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
    <w:name w:val="B2853683FD2A4CB88197CCA4FE04FD4A"/>
    <w:rsid w:val="002F727A"/>
    <w:pPr>
      <w:spacing w:after="0" w:line="240" w:lineRule="auto"/>
    </w:pPr>
    <w:rPr>
      <w:rFonts w:ascii="Times New Roman" w:eastAsia="Times New Roman" w:hAnsi="Times New Roman" w:cs="Times New Roman"/>
      <w:sz w:val="24"/>
      <w:szCs w:val="20"/>
    </w:rPr>
  </w:style>
  <w:style w:type="paragraph" w:customStyle="1" w:styleId="83F1D5EF14504703BBDEDC0F1091EFA32">
    <w:name w:val="83F1D5EF14504703BBDEDC0F1091EFA32"/>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2">
    <w:name w:val="C60AF12461BB4DB09B2460507AF4F3BC2"/>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2">
    <w:name w:val="E91BE91ECE1844F5ADCC0010589A49E42"/>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2">
    <w:name w:val="6DA52392E22E491ABB8C1E66A07753262"/>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1">
    <w:name w:val="B2853683FD2A4CB88197CCA4FE04FD4A1"/>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
    <w:name w:val="30BC1E9145AB49C8A4FB1C5B74B2E5FF"/>
    <w:rsid w:val="002F727A"/>
    <w:pPr>
      <w:spacing w:after="0" w:line="240" w:lineRule="auto"/>
    </w:pPr>
    <w:rPr>
      <w:rFonts w:ascii="Times New Roman" w:eastAsia="Times New Roman" w:hAnsi="Times New Roman" w:cs="Times New Roman"/>
      <w:sz w:val="24"/>
      <w:szCs w:val="20"/>
    </w:rPr>
  </w:style>
  <w:style w:type="paragraph" w:customStyle="1" w:styleId="83F1D5EF14504703BBDEDC0F1091EFA33">
    <w:name w:val="83F1D5EF14504703BBDEDC0F1091EFA33"/>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3">
    <w:name w:val="C60AF12461BB4DB09B2460507AF4F3BC3"/>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3">
    <w:name w:val="E91BE91ECE1844F5ADCC0010589A49E43"/>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3">
    <w:name w:val="6DA52392E22E491ABB8C1E66A07753263"/>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2">
    <w:name w:val="B2853683FD2A4CB88197CCA4FE04FD4A2"/>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1">
    <w:name w:val="30BC1E9145AB49C8A4FB1C5B74B2E5FF1"/>
    <w:rsid w:val="002F727A"/>
    <w:pPr>
      <w:spacing w:after="0" w:line="240" w:lineRule="auto"/>
    </w:pPr>
    <w:rPr>
      <w:rFonts w:ascii="Times New Roman" w:eastAsia="Times New Roman" w:hAnsi="Times New Roman" w:cs="Times New Roman"/>
      <w:sz w:val="24"/>
      <w:szCs w:val="20"/>
    </w:rPr>
  </w:style>
  <w:style w:type="paragraph" w:customStyle="1" w:styleId="83F1D5EF14504703BBDEDC0F1091EFA34">
    <w:name w:val="83F1D5EF14504703BBDEDC0F1091EFA34"/>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4">
    <w:name w:val="C60AF12461BB4DB09B2460507AF4F3BC4"/>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4">
    <w:name w:val="E91BE91ECE1844F5ADCC0010589A49E44"/>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4">
    <w:name w:val="6DA52392E22E491ABB8C1E66A07753264"/>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3">
    <w:name w:val="B2853683FD2A4CB88197CCA4FE04FD4A3"/>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2">
    <w:name w:val="30BC1E9145AB49C8A4FB1C5B74B2E5FF2"/>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
    <w:name w:val="34DE24A2D46E4D6FBF32F4FC89ACAC08"/>
    <w:rsid w:val="002F727A"/>
  </w:style>
  <w:style w:type="paragraph" w:customStyle="1" w:styleId="F5E27D9A714945DA99CAFDF63CC82445">
    <w:name w:val="F5E27D9A714945DA99CAFDF63CC82445"/>
    <w:rsid w:val="002F727A"/>
  </w:style>
  <w:style w:type="paragraph" w:customStyle="1" w:styleId="83F1D5EF14504703BBDEDC0F1091EFA35">
    <w:name w:val="83F1D5EF14504703BBDEDC0F1091EFA35"/>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5">
    <w:name w:val="C60AF12461BB4DB09B2460507AF4F3BC5"/>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5">
    <w:name w:val="E91BE91ECE1844F5ADCC0010589A49E45"/>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5">
    <w:name w:val="6DA52392E22E491ABB8C1E66A07753265"/>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4">
    <w:name w:val="B2853683FD2A4CB88197CCA4FE04FD4A4"/>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3">
    <w:name w:val="30BC1E9145AB49C8A4FB1C5B74B2E5FF3"/>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1">
    <w:name w:val="34DE24A2D46E4D6FBF32F4FC89ACAC081"/>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1">
    <w:name w:val="F5E27D9A714945DA99CAFDF63CC824451"/>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
    <w:name w:val="B9B24A6881794FDCB434902241F6F3C1"/>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
    <w:name w:val="C98EED29E4A0472D92894742A8ADF1BA"/>
    <w:rsid w:val="002F727A"/>
  </w:style>
  <w:style w:type="paragraph" w:customStyle="1" w:styleId="0F8F9C8995BE4EBE893115A156FA5927">
    <w:name w:val="0F8F9C8995BE4EBE893115A156FA5927"/>
    <w:rsid w:val="002F727A"/>
  </w:style>
  <w:style w:type="paragraph" w:customStyle="1" w:styleId="F231BBE22307469793F1E01EE18D32B2">
    <w:name w:val="F231BBE22307469793F1E01EE18D32B2"/>
    <w:rsid w:val="002F727A"/>
  </w:style>
  <w:style w:type="paragraph" w:customStyle="1" w:styleId="83F1D5EF14504703BBDEDC0F1091EFA36">
    <w:name w:val="83F1D5EF14504703BBDEDC0F1091EFA36"/>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6">
    <w:name w:val="C60AF12461BB4DB09B2460507AF4F3BC6"/>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1">
    <w:name w:val="C98EED29E4A0472D92894742A8ADF1BA1"/>
    <w:rsid w:val="002F727A"/>
    <w:pPr>
      <w:spacing w:after="0" w:line="240" w:lineRule="auto"/>
    </w:pPr>
    <w:rPr>
      <w:rFonts w:ascii="Times New Roman" w:eastAsia="Times New Roman" w:hAnsi="Times New Roman" w:cs="Times New Roman"/>
      <w:sz w:val="24"/>
      <w:szCs w:val="20"/>
    </w:rPr>
  </w:style>
  <w:style w:type="paragraph" w:customStyle="1" w:styleId="F231BBE22307469793F1E01EE18D32B21">
    <w:name w:val="F231BBE22307469793F1E01EE18D32B21"/>
    <w:rsid w:val="002F727A"/>
    <w:pPr>
      <w:spacing w:after="0" w:line="240" w:lineRule="auto"/>
    </w:pPr>
    <w:rPr>
      <w:rFonts w:ascii="Times New Roman" w:eastAsia="Times New Roman" w:hAnsi="Times New Roman" w:cs="Times New Roman"/>
      <w:sz w:val="24"/>
      <w:szCs w:val="20"/>
    </w:rPr>
  </w:style>
  <w:style w:type="paragraph" w:customStyle="1" w:styleId="0F8F9C8995BE4EBE893115A156FA59271">
    <w:name w:val="0F8F9C8995BE4EBE893115A156FA59271"/>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6">
    <w:name w:val="E91BE91ECE1844F5ADCC0010589A49E46"/>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6">
    <w:name w:val="6DA52392E22E491ABB8C1E66A07753266"/>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5">
    <w:name w:val="B2853683FD2A4CB88197CCA4FE04FD4A5"/>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4">
    <w:name w:val="30BC1E9145AB49C8A4FB1C5B74B2E5FF4"/>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2">
    <w:name w:val="34DE24A2D46E4D6FBF32F4FC89ACAC082"/>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2">
    <w:name w:val="F5E27D9A714945DA99CAFDF63CC824452"/>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1">
    <w:name w:val="B9B24A6881794FDCB434902241F6F3C11"/>
    <w:rsid w:val="002F727A"/>
    <w:pPr>
      <w:spacing w:after="0" w:line="240" w:lineRule="auto"/>
    </w:pPr>
    <w:rPr>
      <w:rFonts w:ascii="Times New Roman" w:eastAsia="Times New Roman" w:hAnsi="Times New Roman" w:cs="Times New Roman"/>
      <w:sz w:val="24"/>
      <w:szCs w:val="20"/>
    </w:rPr>
  </w:style>
  <w:style w:type="paragraph" w:customStyle="1" w:styleId="83F1D5EF14504703BBDEDC0F1091EFA37">
    <w:name w:val="83F1D5EF14504703BBDEDC0F1091EFA37"/>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7">
    <w:name w:val="C60AF12461BB4DB09B2460507AF4F3BC7"/>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2">
    <w:name w:val="C98EED29E4A0472D92894742A8ADF1BA2"/>
    <w:rsid w:val="002F727A"/>
    <w:pPr>
      <w:spacing w:after="0" w:line="240" w:lineRule="auto"/>
    </w:pPr>
    <w:rPr>
      <w:rFonts w:ascii="Times New Roman" w:eastAsia="Times New Roman" w:hAnsi="Times New Roman" w:cs="Times New Roman"/>
      <w:sz w:val="24"/>
      <w:szCs w:val="20"/>
    </w:rPr>
  </w:style>
  <w:style w:type="paragraph" w:customStyle="1" w:styleId="F231BBE22307469793F1E01EE18D32B22">
    <w:name w:val="F231BBE22307469793F1E01EE18D32B22"/>
    <w:rsid w:val="002F727A"/>
    <w:pPr>
      <w:spacing w:after="0" w:line="240" w:lineRule="auto"/>
    </w:pPr>
    <w:rPr>
      <w:rFonts w:ascii="Times New Roman" w:eastAsia="Times New Roman" w:hAnsi="Times New Roman" w:cs="Times New Roman"/>
      <w:sz w:val="24"/>
      <w:szCs w:val="20"/>
    </w:rPr>
  </w:style>
  <w:style w:type="paragraph" w:customStyle="1" w:styleId="0F8F9C8995BE4EBE893115A156FA59272">
    <w:name w:val="0F8F9C8995BE4EBE893115A156FA59272"/>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7">
    <w:name w:val="E91BE91ECE1844F5ADCC0010589A49E47"/>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7">
    <w:name w:val="6DA52392E22E491ABB8C1E66A07753267"/>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6">
    <w:name w:val="B2853683FD2A4CB88197CCA4FE04FD4A6"/>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5">
    <w:name w:val="30BC1E9145AB49C8A4FB1C5B74B2E5FF5"/>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3">
    <w:name w:val="34DE24A2D46E4D6FBF32F4FC89ACAC083"/>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3">
    <w:name w:val="F5E27D9A714945DA99CAFDF63CC824453"/>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2">
    <w:name w:val="B9B24A6881794FDCB434902241F6F3C12"/>
    <w:rsid w:val="002F727A"/>
    <w:pPr>
      <w:spacing w:after="0" w:line="240" w:lineRule="auto"/>
    </w:pPr>
    <w:rPr>
      <w:rFonts w:ascii="Times New Roman" w:eastAsia="Times New Roman" w:hAnsi="Times New Roman" w:cs="Times New Roman"/>
      <w:sz w:val="24"/>
      <w:szCs w:val="20"/>
    </w:rPr>
  </w:style>
  <w:style w:type="paragraph" w:customStyle="1" w:styleId="5FA97ABE6D3E49EFA4C12505C3E9C552">
    <w:name w:val="5FA97ABE6D3E49EFA4C12505C3E9C552"/>
    <w:rsid w:val="002F727A"/>
  </w:style>
  <w:style w:type="paragraph" w:customStyle="1" w:styleId="488DF319A7984AEBB5E0B94567D07133">
    <w:name w:val="488DF319A7984AEBB5E0B94567D07133"/>
    <w:rsid w:val="002F727A"/>
  </w:style>
  <w:style w:type="paragraph" w:customStyle="1" w:styleId="CBF2C32F9BFD4003A7AF3CE0CD1A894A">
    <w:name w:val="CBF2C32F9BFD4003A7AF3CE0CD1A894A"/>
    <w:rsid w:val="002F727A"/>
  </w:style>
  <w:style w:type="paragraph" w:customStyle="1" w:styleId="8932823477B64064BB60C8A1D5DF4175">
    <w:name w:val="8932823477B64064BB60C8A1D5DF4175"/>
    <w:rsid w:val="002F727A"/>
  </w:style>
  <w:style w:type="paragraph" w:customStyle="1" w:styleId="8B7EF0267CD34A0F90BB58DCF6812BEF">
    <w:name w:val="8B7EF0267CD34A0F90BB58DCF6812BEF"/>
    <w:rsid w:val="002F727A"/>
  </w:style>
  <w:style w:type="paragraph" w:customStyle="1" w:styleId="DF4E8C369316456E86621BB3119006DA">
    <w:name w:val="DF4E8C369316456E86621BB3119006DA"/>
    <w:rsid w:val="002F727A"/>
  </w:style>
  <w:style w:type="paragraph" w:customStyle="1" w:styleId="F3895891498742238E54ECCB16FA6B9B">
    <w:name w:val="F3895891498742238E54ECCB16FA6B9B"/>
    <w:rsid w:val="002F727A"/>
  </w:style>
  <w:style w:type="paragraph" w:customStyle="1" w:styleId="EDA4999F6B4C453CA54145D37F420C0D">
    <w:name w:val="EDA4999F6B4C453CA54145D37F420C0D"/>
    <w:rsid w:val="002F727A"/>
  </w:style>
  <w:style w:type="paragraph" w:customStyle="1" w:styleId="83F1D5EF14504703BBDEDC0F1091EFA38">
    <w:name w:val="83F1D5EF14504703BBDEDC0F1091EFA38"/>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8">
    <w:name w:val="C60AF12461BB4DB09B2460507AF4F3BC8"/>
    <w:rsid w:val="002F727A"/>
    <w:pPr>
      <w:spacing w:after="0" w:line="240" w:lineRule="auto"/>
    </w:pPr>
    <w:rPr>
      <w:rFonts w:ascii="Times New Roman" w:eastAsia="Times New Roman" w:hAnsi="Times New Roman" w:cs="Times New Roman"/>
      <w:sz w:val="24"/>
      <w:szCs w:val="20"/>
    </w:rPr>
  </w:style>
  <w:style w:type="paragraph" w:customStyle="1" w:styleId="8932823477B64064BB60C8A1D5DF41751">
    <w:name w:val="8932823477B64064BB60C8A1D5DF4175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DF4E8C369316456E86621BB3119006DA1">
    <w:name w:val="DF4E8C369316456E86621BB3119006DA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EDA4999F6B4C453CA54145D37F420C0D1">
    <w:name w:val="EDA4999F6B4C453CA54145D37F420C0D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8B7EF0267CD34A0F90BB58DCF6812BEF1">
    <w:name w:val="8B7EF0267CD34A0F90BB58DCF6812BEF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F3895891498742238E54ECCB16FA6B9B1">
    <w:name w:val="F3895891498742238E54ECCB16FA6B9B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CBF2C32F9BFD4003A7AF3CE0CD1A894A1">
    <w:name w:val="CBF2C32F9BFD4003A7AF3CE0CD1A894A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488DF319A7984AEBB5E0B94567D071331">
    <w:name w:val="488DF319A7984AEBB5E0B94567D071331"/>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3">
    <w:name w:val="C98EED29E4A0472D92894742A8ADF1BA3"/>
    <w:rsid w:val="002F727A"/>
    <w:pPr>
      <w:spacing w:after="0" w:line="240" w:lineRule="auto"/>
    </w:pPr>
    <w:rPr>
      <w:rFonts w:ascii="Times New Roman" w:eastAsia="Times New Roman" w:hAnsi="Times New Roman" w:cs="Times New Roman"/>
      <w:sz w:val="24"/>
      <w:szCs w:val="20"/>
    </w:rPr>
  </w:style>
  <w:style w:type="paragraph" w:customStyle="1" w:styleId="F231BBE22307469793F1E01EE18D32B23">
    <w:name w:val="F231BBE22307469793F1E01EE18D32B23"/>
    <w:rsid w:val="002F727A"/>
    <w:pPr>
      <w:spacing w:after="0" w:line="240" w:lineRule="auto"/>
    </w:pPr>
    <w:rPr>
      <w:rFonts w:ascii="Times New Roman" w:eastAsia="Times New Roman" w:hAnsi="Times New Roman" w:cs="Times New Roman"/>
      <w:sz w:val="24"/>
      <w:szCs w:val="20"/>
    </w:rPr>
  </w:style>
  <w:style w:type="paragraph" w:customStyle="1" w:styleId="0F8F9C8995BE4EBE893115A156FA59273">
    <w:name w:val="0F8F9C8995BE4EBE893115A156FA59273"/>
    <w:rsid w:val="002F727A"/>
    <w:pPr>
      <w:spacing w:after="0" w:line="240" w:lineRule="auto"/>
    </w:pPr>
    <w:rPr>
      <w:rFonts w:ascii="Times New Roman" w:eastAsia="Times New Roman" w:hAnsi="Times New Roman" w:cs="Times New Roman"/>
      <w:sz w:val="24"/>
      <w:szCs w:val="20"/>
    </w:rPr>
  </w:style>
  <w:style w:type="paragraph" w:customStyle="1" w:styleId="5FA97ABE6D3E49EFA4C12505C3E9C5521">
    <w:name w:val="5FA97ABE6D3E49EFA4C12505C3E9C5521"/>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8">
    <w:name w:val="E91BE91ECE1844F5ADCC0010589A49E48"/>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8">
    <w:name w:val="6DA52392E22E491ABB8C1E66A07753268"/>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7">
    <w:name w:val="B2853683FD2A4CB88197CCA4FE04FD4A7"/>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6">
    <w:name w:val="30BC1E9145AB49C8A4FB1C5B74B2E5FF6"/>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4">
    <w:name w:val="34DE24A2D46E4D6FBF32F4FC89ACAC084"/>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4">
    <w:name w:val="F5E27D9A714945DA99CAFDF63CC824454"/>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3">
    <w:name w:val="B9B24A6881794FDCB434902241F6F3C13"/>
    <w:rsid w:val="002F727A"/>
    <w:pPr>
      <w:spacing w:after="0" w:line="240" w:lineRule="auto"/>
    </w:pPr>
    <w:rPr>
      <w:rFonts w:ascii="Times New Roman" w:eastAsia="Times New Roman" w:hAnsi="Times New Roman" w:cs="Times New Roman"/>
      <w:sz w:val="24"/>
      <w:szCs w:val="20"/>
    </w:rPr>
  </w:style>
  <w:style w:type="paragraph" w:customStyle="1" w:styleId="17D1031E0FB74E4499C5844BC37E9C07">
    <w:name w:val="17D1031E0FB74E4499C5844BC37E9C07"/>
    <w:rsid w:val="002F727A"/>
  </w:style>
  <w:style w:type="paragraph" w:customStyle="1" w:styleId="83F1D5EF14504703BBDEDC0F1091EFA39">
    <w:name w:val="83F1D5EF14504703BBDEDC0F1091EFA39"/>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9">
    <w:name w:val="C60AF12461BB4DB09B2460507AF4F3BC9"/>
    <w:rsid w:val="002F727A"/>
    <w:pPr>
      <w:spacing w:after="0" w:line="240" w:lineRule="auto"/>
    </w:pPr>
    <w:rPr>
      <w:rFonts w:ascii="Times New Roman" w:eastAsia="Times New Roman" w:hAnsi="Times New Roman" w:cs="Times New Roman"/>
      <w:sz w:val="24"/>
      <w:szCs w:val="20"/>
    </w:rPr>
  </w:style>
  <w:style w:type="paragraph" w:customStyle="1" w:styleId="8932823477B64064BB60C8A1D5DF41752">
    <w:name w:val="8932823477B64064BB60C8A1D5DF4175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DF4E8C369316456E86621BB3119006DA2">
    <w:name w:val="DF4E8C369316456E86621BB3119006DA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EDA4999F6B4C453CA54145D37F420C0D2">
    <w:name w:val="EDA4999F6B4C453CA54145D37F420C0D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8B7EF0267CD34A0F90BB58DCF6812BEF2">
    <w:name w:val="8B7EF0267CD34A0F90BB58DCF6812BEF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17D1031E0FB74E4499C5844BC37E9C071">
    <w:name w:val="17D1031E0FB74E4499C5844BC37E9C071"/>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F3895891498742238E54ECCB16FA6B9B2">
    <w:name w:val="F3895891498742238E54ECCB16FA6B9B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CBF2C32F9BFD4003A7AF3CE0CD1A894A2">
    <w:name w:val="CBF2C32F9BFD4003A7AF3CE0CD1A894A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488DF319A7984AEBB5E0B94567D071332">
    <w:name w:val="488DF319A7984AEBB5E0B94567D071332"/>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4">
    <w:name w:val="C98EED29E4A0472D92894742A8ADF1BA4"/>
    <w:rsid w:val="002F727A"/>
    <w:pPr>
      <w:spacing w:after="0" w:line="240" w:lineRule="auto"/>
    </w:pPr>
    <w:rPr>
      <w:rFonts w:ascii="Times New Roman" w:eastAsia="Times New Roman" w:hAnsi="Times New Roman" w:cs="Times New Roman"/>
      <w:sz w:val="24"/>
      <w:szCs w:val="20"/>
    </w:rPr>
  </w:style>
  <w:style w:type="paragraph" w:customStyle="1" w:styleId="F231BBE22307469793F1E01EE18D32B24">
    <w:name w:val="F231BBE22307469793F1E01EE18D32B24"/>
    <w:rsid w:val="002F727A"/>
    <w:pPr>
      <w:spacing w:after="0" w:line="240" w:lineRule="auto"/>
    </w:pPr>
    <w:rPr>
      <w:rFonts w:ascii="Times New Roman" w:eastAsia="Times New Roman" w:hAnsi="Times New Roman" w:cs="Times New Roman"/>
      <w:sz w:val="24"/>
      <w:szCs w:val="20"/>
    </w:rPr>
  </w:style>
  <w:style w:type="paragraph" w:customStyle="1" w:styleId="0F8F9C8995BE4EBE893115A156FA59274">
    <w:name w:val="0F8F9C8995BE4EBE893115A156FA59274"/>
    <w:rsid w:val="002F727A"/>
    <w:pPr>
      <w:spacing w:after="0" w:line="240" w:lineRule="auto"/>
    </w:pPr>
    <w:rPr>
      <w:rFonts w:ascii="Times New Roman" w:eastAsia="Times New Roman" w:hAnsi="Times New Roman" w:cs="Times New Roman"/>
      <w:sz w:val="24"/>
      <w:szCs w:val="20"/>
    </w:rPr>
  </w:style>
  <w:style w:type="paragraph" w:customStyle="1" w:styleId="5FA97ABE6D3E49EFA4C12505C3E9C5522">
    <w:name w:val="5FA97ABE6D3E49EFA4C12505C3E9C5522"/>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9">
    <w:name w:val="E91BE91ECE1844F5ADCC0010589A49E49"/>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9">
    <w:name w:val="6DA52392E22E491ABB8C1E66A07753269"/>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8">
    <w:name w:val="B2853683FD2A4CB88197CCA4FE04FD4A8"/>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7">
    <w:name w:val="30BC1E9145AB49C8A4FB1C5B74B2E5FF7"/>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5">
    <w:name w:val="34DE24A2D46E4D6FBF32F4FC89ACAC085"/>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5">
    <w:name w:val="F5E27D9A714945DA99CAFDF63CC824455"/>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4">
    <w:name w:val="B9B24A6881794FDCB434902241F6F3C14"/>
    <w:rsid w:val="002F727A"/>
    <w:pPr>
      <w:spacing w:after="0" w:line="240" w:lineRule="auto"/>
    </w:pPr>
    <w:rPr>
      <w:rFonts w:ascii="Times New Roman" w:eastAsia="Times New Roman" w:hAnsi="Times New Roman" w:cs="Times New Roman"/>
      <w:sz w:val="24"/>
      <w:szCs w:val="20"/>
    </w:rPr>
  </w:style>
  <w:style w:type="paragraph" w:customStyle="1" w:styleId="8C81A79538B04BB3A7F522B4A4F951E7">
    <w:name w:val="8C81A79538B04BB3A7F522B4A4F951E7"/>
    <w:rsid w:val="002F727A"/>
  </w:style>
  <w:style w:type="paragraph" w:customStyle="1" w:styleId="83F1D5EF14504703BBDEDC0F1091EFA310">
    <w:name w:val="83F1D5EF14504703BBDEDC0F1091EFA310"/>
    <w:rsid w:val="002F727A"/>
    <w:pPr>
      <w:spacing w:after="0" w:line="240" w:lineRule="auto"/>
    </w:pPr>
    <w:rPr>
      <w:rFonts w:ascii="Times New Roman" w:eastAsia="Times New Roman" w:hAnsi="Times New Roman" w:cs="Times New Roman"/>
      <w:sz w:val="24"/>
      <w:szCs w:val="20"/>
    </w:rPr>
  </w:style>
  <w:style w:type="paragraph" w:customStyle="1" w:styleId="C60AF12461BB4DB09B2460507AF4F3BC10">
    <w:name w:val="C60AF12461BB4DB09B2460507AF4F3BC10"/>
    <w:rsid w:val="002F727A"/>
    <w:pPr>
      <w:spacing w:after="0" w:line="240" w:lineRule="auto"/>
    </w:pPr>
    <w:rPr>
      <w:rFonts w:ascii="Times New Roman" w:eastAsia="Times New Roman" w:hAnsi="Times New Roman" w:cs="Times New Roman"/>
      <w:sz w:val="24"/>
      <w:szCs w:val="20"/>
    </w:rPr>
  </w:style>
  <w:style w:type="paragraph" w:customStyle="1" w:styleId="8C81A79538B04BB3A7F522B4A4F951E71">
    <w:name w:val="8C81A79538B04BB3A7F522B4A4F951E71"/>
    <w:rsid w:val="002F727A"/>
    <w:pPr>
      <w:spacing w:after="0" w:line="240" w:lineRule="auto"/>
    </w:pPr>
    <w:rPr>
      <w:rFonts w:ascii="Times New Roman" w:eastAsia="Times New Roman" w:hAnsi="Times New Roman" w:cs="Times New Roman"/>
      <w:sz w:val="24"/>
      <w:szCs w:val="20"/>
    </w:rPr>
  </w:style>
  <w:style w:type="paragraph" w:customStyle="1" w:styleId="8932823477B64064BB60C8A1D5DF41753">
    <w:name w:val="8932823477B64064BB60C8A1D5DF4175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DF4E8C369316456E86621BB3119006DA3">
    <w:name w:val="DF4E8C369316456E86621BB3119006DA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EDA4999F6B4C453CA54145D37F420C0D3">
    <w:name w:val="EDA4999F6B4C453CA54145D37F420C0D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8B7EF0267CD34A0F90BB58DCF6812BEF3">
    <w:name w:val="8B7EF0267CD34A0F90BB58DCF6812BEF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17D1031E0FB74E4499C5844BC37E9C072">
    <w:name w:val="17D1031E0FB74E4499C5844BC37E9C072"/>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F3895891498742238E54ECCB16FA6B9B3">
    <w:name w:val="F3895891498742238E54ECCB16FA6B9B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CBF2C32F9BFD4003A7AF3CE0CD1A894A3">
    <w:name w:val="CBF2C32F9BFD4003A7AF3CE0CD1A894A3"/>
    <w:rsid w:val="002F727A"/>
    <w:pPr>
      <w:spacing w:after="0" w:line="240" w:lineRule="auto"/>
      <w:ind w:left="720"/>
      <w:contextualSpacing/>
    </w:pPr>
    <w:rPr>
      <w:rFonts w:ascii="Times New Roman" w:eastAsia="Times New Roman" w:hAnsi="Times New Roman" w:cs="Times New Roman"/>
      <w:sz w:val="24"/>
      <w:szCs w:val="20"/>
    </w:rPr>
  </w:style>
  <w:style w:type="paragraph" w:customStyle="1" w:styleId="488DF319A7984AEBB5E0B94567D071333">
    <w:name w:val="488DF319A7984AEBB5E0B94567D071333"/>
    <w:rsid w:val="002F727A"/>
    <w:pPr>
      <w:spacing w:after="0" w:line="240" w:lineRule="auto"/>
    </w:pPr>
    <w:rPr>
      <w:rFonts w:ascii="Times New Roman" w:eastAsia="Times New Roman" w:hAnsi="Times New Roman" w:cs="Times New Roman"/>
      <w:sz w:val="24"/>
      <w:szCs w:val="20"/>
    </w:rPr>
  </w:style>
  <w:style w:type="paragraph" w:customStyle="1" w:styleId="C98EED29E4A0472D92894742A8ADF1BA5">
    <w:name w:val="C98EED29E4A0472D92894742A8ADF1BA5"/>
    <w:rsid w:val="002F727A"/>
    <w:pPr>
      <w:spacing w:after="0" w:line="240" w:lineRule="auto"/>
    </w:pPr>
    <w:rPr>
      <w:rFonts w:ascii="Times New Roman" w:eastAsia="Times New Roman" w:hAnsi="Times New Roman" w:cs="Times New Roman"/>
      <w:sz w:val="24"/>
      <w:szCs w:val="20"/>
    </w:rPr>
  </w:style>
  <w:style w:type="paragraph" w:customStyle="1" w:styleId="F231BBE22307469793F1E01EE18D32B25">
    <w:name w:val="F231BBE22307469793F1E01EE18D32B25"/>
    <w:rsid w:val="002F727A"/>
    <w:pPr>
      <w:spacing w:after="0" w:line="240" w:lineRule="auto"/>
    </w:pPr>
    <w:rPr>
      <w:rFonts w:ascii="Times New Roman" w:eastAsia="Times New Roman" w:hAnsi="Times New Roman" w:cs="Times New Roman"/>
      <w:sz w:val="24"/>
      <w:szCs w:val="20"/>
    </w:rPr>
  </w:style>
  <w:style w:type="paragraph" w:customStyle="1" w:styleId="0F8F9C8995BE4EBE893115A156FA59275">
    <w:name w:val="0F8F9C8995BE4EBE893115A156FA59275"/>
    <w:rsid w:val="002F727A"/>
    <w:pPr>
      <w:spacing w:after="0" w:line="240" w:lineRule="auto"/>
    </w:pPr>
    <w:rPr>
      <w:rFonts w:ascii="Times New Roman" w:eastAsia="Times New Roman" w:hAnsi="Times New Roman" w:cs="Times New Roman"/>
      <w:sz w:val="24"/>
      <w:szCs w:val="20"/>
    </w:rPr>
  </w:style>
  <w:style w:type="paragraph" w:customStyle="1" w:styleId="5FA97ABE6D3E49EFA4C12505C3E9C5523">
    <w:name w:val="5FA97ABE6D3E49EFA4C12505C3E9C5523"/>
    <w:rsid w:val="002F727A"/>
    <w:pPr>
      <w:spacing w:after="0" w:line="240" w:lineRule="auto"/>
    </w:pPr>
    <w:rPr>
      <w:rFonts w:ascii="Times New Roman" w:eastAsia="Times New Roman" w:hAnsi="Times New Roman" w:cs="Times New Roman"/>
      <w:sz w:val="24"/>
      <w:szCs w:val="20"/>
    </w:rPr>
  </w:style>
  <w:style w:type="paragraph" w:customStyle="1" w:styleId="E91BE91ECE1844F5ADCC0010589A49E410">
    <w:name w:val="E91BE91ECE1844F5ADCC0010589A49E410"/>
    <w:rsid w:val="002F727A"/>
    <w:pPr>
      <w:spacing w:after="0" w:line="240" w:lineRule="auto"/>
    </w:pPr>
    <w:rPr>
      <w:rFonts w:ascii="Times New Roman" w:eastAsia="Times New Roman" w:hAnsi="Times New Roman" w:cs="Times New Roman"/>
      <w:sz w:val="24"/>
      <w:szCs w:val="20"/>
    </w:rPr>
  </w:style>
  <w:style w:type="paragraph" w:customStyle="1" w:styleId="6DA52392E22E491ABB8C1E66A077532610">
    <w:name w:val="6DA52392E22E491ABB8C1E66A077532610"/>
    <w:rsid w:val="002F727A"/>
    <w:pPr>
      <w:spacing w:after="0" w:line="240" w:lineRule="auto"/>
    </w:pPr>
    <w:rPr>
      <w:rFonts w:ascii="Times New Roman" w:eastAsia="Times New Roman" w:hAnsi="Times New Roman" w:cs="Times New Roman"/>
      <w:sz w:val="24"/>
      <w:szCs w:val="20"/>
    </w:rPr>
  </w:style>
  <w:style w:type="paragraph" w:customStyle="1" w:styleId="B2853683FD2A4CB88197CCA4FE04FD4A9">
    <w:name w:val="B2853683FD2A4CB88197CCA4FE04FD4A9"/>
    <w:rsid w:val="002F727A"/>
    <w:pPr>
      <w:spacing w:after="0" w:line="240" w:lineRule="auto"/>
    </w:pPr>
    <w:rPr>
      <w:rFonts w:ascii="Times New Roman" w:eastAsia="Times New Roman" w:hAnsi="Times New Roman" w:cs="Times New Roman"/>
      <w:sz w:val="24"/>
      <w:szCs w:val="20"/>
    </w:rPr>
  </w:style>
  <w:style w:type="paragraph" w:customStyle="1" w:styleId="30BC1E9145AB49C8A4FB1C5B74B2E5FF8">
    <w:name w:val="30BC1E9145AB49C8A4FB1C5B74B2E5FF8"/>
    <w:rsid w:val="002F727A"/>
    <w:pPr>
      <w:spacing w:after="0" w:line="240" w:lineRule="auto"/>
    </w:pPr>
    <w:rPr>
      <w:rFonts w:ascii="Times New Roman" w:eastAsia="Times New Roman" w:hAnsi="Times New Roman" w:cs="Times New Roman"/>
      <w:sz w:val="24"/>
      <w:szCs w:val="20"/>
    </w:rPr>
  </w:style>
  <w:style w:type="paragraph" w:customStyle="1" w:styleId="34DE24A2D46E4D6FBF32F4FC89ACAC086">
    <w:name w:val="34DE24A2D46E4D6FBF32F4FC89ACAC086"/>
    <w:rsid w:val="002F727A"/>
    <w:pPr>
      <w:spacing w:after="0" w:line="240" w:lineRule="auto"/>
    </w:pPr>
    <w:rPr>
      <w:rFonts w:ascii="Times New Roman" w:eastAsia="Times New Roman" w:hAnsi="Times New Roman" w:cs="Times New Roman"/>
      <w:sz w:val="24"/>
      <w:szCs w:val="20"/>
    </w:rPr>
  </w:style>
  <w:style w:type="paragraph" w:customStyle="1" w:styleId="F5E27D9A714945DA99CAFDF63CC824456">
    <w:name w:val="F5E27D9A714945DA99CAFDF63CC824456"/>
    <w:rsid w:val="002F727A"/>
    <w:pPr>
      <w:spacing w:after="0" w:line="240" w:lineRule="auto"/>
    </w:pPr>
    <w:rPr>
      <w:rFonts w:ascii="Times New Roman" w:eastAsia="Times New Roman" w:hAnsi="Times New Roman" w:cs="Times New Roman"/>
      <w:sz w:val="24"/>
      <w:szCs w:val="20"/>
    </w:rPr>
  </w:style>
  <w:style w:type="paragraph" w:customStyle="1" w:styleId="B9B24A6881794FDCB434902241F6F3C15">
    <w:name w:val="B9B24A6881794FDCB434902241F6F3C15"/>
    <w:rsid w:val="002F727A"/>
    <w:pPr>
      <w:spacing w:after="0" w:line="240" w:lineRule="auto"/>
    </w:pPr>
    <w:rPr>
      <w:rFonts w:ascii="Times New Roman" w:eastAsia="Times New Roman" w:hAnsi="Times New Roman" w:cs="Times New Roman"/>
      <w:sz w:val="24"/>
      <w:szCs w:val="20"/>
    </w:rPr>
  </w:style>
  <w:style w:type="paragraph" w:customStyle="1" w:styleId="83F1D5EF14504703BBDEDC0F1091EFA311">
    <w:name w:val="83F1D5EF14504703BBDEDC0F1091EFA311"/>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1">
    <w:name w:val="C60AF12461BB4DB09B2460507AF4F3BC11"/>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
    <w:name w:val="A27839CBDB6440B4AB10B1427FF5058E"/>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488DF319A7984AEBB5E0B94567D071334">
    <w:name w:val="488DF319A7984AEBB5E0B94567D071334"/>
    <w:rsid w:val="00695E27"/>
    <w:pPr>
      <w:spacing w:after="0" w:line="240" w:lineRule="auto"/>
    </w:pPr>
    <w:rPr>
      <w:rFonts w:ascii="Times New Roman" w:eastAsia="Times New Roman" w:hAnsi="Times New Roman" w:cs="Times New Roman"/>
      <w:sz w:val="24"/>
      <w:szCs w:val="20"/>
    </w:rPr>
  </w:style>
  <w:style w:type="paragraph" w:customStyle="1" w:styleId="C98EED29E4A0472D92894742A8ADF1BA6">
    <w:name w:val="C98EED29E4A0472D92894742A8ADF1BA6"/>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6">
    <w:name w:val="F231BBE22307469793F1E01EE18D32B26"/>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6">
    <w:name w:val="0F8F9C8995BE4EBE893115A156FA59276"/>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4">
    <w:name w:val="5FA97ABE6D3E49EFA4C12505C3E9C5524"/>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1">
    <w:name w:val="E91BE91ECE1844F5ADCC0010589A49E411"/>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1">
    <w:name w:val="6DA52392E22E491ABB8C1E66A077532611"/>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0">
    <w:name w:val="B2853683FD2A4CB88197CCA4FE04FD4A10"/>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9">
    <w:name w:val="30BC1E9145AB49C8A4FB1C5B74B2E5FF9"/>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7">
    <w:name w:val="34DE24A2D46E4D6FBF32F4FC89ACAC087"/>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7">
    <w:name w:val="F5E27D9A714945DA99CAFDF63CC824457"/>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6">
    <w:name w:val="B9B24A6881794FDCB434902241F6F3C16"/>
    <w:rsid w:val="00695E27"/>
    <w:pPr>
      <w:spacing w:after="0" w:line="240" w:lineRule="auto"/>
    </w:pPr>
    <w:rPr>
      <w:rFonts w:ascii="Times New Roman" w:eastAsia="Times New Roman" w:hAnsi="Times New Roman" w:cs="Times New Roman"/>
      <w:sz w:val="24"/>
      <w:szCs w:val="20"/>
    </w:rPr>
  </w:style>
  <w:style w:type="paragraph" w:customStyle="1" w:styleId="3542C27153F44D0596291CD257E34AD2">
    <w:name w:val="3542C27153F44D0596291CD257E34AD2"/>
    <w:rsid w:val="00695E27"/>
  </w:style>
  <w:style w:type="paragraph" w:customStyle="1" w:styleId="81F44B823A6645248744A39996C16B20">
    <w:name w:val="81F44B823A6645248744A39996C16B20"/>
    <w:rsid w:val="00695E27"/>
  </w:style>
  <w:style w:type="paragraph" w:customStyle="1" w:styleId="83F1D5EF14504703BBDEDC0F1091EFA312">
    <w:name w:val="83F1D5EF14504703BBDEDC0F1091EFA312"/>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2">
    <w:name w:val="C60AF12461BB4DB09B2460507AF4F3BC12"/>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1">
    <w:name w:val="A27839CBDB6440B4AB10B1427FF5058E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
    <w:name w:val="3D7137EC4A154709A86229E03EB39D0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1">
    <w:name w:val="3542C27153F44D0596291CD257E34AD21"/>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1">
    <w:name w:val="81F44B823A6645248744A39996C16B201"/>
    <w:rsid w:val="00695E27"/>
    <w:pPr>
      <w:spacing w:after="0" w:line="240" w:lineRule="auto"/>
    </w:pPr>
    <w:rPr>
      <w:rFonts w:ascii="Times New Roman" w:eastAsia="Times New Roman" w:hAnsi="Times New Roman" w:cs="Times New Roman"/>
      <w:sz w:val="24"/>
      <w:szCs w:val="20"/>
    </w:rPr>
  </w:style>
  <w:style w:type="paragraph" w:customStyle="1" w:styleId="488DF319A7984AEBB5E0B94567D071335">
    <w:name w:val="488DF319A7984AEBB5E0B94567D071335"/>
    <w:rsid w:val="00695E27"/>
    <w:pPr>
      <w:spacing w:after="0" w:line="240" w:lineRule="auto"/>
    </w:pPr>
    <w:rPr>
      <w:rFonts w:ascii="Times New Roman" w:eastAsia="Times New Roman" w:hAnsi="Times New Roman" w:cs="Times New Roman"/>
      <w:sz w:val="24"/>
      <w:szCs w:val="20"/>
    </w:rPr>
  </w:style>
  <w:style w:type="paragraph" w:customStyle="1" w:styleId="C98EED29E4A0472D92894742A8ADF1BA7">
    <w:name w:val="C98EED29E4A0472D92894742A8ADF1BA7"/>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7">
    <w:name w:val="F231BBE22307469793F1E01EE18D32B27"/>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7">
    <w:name w:val="0F8F9C8995BE4EBE893115A156FA59277"/>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5">
    <w:name w:val="5FA97ABE6D3E49EFA4C12505C3E9C5525"/>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2">
    <w:name w:val="E91BE91ECE1844F5ADCC0010589A49E412"/>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2">
    <w:name w:val="6DA52392E22E491ABB8C1E66A077532612"/>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1">
    <w:name w:val="B2853683FD2A4CB88197CCA4FE04FD4A11"/>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0">
    <w:name w:val="30BC1E9145AB49C8A4FB1C5B74B2E5FF10"/>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8">
    <w:name w:val="34DE24A2D46E4D6FBF32F4FC89ACAC088"/>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8">
    <w:name w:val="F5E27D9A714945DA99CAFDF63CC824458"/>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7">
    <w:name w:val="B9B24A6881794FDCB434902241F6F3C17"/>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
    <w:name w:val="54F02F9991744B9A8406E1891FD938B3"/>
    <w:rsid w:val="00695E27"/>
  </w:style>
  <w:style w:type="paragraph" w:customStyle="1" w:styleId="43E8B5A9F9F54A64BCADCAF12BB01506">
    <w:name w:val="43E8B5A9F9F54A64BCADCAF12BB01506"/>
    <w:rsid w:val="00695E27"/>
  </w:style>
  <w:style w:type="paragraph" w:customStyle="1" w:styleId="83F1D5EF14504703BBDEDC0F1091EFA313">
    <w:name w:val="83F1D5EF14504703BBDEDC0F1091EFA313"/>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3">
    <w:name w:val="C60AF12461BB4DB09B2460507AF4F3BC13"/>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2">
    <w:name w:val="A27839CBDB6440B4AB10B1427FF5058E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1">
    <w:name w:val="3D7137EC4A154709A86229E03EB39D02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
    <w:name w:val="D9D98E8C8E594145B19F697F5929135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2">
    <w:name w:val="3542C27153F44D0596291CD257E34AD22"/>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1">
    <w:name w:val="54F02F9991744B9A8406E1891FD938B31"/>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2">
    <w:name w:val="81F44B823A6645248744A39996C16B202"/>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1">
    <w:name w:val="43E8B5A9F9F54A64BCADCAF12BB015061"/>
    <w:rsid w:val="00695E27"/>
    <w:pPr>
      <w:spacing w:after="0" w:line="240" w:lineRule="auto"/>
    </w:pPr>
    <w:rPr>
      <w:rFonts w:ascii="Times New Roman" w:eastAsia="Times New Roman" w:hAnsi="Times New Roman" w:cs="Times New Roman"/>
      <w:sz w:val="24"/>
      <w:szCs w:val="20"/>
    </w:rPr>
  </w:style>
  <w:style w:type="paragraph" w:customStyle="1" w:styleId="488DF319A7984AEBB5E0B94567D071336">
    <w:name w:val="488DF319A7984AEBB5E0B94567D071336"/>
    <w:rsid w:val="00695E27"/>
    <w:pPr>
      <w:spacing w:after="0" w:line="240" w:lineRule="auto"/>
    </w:pPr>
    <w:rPr>
      <w:rFonts w:ascii="Times New Roman" w:eastAsia="Times New Roman" w:hAnsi="Times New Roman" w:cs="Times New Roman"/>
      <w:sz w:val="24"/>
      <w:szCs w:val="20"/>
    </w:rPr>
  </w:style>
  <w:style w:type="paragraph" w:customStyle="1" w:styleId="C98EED29E4A0472D92894742A8ADF1BA8">
    <w:name w:val="C98EED29E4A0472D92894742A8ADF1BA8"/>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8">
    <w:name w:val="F231BBE22307469793F1E01EE18D32B28"/>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8">
    <w:name w:val="0F8F9C8995BE4EBE893115A156FA59278"/>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6">
    <w:name w:val="5FA97ABE6D3E49EFA4C12505C3E9C5526"/>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3">
    <w:name w:val="E91BE91ECE1844F5ADCC0010589A49E413"/>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3">
    <w:name w:val="6DA52392E22E491ABB8C1E66A077532613"/>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2">
    <w:name w:val="B2853683FD2A4CB88197CCA4FE04FD4A12"/>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1">
    <w:name w:val="30BC1E9145AB49C8A4FB1C5B74B2E5FF11"/>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9">
    <w:name w:val="34DE24A2D46E4D6FBF32F4FC89ACAC089"/>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9">
    <w:name w:val="F5E27D9A714945DA99CAFDF63CC824459"/>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8">
    <w:name w:val="B9B24A6881794FDCB434902241F6F3C18"/>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
    <w:name w:val="B402E57FAC5541E99BBBB8159422412E"/>
    <w:rsid w:val="00695E27"/>
  </w:style>
  <w:style w:type="paragraph" w:customStyle="1" w:styleId="F69E7D5EF3E941FAAD378E4AA89DF382">
    <w:name w:val="F69E7D5EF3E941FAAD378E4AA89DF382"/>
    <w:rsid w:val="00695E27"/>
  </w:style>
  <w:style w:type="paragraph" w:customStyle="1" w:styleId="83F1D5EF14504703BBDEDC0F1091EFA314">
    <w:name w:val="83F1D5EF14504703BBDEDC0F1091EFA314"/>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4">
    <w:name w:val="C60AF12461BB4DB09B2460507AF4F3BC14"/>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3">
    <w:name w:val="A27839CBDB6440B4AB10B1427FF5058E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2">
    <w:name w:val="3D7137EC4A154709A86229E03EB39D02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1">
    <w:name w:val="D9D98E8C8E594145B19F697F59291352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
    <w:name w:val="F38FDB76D46948CFA5AAD626CA752C8B"/>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3">
    <w:name w:val="3542C27153F44D0596291CD257E34AD23"/>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2">
    <w:name w:val="54F02F9991744B9A8406E1891FD938B32"/>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1">
    <w:name w:val="B402E57FAC5541E99BBBB8159422412E1"/>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3">
    <w:name w:val="81F44B823A6645248744A39996C16B203"/>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2">
    <w:name w:val="43E8B5A9F9F54A64BCADCAF12BB015062"/>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1">
    <w:name w:val="F69E7D5EF3E941FAAD378E4AA89DF3821"/>
    <w:rsid w:val="00695E27"/>
    <w:pPr>
      <w:spacing w:after="0" w:line="240" w:lineRule="auto"/>
    </w:pPr>
    <w:rPr>
      <w:rFonts w:ascii="Times New Roman" w:eastAsia="Times New Roman" w:hAnsi="Times New Roman" w:cs="Times New Roman"/>
      <w:sz w:val="24"/>
      <w:szCs w:val="20"/>
    </w:rPr>
  </w:style>
  <w:style w:type="paragraph" w:customStyle="1" w:styleId="488DF319A7984AEBB5E0B94567D071337">
    <w:name w:val="488DF319A7984AEBB5E0B94567D071337"/>
    <w:rsid w:val="00695E27"/>
    <w:pPr>
      <w:spacing w:after="0" w:line="240" w:lineRule="auto"/>
    </w:pPr>
    <w:rPr>
      <w:rFonts w:ascii="Times New Roman" w:eastAsia="Times New Roman" w:hAnsi="Times New Roman" w:cs="Times New Roman"/>
      <w:sz w:val="24"/>
      <w:szCs w:val="20"/>
    </w:rPr>
  </w:style>
  <w:style w:type="paragraph" w:customStyle="1" w:styleId="C98EED29E4A0472D92894742A8ADF1BA9">
    <w:name w:val="C98EED29E4A0472D92894742A8ADF1BA9"/>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9">
    <w:name w:val="F231BBE22307469793F1E01EE18D32B29"/>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9">
    <w:name w:val="0F8F9C8995BE4EBE893115A156FA59279"/>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7">
    <w:name w:val="5FA97ABE6D3E49EFA4C12505C3E9C5527"/>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4">
    <w:name w:val="E91BE91ECE1844F5ADCC0010589A49E414"/>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4">
    <w:name w:val="6DA52392E22E491ABB8C1E66A077532614"/>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3">
    <w:name w:val="B2853683FD2A4CB88197CCA4FE04FD4A13"/>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2">
    <w:name w:val="30BC1E9145AB49C8A4FB1C5B74B2E5FF12"/>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0">
    <w:name w:val="34DE24A2D46E4D6FBF32F4FC89ACAC0810"/>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0">
    <w:name w:val="F5E27D9A714945DA99CAFDF63CC8244510"/>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9">
    <w:name w:val="B9B24A6881794FDCB434902241F6F3C19"/>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
    <w:name w:val="612BF734545940B6852B7A73361C23E4"/>
    <w:rsid w:val="00695E27"/>
  </w:style>
  <w:style w:type="paragraph" w:customStyle="1" w:styleId="B144D37C5D0A48A18DF0EA4CE61A96A3">
    <w:name w:val="B144D37C5D0A48A18DF0EA4CE61A96A3"/>
    <w:rsid w:val="00695E27"/>
  </w:style>
  <w:style w:type="paragraph" w:customStyle="1" w:styleId="2D84E0CC41234DB39F5AF686A623FE98">
    <w:name w:val="2D84E0CC41234DB39F5AF686A623FE98"/>
    <w:rsid w:val="00695E27"/>
  </w:style>
  <w:style w:type="paragraph" w:customStyle="1" w:styleId="0ED20A6B80F546BFB26AC3EFC87F40BD">
    <w:name w:val="0ED20A6B80F546BFB26AC3EFC87F40BD"/>
    <w:rsid w:val="00695E27"/>
  </w:style>
  <w:style w:type="paragraph" w:customStyle="1" w:styleId="0E5EBF507236485CA739A965C96B5B40">
    <w:name w:val="0E5EBF507236485CA739A965C96B5B40"/>
    <w:rsid w:val="00695E27"/>
  </w:style>
  <w:style w:type="paragraph" w:customStyle="1" w:styleId="90D85C7FC92B41C3A8FD85CAD38F1EC2">
    <w:name w:val="90D85C7FC92B41C3A8FD85CAD38F1EC2"/>
    <w:rsid w:val="00695E27"/>
  </w:style>
  <w:style w:type="paragraph" w:customStyle="1" w:styleId="97D108E4C578418FB70F2170CAA56BB8">
    <w:name w:val="97D108E4C578418FB70F2170CAA56BB8"/>
    <w:rsid w:val="00695E27"/>
  </w:style>
  <w:style w:type="paragraph" w:customStyle="1" w:styleId="83F1D5EF14504703BBDEDC0F1091EFA315">
    <w:name w:val="83F1D5EF14504703BBDEDC0F1091EFA315"/>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5">
    <w:name w:val="C60AF12461BB4DB09B2460507AF4F3BC15"/>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4">
    <w:name w:val="A27839CBDB6440B4AB10B1427FF5058E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3">
    <w:name w:val="3D7137EC4A154709A86229E03EB39D02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2">
    <w:name w:val="D9D98E8C8E594145B19F697F59291352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1">
    <w:name w:val="F38FDB76D46948CFA5AAD626CA752C8B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4">
    <w:name w:val="3542C27153F44D0596291CD257E34AD24"/>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3">
    <w:name w:val="54F02F9991744B9A8406E1891FD938B33"/>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2">
    <w:name w:val="B402E57FAC5541E99BBBB8159422412E2"/>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1">
    <w:name w:val="612BF734545940B6852B7A73361C23E41"/>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4">
    <w:name w:val="81F44B823A6645248744A39996C16B204"/>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3">
    <w:name w:val="43E8B5A9F9F54A64BCADCAF12BB015063"/>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2">
    <w:name w:val="F69E7D5EF3E941FAAD378E4AA89DF3822"/>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1">
    <w:name w:val="B144D37C5D0A48A18DF0EA4CE61A96A31"/>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1">
    <w:name w:val="2D84E0CC41234DB39F5AF686A623FE98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1">
    <w:name w:val="0ED20A6B80F546BFB26AC3EFC87F40BD1"/>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1">
    <w:name w:val="0E5EBF507236485CA739A965C96B5B40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1">
    <w:name w:val="90D85C7FC92B41C3A8FD85CAD38F1EC2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C98EED29E4A0472D92894742A8ADF1BA10">
    <w:name w:val="C98EED29E4A0472D92894742A8ADF1BA10"/>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10">
    <w:name w:val="F231BBE22307469793F1E01EE18D32B210"/>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10">
    <w:name w:val="0F8F9C8995BE4EBE893115A156FA592710"/>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8">
    <w:name w:val="5FA97ABE6D3E49EFA4C12505C3E9C5528"/>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5">
    <w:name w:val="E91BE91ECE1844F5ADCC0010589A49E415"/>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5">
    <w:name w:val="6DA52392E22E491ABB8C1E66A077532615"/>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4">
    <w:name w:val="B2853683FD2A4CB88197CCA4FE04FD4A14"/>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3">
    <w:name w:val="30BC1E9145AB49C8A4FB1C5B74B2E5FF13"/>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1">
    <w:name w:val="34DE24A2D46E4D6FBF32F4FC89ACAC0811"/>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1">
    <w:name w:val="F5E27D9A714945DA99CAFDF63CC8244511"/>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0">
    <w:name w:val="B9B24A6881794FDCB434902241F6F3C110"/>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16">
    <w:name w:val="83F1D5EF14504703BBDEDC0F1091EFA316"/>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6">
    <w:name w:val="C60AF12461BB4DB09B2460507AF4F3BC16"/>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5">
    <w:name w:val="A27839CBDB6440B4AB10B1427FF5058E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4">
    <w:name w:val="3D7137EC4A154709A86229E03EB39D02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3">
    <w:name w:val="D9D98E8C8E594145B19F697F59291352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2">
    <w:name w:val="F38FDB76D46948CFA5AAD626CA752C8B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5">
    <w:name w:val="3542C27153F44D0596291CD257E34AD25"/>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4">
    <w:name w:val="54F02F9991744B9A8406E1891FD938B34"/>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3">
    <w:name w:val="B402E57FAC5541E99BBBB8159422412E3"/>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2">
    <w:name w:val="612BF734545940B6852B7A73361C23E42"/>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5">
    <w:name w:val="81F44B823A6645248744A39996C16B205"/>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4">
    <w:name w:val="43E8B5A9F9F54A64BCADCAF12BB015064"/>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3">
    <w:name w:val="F69E7D5EF3E941FAAD378E4AA89DF3823"/>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2">
    <w:name w:val="B144D37C5D0A48A18DF0EA4CE61A96A32"/>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2">
    <w:name w:val="2D84E0CC41234DB39F5AF686A623FE98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2">
    <w:name w:val="0ED20A6B80F546BFB26AC3EFC87F40BD2"/>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2">
    <w:name w:val="0E5EBF507236485CA739A965C96B5B40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2">
    <w:name w:val="90D85C7FC92B41C3A8FD85CAD38F1EC2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C98EED29E4A0472D92894742A8ADF1BA11">
    <w:name w:val="C98EED29E4A0472D92894742A8ADF1BA11"/>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11">
    <w:name w:val="F231BBE22307469793F1E01EE18D32B211"/>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11">
    <w:name w:val="0F8F9C8995BE4EBE893115A156FA592711"/>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9">
    <w:name w:val="5FA97ABE6D3E49EFA4C12505C3E9C5529"/>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6">
    <w:name w:val="E91BE91ECE1844F5ADCC0010589A49E416"/>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6">
    <w:name w:val="6DA52392E22E491ABB8C1E66A077532616"/>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5">
    <w:name w:val="B2853683FD2A4CB88197CCA4FE04FD4A15"/>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4">
    <w:name w:val="30BC1E9145AB49C8A4FB1C5B74B2E5FF14"/>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2">
    <w:name w:val="34DE24A2D46E4D6FBF32F4FC89ACAC0812"/>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2">
    <w:name w:val="F5E27D9A714945DA99CAFDF63CC8244512"/>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1">
    <w:name w:val="B9B24A6881794FDCB434902241F6F3C111"/>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17">
    <w:name w:val="83F1D5EF14504703BBDEDC0F1091EFA317"/>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7">
    <w:name w:val="C60AF12461BB4DB09B2460507AF4F3BC17"/>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6">
    <w:name w:val="A27839CBDB6440B4AB10B1427FF5058E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5">
    <w:name w:val="3D7137EC4A154709A86229E03EB39D02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4">
    <w:name w:val="D9D98E8C8E594145B19F697F59291352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3">
    <w:name w:val="F38FDB76D46948CFA5AAD626CA752C8B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6">
    <w:name w:val="3542C27153F44D0596291CD257E34AD26"/>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5">
    <w:name w:val="54F02F9991744B9A8406E1891FD938B35"/>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4">
    <w:name w:val="B402E57FAC5541E99BBBB8159422412E4"/>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3">
    <w:name w:val="612BF734545940B6852B7A73361C23E43"/>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6">
    <w:name w:val="81F44B823A6645248744A39996C16B206"/>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5">
    <w:name w:val="43E8B5A9F9F54A64BCADCAF12BB015065"/>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4">
    <w:name w:val="F69E7D5EF3E941FAAD378E4AA89DF3824"/>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3">
    <w:name w:val="B144D37C5D0A48A18DF0EA4CE61A96A33"/>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3">
    <w:name w:val="2D84E0CC41234DB39F5AF686A623FE98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3">
    <w:name w:val="0ED20A6B80F546BFB26AC3EFC87F40BD3"/>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3">
    <w:name w:val="0E5EBF507236485CA739A965C96B5B40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3">
    <w:name w:val="90D85C7FC92B41C3A8FD85CAD38F1EC2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
    <w:name w:val="D02B3ADEC9EE480B8D9B9D878137B46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C98EED29E4A0472D92894742A8ADF1BA12">
    <w:name w:val="C98EED29E4A0472D92894742A8ADF1BA12"/>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12">
    <w:name w:val="F231BBE22307469793F1E01EE18D32B212"/>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12">
    <w:name w:val="0F8F9C8995BE4EBE893115A156FA592712"/>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10">
    <w:name w:val="5FA97ABE6D3E49EFA4C12505C3E9C55210"/>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7">
    <w:name w:val="E91BE91ECE1844F5ADCC0010589A49E417"/>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7">
    <w:name w:val="6DA52392E22E491ABB8C1E66A077532617"/>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6">
    <w:name w:val="B2853683FD2A4CB88197CCA4FE04FD4A16"/>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5">
    <w:name w:val="30BC1E9145AB49C8A4FB1C5B74B2E5FF15"/>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3">
    <w:name w:val="34DE24A2D46E4D6FBF32F4FC89ACAC0813"/>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3">
    <w:name w:val="F5E27D9A714945DA99CAFDF63CC8244513"/>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2">
    <w:name w:val="B9B24A6881794FDCB434902241F6F3C112"/>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18">
    <w:name w:val="83F1D5EF14504703BBDEDC0F1091EFA318"/>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8">
    <w:name w:val="C60AF12461BB4DB09B2460507AF4F3BC18"/>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7">
    <w:name w:val="A27839CBDB6440B4AB10B1427FF5058E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6">
    <w:name w:val="3D7137EC4A154709A86229E03EB39D02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5">
    <w:name w:val="D9D98E8C8E594145B19F697F59291352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4">
    <w:name w:val="F38FDB76D46948CFA5AAD626CA752C8B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7">
    <w:name w:val="3542C27153F44D0596291CD257E34AD27"/>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6">
    <w:name w:val="54F02F9991744B9A8406E1891FD938B36"/>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5">
    <w:name w:val="B402E57FAC5541E99BBBB8159422412E5"/>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4">
    <w:name w:val="612BF734545940B6852B7A73361C23E44"/>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7">
    <w:name w:val="81F44B823A6645248744A39996C16B207"/>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6">
    <w:name w:val="43E8B5A9F9F54A64BCADCAF12BB015066"/>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5">
    <w:name w:val="F69E7D5EF3E941FAAD378E4AA89DF3825"/>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4">
    <w:name w:val="B144D37C5D0A48A18DF0EA4CE61A96A34"/>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4">
    <w:name w:val="2D84E0CC41234DB39F5AF686A623FE98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4">
    <w:name w:val="0ED20A6B80F546BFB26AC3EFC87F40BD4"/>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4">
    <w:name w:val="0E5EBF507236485CA739A965C96B5B40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4">
    <w:name w:val="90D85C7FC92B41C3A8FD85CAD38F1EC2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1">
    <w:name w:val="D02B3ADEC9EE480B8D9B9D878137B464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C98EED29E4A0472D92894742A8ADF1BA13">
    <w:name w:val="C98EED29E4A0472D92894742A8ADF1BA13"/>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13">
    <w:name w:val="F231BBE22307469793F1E01EE18D32B213"/>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13">
    <w:name w:val="0F8F9C8995BE4EBE893115A156FA592713"/>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11">
    <w:name w:val="5FA97ABE6D3E49EFA4C12505C3E9C55211"/>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8">
    <w:name w:val="E91BE91ECE1844F5ADCC0010589A49E418"/>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8">
    <w:name w:val="6DA52392E22E491ABB8C1E66A077532618"/>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7">
    <w:name w:val="B2853683FD2A4CB88197CCA4FE04FD4A17"/>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6">
    <w:name w:val="30BC1E9145AB49C8A4FB1C5B74B2E5FF16"/>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4">
    <w:name w:val="34DE24A2D46E4D6FBF32F4FC89ACAC0814"/>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4">
    <w:name w:val="F5E27D9A714945DA99CAFDF63CC8244514"/>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3">
    <w:name w:val="B9B24A6881794FDCB434902241F6F3C113"/>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19">
    <w:name w:val="83F1D5EF14504703BBDEDC0F1091EFA319"/>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19">
    <w:name w:val="C60AF12461BB4DB09B2460507AF4F3BC19"/>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8">
    <w:name w:val="A27839CBDB6440B4AB10B1427FF5058E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7">
    <w:name w:val="3D7137EC4A154709A86229E03EB39D02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6">
    <w:name w:val="D9D98E8C8E594145B19F697F59291352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5">
    <w:name w:val="F38FDB76D46948CFA5AAD626CA752C8B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8">
    <w:name w:val="3542C27153F44D0596291CD257E34AD28"/>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7">
    <w:name w:val="54F02F9991744B9A8406E1891FD938B37"/>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6">
    <w:name w:val="B402E57FAC5541E99BBBB8159422412E6"/>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5">
    <w:name w:val="612BF734545940B6852B7A73361C23E45"/>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8">
    <w:name w:val="81F44B823A6645248744A39996C16B208"/>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7">
    <w:name w:val="43E8B5A9F9F54A64BCADCAF12BB015067"/>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6">
    <w:name w:val="F69E7D5EF3E941FAAD378E4AA89DF3826"/>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5">
    <w:name w:val="B144D37C5D0A48A18DF0EA4CE61A96A35"/>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5">
    <w:name w:val="2D84E0CC41234DB39F5AF686A623FE98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5">
    <w:name w:val="0ED20A6B80F546BFB26AC3EFC87F40BD5"/>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5">
    <w:name w:val="0E5EBF507236485CA739A965C96B5B40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5">
    <w:name w:val="90D85C7FC92B41C3A8FD85CAD38F1EC2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2">
    <w:name w:val="D02B3ADEC9EE480B8D9B9D878137B464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C98EED29E4A0472D92894742A8ADF1BA14">
    <w:name w:val="C98EED29E4A0472D92894742A8ADF1BA14"/>
    <w:rsid w:val="00695E27"/>
    <w:pPr>
      <w:spacing w:after="0" w:line="240" w:lineRule="auto"/>
    </w:pPr>
    <w:rPr>
      <w:rFonts w:ascii="Times New Roman" w:eastAsia="Times New Roman" w:hAnsi="Times New Roman" w:cs="Times New Roman"/>
      <w:sz w:val="24"/>
      <w:szCs w:val="20"/>
    </w:rPr>
  </w:style>
  <w:style w:type="paragraph" w:customStyle="1" w:styleId="F231BBE22307469793F1E01EE18D32B214">
    <w:name w:val="F231BBE22307469793F1E01EE18D32B214"/>
    <w:rsid w:val="00695E27"/>
    <w:pPr>
      <w:spacing w:after="0" w:line="240" w:lineRule="auto"/>
    </w:pPr>
    <w:rPr>
      <w:rFonts w:ascii="Times New Roman" w:eastAsia="Times New Roman" w:hAnsi="Times New Roman" w:cs="Times New Roman"/>
      <w:sz w:val="24"/>
      <w:szCs w:val="20"/>
    </w:rPr>
  </w:style>
  <w:style w:type="paragraph" w:customStyle="1" w:styleId="0F8F9C8995BE4EBE893115A156FA592714">
    <w:name w:val="0F8F9C8995BE4EBE893115A156FA592714"/>
    <w:rsid w:val="00695E27"/>
    <w:pPr>
      <w:spacing w:after="0" w:line="240" w:lineRule="auto"/>
    </w:pPr>
    <w:rPr>
      <w:rFonts w:ascii="Times New Roman" w:eastAsia="Times New Roman" w:hAnsi="Times New Roman" w:cs="Times New Roman"/>
      <w:sz w:val="24"/>
      <w:szCs w:val="20"/>
    </w:rPr>
  </w:style>
  <w:style w:type="paragraph" w:customStyle="1" w:styleId="5FA97ABE6D3E49EFA4C12505C3E9C55212">
    <w:name w:val="5FA97ABE6D3E49EFA4C12505C3E9C55212"/>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19">
    <w:name w:val="E91BE91ECE1844F5ADCC0010589A49E419"/>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19">
    <w:name w:val="6DA52392E22E491ABB8C1E66A077532619"/>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8">
    <w:name w:val="B2853683FD2A4CB88197CCA4FE04FD4A18"/>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7">
    <w:name w:val="30BC1E9145AB49C8A4FB1C5B74B2E5FF17"/>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5">
    <w:name w:val="34DE24A2D46E4D6FBF32F4FC89ACAC0815"/>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5">
    <w:name w:val="F5E27D9A714945DA99CAFDF63CC8244515"/>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4">
    <w:name w:val="B9B24A6881794FDCB434902241F6F3C114"/>
    <w:rsid w:val="00695E27"/>
    <w:pPr>
      <w:spacing w:after="0" w:line="240" w:lineRule="auto"/>
    </w:pPr>
    <w:rPr>
      <w:rFonts w:ascii="Times New Roman" w:eastAsia="Times New Roman" w:hAnsi="Times New Roman" w:cs="Times New Roman"/>
      <w:sz w:val="24"/>
      <w:szCs w:val="20"/>
    </w:rPr>
  </w:style>
  <w:style w:type="paragraph" w:customStyle="1" w:styleId="AC650898F3EE4A0FB81D9A4795CEC7F5">
    <w:name w:val="AC650898F3EE4A0FB81D9A4795CEC7F5"/>
    <w:rsid w:val="00695E27"/>
  </w:style>
  <w:style w:type="paragraph" w:customStyle="1" w:styleId="77044174BBE44B84816FF43CD327C0A7">
    <w:name w:val="77044174BBE44B84816FF43CD327C0A7"/>
    <w:rsid w:val="00695E27"/>
  </w:style>
  <w:style w:type="paragraph" w:customStyle="1" w:styleId="BB8787C3F9EA4F4F98641F7B233FB140">
    <w:name w:val="BB8787C3F9EA4F4F98641F7B233FB140"/>
    <w:rsid w:val="00695E27"/>
  </w:style>
  <w:style w:type="paragraph" w:customStyle="1" w:styleId="B43332E68E5B4D0282DD69612AC3EAFC">
    <w:name w:val="B43332E68E5B4D0282DD69612AC3EAFC"/>
    <w:rsid w:val="00695E27"/>
  </w:style>
  <w:style w:type="paragraph" w:customStyle="1" w:styleId="F737623E759048A3AAF17415D7B5D6A2">
    <w:name w:val="F737623E759048A3AAF17415D7B5D6A2"/>
    <w:rsid w:val="00695E27"/>
  </w:style>
  <w:style w:type="paragraph" w:customStyle="1" w:styleId="5BA804CAFA2B4ED083651E32325BC9DA">
    <w:name w:val="5BA804CAFA2B4ED083651E32325BC9DA"/>
    <w:rsid w:val="00695E27"/>
  </w:style>
  <w:style w:type="paragraph" w:customStyle="1" w:styleId="018386A56D1E46DEB2FD0B287154FF4D">
    <w:name w:val="018386A56D1E46DEB2FD0B287154FF4D"/>
    <w:rsid w:val="00695E27"/>
  </w:style>
  <w:style w:type="paragraph" w:customStyle="1" w:styleId="0E9B7E7473DE4728818AA92D6A10E43F">
    <w:name w:val="0E9B7E7473DE4728818AA92D6A10E43F"/>
    <w:rsid w:val="00695E27"/>
  </w:style>
  <w:style w:type="paragraph" w:customStyle="1" w:styleId="83F1D5EF14504703BBDEDC0F1091EFA320">
    <w:name w:val="83F1D5EF14504703BBDEDC0F1091EFA320"/>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20">
    <w:name w:val="C60AF12461BB4DB09B2460507AF4F3BC20"/>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9">
    <w:name w:val="A27839CBDB6440B4AB10B1427FF5058E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8">
    <w:name w:val="3D7137EC4A154709A86229E03EB39D02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7">
    <w:name w:val="D9D98E8C8E594145B19F697F59291352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6">
    <w:name w:val="F38FDB76D46948CFA5AAD626CA752C8B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9">
    <w:name w:val="3542C27153F44D0596291CD257E34AD29"/>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8">
    <w:name w:val="54F02F9991744B9A8406E1891FD938B38"/>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7">
    <w:name w:val="B402E57FAC5541E99BBBB8159422412E7"/>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6">
    <w:name w:val="612BF734545940B6852B7A73361C23E46"/>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9">
    <w:name w:val="81F44B823A6645248744A39996C16B209"/>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8">
    <w:name w:val="43E8B5A9F9F54A64BCADCAF12BB015068"/>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7">
    <w:name w:val="F69E7D5EF3E941FAAD378E4AA89DF3827"/>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6">
    <w:name w:val="B144D37C5D0A48A18DF0EA4CE61A96A36"/>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6">
    <w:name w:val="2D84E0CC41234DB39F5AF686A623FE98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6">
    <w:name w:val="0ED20A6B80F546BFB26AC3EFC87F40BD6"/>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6">
    <w:name w:val="0E5EBF507236485CA739A965C96B5B40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6">
    <w:name w:val="90D85C7FC92B41C3A8FD85CAD38F1EC2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3">
    <w:name w:val="D02B3ADEC9EE480B8D9B9D878137B464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AC650898F3EE4A0FB81D9A4795CEC7F51">
    <w:name w:val="AC650898F3EE4A0FB81D9A4795CEC7F51"/>
    <w:rsid w:val="00695E27"/>
    <w:pPr>
      <w:spacing w:after="0" w:line="240" w:lineRule="auto"/>
    </w:pPr>
    <w:rPr>
      <w:rFonts w:ascii="Times New Roman" w:eastAsia="Times New Roman" w:hAnsi="Times New Roman" w:cs="Times New Roman"/>
      <w:sz w:val="24"/>
      <w:szCs w:val="20"/>
    </w:rPr>
  </w:style>
  <w:style w:type="paragraph" w:customStyle="1" w:styleId="77044174BBE44B84816FF43CD327C0A71">
    <w:name w:val="77044174BBE44B84816FF43CD327C0A7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BB8787C3F9EA4F4F98641F7B233FB1401">
    <w:name w:val="BB8787C3F9EA4F4F98641F7B233FB140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18386A56D1E46DEB2FD0B287154FF4D1">
    <w:name w:val="018386A56D1E46DEB2FD0B287154FF4D1"/>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20">
    <w:name w:val="E91BE91ECE1844F5ADCC0010589A49E420"/>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20">
    <w:name w:val="6DA52392E22E491ABB8C1E66A077532620"/>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19">
    <w:name w:val="B2853683FD2A4CB88197CCA4FE04FD4A19"/>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8">
    <w:name w:val="30BC1E9145AB49C8A4FB1C5B74B2E5FF18"/>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6">
    <w:name w:val="34DE24A2D46E4D6FBF32F4FC89ACAC0816"/>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6">
    <w:name w:val="F5E27D9A714945DA99CAFDF63CC8244516"/>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5">
    <w:name w:val="B9B24A6881794FDCB434902241F6F3C115"/>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21">
    <w:name w:val="83F1D5EF14504703BBDEDC0F1091EFA321"/>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21">
    <w:name w:val="C60AF12461BB4DB09B2460507AF4F3BC21"/>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10">
    <w:name w:val="A27839CBDB6440B4AB10B1427FF5058E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9">
    <w:name w:val="3D7137EC4A154709A86229E03EB39D02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8">
    <w:name w:val="D9D98E8C8E594145B19F697F59291352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7">
    <w:name w:val="F38FDB76D46948CFA5AAD626CA752C8B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10">
    <w:name w:val="3542C27153F44D0596291CD257E34AD210"/>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9">
    <w:name w:val="54F02F9991744B9A8406E1891FD938B39"/>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8">
    <w:name w:val="B402E57FAC5541E99BBBB8159422412E8"/>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7">
    <w:name w:val="612BF734545940B6852B7A73361C23E47"/>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10">
    <w:name w:val="81F44B823A6645248744A39996C16B2010"/>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9">
    <w:name w:val="43E8B5A9F9F54A64BCADCAF12BB015069"/>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8">
    <w:name w:val="F69E7D5EF3E941FAAD378E4AA89DF3828"/>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7">
    <w:name w:val="B144D37C5D0A48A18DF0EA4CE61A96A37"/>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7">
    <w:name w:val="2D84E0CC41234DB39F5AF686A623FE98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7">
    <w:name w:val="0ED20A6B80F546BFB26AC3EFC87F40BD7"/>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7">
    <w:name w:val="0E5EBF507236485CA739A965C96B5B40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7">
    <w:name w:val="90D85C7FC92B41C3A8FD85CAD38F1EC2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4">
    <w:name w:val="D02B3ADEC9EE480B8D9B9D878137B464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AC650898F3EE4A0FB81D9A4795CEC7F52">
    <w:name w:val="AC650898F3EE4A0FB81D9A4795CEC7F52"/>
    <w:rsid w:val="00695E27"/>
    <w:pPr>
      <w:spacing w:after="0" w:line="240" w:lineRule="auto"/>
    </w:pPr>
    <w:rPr>
      <w:rFonts w:ascii="Times New Roman" w:eastAsia="Times New Roman" w:hAnsi="Times New Roman" w:cs="Times New Roman"/>
      <w:sz w:val="24"/>
      <w:szCs w:val="20"/>
    </w:rPr>
  </w:style>
  <w:style w:type="paragraph" w:customStyle="1" w:styleId="77044174BBE44B84816FF43CD327C0A72">
    <w:name w:val="77044174BBE44B84816FF43CD327C0A7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BB8787C3F9EA4F4F98641F7B233FB1402">
    <w:name w:val="BB8787C3F9EA4F4F98641F7B233FB140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18386A56D1E46DEB2FD0B287154FF4D2">
    <w:name w:val="018386A56D1E46DEB2FD0B287154FF4D2"/>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21">
    <w:name w:val="E91BE91ECE1844F5ADCC0010589A49E421"/>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21">
    <w:name w:val="6DA52392E22E491ABB8C1E66A077532621"/>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20">
    <w:name w:val="B2853683FD2A4CB88197CCA4FE04FD4A20"/>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19">
    <w:name w:val="30BC1E9145AB49C8A4FB1C5B74B2E5FF19"/>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7">
    <w:name w:val="34DE24A2D46E4D6FBF32F4FC89ACAC0817"/>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7">
    <w:name w:val="F5E27D9A714945DA99CAFDF63CC8244517"/>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6">
    <w:name w:val="B9B24A6881794FDCB434902241F6F3C116"/>
    <w:rsid w:val="00695E27"/>
    <w:pPr>
      <w:spacing w:after="0" w:line="240" w:lineRule="auto"/>
    </w:pPr>
    <w:rPr>
      <w:rFonts w:ascii="Times New Roman" w:eastAsia="Times New Roman" w:hAnsi="Times New Roman" w:cs="Times New Roman"/>
      <w:sz w:val="24"/>
      <w:szCs w:val="20"/>
    </w:rPr>
  </w:style>
  <w:style w:type="paragraph" w:customStyle="1" w:styleId="83F1D5EF14504703BBDEDC0F1091EFA322">
    <w:name w:val="83F1D5EF14504703BBDEDC0F1091EFA322"/>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22">
    <w:name w:val="C60AF12461BB4DB09B2460507AF4F3BC22"/>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11">
    <w:name w:val="A27839CBDB6440B4AB10B1427FF5058E1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10">
    <w:name w:val="3D7137EC4A154709A86229E03EB39D02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9">
    <w:name w:val="D9D98E8C8E594145B19F697F59291352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8">
    <w:name w:val="F38FDB76D46948CFA5AAD626CA752C8B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11">
    <w:name w:val="3542C27153F44D0596291CD257E34AD211"/>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10">
    <w:name w:val="54F02F9991744B9A8406E1891FD938B310"/>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9">
    <w:name w:val="B402E57FAC5541E99BBBB8159422412E9"/>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8">
    <w:name w:val="612BF734545940B6852B7A73361C23E48"/>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11">
    <w:name w:val="81F44B823A6645248744A39996C16B2011"/>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10">
    <w:name w:val="43E8B5A9F9F54A64BCADCAF12BB0150610"/>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9">
    <w:name w:val="F69E7D5EF3E941FAAD378E4AA89DF3829"/>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8">
    <w:name w:val="B144D37C5D0A48A18DF0EA4CE61A96A38"/>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8">
    <w:name w:val="2D84E0CC41234DB39F5AF686A623FE98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8">
    <w:name w:val="0ED20A6B80F546BFB26AC3EFC87F40BD8"/>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8">
    <w:name w:val="0E5EBF507236485CA739A965C96B5B40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8">
    <w:name w:val="90D85C7FC92B41C3A8FD85CAD38F1EC28"/>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5">
    <w:name w:val="D02B3ADEC9EE480B8D9B9D878137B464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AC650898F3EE4A0FB81D9A4795CEC7F53">
    <w:name w:val="AC650898F3EE4A0FB81D9A4795CEC7F53"/>
    <w:rsid w:val="00695E27"/>
    <w:pPr>
      <w:spacing w:after="0" w:line="240" w:lineRule="auto"/>
    </w:pPr>
    <w:rPr>
      <w:rFonts w:ascii="Times New Roman" w:eastAsia="Times New Roman" w:hAnsi="Times New Roman" w:cs="Times New Roman"/>
      <w:sz w:val="24"/>
      <w:szCs w:val="20"/>
    </w:rPr>
  </w:style>
  <w:style w:type="paragraph" w:customStyle="1" w:styleId="77044174BBE44B84816FF43CD327C0A73">
    <w:name w:val="77044174BBE44B84816FF43CD327C0A7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BB8787C3F9EA4F4F98641F7B233FB1403">
    <w:name w:val="BB8787C3F9EA4F4F98641F7B233FB140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18386A56D1E46DEB2FD0B287154FF4D3">
    <w:name w:val="018386A56D1E46DEB2FD0B287154FF4D3"/>
    <w:rsid w:val="00695E27"/>
    <w:pPr>
      <w:spacing w:after="0" w:line="240" w:lineRule="auto"/>
    </w:pPr>
    <w:rPr>
      <w:rFonts w:ascii="Times New Roman" w:eastAsia="Times New Roman" w:hAnsi="Times New Roman" w:cs="Times New Roman"/>
      <w:sz w:val="24"/>
      <w:szCs w:val="20"/>
    </w:rPr>
  </w:style>
  <w:style w:type="paragraph" w:customStyle="1" w:styleId="E91BE91ECE1844F5ADCC0010589A49E422">
    <w:name w:val="E91BE91ECE1844F5ADCC0010589A49E422"/>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22">
    <w:name w:val="6DA52392E22E491ABB8C1E66A077532622"/>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21">
    <w:name w:val="B2853683FD2A4CB88197CCA4FE04FD4A21"/>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20">
    <w:name w:val="30BC1E9145AB49C8A4FB1C5B74B2E5FF20"/>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8">
    <w:name w:val="34DE24A2D46E4D6FBF32F4FC89ACAC0818"/>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8">
    <w:name w:val="F5E27D9A714945DA99CAFDF63CC8244518"/>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7">
    <w:name w:val="B9B24A6881794FDCB434902241F6F3C117"/>
    <w:rsid w:val="00695E27"/>
    <w:pPr>
      <w:spacing w:after="0" w:line="240" w:lineRule="auto"/>
    </w:pPr>
    <w:rPr>
      <w:rFonts w:ascii="Times New Roman" w:eastAsia="Times New Roman" w:hAnsi="Times New Roman" w:cs="Times New Roman"/>
      <w:sz w:val="24"/>
      <w:szCs w:val="20"/>
    </w:rPr>
  </w:style>
  <w:style w:type="paragraph" w:customStyle="1" w:styleId="1E3A8C11B7B84540AE24DBCC092244BA">
    <w:name w:val="1E3A8C11B7B84540AE24DBCC092244BA"/>
    <w:rsid w:val="00695E27"/>
  </w:style>
  <w:style w:type="paragraph" w:customStyle="1" w:styleId="0C489F24E1B844AE8118C8946451D674">
    <w:name w:val="0C489F24E1B844AE8118C8946451D674"/>
    <w:rsid w:val="00695E27"/>
  </w:style>
  <w:style w:type="paragraph" w:customStyle="1" w:styleId="83F1D5EF14504703BBDEDC0F1091EFA323">
    <w:name w:val="83F1D5EF14504703BBDEDC0F1091EFA323"/>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23">
    <w:name w:val="C60AF12461BB4DB09B2460507AF4F3BC23"/>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12">
    <w:name w:val="A27839CBDB6440B4AB10B1427FF5058E1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11">
    <w:name w:val="3D7137EC4A154709A86229E03EB39D021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10">
    <w:name w:val="D9D98E8C8E594145B19F697F59291352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9">
    <w:name w:val="F38FDB76D46948CFA5AAD626CA752C8B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12">
    <w:name w:val="3542C27153F44D0596291CD257E34AD212"/>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11">
    <w:name w:val="54F02F9991744B9A8406E1891FD938B311"/>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10">
    <w:name w:val="B402E57FAC5541E99BBBB8159422412E10"/>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9">
    <w:name w:val="612BF734545940B6852B7A73361C23E49"/>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12">
    <w:name w:val="81F44B823A6645248744A39996C16B2012"/>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11">
    <w:name w:val="43E8B5A9F9F54A64BCADCAF12BB0150611"/>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10">
    <w:name w:val="F69E7D5EF3E941FAAD378E4AA89DF38210"/>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9">
    <w:name w:val="B144D37C5D0A48A18DF0EA4CE61A96A39"/>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9">
    <w:name w:val="2D84E0CC41234DB39F5AF686A623FE98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9">
    <w:name w:val="0ED20A6B80F546BFB26AC3EFC87F40BD9"/>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9">
    <w:name w:val="0E5EBF507236485CA739A965C96B5B40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9">
    <w:name w:val="90D85C7FC92B41C3A8FD85CAD38F1EC29"/>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6">
    <w:name w:val="D02B3ADEC9EE480B8D9B9D878137B4646"/>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AC650898F3EE4A0FB81D9A4795CEC7F54">
    <w:name w:val="AC650898F3EE4A0FB81D9A4795CEC7F54"/>
    <w:rsid w:val="00695E27"/>
    <w:pPr>
      <w:spacing w:after="0" w:line="240" w:lineRule="auto"/>
    </w:pPr>
    <w:rPr>
      <w:rFonts w:ascii="Times New Roman" w:eastAsia="Times New Roman" w:hAnsi="Times New Roman" w:cs="Times New Roman"/>
      <w:sz w:val="24"/>
      <w:szCs w:val="20"/>
    </w:rPr>
  </w:style>
  <w:style w:type="paragraph" w:customStyle="1" w:styleId="77044174BBE44B84816FF43CD327C0A74">
    <w:name w:val="77044174BBE44B84816FF43CD327C0A7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BB8787C3F9EA4F4F98641F7B233FB1404">
    <w:name w:val="BB8787C3F9EA4F4F98641F7B233FB1404"/>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18386A56D1E46DEB2FD0B287154FF4D4">
    <w:name w:val="018386A56D1E46DEB2FD0B287154FF4D4"/>
    <w:rsid w:val="00695E27"/>
    <w:pPr>
      <w:spacing w:after="0" w:line="240" w:lineRule="auto"/>
    </w:pPr>
    <w:rPr>
      <w:rFonts w:ascii="Times New Roman" w:eastAsia="Times New Roman" w:hAnsi="Times New Roman" w:cs="Times New Roman"/>
      <w:sz w:val="24"/>
      <w:szCs w:val="20"/>
    </w:rPr>
  </w:style>
  <w:style w:type="paragraph" w:customStyle="1" w:styleId="1E3A8C11B7B84540AE24DBCC092244BA1">
    <w:name w:val="1E3A8C11B7B84540AE24DBCC092244BA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C489F24E1B844AE8118C8946451D6741">
    <w:name w:val="0C489F24E1B844AE8118C8946451D674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E91BE91ECE1844F5ADCC0010589A49E423">
    <w:name w:val="E91BE91ECE1844F5ADCC0010589A49E423"/>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23">
    <w:name w:val="6DA52392E22E491ABB8C1E66A077532623"/>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22">
    <w:name w:val="B2853683FD2A4CB88197CCA4FE04FD4A22"/>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21">
    <w:name w:val="30BC1E9145AB49C8A4FB1C5B74B2E5FF21"/>
    <w:rsid w:val="00695E27"/>
    <w:pPr>
      <w:spacing w:after="0" w:line="240" w:lineRule="auto"/>
    </w:pPr>
    <w:rPr>
      <w:rFonts w:ascii="Times New Roman" w:eastAsia="Times New Roman" w:hAnsi="Times New Roman" w:cs="Times New Roman"/>
      <w:sz w:val="24"/>
      <w:szCs w:val="20"/>
    </w:rPr>
  </w:style>
  <w:style w:type="paragraph" w:customStyle="1" w:styleId="34DE24A2D46E4D6FBF32F4FC89ACAC0819">
    <w:name w:val="34DE24A2D46E4D6FBF32F4FC89ACAC0819"/>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19">
    <w:name w:val="F5E27D9A714945DA99CAFDF63CC8244519"/>
    <w:rsid w:val="00695E27"/>
    <w:pPr>
      <w:spacing w:after="0" w:line="240" w:lineRule="auto"/>
    </w:pPr>
    <w:rPr>
      <w:rFonts w:ascii="Times New Roman" w:eastAsia="Times New Roman" w:hAnsi="Times New Roman" w:cs="Times New Roman"/>
      <w:sz w:val="24"/>
      <w:szCs w:val="20"/>
    </w:rPr>
  </w:style>
  <w:style w:type="paragraph" w:customStyle="1" w:styleId="B9B24A6881794FDCB434902241F6F3C118">
    <w:name w:val="B9B24A6881794FDCB434902241F6F3C118"/>
    <w:rsid w:val="00695E27"/>
    <w:pPr>
      <w:spacing w:after="0" w:line="240" w:lineRule="auto"/>
    </w:pPr>
    <w:rPr>
      <w:rFonts w:ascii="Times New Roman" w:eastAsia="Times New Roman" w:hAnsi="Times New Roman" w:cs="Times New Roman"/>
      <w:sz w:val="24"/>
      <w:szCs w:val="20"/>
    </w:rPr>
  </w:style>
  <w:style w:type="paragraph" w:customStyle="1" w:styleId="D6C57FFCAD6B41CFB7818366F706C689">
    <w:name w:val="D6C57FFCAD6B41CFB7818366F706C689"/>
    <w:rsid w:val="00695E27"/>
  </w:style>
  <w:style w:type="paragraph" w:customStyle="1" w:styleId="CC35CA940B1B456A8C79B418736322B4">
    <w:name w:val="CC35CA940B1B456A8C79B418736322B4"/>
    <w:rsid w:val="00695E27"/>
  </w:style>
  <w:style w:type="paragraph" w:customStyle="1" w:styleId="83F1D5EF14504703BBDEDC0F1091EFA324">
    <w:name w:val="83F1D5EF14504703BBDEDC0F1091EFA324"/>
    <w:rsid w:val="00695E27"/>
    <w:pPr>
      <w:spacing w:after="0" w:line="240" w:lineRule="auto"/>
    </w:pPr>
    <w:rPr>
      <w:rFonts w:ascii="Times New Roman" w:eastAsia="Times New Roman" w:hAnsi="Times New Roman" w:cs="Times New Roman"/>
      <w:sz w:val="24"/>
      <w:szCs w:val="20"/>
    </w:rPr>
  </w:style>
  <w:style w:type="paragraph" w:customStyle="1" w:styleId="C60AF12461BB4DB09B2460507AF4F3BC24">
    <w:name w:val="C60AF12461BB4DB09B2460507AF4F3BC24"/>
    <w:rsid w:val="00695E27"/>
    <w:pPr>
      <w:spacing w:after="0" w:line="240" w:lineRule="auto"/>
    </w:pPr>
    <w:rPr>
      <w:rFonts w:ascii="Times New Roman" w:eastAsia="Times New Roman" w:hAnsi="Times New Roman" w:cs="Times New Roman"/>
      <w:sz w:val="24"/>
      <w:szCs w:val="20"/>
    </w:rPr>
  </w:style>
  <w:style w:type="paragraph" w:customStyle="1" w:styleId="A27839CBDB6440B4AB10B1427FF5058E13">
    <w:name w:val="A27839CBDB6440B4AB10B1427FF5058E13"/>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D7137EC4A154709A86229E03EB39D0212">
    <w:name w:val="3D7137EC4A154709A86229E03EB39D021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9D98E8C8E594145B19F697F5929135211">
    <w:name w:val="D9D98E8C8E594145B19F697F592913521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F38FDB76D46948CFA5AAD626CA752C8B10">
    <w:name w:val="F38FDB76D46948CFA5AAD626CA752C8B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3542C27153F44D0596291CD257E34AD213">
    <w:name w:val="3542C27153F44D0596291CD257E34AD213"/>
    <w:rsid w:val="00695E27"/>
    <w:pPr>
      <w:spacing w:after="0" w:line="240" w:lineRule="auto"/>
    </w:pPr>
    <w:rPr>
      <w:rFonts w:ascii="Times New Roman" w:eastAsia="Times New Roman" w:hAnsi="Times New Roman" w:cs="Times New Roman"/>
      <w:sz w:val="24"/>
      <w:szCs w:val="20"/>
    </w:rPr>
  </w:style>
  <w:style w:type="paragraph" w:customStyle="1" w:styleId="54F02F9991744B9A8406E1891FD938B312">
    <w:name w:val="54F02F9991744B9A8406E1891FD938B312"/>
    <w:rsid w:val="00695E27"/>
    <w:pPr>
      <w:spacing w:after="0" w:line="240" w:lineRule="auto"/>
    </w:pPr>
    <w:rPr>
      <w:rFonts w:ascii="Times New Roman" w:eastAsia="Times New Roman" w:hAnsi="Times New Roman" w:cs="Times New Roman"/>
      <w:sz w:val="24"/>
      <w:szCs w:val="20"/>
    </w:rPr>
  </w:style>
  <w:style w:type="paragraph" w:customStyle="1" w:styleId="B402E57FAC5541E99BBBB8159422412E11">
    <w:name w:val="B402E57FAC5541E99BBBB8159422412E11"/>
    <w:rsid w:val="00695E27"/>
    <w:pPr>
      <w:spacing w:after="0" w:line="240" w:lineRule="auto"/>
    </w:pPr>
    <w:rPr>
      <w:rFonts w:ascii="Times New Roman" w:eastAsia="Times New Roman" w:hAnsi="Times New Roman" w:cs="Times New Roman"/>
      <w:sz w:val="24"/>
      <w:szCs w:val="20"/>
    </w:rPr>
  </w:style>
  <w:style w:type="paragraph" w:customStyle="1" w:styleId="612BF734545940B6852B7A73361C23E410">
    <w:name w:val="612BF734545940B6852B7A73361C23E410"/>
    <w:rsid w:val="00695E27"/>
    <w:pPr>
      <w:spacing w:after="0" w:line="240" w:lineRule="auto"/>
    </w:pPr>
    <w:rPr>
      <w:rFonts w:ascii="Times New Roman" w:eastAsia="Times New Roman" w:hAnsi="Times New Roman" w:cs="Times New Roman"/>
      <w:sz w:val="24"/>
      <w:szCs w:val="20"/>
    </w:rPr>
  </w:style>
  <w:style w:type="paragraph" w:customStyle="1" w:styleId="81F44B823A6645248744A39996C16B2013">
    <w:name w:val="81F44B823A6645248744A39996C16B2013"/>
    <w:rsid w:val="00695E27"/>
    <w:pPr>
      <w:spacing w:after="0" w:line="240" w:lineRule="auto"/>
    </w:pPr>
    <w:rPr>
      <w:rFonts w:ascii="Times New Roman" w:eastAsia="Times New Roman" w:hAnsi="Times New Roman" w:cs="Times New Roman"/>
      <w:sz w:val="24"/>
      <w:szCs w:val="20"/>
    </w:rPr>
  </w:style>
  <w:style w:type="paragraph" w:customStyle="1" w:styleId="43E8B5A9F9F54A64BCADCAF12BB0150612">
    <w:name w:val="43E8B5A9F9F54A64BCADCAF12BB0150612"/>
    <w:rsid w:val="00695E27"/>
    <w:pPr>
      <w:spacing w:after="0" w:line="240" w:lineRule="auto"/>
    </w:pPr>
    <w:rPr>
      <w:rFonts w:ascii="Times New Roman" w:eastAsia="Times New Roman" w:hAnsi="Times New Roman" w:cs="Times New Roman"/>
      <w:sz w:val="24"/>
      <w:szCs w:val="20"/>
    </w:rPr>
  </w:style>
  <w:style w:type="paragraph" w:customStyle="1" w:styleId="F69E7D5EF3E941FAAD378E4AA89DF38211">
    <w:name w:val="F69E7D5EF3E941FAAD378E4AA89DF38211"/>
    <w:rsid w:val="00695E27"/>
    <w:pPr>
      <w:spacing w:after="0" w:line="240" w:lineRule="auto"/>
    </w:pPr>
    <w:rPr>
      <w:rFonts w:ascii="Times New Roman" w:eastAsia="Times New Roman" w:hAnsi="Times New Roman" w:cs="Times New Roman"/>
      <w:sz w:val="24"/>
      <w:szCs w:val="20"/>
    </w:rPr>
  </w:style>
  <w:style w:type="paragraph" w:customStyle="1" w:styleId="B144D37C5D0A48A18DF0EA4CE61A96A310">
    <w:name w:val="B144D37C5D0A48A18DF0EA4CE61A96A310"/>
    <w:rsid w:val="00695E27"/>
    <w:pPr>
      <w:spacing w:after="0" w:line="240" w:lineRule="auto"/>
    </w:pPr>
    <w:rPr>
      <w:rFonts w:ascii="Times New Roman" w:eastAsia="Times New Roman" w:hAnsi="Times New Roman" w:cs="Times New Roman"/>
      <w:sz w:val="24"/>
      <w:szCs w:val="20"/>
    </w:rPr>
  </w:style>
  <w:style w:type="paragraph" w:customStyle="1" w:styleId="2D84E0CC41234DB39F5AF686A623FE9810">
    <w:name w:val="2D84E0CC41234DB39F5AF686A623FE98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ED20A6B80F546BFB26AC3EFC87F40BD10">
    <w:name w:val="0ED20A6B80F546BFB26AC3EFC87F40BD10"/>
    <w:rsid w:val="00695E27"/>
    <w:pPr>
      <w:spacing w:after="0" w:line="240" w:lineRule="auto"/>
    </w:pPr>
    <w:rPr>
      <w:rFonts w:ascii="Times New Roman" w:eastAsia="Times New Roman" w:hAnsi="Times New Roman" w:cs="Times New Roman"/>
      <w:sz w:val="24"/>
      <w:szCs w:val="20"/>
    </w:rPr>
  </w:style>
  <w:style w:type="paragraph" w:customStyle="1" w:styleId="0E5EBF507236485CA739A965C96B5B4010">
    <w:name w:val="0E5EBF507236485CA739A965C96B5B40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90D85C7FC92B41C3A8FD85CAD38F1EC210">
    <w:name w:val="90D85C7FC92B41C3A8FD85CAD38F1EC210"/>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D02B3ADEC9EE480B8D9B9D878137B4647">
    <w:name w:val="D02B3ADEC9EE480B8D9B9D878137B4647"/>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AC650898F3EE4A0FB81D9A4795CEC7F55">
    <w:name w:val="AC650898F3EE4A0FB81D9A4795CEC7F55"/>
    <w:rsid w:val="00695E27"/>
    <w:pPr>
      <w:spacing w:after="0" w:line="240" w:lineRule="auto"/>
    </w:pPr>
    <w:rPr>
      <w:rFonts w:ascii="Times New Roman" w:eastAsia="Times New Roman" w:hAnsi="Times New Roman" w:cs="Times New Roman"/>
      <w:sz w:val="24"/>
      <w:szCs w:val="20"/>
    </w:rPr>
  </w:style>
  <w:style w:type="paragraph" w:customStyle="1" w:styleId="77044174BBE44B84816FF43CD327C0A75">
    <w:name w:val="77044174BBE44B84816FF43CD327C0A7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BB8787C3F9EA4F4F98641F7B233FB1405">
    <w:name w:val="BB8787C3F9EA4F4F98641F7B233FB1405"/>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18386A56D1E46DEB2FD0B287154FF4D5">
    <w:name w:val="018386A56D1E46DEB2FD0B287154FF4D5"/>
    <w:rsid w:val="00695E27"/>
    <w:pPr>
      <w:spacing w:after="0" w:line="240" w:lineRule="auto"/>
    </w:pPr>
    <w:rPr>
      <w:rFonts w:ascii="Times New Roman" w:eastAsia="Times New Roman" w:hAnsi="Times New Roman" w:cs="Times New Roman"/>
      <w:sz w:val="24"/>
      <w:szCs w:val="20"/>
    </w:rPr>
  </w:style>
  <w:style w:type="paragraph" w:customStyle="1" w:styleId="1E3A8C11B7B84540AE24DBCC092244BA2">
    <w:name w:val="1E3A8C11B7B84540AE24DBCC092244BA2"/>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0C489F24E1B844AE8118C8946451D6742">
    <w:name w:val="0C489F24E1B844AE8118C8946451D6742"/>
    <w:rsid w:val="00695E27"/>
    <w:pPr>
      <w:spacing w:after="0" w:line="240" w:lineRule="auto"/>
    </w:pPr>
    <w:rPr>
      <w:rFonts w:ascii="Times New Roman" w:eastAsia="Times New Roman" w:hAnsi="Times New Roman" w:cs="Times New Roman"/>
      <w:sz w:val="24"/>
      <w:szCs w:val="20"/>
    </w:rPr>
  </w:style>
  <w:style w:type="paragraph" w:customStyle="1" w:styleId="D6C57FFCAD6B41CFB7818366F706C6891">
    <w:name w:val="D6C57FFCAD6B41CFB7818366F706C6891"/>
    <w:rsid w:val="00695E27"/>
    <w:pPr>
      <w:spacing w:after="0" w:line="240" w:lineRule="auto"/>
      <w:ind w:left="720"/>
      <w:contextualSpacing/>
    </w:pPr>
    <w:rPr>
      <w:rFonts w:ascii="Times New Roman" w:eastAsia="Times New Roman" w:hAnsi="Times New Roman" w:cs="Times New Roman"/>
      <w:sz w:val="24"/>
      <w:szCs w:val="20"/>
    </w:rPr>
  </w:style>
  <w:style w:type="paragraph" w:customStyle="1" w:styleId="E91BE91ECE1844F5ADCC0010589A49E424">
    <w:name w:val="E91BE91ECE1844F5ADCC0010589A49E424"/>
    <w:rsid w:val="00695E27"/>
    <w:pPr>
      <w:spacing w:after="0" w:line="240" w:lineRule="auto"/>
    </w:pPr>
    <w:rPr>
      <w:rFonts w:ascii="Times New Roman" w:eastAsia="Times New Roman" w:hAnsi="Times New Roman" w:cs="Times New Roman"/>
      <w:sz w:val="24"/>
      <w:szCs w:val="20"/>
    </w:rPr>
  </w:style>
  <w:style w:type="paragraph" w:customStyle="1" w:styleId="6DA52392E22E491ABB8C1E66A077532624">
    <w:name w:val="6DA52392E22E491ABB8C1E66A077532624"/>
    <w:rsid w:val="00695E27"/>
    <w:pPr>
      <w:spacing w:after="0" w:line="240" w:lineRule="auto"/>
    </w:pPr>
    <w:rPr>
      <w:rFonts w:ascii="Times New Roman" w:eastAsia="Times New Roman" w:hAnsi="Times New Roman" w:cs="Times New Roman"/>
      <w:sz w:val="24"/>
      <w:szCs w:val="20"/>
    </w:rPr>
  </w:style>
  <w:style w:type="paragraph" w:customStyle="1" w:styleId="B2853683FD2A4CB88197CCA4FE04FD4A23">
    <w:name w:val="B2853683FD2A4CB88197CCA4FE04FD4A23"/>
    <w:rsid w:val="00695E27"/>
    <w:pPr>
      <w:spacing w:after="0" w:line="240" w:lineRule="auto"/>
    </w:pPr>
    <w:rPr>
      <w:rFonts w:ascii="Times New Roman" w:eastAsia="Times New Roman" w:hAnsi="Times New Roman" w:cs="Times New Roman"/>
      <w:sz w:val="24"/>
      <w:szCs w:val="20"/>
    </w:rPr>
  </w:style>
  <w:style w:type="paragraph" w:customStyle="1" w:styleId="30BC1E9145AB49C8A4FB1C5B74B2E5FF22">
    <w:name w:val="30BC1E9145AB49C8A4FB1C5B74B2E5FF22"/>
    <w:rsid w:val="00695E27"/>
    <w:pPr>
      <w:spacing w:after="0" w:line="240" w:lineRule="auto"/>
    </w:pPr>
    <w:rPr>
      <w:rFonts w:ascii="Times New Roman" w:eastAsia="Times New Roman" w:hAnsi="Times New Roman" w:cs="Times New Roman"/>
      <w:sz w:val="24"/>
      <w:szCs w:val="20"/>
    </w:rPr>
  </w:style>
  <w:style w:type="paragraph" w:customStyle="1" w:styleId="CC35CA940B1B456A8C79B418736322B41">
    <w:name w:val="CC35CA940B1B456A8C79B418736322B41"/>
    <w:rsid w:val="00695E27"/>
    <w:pPr>
      <w:spacing w:after="0" w:line="240" w:lineRule="auto"/>
    </w:pPr>
    <w:rPr>
      <w:rFonts w:ascii="Times New Roman" w:eastAsia="Times New Roman" w:hAnsi="Times New Roman" w:cs="Times New Roman"/>
      <w:sz w:val="24"/>
      <w:szCs w:val="20"/>
    </w:rPr>
  </w:style>
  <w:style w:type="paragraph" w:customStyle="1" w:styleId="F5E27D9A714945DA99CAFDF63CC8244520">
    <w:name w:val="F5E27D9A714945DA99CAFDF63CC8244520"/>
    <w:rsid w:val="00695E27"/>
    <w:pPr>
      <w:spacing w:after="0" w:line="240" w:lineRule="auto"/>
    </w:pPr>
    <w:rPr>
      <w:rFonts w:ascii="Times New Roman" w:eastAsia="Times New Roman" w:hAnsi="Times New Roman" w:cs="Times New Roman"/>
      <w:sz w:val="24"/>
      <w:szCs w:val="20"/>
    </w:rPr>
  </w:style>
  <w:style w:type="paragraph" w:customStyle="1" w:styleId="86216C8D3D3B435B90A0B247838B2BCA">
    <w:name w:val="86216C8D3D3B435B90A0B247838B2BCA"/>
    <w:rsid w:val="00695E27"/>
  </w:style>
  <w:style w:type="paragraph" w:customStyle="1" w:styleId="01EDEE8303F7403E82813F0967E66F6B">
    <w:name w:val="01EDEE8303F7403E82813F0967E66F6B"/>
    <w:rsid w:val="00695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56D31BE79764E817143AA6F1E5A66" ma:contentTypeVersion="0" ma:contentTypeDescription="Create a new document." ma:contentTypeScope="" ma:versionID="29438cce364751cc805f0d29da71df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AC28D-F8B7-425D-973A-C425B4E6B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F1EA6D-6052-41AF-9664-CD9D5211B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4D817-C4D8-4CEE-BE95-2B893A34C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Motion and Certification for Generic.dotm</Template>
  <TotalTime>45</TotalTime>
  <Pages>4</Pages>
  <Words>884</Words>
  <Characters>5041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creator>Dawn Collins Haumesser</dc:creator>
  <cp:lastModifiedBy>Stephan Santos</cp:lastModifiedBy>
  <cp:revision>46</cp:revision>
  <cp:lastPrinted>1996-11-01T19:49:00Z</cp:lastPrinted>
  <dcterms:created xsi:type="dcterms:W3CDTF">2021-05-04T13:54:00Z</dcterms:created>
  <dcterms:modified xsi:type="dcterms:W3CDTF">2021-06-10T22:26:00Z</dcterms:modified>
</cp:coreProperties>
</file>