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013" w:rsidRDefault="00E858EA" w:rsidP="009A27F7">
      <w:pPr>
        <w:pStyle w:val="Title"/>
        <w:rPr>
          <w:rFonts w:ascii="Times New Roman" w:hAnsi="Times New Roman"/>
          <w:sz w:val="28"/>
        </w:rPr>
      </w:pPr>
      <w:r w:rsidRPr="00920689">
        <w:rPr>
          <w:rFonts w:ascii="Times New Roman" w:hAnsi="Times New Roman"/>
          <w:noProof/>
          <w:sz w:val="28"/>
        </w:rPr>
        <w:drawing>
          <wp:inline distT="0" distB="0" distL="0" distR="0" wp14:anchorId="55B41F3B" wp14:editId="57C1719B">
            <wp:extent cx="1400810" cy="9632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013">
        <w:rPr>
          <w:rFonts w:ascii="Times New Roman" w:hAnsi="Times New Roman"/>
          <w:sz w:val="28"/>
        </w:rPr>
        <w:t xml:space="preserve"> </w:t>
      </w:r>
    </w:p>
    <w:p w:rsidR="007E0013" w:rsidRDefault="003B26F7" w:rsidP="009A27F7">
      <w:pPr>
        <w:pStyle w:val="Title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King County Information Technology</w:t>
      </w:r>
      <w:r w:rsidR="007E0013" w:rsidRPr="007E0013">
        <w:rPr>
          <w:rFonts w:ascii="Times New Roman" w:hAnsi="Times New Roman"/>
          <w:color w:val="auto"/>
          <w:sz w:val="28"/>
        </w:rPr>
        <w:t xml:space="preserve"> </w:t>
      </w:r>
    </w:p>
    <w:p w:rsidR="007E0013" w:rsidRPr="007E0013" w:rsidRDefault="007E0013" w:rsidP="00484ECB">
      <w:pPr>
        <w:spacing w:after="0"/>
      </w:pPr>
    </w:p>
    <w:p w:rsidR="00AF3EB6" w:rsidRPr="009E1F4A" w:rsidRDefault="009E1F4A" w:rsidP="009A27F7">
      <w:pPr>
        <w:pStyle w:val="Title"/>
      </w:pPr>
      <w:r>
        <w:t>Exception Request to Public Facing Domain and Subdomain Policy</w:t>
      </w:r>
    </w:p>
    <w:p w:rsidR="007A22F3" w:rsidRPr="007A22F3" w:rsidRDefault="007A22F3" w:rsidP="009E1F4A">
      <w:pPr>
        <w:pBdr>
          <w:left w:val="single" w:sz="18" w:space="4" w:color="4F81BD"/>
        </w:pBdr>
        <w:tabs>
          <w:tab w:val="left" w:pos="3240"/>
        </w:tabs>
        <w:spacing w:after="0"/>
        <w:ind w:left="3326" w:hanging="2880"/>
        <w:rPr>
          <w:b/>
          <w:color w:val="4F81BD"/>
          <w:sz w:val="24"/>
          <w:szCs w:val="24"/>
          <w:u w:val="single"/>
        </w:rPr>
      </w:pPr>
      <w:r w:rsidRPr="007A22F3">
        <w:rPr>
          <w:b/>
          <w:color w:val="4F81BD"/>
          <w:sz w:val="24"/>
          <w:szCs w:val="24"/>
          <w:u w:val="single"/>
        </w:rPr>
        <w:t xml:space="preserve">FORWARD COMPLETED </w:t>
      </w:r>
      <w:r w:rsidR="009E1F4A">
        <w:rPr>
          <w:b/>
          <w:color w:val="4F81BD"/>
          <w:sz w:val="24"/>
          <w:szCs w:val="24"/>
          <w:u w:val="single"/>
        </w:rPr>
        <w:t>EXCEPTION REQUEST</w:t>
      </w:r>
      <w:r w:rsidRPr="007A22F3">
        <w:rPr>
          <w:b/>
          <w:color w:val="4F81BD"/>
          <w:sz w:val="24"/>
          <w:szCs w:val="24"/>
          <w:u w:val="single"/>
        </w:rPr>
        <w:t xml:space="preserve"> FORM TO:</w:t>
      </w:r>
    </w:p>
    <w:p w:rsidR="007A22F3" w:rsidRPr="00CE737A" w:rsidRDefault="007A22F3" w:rsidP="000652A9">
      <w:pPr>
        <w:pBdr>
          <w:left w:val="single" w:sz="18" w:space="4" w:color="4F81BD"/>
        </w:pBdr>
        <w:tabs>
          <w:tab w:val="left" w:pos="3240"/>
        </w:tabs>
        <w:spacing w:after="0" w:line="240" w:lineRule="auto"/>
        <w:ind w:left="3330" w:hanging="2880"/>
        <w:rPr>
          <w:b/>
          <w:color w:val="4F81BD"/>
          <w:sz w:val="21"/>
          <w:szCs w:val="21"/>
        </w:rPr>
      </w:pPr>
      <w:r w:rsidRPr="009E1F4A">
        <w:rPr>
          <w:b/>
          <w:color w:val="4F81BD"/>
          <w:sz w:val="24"/>
          <w:szCs w:val="24"/>
        </w:rPr>
        <w:t>Design &amp; Civic Engagement – Beth Cheatham:</w:t>
      </w:r>
      <w:r w:rsidRPr="00CE737A">
        <w:rPr>
          <w:b/>
          <w:color w:val="4F81BD"/>
          <w:sz w:val="21"/>
          <w:szCs w:val="21"/>
        </w:rPr>
        <w:t xml:space="preserve"> </w:t>
      </w:r>
      <w:r w:rsidRPr="009E1F4A">
        <w:rPr>
          <w:b/>
          <w:color w:val="4F81BD"/>
          <w:sz w:val="20"/>
          <w:szCs w:val="20"/>
        </w:rPr>
        <w:t>Web Governance Committee Lead</w:t>
      </w:r>
      <w:r w:rsidR="009E1F4A">
        <w:rPr>
          <w:b/>
          <w:color w:val="4F81BD"/>
          <w:sz w:val="20"/>
          <w:szCs w:val="20"/>
        </w:rPr>
        <w:t xml:space="preserve"> OR</w:t>
      </w:r>
    </w:p>
    <w:p w:rsidR="00CE737A" w:rsidRPr="009E1F4A" w:rsidRDefault="00CE737A" w:rsidP="009E1F4A">
      <w:pPr>
        <w:pBdr>
          <w:left w:val="single" w:sz="18" w:space="4" w:color="4F81BD"/>
        </w:pBdr>
        <w:tabs>
          <w:tab w:val="left" w:pos="3240"/>
        </w:tabs>
        <w:spacing w:after="0" w:line="240" w:lineRule="auto"/>
        <w:ind w:left="3330" w:hanging="2880"/>
        <w:rPr>
          <w:b/>
          <w:color w:val="4F81BD"/>
          <w:sz w:val="20"/>
          <w:szCs w:val="20"/>
        </w:rPr>
      </w:pPr>
      <w:r>
        <w:rPr>
          <w:b/>
          <w:color w:val="4F81BD"/>
          <w:sz w:val="21"/>
          <w:szCs w:val="21"/>
        </w:rPr>
        <w:tab/>
      </w:r>
      <w:r w:rsidR="007A22F3" w:rsidRPr="009E1F4A">
        <w:rPr>
          <w:b/>
          <w:color w:val="4F81BD"/>
          <w:sz w:val="24"/>
          <w:szCs w:val="24"/>
        </w:rPr>
        <w:t>- Pam Shales:</w:t>
      </w:r>
      <w:r w:rsidR="007A22F3" w:rsidRPr="00CE737A">
        <w:rPr>
          <w:b/>
          <w:color w:val="4F81BD"/>
          <w:sz w:val="21"/>
          <w:szCs w:val="21"/>
        </w:rPr>
        <w:t xml:space="preserve"> </w:t>
      </w:r>
      <w:r w:rsidR="007A22F3" w:rsidRPr="009E1F4A">
        <w:rPr>
          <w:b/>
          <w:color w:val="4F81BD"/>
          <w:sz w:val="20"/>
          <w:szCs w:val="20"/>
        </w:rPr>
        <w:t xml:space="preserve">Public Facing Domain </w:t>
      </w:r>
      <w:r w:rsidR="009E1F4A">
        <w:rPr>
          <w:b/>
          <w:color w:val="4F81BD"/>
          <w:sz w:val="20"/>
          <w:szCs w:val="20"/>
        </w:rPr>
        <w:t>&amp;</w:t>
      </w:r>
      <w:r w:rsidR="007A22F3" w:rsidRPr="009E1F4A">
        <w:rPr>
          <w:b/>
          <w:color w:val="4F81BD"/>
          <w:sz w:val="20"/>
          <w:szCs w:val="20"/>
        </w:rPr>
        <w:t xml:space="preserve"> Sub Domain Policy</w:t>
      </w:r>
      <w:r w:rsidRPr="009E1F4A">
        <w:rPr>
          <w:b/>
          <w:color w:val="4F81BD"/>
          <w:sz w:val="20"/>
          <w:szCs w:val="20"/>
        </w:rPr>
        <w:t xml:space="preserve"> </w:t>
      </w:r>
      <w:r w:rsidR="009E1F4A">
        <w:rPr>
          <w:b/>
          <w:color w:val="4F81BD"/>
          <w:sz w:val="20"/>
          <w:szCs w:val="20"/>
        </w:rPr>
        <w:t>owner</w:t>
      </w:r>
    </w:p>
    <w:p w:rsidR="000652A9" w:rsidRPr="009E1F4A" w:rsidRDefault="00CE737A" w:rsidP="009E1F4A">
      <w:pPr>
        <w:pBdr>
          <w:left w:val="single" w:sz="18" w:space="4" w:color="4F81BD"/>
        </w:pBdr>
        <w:tabs>
          <w:tab w:val="left" w:pos="3240"/>
        </w:tabs>
        <w:spacing w:after="0" w:line="240" w:lineRule="auto"/>
        <w:ind w:left="3326" w:hanging="2880"/>
        <w:rPr>
          <w:rStyle w:val="KC-form-Labels"/>
          <w:smallCaps/>
          <w:color w:val="C0504D"/>
          <w:spacing w:val="5"/>
          <w:sz w:val="22"/>
          <w:szCs w:val="22"/>
          <w:u w:val="single"/>
        </w:rPr>
      </w:pPr>
      <w:r w:rsidRPr="00D47980">
        <w:rPr>
          <w:rStyle w:val="IntenseReference"/>
        </w:rPr>
        <w:t>(Please allow two weeks for review)</w:t>
      </w:r>
    </w:p>
    <w:p w:rsidR="00AA78CB" w:rsidRDefault="00533026" w:rsidP="00D867D7">
      <w:pPr>
        <w:spacing w:before="240" w:after="120"/>
        <w:rPr>
          <w:rStyle w:val="KCforminputbox"/>
        </w:rPr>
      </w:pPr>
      <w:r w:rsidRPr="009E1F4A">
        <w:rPr>
          <w:rStyle w:val="KC-form-Labels"/>
        </w:rPr>
        <w:t>Date</w:t>
      </w:r>
      <w:r w:rsidR="00484ECB" w:rsidRPr="009E1F4A">
        <w:rPr>
          <w:rStyle w:val="KC-form-Labels"/>
        </w:rPr>
        <w:t xml:space="preserve"> </w:t>
      </w:r>
      <w:r w:rsidR="00484ECB" w:rsidRPr="009E1F4A">
        <w:rPr>
          <w:rStyle w:val="KC-Form-Label-Small"/>
        </w:rPr>
        <w:t>(MM/DD/YYYY)</w:t>
      </w:r>
      <w:r w:rsidRPr="009E1F4A">
        <w:rPr>
          <w:rStyle w:val="KC-form-Labels"/>
          <w:sz w:val="20"/>
          <w:szCs w:val="20"/>
        </w:rPr>
        <w:t xml:space="preserve">: </w:t>
      </w:r>
      <w:r w:rsidR="006E34C8" w:rsidRPr="0061618E">
        <w:rPr>
          <w:rStyle w:val="KCforminputbox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0" w:name="Text21"/>
      <w:r w:rsidR="006E34C8" w:rsidRPr="0061618E">
        <w:rPr>
          <w:rStyle w:val="KCforminputbox"/>
        </w:rPr>
        <w:instrText xml:space="preserve"> FORMTEXT </w:instrText>
      </w:r>
      <w:r w:rsidR="006E34C8" w:rsidRPr="0061618E">
        <w:rPr>
          <w:rStyle w:val="KCforminputbox"/>
        </w:rPr>
      </w:r>
      <w:r w:rsidR="006E34C8" w:rsidRPr="0061618E">
        <w:rPr>
          <w:rStyle w:val="KCforminputbox"/>
        </w:rPr>
        <w:fldChar w:fldCharType="separate"/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fldChar w:fldCharType="end"/>
      </w:r>
      <w:bookmarkEnd w:id="0"/>
    </w:p>
    <w:p w:rsidR="009E1F4A" w:rsidRPr="000652A9" w:rsidRDefault="009E1F4A" w:rsidP="00D867D7">
      <w:pPr>
        <w:spacing w:after="120"/>
        <w:rPr>
          <w:rStyle w:val="KC-form-Labels"/>
        </w:rPr>
      </w:pPr>
      <w:r w:rsidRPr="000652A9">
        <w:rPr>
          <w:rStyle w:val="KC-form-Labels"/>
        </w:rPr>
        <w:t xml:space="preserve">Agency Requesting Exception: </w:t>
      </w:r>
      <w:r w:rsidRPr="00B629C6">
        <w:rPr>
          <w:rStyle w:val="KCforminputbox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629C6">
        <w:rPr>
          <w:rStyle w:val="KCforminputbox"/>
        </w:rPr>
        <w:instrText xml:space="preserve"> FORMTEXT </w:instrText>
      </w:r>
      <w:r w:rsidRPr="00B629C6">
        <w:rPr>
          <w:rStyle w:val="KCforminputbox"/>
        </w:rPr>
      </w:r>
      <w:r w:rsidRPr="00B629C6">
        <w:rPr>
          <w:rStyle w:val="KCforminputbox"/>
        </w:rPr>
        <w:fldChar w:fldCharType="separate"/>
      </w:r>
      <w:r w:rsidRPr="00B629C6">
        <w:rPr>
          <w:rStyle w:val="KCforminputbox"/>
        </w:rPr>
        <w:t> </w:t>
      </w:r>
      <w:r w:rsidRPr="00B629C6">
        <w:rPr>
          <w:rStyle w:val="KCforminputbox"/>
        </w:rPr>
        <w:t> </w:t>
      </w:r>
      <w:r w:rsidRPr="00B629C6">
        <w:rPr>
          <w:rStyle w:val="KCforminputbox"/>
        </w:rPr>
        <w:t> </w:t>
      </w:r>
      <w:r w:rsidRPr="00B629C6">
        <w:rPr>
          <w:rStyle w:val="KCforminputbox"/>
        </w:rPr>
        <w:t> </w:t>
      </w:r>
      <w:r w:rsidRPr="00B629C6">
        <w:rPr>
          <w:rStyle w:val="KCforminputbox"/>
        </w:rPr>
        <w:t> </w:t>
      </w:r>
      <w:r w:rsidRPr="00B629C6">
        <w:rPr>
          <w:rStyle w:val="KCforminputbox"/>
        </w:rPr>
        <w:fldChar w:fldCharType="end"/>
      </w:r>
    </w:p>
    <w:p w:rsidR="000652A9" w:rsidRPr="000652A9" w:rsidRDefault="000652A9" w:rsidP="00D867D7">
      <w:pPr>
        <w:spacing w:after="120"/>
        <w:rPr>
          <w:rStyle w:val="KC-form-Labels"/>
        </w:rPr>
      </w:pPr>
      <w:r w:rsidRPr="000652A9">
        <w:rPr>
          <w:rStyle w:val="KC-form-Labels"/>
        </w:rPr>
        <w:t xml:space="preserve">Date Approval/Denial Needed </w:t>
      </w:r>
      <w:r w:rsidRPr="009E1F4A">
        <w:rPr>
          <w:rStyle w:val="KC-Form-Label-Small"/>
        </w:rPr>
        <w:t>(MM/DD/YYYY)</w:t>
      </w:r>
      <w:r w:rsidRPr="000652A9">
        <w:rPr>
          <w:rStyle w:val="KC-form-Labels"/>
        </w:rPr>
        <w:t xml:space="preserve">: </w:t>
      </w:r>
      <w:r w:rsidR="006E34C8" w:rsidRPr="0061618E">
        <w:rPr>
          <w:rStyle w:val="KCforminputbox"/>
        </w:rPr>
        <w:fldChar w:fldCharType="begin">
          <w:ffData>
            <w:name w:val="Text22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" w:name="Text22"/>
      <w:r w:rsidR="006E34C8" w:rsidRPr="0061618E">
        <w:rPr>
          <w:rStyle w:val="KCforminputbox"/>
        </w:rPr>
        <w:instrText xml:space="preserve"> FORMTEXT </w:instrText>
      </w:r>
      <w:r w:rsidR="006E34C8" w:rsidRPr="0061618E">
        <w:rPr>
          <w:rStyle w:val="KCforminputbox"/>
        </w:rPr>
      </w:r>
      <w:r w:rsidR="006E34C8" w:rsidRPr="0061618E">
        <w:rPr>
          <w:rStyle w:val="KCforminputbox"/>
        </w:rPr>
        <w:fldChar w:fldCharType="separate"/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t> </w:t>
      </w:r>
      <w:r w:rsidR="006E34C8" w:rsidRPr="0061618E">
        <w:rPr>
          <w:rStyle w:val="KCforminputbox"/>
        </w:rPr>
        <w:fldChar w:fldCharType="end"/>
      </w:r>
      <w:bookmarkEnd w:id="1"/>
    </w:p>
    <w:p w:rsidR="0061618E" w:rsidRDefault="007E0013" w:rsidP="00D867D7">
      <w:pPr>
        <w:spacing w:after="120"/>
        <w:rPr>
          <w:rStyle w:val="KCforminputbox"/>
        </w:rPr>
      </w:pPr>
      <w:r w:rsidRPr="006E34C8">
        <w:rPr>
          <w:rStyle w:val="KC-form-Labels"/>
        </w:rPr>
        <w:t>Contact person:</w:t>
      </w:r>
      <w:r w:rsidR="00FC60B1">
        <w:t xml:space="preserve"> </w:t>
      </w:r>
      <w:r w:rsidR="0061618E">
        <w:rPr>
          <w:rStyle w:val="KCforminputbox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61618E">
        <w:rPr>
          <w:rStyle w:val="KCforminputbox"/>
        </w:rPr>
        <w:instrText xml:space="preserve"> FORMTEXT </w:instrText>
      </w:r>
      <w:r w:rsidR="0061618E">
        <w:rPr>
          <w:rStyle w:val="KCforminputbox"/>
        </w:rPr>
      </w:r>
      <w:r w:rsidR="0061618E">
        <w:rPr>
          <w:rStyle w:val="KCforminputbox"/>
        </w:rPr>
        <w:fldChar w:fldCharType="separate"/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</w:rPr>
        <w:fldChar w:fldCharType="end"/>
      </w:r>
      <w:bookmarkEnd w:id="2"/>
      <w:r w:rsidR="00FC60B1">
        <w:rPr>
          <w:b/>
          <w:bCs/>
        </w:rPr>
        <w:tab/>
      </w:r>
      <w:r w:rsidR="00AC58DC">
        <w:rPr>
          <w:b/>
          <w:bCs/>
        </w:rPr>
        <w:tab/>
      </w:r>
      <w:r w:rsidRPr="006E34C8">
        <w:rPr>
          <w:rStyle w:val="KC-form-Labels"/>
        </w:rPr>
        <w:t>Telephone Number:</w:t>
      </w:r>
      <w:r>
        <w:t xml:space="preserve"> </w:t>
      </w:r>
      <w:r w:rsidR="0061618E">
        <w:rPr>
          <w:rStyle w:val="KCforminputbox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61618E">
        <w:rPr>
          <w:rStyle w:val="KCforminputbox"/>
        </w:rPr>
        <w:instrText xml:space="preserve"> FORMTEXT </w:instrText>
      </w:r>
      <w:r w:rsidR="0061618E">
        <w:rPr>
          <w:rStyle w:val="KCforminputbox"/>
        </w:rPr>
      </w:r>
      <w:r w:rsidR="0061618E">
        <w:rPr>
          <w:rStyle w:val="KCforminputbox"/>
        </w:rPr>
        <w:fldChar w:fldCharType="separate"/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  <w:noProof/>
        </w:rPr>
        <w:t> </w:t>
      </w:r>
      <w:r w:rsidR="0061618E">
        <w:rPr>
          <w:rStyle w:val="KCforminputbox"/>
        </w:rPr>
        <w:fldChar w:fldCharType="end"/>
      </w:r>
      <w:bookmarkEnd w:id="3"/>
    </w:p>
    <w:p w:rsidR="00512506" w:rsidRPr="00D867D7" w:rsidRDefault="005F4B00" w:rsidP="0079128A">
      <w:pPr>
        <w:spacing w:after="60"/>
        <w:rPr>
          <w:rStyle w:val="KC-form-Labels"/>
        </w:rPr>
      </w:pPr>
      <w:r>
        <w:rPr>
          <w:rStyle w:val="KC-form-Labels"/>
        </w:rPr>
        <w:t>Domain/subdomain</w:t>
      </w:r>
      <w:r w:rsidR="00512506" w:rsidRPr="00D867D7">
        <w:rPr>
          <w:rStyle w:val="KC-form-Labels"/>
        </w:rPr>
        <w:t xml:space="preserve"> being requested:</w:t>
      </w:r>
    </w:p>
    <w:p w:rsidR="00512506" w:rsidRDefault="00512506" w:rsidP="00512506">
      <w:pPr>
        <w:pStyle w:val="KCparagraphstyle"/>
        <w:rPr>
          <w:rStyle w:val="KCforminputbox"/>
          <w:b/>
          <w:bCs/>
          <w:sz w:val="28"/>
          <w:szCs w:val="28"/>
        </w:rPr>
      </w:pPr>
      <w:r w:rsidRPr="007D2A12">
        <w:rPr>
          <w:rStyle w:val="KCforminputbox"/>
          <w:b/>
          <w:bCs/>
          <w:sz w:val="28"/>
          <w:szCs w:val="28"/>
        </w:rPr>
        <w:fldChar w:fldCharType="begin">
          <w:ffData>
            <w:name w:val="Text23"/>
            <w:enabled/>
            <w:calcOnExit w:val="0"/>
            <w:textInput>
              <w:default w:val="https://"/>
            </w:textInput>
          </w:ffData>
        </w:fldChar>
      </w:r>
      <w:bookmarkStart w:id="4" w:name="Text23"/>
      <w:r w:rsidRPr="007D2A12">
        <w:rPr>
          <w:rStyle w:val="KCforminputbox"/>
          <w:b/>
          <w:bCs/>
          <w:sz w:val="28"/>
          <w:szCs w:val="28"/>
        </w:rPr>
        <w:instrText xml:space="preserve"> FORMTEXT </w:instrText>
      </w:r>
      <w:r w:rsidRPr="007D2A12">
        <w:rPr>
          <w:rStyle w:val="KCforminputbox"/>
          <w:b/>
          <w:bCs/>
          <w:sz w:val="28"/>
          <w:szCs w:val="28"/>
        </w:rPr>
      </w:r>
      <w:r w:rsidRPr="007D2A12">
        <w:rPr>
          <w:rStyle w:val="KCforminputbox"/>
          <w:b/>
          <w:bCs/>
          <w:sz w:val="28"/>
          <w:szCs w:val="28"/>
        </w:rPr>
        <w:fldChar w:fldCharType="separate"/>
      </w:r>
      <w:r w:rsidRPr="007D2A12">
        <w:rPr>
          <w:rStyle w:val="KCforminputbox"/>
          <w:b/>
          <w:bCs/>
          <w:sz w:val="28"/>
          <w:szCs w:val="28"/>
        </w:rPr>
        <w:t>https://</w:t>
      </w:r>
      <w:r w:rsidRPr="007D2A12">
        <w:rPr>
          <w:rStyle w:val="KCforminputbox"/>
          <w:b/>
          <w:bCs/>
          <w:sz w:val="28"/>
          <w:szCs w:val="28"/>
        </w:rPr>
        <w:fldChar w:fldCharType="end"/>
      </w:r>
      <w:bookmarkEnd w:id="4"/>
    </w:p>
    <w:p w:rsidR="00862CF2" w:rsidRDefault="00862CF2" w:rsidP="007F1CE1">
      <w:pPr>
        <w:pStyle w:val="KCparagraphstyle"/>
        <w:spacing w:line="240" w:lineRule="auto"/>
        <w:rPr>
          <w:i/>
          <w:iCs/>
          <w:color w:val="7F7F7F" w:themeColor="text1" w:themeTint="80"/>
          <w:sz w:val="22"/>
        </w:rPr>
      </w:pPr>
      <w:r>
        <w:rPr>
          <w:i/>
          <w:iCs/>
          <w:color w:val="7F7F7F" w:themeColor="text1" w:themeTint="80"/>
          <w:sz w:val="22"/>
        </w:rPr>
        <w:t xml:space="preserve">Approval of domain/subdomain confers approval for </w:t>
      </w:r>
      <w:r w:rsidR="007F1CE1">
        <w:rPr>
          <w:i/>
          <w:iCs/>
          <w:color w:val="7F7F7F" w:themeColor="text1" w:themeTint="80"/>
          <w:sz w:val="22"/>
        </w:rPr>
        <w:t>standard</w:t>
      </w:r>
      <w:r>
        <w:rPr>
          <w:i/>
          <w:iCs/>
          <w:color w:val="7F7F7F" w:themeColor="text1" w:themeTint="80"/>
          <w:sz w:val="22"/>
        </w:rPr>
        <w:t xml:space="preserve"> </w:t>
      </w:r>
      <w:r w:rsidR="007F1CE1">
        <w:rPr>
          <w:i/>
          <w:iCs/>
          <w:color w:val="7F7F7F" w:themeColor="text1" w:themeTint="80"/>
          <w:sz w:val="22"/>
        </w:rPr>
        <w:t>product</w:t>
      </w:r>
      <w:r w:rsidR="006E5DAD">
        <w:rPr>
          <w:i/>
          <w:iCs/>
          <w:color w:val="7F7F7F" w:themeColor="text1" w:themeTint="80"/>
          <w:sz w:val="22"/>
        </w:rPr>
        <w:t>ion environments</w:t>
      </w:r>
      <w:r w:rsidR="007F1CE1">
        <w:rPr>
          <w:i/>
          <w:iCs/>
          <w:color w:val="7F7F7F" w:themeColor="text1" w:themeTint="80"/>
          <w:sz w:val="22"/>
        </w:rPr>
        <w:t xml:space="preserve"> (e</w:t>
      </w:r>
      <w:r>
        <w:rPr>
          <w:i/>
          <w:iCs/>
          <w:color w:val="7F7F7F" w:themeColor="text1" w:themeTint="80"/>
          <w:sz w:val="22"/>
        </w:rPr>
        <w:t>.g.</w:t>
      </w:r>
      <w:r w:rsidR="007F1CE1">
        <w:rPr>
          <w:i/>
          <w:iCs/>
          <w:color w:val="7F7F7F" w:themeColor="text1" w:themeTint="80"/>
          <w:sz w:val="22"/>
        </w:rPr>
        <w:t xml:space="preserve"> y</w:t>
      </w:r>
      <w:r>
        <w:rPr>
          <w:i/>
          <w:iCs/>
          <w:color w:val="7F7F7F" w:themeColor="text1" w:themeTint="80"/>
          <w:sz w:val="22"/>
        </w:rPr>
        <w:t>oursite-dev.kingcounty.gov</w:t>
      </w:r>
      <w:r w:rsidR="007F1CE1">
        <w:rPr>
          <w:i/>
          <w:iCs/>
          <w:color w:val="7F7F7F" w:themeColor="text1" w:themeTint="80"/>
          <w:sz w:val="22"/>
        </w:rPr>
        <w:t>, yoursite-test.kingcounty.gov)</w:t>
      </w:r>
    </w:p>
    <w:p w:rsidR="00AF3EB6" w:rsidRDefault="005F4B00" w:rsidP="0079128A">
      <w:pPr>
        <w:keepNext/>
        <w:spacing w:after="120"/>
        <w:rPr>
          <w:rStyle w:val="KC-form-Labels"/>
        </w:rPr>
      </w:pPr>
      <w:r>
        <w:rPr>
          <w:rStyle w:val="KC-form-Labels"/>
        </w:rPr>
        <w:t>Domain/subdomain</w:t>
      </w:r>
      <w:r w:rsidR="0061618E">
        <w:rPr>
          <w:rStyle w:val="KC-form-Labels"/>
        </w:rPr>
        <w:t xml:space="preserve"> </w:t>
      </w:r>
      <w:r w:rsidR="0061618E" w:rsidRPr="003A1DF8">
        <w:rPr>
          <w:rStyle w:val="KC-form-Labels"/>
        </w:rPr>
        <w:t>meet</w:t>
      </w:r>
      <w:r w:rsidR="004620FB">
        <w:rPr>
          <w:rStyle w:val="KC-form-Labels"/>
        </w:rPr>
        <w:t>s</w:t>
      </w:r>
      <w:r w:rsidR="0061618E" w:rsidRPr="003A1DF8">
        <w:rPr>
          <w:rStyle w:val="KC-form-Labels"/>
        </w:rPr>
        <w:t xml:space="preserve"> one of the</w:t>
      </w:r>
      <w:r w:rsidR="0061618E">
        <w:rPr>
          <w:rStyle w:val="KC-form-Labels"/>
        </w:rPr>
        <w:t xml:space="preserve"> following</w:t>
      </w:r>
      <w:r w:rsidR="00533026" w:rsidRPr="0061618E">
        <w:rPr>
          <w:rStyle w:val="KC-form-Labels"/>
        </w:rPr>
        <w:t>:</w:t>
      </w:r>
    </w:p>
    <w:p w:rsidR="0061618E" w:rsidRPr="0079128A" w:rsidRDefault="0061618E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bookmarkEnd w:id="5"/>
      <w:r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rStyle w:val="KCforminputbox"/>
          <w:sz w:val="22"/>
          <w:szCs w:val="22"/>
        </w:rPr>
        <w:t xml:space="preserve">Public: </w:t>
      </w:r>
      <w:r w:rsidR="00512506" w:rsidRPr="0079128A">
        <w:rPr>
          <w:rStyle w:val="KCforminputbox"/>
          <w:sz w:val="22"/>
          <w:szCs w:val="22"/>
        </w:rPr>
        <w:t>Used by the public and County staff</w:t>
      </w:r>
    </w:p>
    <w:p w:rsidR="00512506" w:rsidRPr="0079128A" w:rsidRDefault="00512506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rStyle w:val="KCforminputbox"/>
          <w:sz w:val="22"/>
          <w:szCs w:val="22"/>
        </w:rPr>
        <w:t xml:space="preserve">Public: </w:t>
      </w:r>
      <w:r w:rsidRPr="0079128A">
        <w:rPr>
          <w:rStyle w:val="KCforminputbox"/>
          <w:sz w:val="22"/>
          <w:szCs w:val="22"/>
        </w:rPr>
        <w:t>Used only by a specialized</w:t>
      </w:r>
      <w:r w:rsidR="00AC58DC" w:rsidRPr="0079128A">
        <w:rPr>
          <w:rStyle w:val="KCforminputbox"/>
          <w:sz w:val="22"/>
          <w:szCs w:val="22"/>
        </w:rPr>
        <w:t xml:space="preserve"> group (e.g. partner agencies, scientists, KC staff)</w:t>
      </w:r>
    </w:p>
    <w:p w:rsidR="00512506" w:rsidRPr="0079128A" w:rsidRDefault="00512506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D867D7" w:rsidRPr="0079128A">
        <w:rPr>
          <w:rStyle w:val="KCforminputbox"/>
          <w:sz w:val="22"/>
          <w:szCs w:val="22"/>
        </w:rPr>
        <w:t>Public but authentication required</w:t>
      </w:r>
    </w:p>
    <w:p w:rsidR="00512506" w:rsidRDefault="00AC58DC" w:rsidP="0079128A">
      <w:pPr>
        <w:pStyle w:val="KCparagraphstyle"/>
        <w:keepNext/>
        <w:keepLines/>
        <w:rPr>
          <w:i/>
          <w:iCs/>
          <w:color w:val="7F7F7F" w:themeColor="text1" w:themeTint="80"/>
          <w:sz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 w:rsidR="00E32D1F">
        <w:rPr>
          <w:rStyle w:val="KCforminputbox"/>
          <w:sz w:val="22"/>
          <w:szCs w:val="22"/>
        </w:rPr>
        <w:t>Outside firewall</w:t>
      </w:r>
      <w:r w:rsidRPr="0079128A">
        <w:rPr>
          <w:rStyle w:val="KCforminputbox"/>
          <w:sz w:val="22"/>
          <w:szCs w:val="22"/>
        </w:rPr>
        <w:t xml:space="preserve">, but only accessible by whitelist </w:t>
      </w:r>
      <w:r w:rsidRPr="0079128A">
        <w:rPr>
          <w:i/>
          <w:iCs/>
          <w:color w:val="7F7F7F" w:themeColor="text1" w:themeTint="80"/>
          <w:sz w:val="22"/>
        </w:rPr>
        <w:t>(Engineering review)</w:t>
      </w:r>
    </w:p>
    <w:p w:rsidR="00E32D1F" w:rsidRPr="0079128A" w:rsidRDefault="00E32D1F" w:rsidP="0079128A">
      <w:pPr>
        <w:pStyle w:val="KCparagraphstyle"/>
        <w:keepNext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</w:t>
      </w:r>
      <w:r>
        <w:rPr>
          <w:rStyle w:val="KCforminputbox"/>
          <w:sz w:val="22"/>
          <w:szCs w:val="22"/>
        </w:rPr>
        <w:t>Inside firewall</w:t>
      </w:r>
      <w:r w:rsidRPr="0079128A">
        <w:rPr>
          <w:rStyle w:val="KCforminputbox"/>
          <w:sz w:val="22"/>
          <w:szCs w:val="22"/>
        </w:rPr>
        <w:t xml:space="preserve"> </w:t>
      </w:r>
      <w:r w:rsidRPr="0079128A">
        <w:rPr>
          <w:i/>
          <w:iCs/>
          <w:color w:val="7F7F7F" w:themeColor="text1" w:themeTint="80"/>
          <w:sz w:val="22"/>
        </w:rPr>
        <w:t>(Engineering review)</w:t>
      </w:r>
    </w:p>
    <w:p w:rsidR="0061618E" w:rsidRPr="0079128A" w:rsidRDefault="0061618E" w:rsidP="00E32D1F">
      <w:pPr>
        <w:pStyle w:val="KCparagraphstyle"/>
        <w:keepNext/>
        <w:keepLines/>
        <w:rPr>
          <w:i/>
          <w:iCs/>
          <w:color w:val="595959" w:themeColor="text1" w:themeTint="A6"/>
          <w:sz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bookmarkEnd w:id="6"/>
      <w:r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rStyle w:val="KCforminputbox"/>
          <w:sz w:val="22"/>
          <w:szCs w:val="22"/>
        </w:rPr>
        <w:t>D</w:t>
      </w:r>
      <w:r w:rsidRPr="0079128A">
        <w:rPr>
          <w:rStyle w:val="KCforminputbox"/>
          <w:sz w:val="22"/>
          <w:szCs w:val="22"/>
        </w:rPr>
        <w:t>evelopment pipeline names for an approved public facing URL</w:t>
      </w:r>
      <w:r w:rsidR="00AC58DC" w:rsidRPr="0079128A">
        <w:rPr>
          <w:rStyle w:val="KCforminputbox"/>
          <w:sz w:val="22"/>
          <w:szCs w:val="22"/>
        </w:rPr>
        <w:t xml:space="preserve"> </w:t>
      </w:r>
      <w:r w:rsidR="00AC58DC" w:rsidRPr="0079128A">
        <w:rPr>
          <w:i/>
          <w:iCs/>
          <w:color w:val="7F7F7F" w:themeColor="text1" w:themeTint="80"/>
          <w:sz w:val="22"/>
        </w:rPr>
        <w:t>(Engineering review)</w:t>
      </w:r>
    </w:p>
    <w:p w:rsidR="00AC58DC" w:rsidRPr="0079128A" w:rsidRDefault="00AC58DC" w:rsidP="0079128A">
      <w:pPr>
        <w:pStyle w:val="KCparagraphstyle"/>
        <w:keepLines/>
        <w:rPr>
          <w:rStyle w:val="KCforminputbox"/>
          <w:sz w:val="22"/>
          <w:szCs w:val="22"/>
        </w:rPr>
      </w:pPr>
      <w:r w:rsidRPr="0079128A">
        <w:rPr>
          <w:rStyle w:val="KCforminputbox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128A">
        <w:rPr>
          <w:rStyle w:val="KCforminputbox"/>
          <w:sz w:val="22"/>
          <w:szCs w:val="22"/>
        </w:rPr>
        <w:instrText xml:space="preserve"> FORMCHECKBOX </w:instrText>
      </w:r>
      <w:r w:rsidR="003F5220">
        <w:rPr>
          <w:rStyle w:val="KCforminputbox"/>
          <w:sz w:val="22"/>
          <w:szCs w:val="22"/>
        </w:rPr>
      </w:r>
      <w:r w:rsidR="003F5220">
        <w:rPr>
          <w:rStyle w:val="KCforminputbox"/>
          <w:sz w:val="22"/>
          <w:szCs w:val="22"/>
        </w:rPr>
        <w:fldChar w:fldCharType="separate"/>
      </w:r>
      <w:r w:rsidRPr="0079128A">
        <w:rPr>
          <w:rStyle w:val="KCforminputbox"/>
          <w:sz w:val="22"/>
          <w:szCs w:val="22"/>
        </w:rPr>
        <w:fldChar w:fldCharType="end"/>
      </w:r>
      <w:r w:rsidRPr="0079128A">
        <w:rPr>
          <w:rStyle w:val="KCforminputbox"/>
          <w:sz w:val="22"/>
          <w:szCs w:val="22"/>
        </w:rPr>
        <w:t xml:space="preserve"> Used for automated processing and are not used by humans </w:t>
      </w:r>
      <w:r w:rsidRPr="0079128A">
        <w:rPr>
          <w:i/>
          <w:iCs/>
          <w:color w:val="7F7F7F" w:themeColor="text1" w:themeTint="80"/>
          <w:sz w:val="22"/>
        </w:rPr>
        <w:t>(Engineering review)</w:t>
      </w:r>
    </w:p>
    <w:p w:rsidR="00E32D1F" w:rsidRPr="00E32D1F" w:rsidRDefault="00E32D1F" w:rsidP="004620FB">
      <w:pPr>
        <w:pStyle w:val="Heading1"/>
        <w:spacing w:before="0" w:after="120"/>
      </w:pPr>
      <w:r>
        <w:lastRenderedPageBreak/>
        <w:t>Why is the domain name or subdomain name needed?</w:t>
      </w:r>
    </w:p>
    <w:p w:rsidR="00BA02F8" w:rsidRDefault="00BA02F8" w:rsidP="001C4E36">
      <w:pPr>
        <w:pStyle w:val="Heading1"/>
        <w:spacing w:before="0" w:after="60"/>
        <w:rPr>
          <w:rStyle w:val="KCforminputbox"/>
          <w:rFonts w:ascii="Calibri" w:hAnsi="Calibri"/>
          <w:b w:val="0"/>
          <w:bCs w:val="0"/>
          <w:sz w:val="22"/>
          <w:szCs w:val="22"/>
        </w:rPr>
      </w:pPr>
      <w:r>
        <w:rPr>
          <w:rStyle w:val="KCforminputbox"/>
          <w:rFonts w:ascii="Calibri" w:hAnsi="Calibri"/>
          <w:b w:val="0"/>
          <w:bCs w:val="0"/>
          <w:sz w:val="22"/>
          <w:szCs w:val="22"/>
        </w:rPr>
        <w:t>Why is this site/application not part of Sitecore?</w:t>
      </w:r>
    </w:p>
    <w:p w:rsidR="00E32D1F" w:rsidRPr="00E32D1F" w:rsidRDefault="00E32D1F" w:rsidP="00E32D1F"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F4B00" w:rsidRDefault="005F4B00" w:rsidP="001C4E36">
      <w:pPr>
        <w:spacing w:after="60"/>
      </w:pPr>
      <w:r>
        <w:t>If this is a new domain request, please explain why it can’t be a subdomain of kingcounty.gov?</w:t>
      </w:r>
    </w:p>
    <w:p w:rsidR="005F4B00" w:rsidRDefault="006E5DAD" w:rsidP="001C4E36">
      <w:pPr>
        <w:spacing w:after="60"/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E32D1F" w:rsidRDefault="00E32D1F" w:rsidP="001C4E36">
      <w:pPr>
        <w:spacing w:after="60"/>
      </w:pPr>
      <w:r>
        <w:t>Who are the users?</w:t>
      </w:r>
      <w:r w:rsidR="00190D51">
        <w:t xml:space="preserve"> How many users are there approximately? How frequently are they visiting?</w:t>
      </w:r>
    </w:p>
    <w:p w:rsidR="00E32D1F" w:rsidRDefault="00E32D1F" w:rsidP="00E32D1F">
      <w:pPr>
        <w:spacing w:after="120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E32D1F" w:rsidRDefault="00E32D1F" w:rsidP="001C4E36">
      <w:pPr>
        <w:spacing w:after="60"/>
      </w:pPr>
      <w:r>
        <w:t>We do not recommend acronyms, so if you are requesting an acronym, let us know the full name and explain why an acronym is preferred:</w:t>
      </w:r>
    </w:p>
    <w:p w:rsidR="00E32D1F" w:rsidRPr="00E32D1F" w:rsidRDefault="00E32D1F" w:rsidP="001C4E36">
      <w:pPr>
        <w:spacing w:after="60"/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867D7" w:rsidRPr="00533026" w:rsidRDefault="00D867D7" w:rsidP="0079128A">
      <w:pPr>
        <w:pStyle w:val="Heading1"/>
        <w:spacing w:before="0" w:after="120"/>
      </w:pPr>
      <w:r w:rsidRPr="00533026">
        <w:t>Specific timeline for the exception</w:t>
      </w:r>
      <w:r>
        <w:t>:</w:t>
      </w:r>
    </w:p>
    <w:p w:rsidR="00D867D7" w:rsidRPr="001045D0" w:rsidRDefault="00D867D7" w:rsidP="0079128A">
      <w:pPr>
        <w:keepNext/>
        <w:keepLines/>
        <w:tabs>
          <w:tab w:val="left" w:pos="330"/>
        </w:tabs>
        <w:spacing w:before="120" w:after="120"/>
        <w:ind w:left="662" w:hanging="331"/>
      </w:pPr>
      <w:r w:rsidRPr="001045D0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Pr="001045D0">
        <w:instrText xml:space="preserve"> FORMCHECKBOX </w:instrText>
      </w:r>
      <w:r w:rsidR="003F5220">
        <w:fldChar w:fldCharType="separate"/>
      </w:r>
      <w:r w:rsidRPr="001045D0">
        <w:fldChar w:fldCharType="end"/>
      </w:r>
      <w:bookmarkEnd w:id="11"/>
      <w:r w:rsidRPr="001045D0">
        <w:tab/>
        <w:t xml:space="preserve">The exception is needed through </w:t>
      </w:r>
      <w:r w:rsidRPr="001045D0">
        <w:fldChar w:fldCharType="begin">
          <w:ffData>
            <w:name w:val="Text22"/>
            <w:enabled/>
            <w:calcOnExit w:val="0"/>
            <w:textInput/>
          </w:ffData>
        </w:fldChar>
      </w:r>
      <w:r w:rsidRPr="001045D0">
        <w:instrText xml:space="preserve"> FORMTEXT </w:instrText>
      </w:r>
      <w:r w:rsidRPr="001045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045D0">
        <w:fldChar w:fldCharType="end"/>
      </w:r>
      <w:r w:rsidRPr="001045D0">
        <w:t xml:space="preserve"> (MM/DD/YY), </w:t>
      </w:r>
      <w:r w:rsidR="005E6FDE">
        <w:t>at which time the agency will ask KCIT to retire the domain name.</w:t>
      </w:r>
    </w:p>
    <w:p w:rsidR="00D867D7" w:rsidRPr="001045D0" w:rsidRDefault="00D867D7" w:rsidP="0079128A">
      <w:pPr>
        <w:keepLines/>
        <w:tabs>
          <w:tab w:val="left" w:pos="330"/>
        </w:tabs>
        <w:spacing w:before="120" w:after="120"/>
        <w:ind w:left="660" w:hanging="330"/>
      </w:pPr>
      <w:r w:rsidRPr="001045D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1045D0">
        <w:instrText xml:space="preserve"> FORMCHECKBOX </w:instrText>
      </w:r>
      <w:r w:rsidR="003F5220">
        <w:fldChar w:fldCharType="separate"/>
      </w:r>
      <w:r w:rsidRPr="001045D0">
        <w:fldChar w:fldCharType="end"/>
      </w:r>
      <w:bookmarkEnd w:id="12"/>
      <w:r w:rsidRPr="001045D0">
        <w:tab/>
        <w:t xml:space="preserve">The </w:t>
      </w:r>
      <w:r w:rsidR="005E6FDE">
        <w:t>domain</w:t>
      </w:r>
      <w:r w:rsidR="007D2A12">
        <w:t>/subdomain</w:t>
      </w:r>
      <w:r w:rsidR="005E6FDE">
        <w:t xml:space="preserve"> name exception request is for an indefinite time period</w:t>
      </w:r>
      <w:r w:rsidRPr="001045D0">
        <w:t>.</w:t>
      </w:r>
    </w:p>
    <w:p w:rsidR="00D867D7" w:rsidRPr="00533026" w:rsidRDefault="00D867D7" w:rsidP="0079128A">
      <w:pPr>
        <w:pStyle w:val="Heading1"/>
        <w:spacing w:before="0" w:after="120"/>
      </w:pPr>
      <w:r>
        <w:t>Other information that would be helpful in supporting this exception (optional):</w:t>
      </w:r>
    </w:p>
    <w:p w:rsidR="00D867D7" w:rsidRPr="00533026" w:rsidRDefault="00D867D7" w:rsidP="00D867D7">
      <w:pPr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867D7" w:rsidRPr="00533026" w:rsidRDefault="00D867D7" w:rsidP="0079128A">
      <w:pPr>
        <w:pStyle w:val="Heading1"/>
        <w:spacing w:before="0" w:after="120"/>
      </w:pPr>
      <w:r w:rsidRPr="00533026">
        <w:t>Agency Director Approval</w:t>
      </w:r>
    </w:p>
    <w:p w:rsidR="00D867D7" w:rsidRDefault="00D867D7" w:rsidP="00D867D7">
      <w:pPr>
        <w:keepLines/>
        <w:spacing w:before="500"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_______________________________</w:t>
      </w:r>
      <w:r w:rsidRPr="00533026">
        <w:rPr>
          <w:rFonts w:ascii="Arial" w:hAnsi="Arial" w:cs="Arial"/>
        </w:rPr>
        <w:tab/>
      </w:r>
      <w:r w:rsidRPr="00533026">
        <w:rPr>
          <w:rFonts w:ascii="Arial" w:hAnsi="Arial" w:cs="Arial"/>
        </w:rPr>
        <w:tab/>
        <w:t>_______________________</w:t>
      </w:r>
    </w:p>
    <w:p w:rsidR="00D867D7" w:rsidRDefault="00D867D7" w:rsidP="00D867D7">
      <w:pPr>
        <w:keepLines/>
        <w:spacing w:after="0"/>
        <w:rPr>
          <w:rFonts w:ascii="Arial" w:hAnsi="Arial" w:cs="Arial"/>
          <w:sz w:val="16"/>
          <w:szCs w:val="16"/>
        </w:rPr>
      </w:pPr>
      <w:r w:rsidRPr="00533026">
        <w:rPr>
          <w:rFonts w:ascii="Arial" w:hAnsi="Arial" w:cs="Arial"/>
          <w:sz w:val="16"/>
          <w:szCs w:val="16"/>
        </w:rPr>
        <w:t>Signature</w:t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  <w:t>Date</w:t>
      </w:r>
    </w:p>
    <w:p w:rsidR="00D867D7" w:rsidRPr="006C74F7" w:rsidRDefault="00D867D7" w:rsidP="00D867D7">
      <w:pPr>
        <w:spacing w:after="0"/>
      </w:pPr>
      <w:r>
        <w:rPr>
          <w:rFonts w:ascii="Arial" w:hAnsi="Arial" w:cs="Arial"/>
          <w:sz w:val="16"/>
          <w:szCs w:val="16"/>
        </w:rPr>
        <w:br w:type="page"/>
      </w:r>
    </w:p>
    <w:p w:rsidR="00D867D7" w:rsidRDefault="00D867D7" w:rsidP="0079128A">
      <w:pPr>
        <w:pStyle w:val="Heading1"/>
        <w:spacing w:before="0"/>
      </w:pPr>
      <w:r w:rsidRPr="006C74F7">
        <w:lastRenderedPageBreak/>
        <w:t>Manager’s Recommendation to CIO</w:t>
      </w:r>
    </w:p>
    <w:p w:rsidR="00D867D7" w:rsidRPr="00E9563D" w:rsidRDefault="00D867D7" w:rsidP="0079128A">
      <w:pPr>
        <w:pStyle w:val="Footer"/>
        <w:keepNext/>
        <w:spacing w:after="120"/>
        <w:rPr>
          <w:b/>
          <w:color w:val="4F81BD"/>
          <w:sz w:val="24"/>
          <w:szCs w:val="24"/>
          <w:u w:val="single"/>
        </w:rPr>
      </w:pPr>
      <w:r w:rsidRPr="00E9563D">
        <w:rPr>
          <w:b/>
          <w:color w:val="4F81BD"/>
          <w:sz w:val="24"/>
          <w:szCs w:val="24"/>
          <w:u w:val="single"/>
        </w:rPr>
        <w:t xml:space="preserve">To be completed by </w:t>
      </w:r>
      <w:r>
        <w:rPr>
          <w:b/>
          <w:color w:val="4F81BD"/>
          <w:sz w:val="24"/>
          <w:szCs w:val="24"/>
          <w:u w:val="single"/>
        </w:rPr>
        <w:t>KCIT</w:t>
      </w:r>
      <w:r w:rsidRPr="00E9563D">
        <w:rPr>
          <w:b/>
          <w:color w:val="4F81BD"/>
          <w:sz w:val="24"/>
          <w:szCs w:val="24"/>
          <w:u w:val="single"/>
        </w:rPr>
        <w:t xml:space="preserve"> Management</w:t>
      </w:r>
      <w:r>
        <w:rPr>
          <w:b/>
          <w:color w:val="4F81BD"/>
          <w:sz w:val="24"/>
          <w:szCs w:val="24"/>
          <w:u w:val="single"/>
        </w:rPr>
        <w:t>:</w:t>
      </w:r>
    </w:p>
    <w:p w:rsidR="00D867D7" w:rsidRDefault="00D867D7" w:rsidP="0079128A">
      <w:pPr>
        <w:keepLines/>
      </w:pPr>
      <w:r>
        <w:t xml:space="preserve">The attached exception was received from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on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.  A review of the exception request was conducted on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>.  The following person(s) participated in the review:</w:t>
      </w:r>
    </w:p>
    <w:p w:rsidR="00D867D7" w:rsidRDefault="00D867D7" w:rsidP="007D2A12">
      <w:pPr>
        <w:keepLines/>
        <w:spacing w:after="120"/>
        <w:ind w:left="720"/>
      </w:pPr>
      <w:r>
        <w:t xml:space="preserve">Policy/Standard Owner: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867D7" w:rsidRDefault="00D867D7" w:rsidP="007D2A12">
      <w:pPr>
        <w:keepLines/>
        <w:spacing w:after="120"/>
        <w:ind w:left="720"/>
      </w:pPr>
      <w:r>
        <w:t xml:space="preserve">Other Reviewers: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67D7" w:rsidRDefault="00D867D7" w:rsidP="0079128A">
      <w:pPr>
        <w:keepLines/>
      </w:pPr>
      <w:r>
        <w:t>The reviewers recommend the CIO take the following action(s):</w:t>
      </w:r>
    </w:p>
    <w:p w:rsidR="00D867D7" w:rsidRDefault="00D867D7" w:rsidP="007D2A12">
      <w:pPr>
        <w:keepLines/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>
        <w:instrText xml:space="preserve"> FORMCHECKBOX </w:instrText>
      </w:r>
      <w:r w:rsidR="003F5220">
        <w:fldChar w:fldCharType="separate"/>
      </w:r>
      <w:r>
        <w:fldChar w:fldCharType="end"/>
      </w:r>
      <w:bookmarkEnd w:id="17"/>
      <w:r>
        <w:t xml:space="preserve"> Approve the exception request as written</w:t>
      </w:r>
    </w:p>
    <w:p w:rsidR="00D867D7" w:rsidRDefault="00D867D7" w:rsidP="007D2A12">
      <w:pPr>
        <w:keepLines/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instrText xml:space="preserve"> FORMCHECKBOX </w:instrText>
      </w:r>
      <w:r w:rsidR="003F5220">
        <w:fldChar w:fldCharType="separate"/>
      </w:r>
      <w:r>
        <w:fldChar w:fldCharType="end"/>
      </w:r>
      <w:bookmarkEnd w:id="18"/>
      <w:r>
        <w:t xml:space="preserve"> Approve the exception request with the following change(s):</w:t>
      </w:r>
    </w:p>
    <w:p w:rsidR="00D867D7" w:rsidRDefault="00D867D7" w:rsidP="007D2A12">
      <w:pPr>
        <w:keepLines/>
        <w:spacing w:after="120"/>
        <w:ind w:left="7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D867D7" w:rsidRDefault="00D867D7" w:rsidP="007D2A12">
      <w:pPr>
        <w:keepLines/>
        <w:spacing w:after="1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instrText xml:space="preserve"> FORMCHECKBOX </w:instrText>
      </w:r>
      <w:r w:rsidR="003F5220">
        <w:fldChar w:fldCharType="separate"/>
      </w:r>
      <w:r>
        <w:fldChar w:fldCharType="end"/>
      </w:r>
      <w:bookmarkEnd w:id="20"/>
      <w:r>
        <w:t xml:space="preserve"> Deny the exception request for the following reason(s):</w:t>
      </w:r>
    </w:p>
    <w:p w:rsidR="00D867D7" w:rsidRDefault="00D867D7" w:rsidP="007D2A12">
      <w:pPr>
        <w:keepLines/>
        <w:spacing w:after="120"/>
        <w:ind w:left="72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D867D7" w:rsidRDefault="00D867D7" w:rsidP="007D2A12">
      <w:pPr>
        <w:keepLines/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>
        <w:instrText xml:space="preserve"> FORMCHECKBOX </w:instrText>
      </w:r>
      <w:r w:rsidR="003F5220">
        <w:fldChar w:fldCharType="separate"/>
      </w:r>
      <w:r>
        <w:fldChar w:fldCharType="end"/>
      </w:r>
      <w:bookmarkEnd w:id="22"/>
      <w:r>
        <w:t xml:space="preserve"> Other:</w:t>
      </w:r>
    </w:p>
    <w:p w:rsidR="00D867D7" w:rsidRDefault="00D867D7" w:rsidP="007D2A12">
      <w:pPr>
        <w:keepLines/>
        <w:spacing w:after="120"/>
        <w:ind w:left="720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867D7" w:rsidRDefault="00D867D7" w:rsidP="007D2A12">
      <w:pPr>
        <w:keepLines/>
        <w:spacing w:after="120"/>
      </w:pPr>
      <w:r>
        <w:t>Additional Information (optional):</w:t>
      </w:r>
    </w:p>
    <w:p w:rsidR="00D867D7" w:rsidRDefault="00D867D7" w:rsidP="007D2A12">
      <w:pPr>
        <w:keepNext/>
        <w:keepLines/>
        <w:spacing w:after="120"/>
        <w:ind w:left="720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67D7" w:rsidRDefault="00D867D7" w:rsidP="0079128A">
      <w:pPr>
        <w:keepNext/>
        <w:keepLines/>
        <w:spacing w:before="500"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</w:t>
      </w:r>
      <w:r w:rsidRPr="00533026">
        <w:rPr>
          <w:rFonts w:ascii="Arial" w:hAnsi="Arial" w:cs="Arial"/>
        </w:rPr>
        <w:tab/>
      </w:r>
      <w:r w:rsidRPr="00533026">
        <w:rPr>
          <w:rFonts w:ascii="Arial" w:hAnsi="Arial" w:cs="Arial"/>
        </w:rPr>
        <w:tab/>
        <w:t>_______________________</w:t>
      </w:r>
    </w:p>
    <w:p w:rsidR="00D867D7" w:rsidRDefault="00D867D7" w:rsidP="0079128A">
      <w:pPr>
        <w:keepLines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KCIT Manager </w:t>
      </w:r>
      <w:r w:rsidRPr="00533026">
        <w:rPr>
          <w:rFonts w:ascii="Arial" w:hAnsi="Arial" w:cs="Arial"/>
          <w:sz w:val="16"/>
          <w:szCs w:val="16"/>
        </w:rPr>
        <w:t>Signature</w:t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  <w:t>Date</w:t>
      </w:r>
    </w:p>
    <w:p w:rsidR="00D867D7" w:rsidRDefault="00D867D7" w:rsidP="00D867D7">
      <w:pPr>
        <w:spacing w:after="0"/>
        <w:rPr>
          <w:rFonts w:ascii="Arial" w:hAnsi="Arial" w:cs="Arial"/>
          <w:sz w:val="16"/>
          <w:szCs w:val="16"/>
        </w:rPr>
      </w:pPr>
    </w:p>
    <w:p w:rsidR="00D867D7" w:rsidRDefault="00D867D7" w:rsidP="00D867D7">
      <w:pPr>
        <w:spacing w:after="0"/>
        <w:rPr>
          <w:rFonts w:ascii="Arial" w:hAnsi="Arial" w:cs="Arial"/>
          <w:sz w:val="16"/>
          <w:szCs w:val="16"/>
        </w:rPr>
      </w:pPr>
    </w:p>
    <w:p w:rsidR="00D867D7" w:rsidRDefault="00D867D7" w:rsidP="0079128A">
      <w:pPr>
        <w:pStyle w:val="Heading1"/>
        <w:spacing w:before="0"/>
      </w:pPr>
      <w:r>
        <w:t>CIO Approval</w:t>
      </w:r>
    </w:p>
    <w:p w:rsidR="00D867D7" w:rsidRPr="00E9563D" w:rsidRDefault="00D867D7" w:rsidP="0079128A">
      <w:pPr>
        <w:pStyle w:val="Footer"/>
        <w:keepNext/>
        <w:keepLines/>
        <w:spacing w:after="120"/>
        <w:rPr>
          <w:b/>
          <w:color w:val="4F81BD"/>
          <w:sz w:val="24"/>
          <w:szCs w:val="24"/>
          <w:u w:val="single"/>
        </w:rPr>
      </w:pPr>
      <w:r w:rsidRPr="00E9563D">
        <w:rPr>
          <w:b/>
          <w:color w:val="4F81BD"/>
          <w:sz w:val="24"/>
          <w:szCs w:val="24"/>
          <w:u w:val="single"/>
        </w:rPr>
        <w:t xml:space="preserve">To be completed by </w:t>
      </w:r>
      <w:r>
        <w:rPr>
          <w:b/>
          <w:color w:val="4F81BD"/>
          <w:sz w:val="24"/>
          <w:szCs w:val="24"/>
          <w:u w:val="single"/>
        </w:rPr>
        <w:t>CIO:</w:t>
      </w:r>
    </w:p>
    <w:p w:rsidR="00D867D7" w:rsidRDefault="00D867D7" w:rsidP="0079128A">
      <w:pPr>
        <w:keepLines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220">
        <w:fldChar w:fldCharType="separate"/>
      </w:r>
      <w:r>
        <w:fldChar w:fldCharType="end"/>
      </w:r>
      <w:r>
        <w:t xml:space="preserve"> Approved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220">
        <w:fldChar w:fldCharType="separate"/>
      </w:r>
      <w:r>
        <w:fldChar w:fldCharType="end"/>
      </w:r>
      <w:r>
        <w:t xml:space="preserve"> Denied</w:t>
      </w:r>
    </w:p>
    <w:p w:rsidR="00D867D7" w:rsidRDefault="00D867D7" w:rsidP="0079128A">
      <w:pPr>
        <w:keepLines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5220">
        <w:fldChar w:fldCharType="separate"/>
      </w:r>
      <w:r>
        <w:fldChar w:fldCharType="end"/>
      </w:r>
      <w:r>
        <w:t xml:space="preserve"> Resubmit request after addressing issues mentioned above</w:t>
      </w:r>
    </w:p>
    <w:p w:rsidR="00D867D7" w:rsidRDefault="00D867D7" w:rsidP="0079128A">
      <w:pPr>
        <w:keepLines/>
        <w:spacing w:before="500" w:after="0"/>
        <w:rPr>
          <w:rFonts w:ascii="Arial" w:hAnsi="Arial" w:cs="Arial"/>
        </w:rPr>
      </w:pPr>
      <w:r w:rsidRPr="00533026">
        <w:rPr>
          <w:rFonts w:ascii="Arial" w:hAnsi="Arial" w:cs="Arial"/>
        </w:rPr>
        <w:t>_______________________________</w:t>
      </w:r>
      <w:r w:rsidRPr="00533026">
        <w:rPr>
          <w:rFonts w:ascii="Arial" w:hAnsi="Arial" w:cs="Arial"/>
        </w:rPr>
        <w:tab/>
      </w:r>
      <w:r w:rsidRPr="00533026">
        <w:rPr>
          <w:rFonts w:ascii="Arial" w:hAnsi="Arial" w:cs="Arial"/>
        </w:rPr>
        <w:tab/>
        <w:t>_______________________</w:t>
      </w:r>
    </w:p>
    <w:p w:rsidR="00D867D7" w:rsidRDefault="00D867D7" w:rsidP="0079128A">
      <w:pPr>
        <w:keepLines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CIO</w:t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33026">
        <w:rPr>
          <w:rFonts w:ascii="Arial" w:hAnsi="Arial" w:cs="Arial"/>
          <w:sz w:val="16"/>
          <w:szCs w:val="16"/>
        </w:rPr>
        <w:tab/>
        <w:t>Date</w:t>
      </w:r>
    </w:p>
    <w:p w:rsidR="00D867D7" w:rsidRPr="00533026" w:rsidRDefault="00D867D7" w:rsidP="00D867D7">
      <w:pPr>
        <w:spacing w:after="0"/>
        <w:rPr>
          <w:rFonts w:ascii="Arial" w:hAnsi="Arial" w:cs="Arial"/>
          <w:sz w:val="16"/>
          <w:szCs w:val="16"/>
        </w:rPr>
      </w:pPr>
    </w:p>
    <w:p w:rsidR="004B70DC" w:rsidRPr="00533026" w:rsidRDefault="004B70DC" w:rsidP="00D867D7">
      <w:pPr>
        <w:keepNext/>
        <w:spacing w:after="0"/>
        <w:rPr>
          <w:rFonts w:ascii="Arial" w:hAnsi="Arial" w:cs="Arial"/>
          <w:sz w:val="16"/>
          <w:szCs w:val="16"/>
        </w:rPr>
      </w:pPr>
    </w:p>
    <w:sectPr w:rsidR="004B70DC" w:rsidRPr="00533026" w:rsidSect="00C40EE4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220" w:rsidRDefault="003F5220" w:rsidP="00C40EE4">
      <w:pPr>
        <w:spacing w:after="0" w:line="240" w:lineRule="auto"/>
      </w:pPr>
      <w:r>
        <w:separator/>
      </w:r>
    </w:p>
  </w:endnote>
  <w:endnote w:type="continuationSeparator" w:id="0">
    <w:p w:rsidR="003F5220" w:rsidRDefault="003F5220" w:rsidP="00C4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B89" w:rsidRDefault="001D4B89" w:rsidP="00FC60B1">
    <w:pPr>
      <w:pStyle w:val="Footer"/>
      <w:spacing w:after="0" w:line="240" w:lineRule="auto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31827">
      <w:rPr>
        <w:noProof/>
      </w:rPr>
      <w:t>4</w:t>
    </w:r>
    <w:r>
      <w:fldChar w:fldCharType="end"/>
    </w:r>
    <w:r>
      <w:t xml:space="preserve"> of </w:t>
    </w:r>
    <w:fldSimple w:instr=" NUMPAGES ">
      <w:r w:rsidR="00531827">
        <w:rPr>
          <w:noProof/>
        </w:rPr>
        <w:t>4</w:t>
      </w:r>
    </w:fldSimple>
  </w:p>
  <w:p w:rsidR="001D4B89" w:rsidRPr="00FC60B1" w:rsidRDefault="003A1DF8" w:rsidP="003A1D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1E2FB7">
      <w:rPr>
        <w:noProof/>
        <w:sz w:val="16"/>
        <w:szCs w:val="16"/>
      </w:rPr>
      <w:t>3/10/20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B89" w:rsidRDefault="00BA3E32" w:rsidP="007D2A12">
    <w:pPr>
      <w:pStyle w:val="Footer"/>
      <w:spacing w:after="0" w:line="240" w:lineRule="auto"/>
    </w:pPr>
    <w:fldSimple w:instr=" FILENAME  \* MERGEFORMAT ">
      <w:r w:rsidR="001E2FB7">
        <w:rPr>
          <w:noProof/>
        </w:rPr>
        <w:t>Document2</w:t>
      </w:r>
    </w:fldSimple>
    <w:r w:rsidR="007D2A12">
      <w:tab/>
      <w:t xml:space="preserve"> </w:t>
    </w:r>
    <w:r w:rsidR="001D4B89">
      <w:t xml:space="preserve">Page </w:t>
    </w:r>
    <w:r w:rsidR="001D4B89">
      <w:fldChar w:fldCharType="begin"/>
    </w:r>
    <w:r w:rsidR="001D4B89">
      <w:instrText xml:space="preserve"> PAGE </w:instrText>
    </w:r>
    <w:r w:rsidR="001D4B89">
      <w:fldChar w:fldCharType="separate"/>
    </w:r>
    <w:r w:rsidR="00531827">
      <w:rPr>
        <w:noProof/>
      </w:rPr>
      <w:t>1</w:t>
    </w:r>
    <w:r w:rsidR="001D4B89">
      <w:fldChar w:fldCharType="end"/>
    </w:r>
    <w:r w:rsidR="001D4B89">
      <w:t xml:space="preserve"> of </w:t>
    </w:r>
    <w:fldSimple w:instr=" NUMPAGES ">
      <w:r w:rsidR="00531827">
        <w:rPr>
          <w:noProof/>
        </w:rPr>
        <w:t>4</w:t>
      </w:r>
    </w:fldSimple>
  </w:p>
  <w:p w:rsidR="001D4B89" w:rsidRPr="00FC60B1" w:rsidRDefault="00F9130E" w:rsidP="00FC60B1">
    <w:pPr>
      <w:pStyle w:val="Footer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02/06/2020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220" w:rsidRDefault="003F5220" w:rsidP="00C40EE4">
      <w:pPr>
        <w:spacing w:after="0" w:line="240" w:lineRule="auto"/>
      </w:pPr>
      <w:r>
        <w:separator/>
      </w:r>
    </w:p>
  </w:footnote>
  <w:footnote w:type="continuationSeparator" w:id="0">
    <w:p w:rsidR="003F5220" w:rsidRDefault="003F5220" w:rsidP="00C4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4B89" w:rsidRPr="00C40EE4" w:rsidRDefault="00D867D7" w:rsidP="00C40EE4">
    <w:pPr>
      <w:pStyle w:val="Header"/>
      <w:tabs>
        <w:tab w:val="left" w:pos="2580"/>
        <w:tab w:val="left" w:pos="2985"/>
      </w:tabs>
      <w:spacing w:after="120"/>
      <w:jc w:val="right"/>
      <w:rPr>
        <w:color w:val="808080"/>
      </w:rPr>
    </w:pPr>
    <w:r>
      <w:rPr>
        <w:bCs/>
        <w:color w:val="1F497D"/>
        <w:sz w:val="28"/>
        <w:szCs w:val="28"/>
      </w:rPr>
      <w:t>Exception Request to</w:t>
    </w:r>
    <w:r w:rsidR="006E34C8">
      <w:rPr>
        <w:bCs/>
        <w:color w:val="1F497D"/>
        <w:sz w:val="28"/>
        <w:szCs w:val="28"/>
      </w:rPr>
      <w:t xml:space="preserve"> Public Facing Domain and Sub Domain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6AF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E2C0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56E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76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865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944F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EE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4C6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76E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51A3C"/>
    <w:multiLevelType w:val="hybridMultilevel"/>
    <w:tmpl w:val="27F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C2504"/>
    <w:multiLevelType w:val="hybridMultilevel"/>
    <w:tmpl w:val="A02C43D0"/>
    <w:lvl w:ilvl="0" w:tplc="6E5C1B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61DEE"/>
    <w:multiLevelType w:val="hybridMultilevel"/>
    <w:tmpl w:val="FAB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556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ACE74C0"/>
    <w:multiLevelType w:val="hybridMultilevel"/>
    <w:tmpl w:val="539A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034D44"/>
    <w:multiLevelType w:val="hybridMultilevel"/>
    <w:tmpl w:val="63123428"/>
    <w:lvl w:ilvl="0" w:tplc="D36C5CA2">
      <w:start w:val="1"/>
      <w:numFmt w:val="bullet"/>
      <w:pStyle w:val="seaListBullet1"/>
      <w:lvlText w:val=""/>
      <w:lvlJc w:val="left"/>
      <w:pPr>
        <w:tabs>
          <w:tab w:val="num" w:pos="720"/>
        </w:tabs>
        <w:ind w:left="1714" w:hanging="274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EAE"/>
    <w:multiLevelType w:val="hybridMultilevel"/>
    <w:tmpl w:val="1FECE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653FF"/>
    <w:multiLevelType w:val="multilevel"/>
    <w:tmpl w:val="486A978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32D4E1B"/>
    <w:multiLevelType w:val="hybridMultilevel"/>
    <w:tmpl w:val="4330064C"/>
    <w:lvl w:ilvl="0" w:tplc="D7DEE0E4">
      <w:start w:val="1"/>
      <w:numFmt w:val="decimal"/>
      <w:pStyle w:val="seaNumList"/>
      <w:lvlText w:val="%1."/>
      <w:lvlJc w:val="left"/>
      <w:pPr>
        <w:tabs>
          <w:tab w:val="num" w:pos="360"/>
        </w:tabs>
        <w:ind w:left="172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B7"/>
    <w:rsid w:val="00056C40"/>
    <w:rsid w:val="0006104E"/>
    <w:rsid w:val="000652A9"/>
    <w:rsid w:val="00091DD3"/>
    <w:rsid w:val="000947B2"/>
    <w:rsid w:val="000A058A"/>
    <w:rsid w:val="000B295D"/>
    <w:rsid w:val="000B659C"/>
    <w:rsid w:val="000D10B5"/>
    <w:rsid w:val="000D2061"/>
    <w:rsid w:val="000D520D"/>
    <w:rsid w:val="000E1177"/>
    <w:rsid w:val="000E1828"/>
    <w:rsid w:val="000F3668"/>
    <w:rsid w:val="000F4E46"/>
    <w:rsid w:val="001017BF"/>
    <w:rsid w:val="001045D0"/>
    <w:rsid w:val="0013658A"/>
    <w:rsid w:val="001518A0"/>
    <w:rsid w:val="00157010"/>
    <w:rsid w:val="001719CE"/>
    <w:rsid w:val="001829B5"/>
    <w:rsid w:val="00190D51"/>
    <w:rsid w:val="001B33A6"/>
    <w:rsid w:val="001C4E36"/>
    <w:rsid w:val="001D4B89"/>
    <w:rsid w:val="001E2FB7"/>
    <w:rsid w:val="0024233F"/>
    <w:rsid w:val="00252B63"/>
    <w:rsid w:val="00267A0F"/>
    <w:rsid w:val="00280C30"/>
    <w:rsid w:val="002B247F"/>
    <w:rsid w:val="002B4F53"/>
    <w:rsid w:val="002F5C64"/>
    <w:rsid w:val="003034A6"/>
    <w:rsid w:val="00312000"/>
    <w:rsid w:val="00345D90"/>
    <w:rsid w:val="00347640"/>
    <w:rsid w:val="00347804"/>
    <w:rsid w:val="00373D4F"/>
    <w:rsid w:val="003815F7"/>
    <w:rsid w:val="00382840"/>
    <w:rsid w:val="0038681D"/>
    <w:rsid w:val="003A1DF8"/>
    <w:rsid w:val="003A32E8"/>
    <w:rsid w:val="003B26F7"/>
    <w:rsid w:val="003C0B4C"/>
    <w:rsid w:val="003E14FE"/>
    <w:rsid w:val="003F5220"/>
    <w:rsid w:val="003F5A80"/>
    <w:rsid w:val="00405185"/>
    <w:rsid w:val="00425310"/>
    <w:rsid w:val="004620FB"/>
    <w:rsid w:val="00484ECB"/>
    <w:rsid w:val="004A3365"/>
    <w:rsid w:val="004B70DC"/>
    <w:rsid w:val="004C6194"/>
    <w:rsid w:val="004D50D0"/>
    <w:rsid w:val="004E6937"/>
    <w:rsid w:val="004E7071"/>
    <w:rsid w:val="004F2607"/>
    <w:rsid w:val="00500AE1"/>
    <w:rsid w:val="00500CDC"/>
    <w:rsid w:val="00502440"/>
    <w:rsid w:val="00503F10"/>
    <w:rsid w:val="005112D2"/>
    <w:rsid w:val="00512506"/>
    <w:rsid w:val="00531827"/>
    <w:rsid w:val="00533026"/>
    <w:rsid w:val="00557059"/>
    <w:rsid w:val="00564B99"/>
    <w:rsid w:val="005A58CC"/>
    <w:rsid w:val="005B1E46"/>
    <w:rsid w:val="005D2D1A"/>
    <w:rsid w:val="005D5590"/>
    <w:rsid w:val="005E5932"/>
    <w:rsid w:val="005E6171"/>
    <w:rsid w:val="005E6FDE"/>
    <w:rsid w:val="005F4B00"/>
    <w:rsid w:val="005F5884"/>
    <w:rsid w:val="0061618E"/>
    <w:rsid w:val="006163CB"/>
    <w:rsid w:val="00653729"/>
    <w:rsid w:val="006566EB"/>
    <w:rsid w:val="0068136F"/>
    <w:rsid w:val="006C0A8C"/>
    <w:rsid w:val="006E34C8"/>
    <w:rsid w:val="006E410E"/>
    <w:rsid w:val="006E5DAD"/>
    <w:rsid w:val="006E6152"/>
    <w:rsid w:val="00723E97"/>
    <w:rsid w:val="00727EFE"/>
    <w:rsid w:val="007507DC"/>
    <w:rsid w:val="00757E44"/>
    <w:rsid w:val="00764667"/>
    <w:rsid w:val="00784197"/>
    <w:rsid w:val="0079128A"/>
    <w:rsid w:val="007951BE"/>
    <w:rsid w:val="007A22F3"/>
    <w:rsid w:val="007C46F5"/>
    <w:rsid w:val="007D2A12"/>
    <w:rsid w:val="007E0013"/>
    <w:rsid w:val="007F1CE1"/>
    <w:rsid w:val="007F235A"/>
    <w:rsid w:val="00812F08"/>
    <w:rsid w:val="00820D24"/>
    <w:rsid w:val="00823207"/>
    <w:rsid w:val="00833B2A"/>
    <w:rsid w:val="00862CF2"/>
    <w:rsid w:val="00877457"/>
    <w:rsid w:val="008843D3"/>
    <w:rsid w:val="00885758"/>
    <w:rsid w:val="008D33E1"/>
    <w:rsid w:val="00905623"/>
    <w:rsid w:val="009564A6"/>
    <w:rsid w:val="00962AB9"/>
    <w:rsid w:val="009A27F7"/>
    <w:rsid w:val="009D338E"/>
    <w:rsid w:val="009E1F4A"/>
    <w:rsid w:val="009E5EC6"/>
    <w:rsid w:val="009E73D4"/>
    <w:rsid w:val="009F5F2F"/>
    <w:rsid w:val="00A20DFD"/>
    <w:rsid w:val="00A3345E"/>
    <w:rsid w:val="00A52B4C"/>
    <w:rsid w:val="00A7662D"/>
    <w:rsid w:val="00A825AB"/>
    <w:rsid w:val="00A83BC9"/>
    <w:rsid w:val="00A9443C"/>
    <w:rsid w:val="00AA50AB"/>
    <w:rsid w:val="00AA78CB"/>
    <w:rsid w:val="00AA7E68"/>
    <w:rsid w:val="00AB5BFB"/>
    <w:rsid w:val="00AB7118"/>
    <w:rsid w:val="00AC58DC"/>
    <w:rsid w:val="00AC63B2"/>
    <w:rsid w:val="00AD7F2D"/>
    <w:rsid w:val="00AE66AE"/>
    <w:rsid w:val="00AF3EB6"/>
    <w:rsid w:val="00AF4D29"/>
    <w:rsid w:val="00B000D9"/>
    <w:rsid w:val="00B01AA5"/>
    <w:rsid w:val="00B02E7C"/>
    <w:rsid w:val="00B043CC"/>
    <w:rsid w:val="00B326BA"/>
    <w:rsid w:val="00B332F9"/>
    <w:rsid w:val="00B35E57"/>
    <w:rsid w:val="00B629C6"/>
    <w:rsid w:val="00B76A9F"/>
    <w:rsid w:val="00B87424"/>
    <w:rsid w:val="00B9723B"/>
    <w:rsid w:val="00B97793"/>
    <w:rsid w:val="00BA02F8"/>
    <w:rsid w:val="00BA19F3"/>
    <w:rsid w:val="00BA3E32"/>
    <w:rsid w:val="00BD7098"/>
    <w:rsid w:val="00BF1321"/>
    <w:rsid w:val="00C13925"/>
    <w:rsid w:val="00C202C9"/>
    <w:rsid w:val="00C2542E"/>
    <w:rsid w:val="00C32703"/>
    <w:rsid w:val="00C40EE4"/>
    <w:rsid w:val="00C75FC1"/>
    <w:rsid w:val="00C86F3C"/>
    <w:rsid w:val="00CA50F5"/>
    <w:rsid w:val="00CC00BD"/>
    <w:rsid w:val="00CD3910"/>
    <w:rsid w:val="00CE112B"/>
    <w:rsid w:val="00CE737A"/>
    <w:rsid w:val="00D47980"/>
    <w:rsid w:val="00D50491"/>
    <w:rsid w:val="00D62CF9"/>
    <w:rsid w:val="00D758C0"/>
    <w:rsid w:val="00D809A2"/>
    <w:rsid w:val="00D867D7"/>
    <w:rsid w:val="00DC11BD"/>
    <w:rsid w:val="00E03A67"/>
    <w:rsid w:val="00E156A5"/>
    <w:rsid w:val="00E24D12"/>
    <w:rsid w:val="00E251EA"/>
    <w:rsid w:val="00E30F7E"/>
    <w:rsid w:val="00E32D1F"/>
    <w:rsid w:val="00E450CA"/>
    <w:rsid w:val="00E506B1"/>
    <w:rsid w:val="00E56CC8"/>
    <w:rsid w:val="00E6568C"/>
    <w:rsid w:val="00E858EA"/>
    <w:rsid w:val="00E9563D"/>
    <w:rsid w:val="00EB0B67"/>
    <w:rsid w:val="00ED3EEC"/>
    <w:rsid w:val="00F0228C"/>
    <w:rsid w:val="00F17510"/>
    <w:rsid w:val="00F20844"/>
    <w:rsid w:val="00F214FA"/>
    <w:rsid w:val="00F4221B"/>
    <w:rsid w:val="00F55A34"/>
    <w:rsid w:val="00F63F59"/>
    <w:rsid w:val="00F77790"/>
    <w:rsid w:val="00F9130E"/>
    <w:rsid w:val="00F959B2"/>
    <w:rsid w:val="00F97F53"/>
    <w:rsid w:val="00FB6E61"/>
    <w:rsid w:val="00FC5CC7"/>
    <w:rsid w:val="00FC60B1"/>
    <w:rsid w:val="00FD33C8"/>
    <w:rsid w:val="00FE5C8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50805-73FE-C844-AF52-46678FAC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7F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7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27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A27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27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27F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aliases w:val="H6,sub-dash,sd,5,7 sub-dash"/>
    <w:basedOn w:val="Normal"/>
    <w:next w:val="Normal"/>
    <w:link w:val="Heading6Char"/>
    <w:uiPriority w:val="9"/>
    <w:qFormat/>
    <w:rsid w:val="009A27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27F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27F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A27F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aListBullet1">
    <w:name w:val="_seaListBullet1"/>
    <w:link w:val="seaListBullet1Char1"/>
    <w:rsid w:val="00E30F7E"/>
    <w:pPr>
      <w:numPr>
        <w:numId w:val="2"/>
      </w:numPr>
      <w:spacing w:after="120" w:line="276" w:lineRule="auto"/>
      <w:jc w:val="both"/>
    </w:pPr>
    <w:rPr>
      <w:rFonts w:ascii="Arial" w:hAnsi="Arial"/>
      <w:sz w:val="22"/>
      <w:szCs w:val="22"/>
    </w:rPr>
  </w:style>
  <w:style w:type="character" w:customStyle="1" w:styleId="seaListBullet1Char1">
    <w:name w:val="_seaListBullet1 Char1"/>
    <w:link w:val="seaListBullet1"/>
    <w:rsid w:val="00E30F7E"/>
    <w:rPr>
      <w:rFonts w:ascii="Arial" w:hAnsi="Arial"/>
      <w:sz w:val="22"/>
      <w:szCs w:val="22"/>
      <w:lang w:val="en-US" w:eastAsia="en-US" w:bidi="ar-SA"/>
    </w:rPr>
  </w:style>
  <w:style w:type="paragraph" w:customStyle="1" w:styleId="seaBodyText1">
    <w:name w:val="_seaBodyText 1"/>
    <w:link w:val="seaBodyText1Char1"/>
    <w:rsid w:val="00E30F7E"/>
    <w:pPr>
      <w:spacing w:after="120" w:line="276" w:lineRule="auto"/>
      <w:ind w:left="1440"/>
      <w:jc w:val="both"/>
    </w:pPr>
    <w:rPr>
      <w:rFonts w:ascii="Arial" w:hAnsi="Arial"/>
      <w:sz w:val="22"/>
      <w:szCs w:val="24"/>
    </w:rPr>
  </w:style>
  <w:style w:type="character" w:customStyle="1" w:styleId="seaBodyText1Char1">
    <w:name w:val="_seaBodyText 1 Char1"/>
    <w:link w:val="seaBodyText1"/>
    <w:rsid w:val="00E30F7E"/>
    <w:rPr>
      <w:rFonts w:ascii="Arial" w:hAnsi="Arial"/>
      <w:sz w:val="22"/>
      <w:szCs w:val="24"/>
      <w:lang w:val="en-US" w:eastAsia="en-US" w:bidi="ar-SA"/>
    </w:rPr>
  </w:style>
  <w:style w:type="paragraph" w:customStyle="1" w:styleId="seaNumList">
    <w:name w:val="_seaNumList"/>
    <w:rsid w:val="00B000D9"/>
    <w:pPr>
      <w:keepNext/>
      <w:numPr>
        <w:numId w:val="4"/>
      </w:numPr>
      <w:spacing w:before="60" w:after="120" w:line="276" w:lineRule="auto"/>
      <w:jc w:val="both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500C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A27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A27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A27F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9A27F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9A27F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aliases w:val="H6 Char,sub-dash Char,sd Char,5 Char,7 sub-dash Char"/>
    <w:link w:val="Heading6"/>
    <w:uiPriority w:val="9"/>
    <w:rsid w:val="009A27F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9A27F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9A27F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9A27F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9A27F7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27F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A27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F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A27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9A27F7"/>
    <w:rPr>
      <w:b/>
      <w:bCs/>
    </w:rPr>
  </w:style>
  <w:style w:type="character" w:styleId="Emphasis">
    <w:name w:val="Emphasis"/>
    <w:uiPriority w:val="20"/>
    <w:qFormat/>
    <w:rsid w:val="009A27F7"/>
    <w:rPr>
      <w:i/>
      <w:iCs/>
    </w:rPr>
  </w:style>
  <w:style w:type="paragraph" w:styleId="NoSpacing">
    <w:name w:val="No Spacing"/>
    <w:uiPriority w:val="1"/>
    <w:qFormat/>
    <w:rsid w:val="009A27F7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A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7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A27F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A27F7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9A27F7"/>
    <w:rPr>
      <w:i/>
      <w:iCs/>
      <w:color w:val="808080"/>
    </w:rPr>
  </w:style>
  <w:style w:type="character" w:styleId="IntenseEmphasis">
    <w:name w:val="Intense Emphasis"/>
    <w:uiPriority w:val="21"/>
    <w:qFormat/>
    <w:rsid w:val="009A27F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A27F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A27F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A27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A27F7"/>
    <w:pPr>
      <w:outlineLvl w:val="9"/>
    </w:pPr>
  </w:style>
  <w:style w:type="paragraph" w:styleId="Header">
    <w:name w:val="header"/>
    <w:basedOn w:val="Normal"/>
    <w:link w:val="HeaderChar"/>
    <w:uiPriority w:val="99"/>
    <w:rsid w:val="00C4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E4"/>
  </w:style>
  <w:style w:type="paragraph" w:styleId="Footer">
    <w:name w:val="footer"/>
    <w:basedOn w:val="Normal"/>
    <w:link w:val="FooterChar"/>
    <w:uiPriority w:val="99"/>
    <w:rsid w:val="00C4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E4"/>
  </w:style>
  <w:style w:type="character" w:styleId="Hyperlink">
    <w:name w:val="Hyperlink"/>
    <w:uiPriority w:val="99"/>
    <w:unhideWhenUsed/>
    <w:rsid w:val="00820D24"/>
    <w:rPr>
      <w:color w:val="0000FF"/>
      <w:u w:val="single"/>
    </w:rPr>
  </w:style>
  <w:style w:type="character" w:styleId="FollowedHyperlink">
    <w:name w:val="FollowedHyperlink"/>
    <w:rsid w:val="00820D24"/>
    <w:rPr>
      <w:color w:val="954F72"/>
      <w:u w:val="single"/>
    </w:rPr>
  </w:style>
  <w:style w:type="character" w:customStyle="1" w:styleId="KC-form-Labels">
    <w:name w:val="KC-form-Labels"/>
    <w:basedOn w:val="DefaultParagraphFont"/>
    <w:qFormat/>
    <w:rsid w:val="00D867D7"/>
    <w:rPr>
      <w:rFonts w:ascii="Cambria" w:hAnsi="Cambria"/>
      <w:b/>
      <w:bCs/>
      <w:color w:val="365F91"/>
      <w:sz w:val="28"/>
      <w:szCs w:val="28"/>
    </w:rPr>
  </w:style>
  <w:style w:type="character" w:customStyle="1" w:styleId="KCforminputbox">
    <w:name w:val="KC form input box"/>
    <w:basedOn w:val="DefaultParagraphFont"/>
    <w:qFormat/>
    <w:rsid w:val="00A83BC9"/>
    <w:rPr>
      <w:b w:val="0"/>
      <w:color w:val="000000" w:themeColor="text1"/>
      <w:sz w:val="24"/>
      <w:szCs w:val="24"/>
    </w:rPr>
  </w:style>
  <w:style w:type="paragraph" w:customStyle="1" w:styleId="KCparagraphstyle">
    <w:name w:val="KC paragraph style"/>
    <w:basedOn w:val="Normal"/>
    <w:qFormat/>
    <w:rsid w:val="00A83BC9"/>
    <w:pPr>
      <w:spacing w:after="120"/>
    </w:pPr>
    <w:rPr>
      <w:sz w:val="24"/>
    </w:rPr>
  </w:style>
  <w:style w:type="paragraph" w:customStyle="1" w:styleId="KCnotetext">
    <w:name w:val="KC note text"/>
    <w:basedOn w:val="KCparagraphstyle"/>
    <w:qFormat/>
    <w:rsid w:val="00653729"/>
    <w:rPr>
      <w:i/>
      <w:iCs/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E32D1F"/>
    <w:rPr>
      <w:color w:val="605E5C"/>
      <w:shd w:val="clear" w:color="auto" w:fill="E1DFDD"/>
    </w:rPr>
  </w:style>
  <w:style w:type="character" w:customStyle="1" w:styleId="KC-Form-Label-Small">
    <w:name w:val="KC-Form-Label-Small"/>
    <w:basedOn w:val="KC-form-Labels"/>
    <w:uiPriority w:val="1"/>
    <w:qFormat/>
    <w:rsid w:val="009E1F4A"/>
    <w:rPr>
      <w:rFonts w:ascii="Cambria" w:hAnsi="Cambria"/>
      <w:b/>
      <w:bCs/>
      <w:color w:val="365F91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eathb/King%20County/Exception%20Request%20-%20policy%20update%20-%20Documents/Domain%20and%20Sub%20Domain%20Policy%20exception%20form%20-%20DRA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AD0D9BEB31B46A9DB21BAB86A74DE" ma:contentTypeVersion="4" ma:contentTypeDescription="Create a new document." ma:contentTypeScope="" ma:versionID="b57604bb3d18961fe6367e41d371d8db">
  <xsd:schema xmlns:xsd="http://www.w3.org/2001/XMLSchema" xmlns:xs="http://www.w3.org/2001/XMLSchema" xmlns:p="http://schemas.microsoft.com/office/2006/metadata/properties" xmlns:ns2="6ce5bdc3-0d56-44ba-b54c-3184c6918132" xmlns:ns3="d7583b95-aa5e-469d-b57c-b1629be1e436" targetNamespace="http://schemas.microsoft.com/office/2006/metadata/properties" ma:root="true" ma:fieldsID="cadbe478b9136fcc8bb01771946d256e" ns2:_="" ns3:_="">
    <xsd:import namespace="6ce5bdc3-0d56-44ba-b54c-3184c6918132"/>
    <xsd:import namespace="d7583b95-aa5e-469d-b57c-b1629be1e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5bdc3-0d56-44ba-b54c-3184c6918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83b95-aa5e-469d-b57c-b1629be1e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AE6BF-A33F-4FDE-ABFA-F3FE2749E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5bdc3-0d56-44ba-b54c-3184c6918132"/>
    <ds:schemaRef ds:uri="d7583b95-aa5e-469d-b57c-b1629be1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4F01D-75EC-864A-857A-17D5DDD4C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Domain and Sub Domain Policy exception form - DRAFT1.dotx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Standards Exception Requet Form</vt:lpstr>
    </vt:vector>
  </TitlesOfParts>
  <Manager>Sonja Rowland</Manager>
  <Company>King County - OIRM</Company>
  <LinksUpToDate>false</LinksUpToDate>
  <CharactersWithSpaces>3458</CharactersWithSpaces>
  <SharedDoc>false</SharedDoc>
  <HyperlinkBase/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https://www.pugetsoundstreambenthos.org/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https://www.pugetsoundstreambenthos.org/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Standards Exception Requet Form</dc:title>
  <dc:subject>Policies &amp; Standards Exceptions</dc:subject>
  <dc:creator>Cheatham, Beth</dc:creator>
  <cp:keywords/>
  <dc:description/>
  <cp:lastModifiedBy>Cheatham, Beth</cp:lastModifiedBy>
  <cp:revision>1</cp:revision>
  <cp:lastPrinted>2009-05-01T17:04:00Z</cp:lastPrinted>
  <dcterms:created xsi:type="dcterms:W3CDTF">2020-03-10T21:01:00Z</dcterms:created>
  <dcterms:modified xsi:type="dcterms:W3CDTF">2020-03-10T21:02:00Z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0x01010078A73992BB2E0F4990F34C1102DDD76D</vt:lpwstr>
  </property>
  <property fmtid="{D5CDD505-2E9C-101B-9397-08002B2CF9AE}" pid="3" name="Self_Registration_Enabled">
    <vt:lpwstr/>
  </property>
  <property fmtid="{D5CDD505-2E9C-101B-9397-08002B2CF9AE}" pid="4" name="_ip_UnifiedCompliancePolicyUIAction">
    <vt:lpwstr/>
  </property>
  <property fmtid="{D5CDD505-2E9C-101B-9397-08002B2CF9AE}" pid="5" name="AppVersion">
    <vt:lpwstr/>
  </property>
  <property fmtid="{D5CDD505-2E9C-101B-9397-08002B2CF9AE}" pid="6" name="Math_Settings">
    <vt:lpwstr/>
  </property>
  <property fmtid="{D5CDD505-2E9C-101B-9397-08002B2CF9AE}" pid="7" name="Students">
    <vt:lpwstr/>
  </property>
  <property fmtid="{D5CDD505-2E9C-101B-9397-08002B2CF9AE}" pid="8" name="Invited_Students">
    <vt:lpwstr/>
  </property>
  <property fmtid="{D5CDD505-2E9C-101B-9397-08002B2CF9AE}" pid="9" name="FolderType">
    <vt:lpwstr/>
  </property>
  <property fmtid="{D5CDD505-2E9C-101B-9397-08002B2CF9AE}" pid="10" name="Teachers">
    <vt:lpwstr/>
  </property>
  <property fmtid="{D5CDD505-2E9C-101B-9397-08002B2CF9AE}" pid="11" name="Student_Groups">
    <vt:lpwstr/>
  </property>
  <property fmtid="{D5CDD505-2E9C-101B-9397-08002B2CF9AE}" pid="12" name="_ip_UnifiedCompliancePolicyProperties">
    <vt:lpwstr/>
  </property>
  <property fmtid="{D5CDD505-2E9C-101B-9397-08002B2CF9AE}" pid="13" name="IsNotebookLocked">
    <vt:lpwstr/>
  </property>
  <property fmtid="{D5CDD505-2E9C-101B-9397-08002B2CF9AE}" pid="14" name="Owner">
    <vt:lpwstr/>
  </property>
  <property fmtid="{D5CDD505-2E9C-101B-9397-08002B2CF9AE}" pid="15" name="CultureName">
    <vt:lpwstr/>
  </property>
  <property fmtid="{D5CDD505-2E9C-101B-9397-08002B2CF9AE}" pid="16" name="Invited_Teachers">
    <vt:lpwstr/>
  </property>
  <property fmtid="{D5CDD505-2E9C-101B-9397-08002B2CF9AE}" pid="17" name="LMS_Mappings">
    <vt:lpwstr/>
  </property>
  <property fmtid="{D5CDD505-2E9C-101B-9397-08002B2CF9AE}" pid="18" name="Is_Collaboration_Space_Locked">
    <vt:lpwstr/>
  </property>
  <property fmtid="{D5CDD505-2E9C-101B-9397-08002B2CF9AE}" pid="19" name="Templates">
    <vt:lpwstr/>
  </property>
  <property fmtid="{D5CDD505-2E9C-101B-9397-08002B2CF9AE}" pid="20" name="Has_Teacher_Only_SectionGroup">
    <vt:lpwstr/>
  </property>
  <property fmtid="{D5CDD505-2E9C-101B-9397-08002B2CF9AE}" pid="21" name="NotebookType">
    <vt:lpwstr/>
  </property>
  <property fmtid="{D5CDD505-2E9C-101B-9397-08002B2CF9AE}" pid="22" name="Distribution_Groups">
    <vt:lpwstr/>
  </property>
  <property fmtid="{D5CDD505-2E9C-101B-9397-08002B2CF9AE}" pid="23" name="TeamsChannelId">
    <vt:lpwstr/>
  </property>
  <property fmtid="{D5CDD505-2E9C-101B-9397-08002B2CF9AE}" pid="24" name="DefaultSectionNames">
    <vt:lpwstr/>
  </property>
</Properties>
</file>